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3A" w:rsidRDefault="00CC633A" w:rsidP="000724D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FORMULARZ ZGŁOSZENIA</w:t>
      </w:r>
    </w:p>
    <w:p w:rsidR="000724D5" w:rsidRPr="000724D5" w:rsidRDefault="000724D5" w:rsidP="000724D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C633A" w:rsidRPr="000724D5" w:rsidRDefault="00CC633A" w:rsidP="00CC633A">
      <w:pPr>
        <w:jc w:val="center"/>
        <w:rPr>
          <w:rFonts w:ascii="Calibri" w:hAnsi="Calibri"/>
          <w:sz w:val="22"/>
          <w:szCs w:val="22"/>
        </w:rPr>
      </w:pPr>
      <w:r w:rsidRPr="000724D5">
        <w:rPr>
          <w:rFonts w:ascii="Calibri" w:hAnsi="Calibri"/>
          <w:color w:val="000000"/>
          <w:sz w:val="22"/>
          <w:szCs w:val="22"/>
        </w:rPr>
        <w:t>na szkolenie</w:t>
      </w:r>
      <w:r w:rsidRPr="000724D5">
        <w:rPr>
          <w:rFonts w:ascii="Calibri" w:hAnsi="Calibri"/>
          <w:sz w:val="22"/>
          <w:szCs w:val="22"/>
        </w:rPr>
        <w:t xml:space="preserve"> w ramach projektu</w:t>
      </w:r>
    </w:p>
    <w:p w:rsidR="000724D5" w:rsidRDefault="00CC633A" w:rsidP="000724D5">
      <w:pPr>
        <w:jc w:val="center"/>
        <w:rPr>
          <w:rFonts w:ascii="Calibri" w:hAnsi="Calibri"/>
          <w:sz w:val="22"/>
          <w:szCs w:val="22"/>
        </w:rPr>
      </w:pPr>
      <w:r w:rsidRPr="000724D5">
        <w:rPr>
          <w:rFonts w:ascii="Calibri" w:hAnsi="Calibri"/>
          <w:b/>
          <w:sz w:val="22"/>
          <w:szCs w:val="22"/>
        </w:rPr>
        <w:t xml:space="preserve"> „</w:t>
      </w:r>
      <w:r w:rsidR="003454F0" w:rsidRPr="000724D5">
        <w:rPr>
          <w:rFonts w:ascii="Calibri" w:hAnsi="Calibri" w:cs="Tahoma"/>
          <w:b/>
          <w:sz w:val="22"/>
          <w:szCs w:val="22"/>
        </w:rPr>
        <w:t>Najtrudniejszy pierwszy krok</w:t>
      </w:r>
      <w:r w:rsidR="00BD185F">
        <w:rPr>
          <w:rFonts w:ascii="Calibri" w:hAnsi="Calibri" w:cs="Tahoma"/>
          <w:b/>
          <w:sz w:val="22"/>
          <w:szCs w:val="22"/>
        </w:rPr>
        <w:t xml:space="preserve"> II</w:t>
      </w:r>
      <w:r w:rsidRPr="000724D5">
        <w:rPr>
          <w:rFonts w:ascii="Calibri" w:hAnsi="Calibri"/>
          <w:b/>
          <w:sz w:val="22"/>
          <w:szCs w:val="22"/>
        </w:rPr>
        <w:t>”</w:t>
      </w:r>
      <w:r w:rsidRPr="000724D5">
        <w:rPr>
          <w:rFonts w:ascii="Calibri" w:hAnsi="Calibri"/>
          <w:sz w:val="22"/>
          <w:szCs w:val="22"/>
        </w:rPr>
        <w:t xml:space="preserve"> </w:t>
      </w:r>
      <w:r w:rsidR="00900D9A" w:rsidRPr="000724D5">
        <w:rPr>
          <w:rFonts w:ascii="Calibri" w:hAnsi="Calibri"/>
          <w:sz w:val="22"/>
          <w:szCs w:val="22"/>
        </w:rPr>
        <w:t xml:space="preserve"> n</w:t>
      </w:r>
      <w:r w:rsidR="00BD185F">
        <w:rPr>
          <w:rFonts w:ascii="Calibri" w:hAnsi="Calibri"/>
          <w:sz w:val="22"/>
          <w:szCs w:val="22"/>
        </w:rPr>
        <w:t>r projektu RPPM.06.01.02-22-005</w:t>
      </w:r>
      <w:r w:rsidR="003454F0" w:rsidRPr="000724D5">
        <w:rPr>
          <w:rFonts w:ascii="Calibri" w:hAnsi="Calibri"/>
          <w:sz w:val="22"/>
          <w:szCs w:val="22"/>
        </w:rPr>
        <w:t>6</w:t>
      </w:r>
      <w:r w:rsidR="00BD185F">
        <w:rPr>
          <w:rFonts w:ascii="Calibri" w:hAnsi="Calibri"/>
          <w:sz w:val="22"/>
          <w:szCs w:val="22"/>
        </w:rPr>
        <w:t>/16</w:t>
      </w:r>
    </w:p>
    <w:p w:rsidR="00CC633A" w:rsidRPr="000724D5" w:rsidRDefault="00CC633A" w:rsidP="000724D5">
      <w:pPr>
        <w:jc w:val="center"/>
        <w:rPr>
          <w:rFonts w:ascii="Calibri" w:hAnsi="Calibri"/>
          <w:sz w:val="22"/>
          <w:szCs w:val="22"/>
        </w:rPr>
      </w:pPr>
      <w:r w:rsidRPr="000724D5">
        <w:rPr>
          <w:rFonts w:ascii="Calibri" w:hAnsi="Calibri"/>
          <w:sz w:val="22"/>
          <w:szCs w:val="22"/>
        </w:rPr>
        <w:t>współfinansowanego ze środków Unii Europejskiej w ramach Europejskiego Funduszu Społecznego</w:t>
      </w:r>
    </w:p>
    <w:p w:rsidR="000724D5" w:rsidRPr="008C298F" w:rsidRDefault="000724D5" w:rsidP="000724D5">
      <w:pPr>
        <w:jc w:val="center"/>
        <w:rPr>
          <w:rFonts w:ascii="Calibri" w:hAnsi="Calibri"/>
        </w:rPr>
      </w:pPr>
    </w:p>
    <w:tbl>
      <w:tblPr>
        <w:tblW w:w="490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797"/>
      </w:tblGrid>
      <w:tr w:rsidR="00CC633A" w:rsidRPr="00322DFD" w:rsidTr="00D265D7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1797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CC633A" w:rsidRPr="00322DFD" w:rsidRDefault="00CC633A" w:rsidP="00CC633A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14"/>
        <w:gridCol w:w="1423"/>
        <w:gridCol w:w="3488"/>
      </w:tblGrid>
      <w:tr w:rsidR="00CC633A" w:rsidRPr="00322DFD" w:rsidTr="00D265D7">
        <w:tc>
          <w:tcPr>
            <w:tcW w:w="11023" w:type="dxa"/>
            <w:gridSpan w:val="15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DANE UCZESTNIKA SZKOLENIA - </w:t>
            </w:r>
            <w:r w:rsidRPr="0039099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PROSIMY O WYPEŁNIENIE WYŁĄCZNIE BIAŁYCH PÓL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1.  Imię (imiona) i nazwisko </w:t>
            </w: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2. PESEL</w:t>
            </w: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3.  Data urodzenia</w:t>
            </w:r>
          </w:p>
        </w:tc>
        <w:tc>
          <w:tcPr>
            <w:tcW w:w="3488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4. Miejsce urodzenia</w:t>
            </w: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5.  Płeć</w:t>
            </w:r>
          </w:p>
        </w:tc>
        <w:tc>
          <w:tcPr>
            <w:tcW w:w="2596" w:type="dxa"/>
            <w:gridSpan w:val="11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6. Wiek</w:t>
            </w:r>
          </w:p>
        </w:tc>
        <w:tc>
          <w:tcPr>
            <w:tcW w:w="4911" w:type="dxa"/>
            <w:gridSpan w:val="2"/>
            <w:vAlign w:val="bottom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.................……………… lat 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7.  Adres zamieszkania 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Ulica:                                                          nr budynku                         nr lokalu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8. Telefon kontaktowy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9. E-mail 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10.  Wykształcenie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Brak (brak formalnego wykształcenia)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Podstawowe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Gimnazjalne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Ponadgimnazjalne (kształcenie ukończone na poziomie szkoły średniej)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Policealne (kształcenie ukończone na poziomie wyższym niż kształcenie na poziomie szkoły średniej, które </w:t>
            </w:r>
            <w:r w:rsidRPr="00322DFD">
              <w:rPr>
                <w:rFonts w:ascii="Calibri" w:hAnsi="Calibri"/>
                <w:u w:val="single"/>
              </w:rPr>
              <w:t xml:space="preserve">jednocześnie </w:t>
            </w:r>
            <w:r w:rsidRPr="00322DFD">
              <w:rPr>
                <w:rFonts w:ascii="Calibri" w:hAnsi="Calibri"/>
                <w:b/>
                <w:u w:val="single"/>
              </w:rPr>
              <w:t>nie jest wykształceniem wyższym</w:t>
            </w:r>
            <w:r w:rsidRPr="00322DFD">
              <w:rPr>
                <w:rFonts w:ascii="Calibri" w:hAnsi="Calibri"/>
              </w:rPr>
              <w:t>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Wyższe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 trakcie studiów w trybie zaocznym lub wieczorowym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11. </w:t>
            </w:r>
            <w:r>
              <w:rPr>
                <w:rFonts w:ascii="Calibri" w:hAnsi="Calibri"/>
                <w:b/>
                <w:sz w:val="20"/>
                <w:szCs w:val="20"/>
              </w:rPr>
              <w:t>Stat</w:t>
            </w:r>
            <w:r w:rsidRPr="00322DFD">
              <w:rPr>
                <w:rFonts w:ascii="Calibri" w:hAnsi="Calibri"/>
                <w:b/>
                <w:sz w:val="20"/>
                <w:szCs w:val="20"/>
              </w:rPr>
              <w:t>us na rynku pracy w chwili przystąpienia do projektu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gotowe do jej podjęcia i aktywni</w:t>
            </w:r>
            <w:r w:rsidR="000724D5">
              <w:rPr>
                <w:rFonts w:ascii="Calibri" w:hAnsi="Calibri"/>
                <w:sz w:val="20"/>
                <w:szCs w:val="20"/>
              </w:rPr>
              <w:t>e poszukujące pracy, jednak nie</w:t>
            </w:r>
            <w:r w:rsidRPr="00322DFD">
              <w:rPr>
                <w:rFonts w:ascii="Calibri" w:hAnsi="Calibri"/>
                <w:sz w:val="20"/>
                <w:szCs w:val="20"/>
              </w:rPr>
              <w:t>zarejestrowane w urzędzie pracy)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zarejestrowana w ewidencji urzędu pracy</w:t>
            </w:r>
          </w:p>
        </w:tc>
      </w:tr>
      <w:tr w:rsidR="00CC633A" w:rsidRPr="00322DFD" w:rsidTr="00D265D7">
        <w:trPr>
          <w:trHeight w:val="283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  <w:r>
              <w:rPr>
                <w:rFonts w:ascii="Calibri" w:hAnsi="Calibri"/>
                <w:sz w:val="20"/>
                <w:szCs w:val="20"/>
              </w:rPr>
              <w:t>, w tym: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322DFD">
              <w:rPr>
                <w:rFonts w:ascii="Calibri" w:hAnsi="Calibri"/>
                <w:sz w:val="20"/>
                <w:szCs w:val="20"/>
              </w:rPr>
              <w:t>świadczam, że planuję wejście/powrót na rynek pracy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CC633A" w:rsidRPr="00322DFD" w:rsidTr="00D265D7">
        <w:trPr>
          <w:trHeight w:val="227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pracująca, w tym: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t xml:space="preserve">    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administracji 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administracji samorządowej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MMŚP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organizacji pozarządowej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prowadząca działalność na własny rachunek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dużym przedsiębiorstwie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 ……………………………………………………………….</w:t>
            </w:r>
          </w:p>
        </w:tc>
      </w:tr>
      <w:tr w:rsidR="00CC633A" w:rsidRPr="00322DFD" w:rsidTr="00D265D7">
        <w:trPr>
          <w:trHeight w:val="322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12.</w:t>
            </w:r>
            <w:r w:rsidRPr="00322DFD">
              <w:rPr>
                <w:rFonts w:ascii="Calibri" w:hAnsi="Calibri"/>
                <w:b/>
                <w:sz w:val="20"/>
                <w:szCs w:val="20"/>
              </w:rPr>
              <w:t>Wykonywany zawód         (jeśli dotyczy)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instruktor praktycznej nauki zawodu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ogólnego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wychowania przedszkolnego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zawodowego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ochrony zdrowia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rynku pracy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szkolnictwa wyższego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ośrodka wsparcia ekonomii społecznej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poradni </w:t>
            </w:r>
            <w:proofErr w:type="spellStart"/>
            <w:r w:rsidRPr="00322DFD">
              <w:rPr>
                <w:sz w:val="20"/>
                <w:szCs w:val="20"/>
              </w:rPr>
              <w:t>psychologiczno</w:t>
            </w:r>
            <w:proofErr w:type="spellEnd"/>
            <w:r w:rsidRPr="00322DFD">
              <w:rPr>
                <w:sz w:val="20"/>
                <w:szCs w:val="20"/>
              </w:rPr>
              <w:t>–pedagogicznej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CC633A" w:rsidRPr="00322DFD" w:rsidRDefault="00CC633A" w:rsidP="00CC633A">
      <w:pPr>
        <w:rPr>
          <w:vanish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1"/>
      </w:tblGrid>
      <w:tr w:rsidR="00CC633A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322DFD">
              <w:rPr>
                <w:rFonts w:ascii="Calibri" w:hAnsi="Calibri"/>
                <w:b/>
              </w:rPr>
              <w:t>. Status uczestnika projektu w chwili przystąpienia do projektu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CC633A" w:rsidRPr="00322DFD" w:rsidRDefault="007073DD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ODMOWA PODANIA DANYCH      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z niepełnosprawnościami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przebywająca w gospodarstwie domowym bez osób pracujących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osoba żyjąca w gospodarstwie </w:t>
            </w:r>
            <w:r w:rsidR="000724D5">
              <w:rPr>
                <w:rFonts w:ascii="Calibri" w:hAnsi="Calibri"/>
                <w:sz w:val="20"/>
                <w:szCs w:val="20"/>
              </w:rPr>
              <w:t xml:space="preserve">domowym </w:t>
            </w:r>
            <w:r w:rsidRPr="00322DFD">
              <w:rPr>
                <w:rFonts w:ascii="Calibri" w:hAnsi="Calibri"/>
                <w:sz w:val="20"/>
                <w:szCs w:val="20"/>
              </w:rPr>
              <w:t>składającym się z jednej osoby dorosłej i dzieci</w:t>
            </w:r>
          </w:p>
          <w:p w:rsidR="00CC633A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w innej niekorzystnej sytuacji społecznej (innej niż wymienione wyżej)</w:t>
            </w:r>
          </w:p>
          <w:p w:rsidR="00580097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580097" w:rsidRPr="00322DFD" w:rsidRDefault="00580097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BC506D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 w:rsidRPr="00322DFD">
              <w:rPr>
                <w:rFonts w:ascii="Calibri" w:hAnsi="Calibri"/>
                <w:b/>
                <w:bCs/>
              </w:rPr>
              <w:t>. Oświadczenia Uczestnika</w:t>
            </w:r>
          </w:p>
        </w:tc>
        <w:tc>
          <w:tcPr>
            <w:tcW w:w="8421" w:type="dxa"/>
          </w:tcPr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nieuczestniczącą w kształceniu </w:t>
            </w:r>
            <w:r w:rsidR="000724D5">
              <w:rPr>
                <w:rFonts w:ascii="Calibri" w:hAnsi="Calibri"/>
                <w:sz w:val="20"/>
                <w:szCs w:val="20"/>
              </w:rPr>
              <w:t>formalnym w trybie stacjonarnym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nieszkolącą się (osoby nieuczestniczące w pozaszkolnych zajęciach mających na celu uzyskanie, uzupełnienie lub doskonalenie umiejętności i kwalifikacji zawodowych lub ogólnych, p</w:t>
            </w:r>
            <w:r w:rsidR="00B54C11">
              <w:rPr>
                <w:rFonts w:ascii="Calibri" w:hAnsi="Calibri"/>
                <w:sz w:val="20"/>
                <w:szCs w:val="20"/>
              </w:rPr>
              <w:t>otrzebnych do wykonywania pracy)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lekkim stopniem niepełnosprawności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umiarkowanym stopniem niepełnosprawności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znacznym stopniem niepełnosprawności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Pr="00322DFD">
              <w:rPr>
                <w:rFonts w:ascii="Calibri" w:hAnsi="Calibri"/>
                <w:b/>
              </w:rPr>
              <w:t>. Oświadczenie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2A052E" w:rsidRDefault="002A052E" w:rsidP="002A052E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Wyrażam zgodę na wprowadzenie do bazy danych i przetwarzanie moich danych osobowych obecnie i w przyszłości przez Fundację Partycypacji Społecznej oraz organy administracji rządowej oraz samorządowej lub upoważnione przez nie instytucje (zgodnie z przepisami ustawy z dnia </w:t>
            </w: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t>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  <w:p w:rsidR="0078479F" w:rsidRDefault="0078479F" w:rsidP="002A052E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zapoznałam/-em się i akceptuję Regulamin rekrutacji i Regulamin warunków uczestnictwa w projekcie.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322DFD">
              <w:rPr>
                <w:rFonts w:ascii="Calibri" w:hAnsi="Calibri"/>
              </w:rPr>
              <w:lastRenderedPageBreak/>
              <w:br w:type="page"/>
            </w:r>
            <w:r w:rsidRPr="0078479F">
              <w:rPr>
                <w:rFonts w:ascii="Calibri" w:hAnsi="Calibri"/>
                <w:b/>
              </w:rPr>
              <w:t>16</w:t>
            </w:r>
            <w:r w:rsidRPr="00322DFD">
              <w:rPr>
                <w:rFonts w:ascii="Calibri" w:hAnsi="Calibri"/>
              </w:rPr>
              <w:t xml:space="preserve">. </w:t>
            </w:r>
            <w:r w:rsidRPr="00322DFD">
              <w:rPr>
                <w:rFonts w:ascii="Calibri" w:hAnsi="Calibri"/>
                <w:b/>
                <w:bCs/>
              </w:rPr>
              <w:t>Data i miejsce sporządzenia formularza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 w:rsidRPr="00322DFD">
              <w:rPr>
                <w:rFonts w:ascii="Calibri" w:hAnsi="Calibri"/>
                <w:b/>
                <w:bCs/>
              </w:rPr>
              <w:t>. Podpis uczestnika</w:t>
            </w:r>
          </w:p>
        </w:tc>
        <w:tc>
          <w:tcPr>
            <w:tcW w:w="8421" w:type="dxa"/>
          </w:tcPr>
          <w:p w:rsidR="002A052E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>. Poziom przyznanego wsparcia</w:t>
            </w:r>
          </w:p>
        </w:tc>
        <w:tc>
          <w:tcPr>
            <w:tcW w:w="8421" w:type="dxa"/>
            <w:shd w:val="clear" w:color="auto" w:fill="D9D9D9"/>
          </w:tcPr>
          <w:p w:rsidR="002A052E" w:rsidRPr="00322DFD" w:rsidRDefault="002A052E" w:rsidP="002A052E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ind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B54C11">
              <w:rPr>
                <w:rFonts w:ascii="Calibri" w:hAnsi="Calibri"/>
                <w:sz w:val="20"/>
                <w:szCs w:val="20"/>
              </w:rPr>
              <w:t xml:space="preserve">  wsparcie indywidualne</w:t>
            </w:r>
          </w:p>
          <w:p w:rsidR="002A052E" w:rsidRPr="00322DFD" w:rsidRDefault="002A052E" w:rsidP="002A052E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B54C11">
              <w:rPr>
                <w:rFonts w:ascii="Calibri" w:hAnsi="Calibri"/>
                <w:sz w:val="20"/>
                <w:szCs w:val="20"/>
              </w:rPr>
              <w:t xml:space="preserve">  warsztaty grupowe</w:t>
            </w:r>
          </w:p>
          <w:p w:rsidR="002A052E" w:rsidRPr="00322DFD" w:rsidRDefault="002A052E" w:rsidP="002A052E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odbycie szkoleń/kursów</w:t>
            </w:r>
          </w:p>
          <w:p w:rsidR="002A052E" w:rsidRDefault="002A052E" w:rsidP="00B54C11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staż zawodowy</w:t>
            </w:r>
          </w:p>
          <w:p w:rsidR="00523DDD" w:rsidRDefault="00523DDD" w:rsidP="00523DDD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 wolontariat</w:t>
            </w:r>
            <w:bookmarkStart w:id="0" w:name="_GoBack"/>
            <w:bookmarkEnd w:id="0"/>
          </w:p>
          <w:p w:rsidR="002A052E" w:rsidRPr="00322DFD" w:rsidRDefault="002A052E" w:rsidP="00523DD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rozpoczęcia udziału w projekcie </w:t>
            </w:r>
            <w:r w:rsidR="002A052E" w:rsidRPr="00322DF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155362" w:rsidRDefault="0078479F" w:rsidP="002A052E">
            <w:pPr>
              <w:ind w:left="284" w:hanging="284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zakończenia udziału w projekcie </w:t>
            </w:r>
            <w:r w:rsidR="002A052E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>. Zakończenie udziału osoby we wsparciu zgodnie z zaplanowaną dla niej ścieżką uczestnictwa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Powód wycofania się z proponowanej formy wsparcia </w:t>
            </w:r>
            <w:r w:rsidR="002A052E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2A052E" w:rsidRPr="00322DFD" w:rsidRDefault="002A052E" w:rsidP="002A052E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2A052E" w:rsidRPr="00322DFD" w:rsidRDefault="002A052E" w:rsidP="002A052E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8C139A" w:rsidRPr="008C139A" w:rsidRDefault="008C139A" w:rsidP="008C139A"/>
    <w:sectPr w:rsidR="008C139A" w:rsidRPr="008C139A" w:rsidSect="00BD6015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C9" w:rsidRDefault="000924C9">
      <w:r>
        <w:separator/>
      </w:r>
    </w:p>
  </w:endnote>
  <w:endnote w:type="continuationSeparator" w:id="0">
    <w:p w:rsidR="000924C9" w:rsidRDefault="0009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01E9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:rsidTr="00760AEA">
      <w:tc>
        <w:tcPr>
          <w:tcW w:w="4605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533650" cy="923925"/>
                <wp:effectExtent l="0" t="0" r="0" b="9525"/>
                <wp:wrapNone/>
                <wp:docPr id="95" name="Obraz 95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2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  ul. Sportowa 24a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ab/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89-310 Łobżenica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:rsidR="007B2500" w:rsidRPr="00B01F08" w:rsidRDefault="00201E9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163830</wp:posOffset>
          </wp:positionH>
          <wp:positionV relativeFrom="page">
            <wp:posOffset>10287635</wp:posOffset>
          </wp:positionV>
          <wp:extent cx="7023735" cy="194310"/>
          <wp:effectExtent l="0" t="0" r="0" b="0"/>
          <wp:wrapNone/>
          <wp:docPr id="96" name="Obraz 9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C9" w:rsidRDefault="000924C9">
      <w:r>
        <w:separator/>
      </w:r>
    </w:p>
  </w:footnote>
  <w:footnote w:type="continuationSeparator" w:id="0">
    <w:p w:rsidR="000924C9" w:rsidRDefault="0009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01E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94" name="Obraz 9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61F20"/>
    <w:rsid w:val="000724D5"/>
    <w:rsid w:val="00080D83"/>
    <w:rsid w:val="000924C9"/>
    <w:rsid w:val="000D283E"/>
    <w:rsid w:val="00100DBB"/>
    <w:rsid w:val="00124D4A"/>
    <w:rsid w:val="00130B23"/>
    <w:rsid w:val="001B210F"/>
    <w:rsid w:val="00201E9D"/>
    <w:rsid w:val="00241C1F"/>
    <w:rsid w:val="002425AE"/>
    <w:rsid w:val="002551E4"/>
    <w:rsid w:val="00295100"/>
    <w:rsid w:val="002A052E"/>
    <w:rsid w:val="002C6347"/>
    <w:rsid w:val="002D0960"/>
    <w:rsid w:val="00315B14"/>
    <w:rsid w:val="00320AAC"/>
    <w:rsid w:val="00325198"/>
    <w:rsid w:val="003454F0"/>
    <w:rsid w:val="0035482A"/>
    <w:rsid w:val="003619F2"/>
    <w:rsid w:val="00365820"/>
    <w:rsid w:val="003C554F"/>
    <w:rsid w:val="003D3445"/>
    <w:rsid w:val="0040149C"/>
    <w:rsid w:val="00414478"/>
    <w:rsid w:val="00474EC6"/>
    <w:rsid w:val="004861BD"/>
    <w:rsid w:val="00492BD3"/>
    <w:rsid w:val="004B70BD"/>
    <w:rsid w:val="0052111D"/>
    <w:rsid w:val="00523DDD"/>
    <w:rsid w:val="00537F26"/>
    <w:rsid w:val="005472EB"/>
    <w:rsid w:val="005760A9"/>
    <w:rsid w:val="00580097"/>
    <w:rsid w:val="00594464"/>
    <w:rsid w:val="005A0BC7"/>
    <w:rsid w:val="00621F12"/>
    <w:rsid w:val="00622781"/>
    <w:rsid w:val="00640BFF"/>
    <w:rsid w:val="0069621B"/>
    <w:rsid w:val="006F209E"/>
    <w:rsid w:val="007073DD"/>
    <w:rsid w:val="00727F94"/>
    <w:rsid w:val="007337EB"/>
    <w:rsid w:val="00745D18"/>
    <w:rsid w:val="00760C2F"/>
    <w:rsid w:val="00764743"/>
    <w:rsid w:val="00776530"/>
    <w:rsid w:val="0078479F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00D9A"/>
    <w:rsid w:val="009D71C1"/>
    <w:rsid w:val="009F2CF0"/>
    <w:rsid w:val="00A04690"/>
    <w:rsid w:val="00A40DD3"/>
    <w:rsid w:val="00A8311B"/>
    <w:rsid w:val="00B01F08"/>
    <w:rsid w:val="00B16E8F"/>
    <w:rsid w:val="00B30401"/>
    <w:rsid w:val="00B54C11"/>
    <w:rsid w:val="00B6637D"/>
    <w:rsid w:val="00B713FB"/>
    <w:rsid w:val="00B85DEB"/>
    <w:rsid w:val="00BB76D0"/>
    <w:rsid w:val="00BC363C"/>
    <w:rsid w:val="00BD185F"/>
    <w:rsid w:val="00BD6015"/>
    <w:rsid w:val="00C23646"/>
    <w:rsid w:val="00C62C24"/>
    <w:rsid w:val="00C635B6"/>
    <w:rsid w:val="00CA20F9"/>
    <w:rsid w:val="00CC263D"/>
    <w:rsid w:val="00CC633A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044E3"/>
    <w:rsid w:val="00F545A3"/>
    <w:rsid w:val="00F649D5"/>
    <w:rsid w:val="00FB5706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3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33A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C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1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2012-08-24T10:01:00Z</cp:lastPrinted>
  <dcterms:created xsi:type="dcterms:W3CDTF">2017-03-27T10:06:00Z</dcterms:created>
  <dcterms:modified xsi:type="dcterms:W3CDTF">2017-03-28T08:17:00Z</dcterms:modified>
</cp:coreProperties>
</file>