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8A33" w14:textId="77777777" w:rsidR="00FD473A" w:rsidRPr="00E80A46" w:rsidRDefault="00FD473A" w:rsidP="00FC2FC9">
      <w:pPr>
        <w:rPr>
          <w:rFonts w:asciiTheme="minorHAnsi" w:hAnsiTheme="minorHAnsi" w:cstheme="minorHAnsi"/>
          <w:b/>
          <w:sz w:val="22"/>
          <w:szCs w:val="22"/>
        </w:rPr>
      </w:pPr>
    </w:p>
    <w:p w14:paraId="6BA3779A" w14:textId="77777777" w:rsidR="00F74813" w:rsidRPr="00E80A46" w:rsidRDefault="00F74813" w:rsidP="00BB7DFB">
      <w:pPr>
        <w:rPr>
          <w:rFonts w:asciiTheme="minorHAnsi" w:hAnsiTheme="minorHAnsi"/>
          <w:sz w:val="22"/>
          <w:szCs w:val="22"/>
        </w:rPr>
      </w:pPr>
    </w:p>
    <w:p w14:paraId="79304E2C" w14:textId="0FF5AC8D" w:rsidR="004B6F86" w:rsidRPr="00F05664" w:rsidRDefault="004B6F86" w:rsidP="006D451C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AC0E6F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Poznań, dnia </w:t>
      </w:r>
      <w:r w:rsidR="0009267C">
        <w:rPr>
          <w:rStyle w:val="Absatz-Standardschriftart1"/>
          <w:rFonts w:asciiTheme="minorHAnsi" w:hAnsiTheme="minorHAnsi"/>
          <w:spacing w:val="20"/>
          <w:sz w:val="22"/>
          <w:szCs w:val="22"/>
        </w:rPr>
        <w:t>17</w:t>
      </w:r>
      <w:r w:rsidR="00E7630F">
        <w:rPr>
          <w:rStyle w:val="Absatz-Standardschriftart1"/>
          <w:rFonts w:asciiTheme="minorHAnsi" w:hAnsiTheme="minorHAnsi"/>
          <w:spacing w:val="20"/>
          <w:sz w:val="22"/>
          <w:szCs w:val="22"/>
        </w:rPr>
        <w:t>.10</w:t>
      </w:r>
      <w:r w:rsidR="000F7CD8" w:rsidRPr="00AC0E6F">
        <w:rPr>
          <w:rStyle w:val="Absatz-Standardschriftart1"/>
          <w:rFonts w:asciiTheme="minorHAnsi" w:hAnsiTheme="minorHAnsi"/>
          <w:spacing w:val="20"/>
          <w:sz w:val="22"/>
          <w:szCs w:val="22"/>
        </w:rPr>
        <w:t>.2019</w:t>
      </w:r>
    </w:p>
    <w:p w14:paraId="4D33D84F" w14:textId="77777777" w:rsidR="004B6F86" w:rsidRPr="00F05664" w:rsidRDefault="004B6F86" w:rsidP="006D451C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Zamawiający:</w:t>
      </w:r>
    </w:p>
    <w:p w14:paraId="24E367C2" w14:textId="3DE68EDE" w:rsidR="00F05664" w:rsidRPr="00F05664" w:rsidRDefault="002638C8" w:rsidP="006D45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Fundacja Partycypacji Społecznej </w:t>
      </w:r>
    </w:p>
    <w:p w14:paraId="04AB1CC2" w14:textId="75125F5B" w:rsidR="00F05664" w:rsidRPr="00F05664" w:rsidRDefault="00F05664" w:rsidP="006D451C">
      <w:pPr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Ul. Sieradzka 4c</w:t>
      </w:r>
    </w:p>
    <w:p w14:paraId="5CE11015" w14:textId="1A8BC489" w:rsidR="00F05664" w:rsidRPr="00F05664" w:rsidRDefault="00F05664" w:rsidP="006D451C">
      <w:pPr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60-163 Poznań</w:t>
      </w:r>
    </w:p>
    <w:p w14:paraId="5E65BC57" w14:textId="59BE6B3C" w:rsidR="004B6F86" w:rsidRPr="00F05664" w:rsidRDefault="004B6F86" w:rsidP="006D451C">
      <w:pPr>
        <w:rPr>
          <w:rFonts w:asciiTheme="minorHAnsi" w:hAnsiTheme="minorHAnsi"/>
          <w:sz w:val="22"/>
          <w:szCs w:val="22"/>
        </w:rPr>
      </w:pPr>
    </w:p>
    <w:p w14:paraId="7FF73E20" w14:textId="77777777" w:rsidR="004B6F86" w:rsidRPr="00E80A46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4B1760BD" w14:textId="4E3DC1ED" w:rsidR="004B6F86" w:rsidRPr="00D244D9" w:rsidRDefault="004B6F86" w:rsidP="004B6F8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Rozeznanie rynku</w:t>
      </w:r>
      <w:r w:rsidR="00FC2FC9" w:rsidRPr="00D244D9">
        <w:rPr>
          <w:rFonts w:asciiTheme="minorHAnsi" w:hAnsiTheme="minorHAnsi"/>
          <w:b/>
          <w:sz w:val="22"/>
          <w:szCs w:val="22"/>
        </w:rPr>
        <w:t xml:space="preserve">  w ramach Projektu</w:t>
      </w:r>
      <w:r w:rsidR="0070629E">
        <w:rPr>
          <w:rFonts w:asciiTheme="minorHAnsi" w:hAnsiTheme="minorHAnsi"/>
          <w:b/>
          <w:sz w:val="22"/>
          <w:szCs w:val="22"/>
        </w:rPr>
        <w:t xml:space="preserve"> pn. </w:t>
      </w:r>
      <w:r w:rsidR="0070629E" w:rsidRPr="0070629E">
        <w:rPr>
          <w:rFonts w:asciiTheme="minorHAnsi" w:hAnsiTheme="minorHAnsi"/>
          <w:b/>
          <w:sz w:val="22"/>
          <w:szCs w:val="22"/>
        </w:rPr>
        <w:t>„Lepsze jutro zaczyna się dziś!”,  RPWP.07.01.02-30-0010/18, współfinansowanego przez Unię Europejską w ramach Europejskiego Funduszu Społecznego</w:t>
      </w:r>
      <w:r w:rsidR="0070629E">
        <w:rPr>
          <w:rFonts w:asciiTheme="minorHAnsi" w:hAnsiTheme="minorHAnsi"/>
          <w:b/>
          <w:sz w:val="22"/>
          <w:szCs w:val="22"/>
        </w:rPr>
        <w:t xml:space="preserve">,  na realizację usług </w:t>
      </w:r>
      <w:r w:rsidR="00B679B4">
        <w:rPr>
          <w:rFonts w:asciiTheme="minorHAnsi" w:hAnsiTheme="minorHAnsi"/>
          <w:b/>
          <w:sz w:val="22"/>
          <w:szCs w:val="22"/>
        </w:rPr>
        <w:t>szkoleniowych – rejestratorka medyczna</w:t>
      </w:r>
    </w:p>
    <w:p w14:paraId="5FA026BB" w14:textId="15BC517C" w:rsidR="004B6F86" w:rsidRPr="00420B9B" w:rsidRDefault="004B6F86" w:rsidP="00420B9B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</w:t>
      </w:r>
      <w:r w:rsidRPr="009D35F2">
        <w:rPr>
          <w:rFonts w:asciiTheme="minorHAnsi" w:hAnsiTheme="minorHAnsi"/>
          <w:sz w:val="22"/>
          <w:szCs w:val="22"/>
        </w:rPr>
        <w:t xml:space="preserve">dnia 19 lipca 2017 r.,  na potrzeby realizacji </w:t>
      </w:r>
      <w:bookmarkStart w:id="0" w:name="_Hlk496539060"/>
      <w:r w:rsidR="009C18F3" w:rsidRPr="009C18F3">
        <w:rPr>
          <w:rFonts w:ascii="Calibri" w:hAnsi="Calibri"/>
          <w:b/>
          <w:sz w:val="22"/>
          <w:szCs w:val="22"/>
        </w:rPr>
        <w:t>„Lepsze jutro zaczyna się dziś!”,  RPWP.07.01.02-30-0010/18</w:t>
      </w:r>
      <w:r w:rsidR="009C18F3">
        <w:rPr>
          <w:rFonts w:ascii="Calibri" w:hAnsi="Calibri"/>
          <w:b/>
          <w:sz w:val="22"/>
          <w:szCs w:val="22"/>
        </w:rPr>
        <w:t xml:space="preserve">, </w:t>
      </w:r>
      <w:r w:rsidR="00714391" w:rsidRPr="009D35F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Wielkopolskiego  Regionalnego Programu Operacyjnego na lata 2014-2020 </w:t>
      </w:r>
      <w:r w:rsidR="002638C8" w:rsidRPr="002638C8">
        <w:rPr>
          <w:rFonts w:ascii="Calibri" w:hAnsi="Calibri"/>
          <w:sz w:val="22"/>
          <w:szCs w:val="22"/>
        </w:rPr>
        <w:t>Oś priorytetowa 7: Włączenie społeczne</w:t>
      </w:r>
      <w:r w:rsidR="002638C8">
        <w:rPr>
          <w:rFonts w:ascii="Calibri" w:hAnsi="Calibri"/>
          <w:sz w:val="22"/>
          <w:szCs w:val="22"/>
        </w:rPr>
        <w:t xml:space="preserve"> </w:t>
      </w:r>
      <w:bookmarkEnd w:id="0"/>
      <w:r w:rsidR="002638C8" w:rsidRPr="002638C8">
        <w:rPr>
          <w:rFonts w:ascii="Calibri" w:hAnsi="Calibri"/>
          <w:sz w:val="22"/>
          <w:szCs w:val="22"/>
        </w:rPr>
        <w:t>Działanie 7.1. Aktywna integracja</w:t>
      </w:r>
      <w:r w:rsidR="002638C8">
        <w:rPr>
          <w:rFonts w:ascii="Calibri" w:hAnsi="Calibri"/>
          <w:sz w:val="22"/>
          <w:szCs w:val="22"/>
        </w:rPr>
        <w:t xml:space="preserve">, </w:t>
      </w:r>
      <w:r w:rsidR="002638C8" w:rsidRPr="002638C8">
        <w:rPr>
          <w:rFonts w:ascii="Calibri" w:hAnsi="Calibri"/>
          <w:sz w:val="22"/>
          <w:szCs w:val="22"/>
        </w:rPr>
        <w:t>Poddziałanie 7.1.2. Aktywna integracja - projekty konkursowe</w:t>
      </w:r>
    </w:p>
    <w:p w14:paraId="1DFACE5E" w14:textId="4E4E0A4B" w:rsidR="004B6F86" w:rsidRPr="00D244D9" w:rsidRDefault="0012732C" w:rsidP="0012732C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2732C">
        <w:rPr>
          <w:rStyle w:val="Absatz-Standardschriftart"/>
          <w:rFonts w:asciiTheme="minorHAnsi" w:hAnsiTheme="minorHAnsi"/>
          <w:b/>
          <w:sz w:val="22"/>
          <w:szCs w:val="22"/>
        </w:rPr>
        <w:t>1.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39CBBE58" w14:textId="77777777" w:rsidR="001465DC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585219C6" w14:textId="77777777" w:rsidR="004B6F86" w:rsidRPr="00D244D9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 w:rsidR="004B6F86" w:rsidRPr="00D244D9">
        <w:rPr>
          <w:rFonts w:asciiTheme="minorHAnsi" w:hAnsiTheme="minorHAnsi"/>
          <w:sz w:val="22"/>
          <w:szCs w:val="22"/>
        </w:rPr>
        <w:t xml:space="preserve">Zamówienie dotyczy:  </w:t>
      </w:r>
    </w:p>
    <w:p w14:paraId="5C63A989" w14:textId="330F55D6" w:rsidR="005B493B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4F4CCDC" w14:textId="46E213D5" w:rsidR="001954BC" w:rsidRDefault="001954BC" w:rsidP="0012732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50E4B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78A14761" w14:textId="243A956D" w:rsidR="001A372C" w:rsidRPr="00A50E4B" w:rsidRDefault="001A372C" w:rsidP="0012732C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Kod CPV i nazwa: 80530000-8 – Usługi szkolenia zawodowe</w:t>
      </w:r>
    </w:p>
    <w:p w14:paraId="1E63ED9D" w14:textId="1F08EF49" w:rsidR="004B6F86" w:rsidRDefault="004B6F86" w:rsidP="0012732C">
      <w:pPr>
        <w:pStyle w:val="Standard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A50E4B">
        <w:rPr>
          <w:rFonts w:asciiTheme="minorHAnsi" w:hAnsiTheme="minorHAnsi"/>
          <w:sz w:val="22"/>
          <w:szCs w:val="22"/>
        </w:rPr>
        <w:t xml:space="preserve">Kod CPV i nazwa: </w:t>
      </w:r>
      <w:r w:rsidRPr="00A50E4B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7A9F63C4" w14:textId="02E129C3" w:rsidR="004B6F86" w:rsidRPr="00A50E4B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BA59DB4" w14:textId="77777777" w:rsidR="0012732C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50E4B">
        <w:rPr>
          <w:rFonts w:asciiTheme="minorHAnsi" w:hAnsiTheme="minorHAnsi"/>
        </w:rPr>
        <w:t xml:space="preserve">Przedmiotem Rozeznania rynku jest przeprowadzenie </w:t>
      </w:r>
      <w:r w:rsidR="006C241D" w:rsidRPr="00A50E4B">
        <w:rPr>
          <w:rFonts w:asciiTheme="minorHAnsi" w:hAnsiTheme="minorHAnsi"/>
        </w:rPr>
        <w:t xml:space="preserve">dla Uczestników Projektu </w:t>
      </w:r>
      <w:r w:rsidR="00FC2FC9" w:rsidRPr="00A50E4B">
        <w:rPr>
          <w:rFonts w:asciiTheme="minorHAnsi" w:hAnsiTheme="minorHAnsi"/>
        </w:rPr>
        <w:t>szkoleń/kursów</w:t>
      </w:r>
    </w:p>
    <w:p w14:paraId="4FC35E33" w14:textId="5298D163" w:rsidR="004B6F86" w:rsidRDefault="00FC2FC9" w:rsidP="0012732C">
      <w:pPr>
        <w:pStyle w:val="Listenabsatz"/>
        <w:spacing w:after="0" w:line="240" w:lineRule="auto"/>
        <w:ind w:left="0"/>
        <w:jc w:val="both"/>
        <w:rPr>
          <w:rFonts w:asciiTheme="minorHAnsi" w:hAnsiTheme="minorHAnsi"/>
        </w:rPr>
      </w:pPr>
      <w:r w:rsidRPr="00A50E4B">
        <w:rPr>
          <w:rFonts w:asciiTheme="minorHAnsi" w:hAnsiTheme="minorHAnsi"/>
        </w:rPr>
        <w:t>zawodowych</w:t>
      </w:r>
      <w:r w:rsidR="00FD0385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</w:t>
      </w:r>
      <w:r w:rsidR="006C241D" w:rsidRPr="00D31C29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prowadzące do uzyskania kwalifikacji zawodowych</w:t>
      </w:r>
      <w:r w:rsidR="004B6F86" w:rsidRPr="00D31C29">
        <w:rPr>
          <w:rFonts w:asciiTheme="minorHAnsi" w:hAnsiTheme="minorHAnsi"/>
        </w:rPr>
        <w:t xml:space="preserve"> zgodnie</w:t>
      </w:r>
      <w:r w:rsidR="006C241D" w:rsidRPr="00D31C29">
        <w:rPr>
          <w:rFonts w:asciiTheme="minorHAnsi" w:hAnsiTheme="minorHAnsi"/>
        </w:rPr>
        <w:t xml:space="preserve"> </w:t>
      </w:r>
      <w:r w:rsidR="004B6F86" w:rsidRPr="00D31C29">
        <w:rPr>
          <w:rFonts w:asciiTheme="minorHAnsi" w:hAnsiTheme="minorHAnsi"/>
        </w:rPr>
        <w:t>z poniższą specyfikacją:</w:t>
      </w:r>
    </w:p>
    <w:p w14:paraId="460567EE" w14:textId="77777777" w:rsidR="000F7CD8" w:rsidRPr="00D31C29" w:rsidRDefault="000F7CD8" w:rsidP="0070629E">
      <w:pPr>
        <w:pStyle w:val="Listenabsatz"/>
        <w:spacing w:after="0" w:line="240" w:lineRule="auto"/>
        <w:ind w:left="0"/>
        <w:jc w:val="both"/>
        <w:rPr>
          <w:rFonts w:asciiTheme="minorHAnsi" w:hAnsiTheme="minorHAnsi"/>
        </w:rPr>
      </w:pPr>
    </w:p>
    <w:p w14:paraId="30B1A93A" w14:textId="77777777" w:rsidR="005F531D" w:rsidRDefault="005F531D" w:rsidP="001A134B"/>
    <w:p w14:paraId="015647C7" w14:textId="7D6FD64D" w:rsidR="000058F4" w:rsidRPr="00F261D3" w:rsidRDefault="003B0F7B" w:rsidP="00E33B95">
      <w:pPr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1. </w:t>
      </w:r>
      <w:r w:rsidR="0031288B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Kurs</w:t>
      </w:r>
      <w:r w:rsidR="00DD3E38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</w:t>
      </w:r>
      <w:r w:rsidR="00B679B4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Rejestratorka Medyczna</w:t>
      </w:r>
      <w:r w:rsidR="0031288B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: (liczba osób</w:t>
      </w:r>
      <w:r w:rsidR="0031288B" w:rsidRPr="003B0F7B">
        <w:rPr>
          <w:rStyle w:val="Odwoanieprzypisudolnego"/>
          <w:rFonts w:asciiTheme="minorHAnsi" w:hAnsiTheme="minorHAnsi" w:cstheme="minorHAnsi"/>
          <w:b/>
          <w:kern w:val="3"/>
          <w:sz w:val="22"/>
          <w:szCs w:val="22"/>
          <w:lang w:eastAsia="zh-CN"/>
        </w:rPr>
        <w:footnoteReference w:id="1"/>
      </w:r>
      <w:r w:rsidR="0031288B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: </w:t>
      </w:r>
      <w:r w:rsidR="00F261D3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1</w:t>
      </w:r>
      <w:r w:rsidR="0031288B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, czas trwania kursu: </w:t>
      </w:r>
      <w:r w:rsidR="00B679B4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30-60</w:t>
      </w:r>
      <w:r w:rsidR="00F261D3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</w:t>
      </w:r>
      <w:r w:rsidR="005A4AF6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godz.</w:t>
      </w:r>
      <w:r w:rsidR="0031288B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) – Cel: </w:t>
      </w:r>
      <w:r w:rsidR="00B679B4" w:rsidRPr="00B679B4">
        <w:rPr>
          <w:rFonts w:asciiTheme="minorHAnsi" w:hAnsiTheme="minorHAnsi" w:cstheme="minorHAnsi"/>
          <w:sz w:val="22"/>
          <w:szCs w:val="22"/>
        </w:rPr>
        <w:t>Celem szkolenia jest </w:t>
      </w:r>
      <w:r w:rsidR="00B679B4" w:rsidRPr="00B679B4">
        <w:rPr>
          <w:rFonts w:asciiTheme="minorHAnsi" w:hAnsiTheme="minorHAnsi" w:cstheme="minorHAnsi"/>
          <w:sz w:val="22"/>
          <w:szCs w:val="22"/>
          <w:lang w:val="en-US"/>
        </w:rPr>
        <w:t xml:space="preserve">zdobycie wiedzy dotyczącej obsługi pacjenta w placówkach medycznych. Uczestnik zdobędzie wiedzę i umiejętności związane z: prowadzeniem, udostępnianiem oraz przechowywaniem dokumentacji medycznej. </w:t>
      </w:r>
      <w:r w:rsidR="00B679B4">
        <w:rPr>
          <w:rFonts w:asciiTheme="minorHAnsi" w:hAnsiTheme="minorHAnsi" w:cstheme="minorHAnsi"/>
          <w:sz w:val="22"/>
          <w:szCs w:val="22"/>
          <w:lang w:val="en-US"/>
        </w:rPr>
        <w:t>Uczestnik n</w:t>
      </w:r>
      <w:r w:rsidR="00B679B4" w:rsidRPr="00B679B4">
        <w:rPr>
          <w:rFonts w:asciiTheme="minorHAnsi" w:hAnsiTheme="minorHAnsi" w:cstheme="minorHAnsi"/>
          <w:sz w:val="22"/>
          <w:szCs w:val="22"/>
          <w:lang w:val="en-US"/>
        </w:rPr>
        <w:t>abędzie umiejętności związane z zasadami rejestracji medycznej.</w:t>
      </w:r>
      <w:r w:rsidR="001C0891" w:rsidRPr="003B0F7B">
        <w:rPr>
          <w:rFonts w:asciiTheme="minorHAnsi" w:hAnsiTheme="minorHAnsi" w:cstheme="minorHAnsi"/>
          <w:sz w:val="22"/>
          <w:szCs w:val="22"/>
        </w:rPr>
        <w:br/>
      </w:r>
      <w:r w:rsidR="001F46C2" w:rsidRPr="003B0F7B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Miejsce kursu:</w:t>
      </w:r>
      <w:r w:rsidR="001F46C2" w:rsidRPr="003B0F7B">
        <w:rPr>
          <w:rFonts w:asciiTheme="minorHAnsi" w:hAnsiTheme="minorHAnsi" w:cstheme="minorHAnsi"/>
          <w:sz w:val="22"/>
          <w:szCs w:val="22"/>
        </w:rPr>
        <w:t xml:space="preserve"> </w:t>
      </w:r>
      <w:r w:rsidR="00F261D3">
        <w:rPr>
          <w:rFonts w:asciiTheme="minorHAnsi" w:hAnsiTheme="minorHAnsi" w:cstheme="minorHAnsi"/>
          <w:sz w:val="22"/>
          <w:szCs w:val="22"/>
        </w:rPr>
        <w:t>Poznań</w:t>
      </w:r>
    </w:p>
    <w:p w14:paraId="1093C531" w14:textId="77777777" w:rsidR="00AA74ED" w:rsidRDefault="00AA74ED" w:rsidP="00F261D3"/>
    <w:p w14:paraId="07ECF15A" w14:textId="76820D11" w:rsidR="00B57F1F" w:rsidRPr="00DA0890" w:rsidRDefault="00B57F1F" w:rsidP="00B9673A">
      <w:pPr>
        <w:pStyle w:val="Standard"/>
        <w:jc w:val="both"/>
        <w:rPr>
          <w:rFonts w:ascii="Calibri" w:hAnsi="Calibri"/>
          <w:sz w:val="22"/>
          <w:szCs w:val="22"/>
        </w:rPr>
      </w:pPr>
      <w:r w:rsidRPr="00DA0890">
        <w:rPr>
          <w:rFonts w:ascii="Calibri" w:hAnsi="Calibri"/>
          <w:sz w:val="22"/>
          <w:szCs w:val="22"/>
        </w:rPr>
        <w:t>Projekt skierowany jest do osób zamieszkałych na tere</w:t>
      </w:r>
      <w:r w:rsidR="00994130" w:rsidRPr="00DA0890">
        <w:rPr>
          <w:rFonts w:ascii="Calibri" w:hAnsi="Calibri"/>
          <w:sz w:val="22"/>
          <w:szCs w:val="22"/>
        </w:rPr>
        <w:t xml:space="preserve">nie </w:t>
      </w:r>
      <w:r w:rsidR="009C18F3">
        <w:rPr>
          <w:rFonts w:ascii="Calibri" w:hAnsi="Calibri"/>
          <w:sz w:val="22"/>
          <w:szCs w:val="22"/>
        </w:rPr>
        <w:t>województwa Wielkopolskiego</w:t>
      </w:r>
    </w:p>
    <w:p w14:paraId="27F3ACB0" w14:textId="1B8CC07B" w:rsidR="00B57F1F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realizowany je</w:t>
      </w:r>
      <w:r w:rsidR="00994130">
        <w:rPr>
          <w:rFonts w:ascii="Calibri" w:hAnsi="Calibri"/>
          <w:sz w:val="22"/>
          <w:szCs w:val="22"/>
        </w:rPr>
        <w:t xml:space="preserve">st w okresie </w:t>
      </w:r>
      <w:r w:rsidR="009C18F3">
        <w:rPr>
          <w:rFonts w:ascii="Calibri" w:hAnsi="Calibri"/>
          <w:sz w:val="22"/>
          <w:szCs w:val="22"/>
        </w:rPr>
        <w:t>01.03.2019 – 15.06.2020 r.</w:t>
      </w:r>
    </w:p>
    <w:p w14:paraId="4A34AF1C" w14:textId="77777777" w:rsidR="00B57F1F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Grupą docelową są:</w:t>
      </w:r>
    </w:p>
    <w:p w14:paraId="622E9079" w14:textId="7EDDEE12" w:rsidR="00B57F1F" w:rsidRPr="009D5A53" w:rsidRDefault="006D0E63" w:rsidP="00B57F1F">
      <w:pPr>
        <w:pStyle w:val="Tekstpodstawowy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Osoby bezrobotne, poszukujące pracy i bierne zawodowo</w:t>
      </w:r>
      <w:r w:rsidR="002638C8">
        <w:rPr>
          <w:rFonts w:ascii="Calibri" w:hAnsi="Calibri"/>
          <w:sz w:val="22"/>
          <w:szCs w:val="22"/>
        </w:rPr>
        <w:t xml:space="preserve">, osoby niepełnosprawne </w:t>
      </w:r>
    </w:p>
    <w:p w14:paraId="7F92E198" w14:textId="130BE254" w:rsidR="005B0977" w:rsidRPr="002E0B2F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0E573A3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Kursy</w:t>
      </w:r>
      <w:r w:rsidR="00A45884" w:rsidRPr="00B57F1F">
        <w:rPr>
          <w:rFonts w:asciiTheme="minorHAnsi" w:hAnsiTheme="minorHAnsi" w:cs="NimbusSanL-Regu"/>
          <w:sz w:val="22"/>
          <w:szCs w:val="22"/>
        </w:rPr>
        <w:t xml:space="preserve"> mogą</w:t>
      </w:r>
      <w:r w:rsidRPr="00B57F1F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B57F1F">
        <w:rPr>
          <w:rFonts w:asciiTheme="minorHAnsi" w:hAnsiTheme="minorHAnsi" w:cs="NimbusSanL-Regu"/>
          <w:sz w:val="22"/>
          <w:szCs w:val="22"/>
        </w:rPr>
        <w:t>być</w:t>
      </w:r>
      <w:r w:rsidRPr="00B57F1F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3D9211F3" w14:textId="304F7825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lastRenderedPageBreak/>
        <w:t>Projekt przewiduje realizację szkoleń z zakresu nabywania, podwyższania lub dostosowania kompetencji i kwalifikacji niezbędnych na rynku pracy</w:t>
      </w:r>
      <w:r w:rsidR="0096557D">
        <w:rPr>
          <w:rFonts w:asciiTheme="minorHAnsi" w:hAnsiTheme="minorHAnsi" w:cs="NimbusSanL-Regu"/>
          <w:sz w:val="22"/>
          <w:szCs w:val="22"/>
        </w:rPr>
        <w:t>.</w:t>
      </w:r>
      <w:r w:rsidRPr="00B57F1F">
        <w:rPr>
          <w:rFonts w:asciiTheme="minorHAnsi" w:hAnsiTheme="minorHAnsi" w:cs="NimbusSanL-Regu"/>
          <w:sz w:val="22"/>
          <w:szCs w:val="22"/>
        </w:rPr>
        <w:t xml:space="preserve"> </w:t>
      </w:r>
    </w:p>
    <w:p w14:paraId="27C77A09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B57F1F">
        <w:rPr>
          <w:rFonts w:asciiTheme="minorHAnsi" w:hAnsiTheme="minorHAnsi" w:cs="NimbusSanL-Regu"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B57F1F">
        <w:rPr>
          <w:rFonts w:asciiTheme="minorHAnsi" w:hAnsiTheme="minorHAnsi" w:cs="NimbusSanL-Regu"/>
          <w:sz w:val="22"/>
          <w:szCs w:val="22"/>
        </w:rPr>
        <w:t>formacje</w:t>
      </w:r>
      <w:r w:rsidRPr="00B57F1F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AA16E2F" w14:textId="371A4EFE" w:rsidR="00E80A46" w:rsidRPr="00B57F1F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B57F1F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B57F1F">
        <w:rPr>
          <w:rFonts w:asciiTheme="minorHAnsi" w:hAnsiTheme="minorHAnsi" w:cs="NimbusSanL-Regu"/>
          <w:sz w:val="22"/>
          <w:szCs w:val="22"/>
        </w:rPr>
        <w:t>.00</w:t>
      </w:r>
      <w:r w:rsidR="00B57F1F" w:rsidRPr="00B57F1F">
        <w:rPr>
          <w:rFonts w:asciiTheme="minorHAnsi" w:hAnsiTheme="minorHAnsi" w:cs="NimbusSanL-Regu"/>
          <w:sz w:val="22"/>
          <w:szCs w:val="22"/>
        </w:rPr>
        <w:t>-20</w:t>
      </w:r>
      <w:r w:rsidR="005B0977" w:rsidRPr="00B57F1F">
        <w:rPr>
          <w:rFonts w:asciiTheme="minorHAnsi" w:hAnsiTheme="minorHAnsi" w:cs="NimbusSanL-Regu"/>
          <w:sz w:val="22"/>
          <w:szCs w:val="22"/>
        </w:rPr>
        <w:t>.00. W uzasadnionych</w:t>
      </w:r>
      <w:r w:rsidRPr="00B57F1F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B57F1F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29E31E50" w14:textId="024CA1B8" w:rsidR="00EC3AB9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B57F1F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B57F1F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12E3315D" w14:textId="77777777" w:rsidR="00D47F14" w:rsidRPr="00EC3AB9" w:rsidRDefault="00D47F14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</w:p>
    <w:p w14:paraId="19A52951" w14:textId="77777777" w:rsidR="004B6F86" w:rsidRPr="00D244D9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02ED719" w14:textId="610DAD66" w:rsidR="004B6F86" w:rsidRPr="00D244D9" w:rsidRDefault="003F2DA9" w:rsidP="008C0505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t>2</w:t>
      </w:r>
      <w:r w:rsidR="008C0505">
        <w:rPr>
          <w:rStyle w:val="Absatz-Standardschriftart1"/>
          <w:rFonts w:asciiTheme="minorHAnsi" w:hAnsiTheme="minorHAnsi"/>
          <w:b/>
          <w:sz w:val="22"/>
          <w:szCs w:val="22"/>
        </w:rPr>
        <w:t xml:space="preserve">. </w:t>
      </w:r>
      <w:r w:rsidR="004B6F86" w:rsidRPr="00D244D9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4FFECFA5" w14:textId="4653E440" w:rsidR="004247B2" w:rsidRPr="00D244D9" w:rsidRDefault="00F261D3" w:rsidP="008C050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>Poznań</w:t>
      </w:r>
    </w:p>
    <w:p w14:paraId="7D70C6A1" w14:textId="77777777" w:rsidR="004B6F86" w:rsidRPr="00D244D9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A80F896" w14:textId="74177886" w:rsidR="004B6F86" w:rsidRPr="00D244D9" w:rsidRDefault="003F2DA9" w:rsidP="003F2DA9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t>3.</w:t>
      </w:r>
      <w:r w:rsidR="004B6F86" w:rsidRPr="00D244D9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70CD741F" w14:textId="77777777" w:rsidR="004247B2" w:rsidRPr="00D244D9" w:rsidRDefault="004247B2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14ECBD1B" w14:textId="1F30B8F7" w:rsidR="004247B2" w:rsidRPr="00D244D9" w:rsidRDefault="004247B2" w:rsidP="00506BD1">
      <w:pPr>
        <w:pStyle w:val="Standard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</w:t>
      </w:r>
      <w:r w:rsidRPr="00EB4E51">
        <w:rPr>
          <w:rStyle w:val="Absatz-Standardschriftart1"/>
          <w:rFonts w:asciiTheme="minorHAnsi" w:hAnsiTheme="minorHAnsi"/>
          <w:sz w:val="22"/>
          <w:szCs w:val="22"/>
        </w:rPr>
        <w:t xml:space="preserve">od </w:t>
      </w:r>
      <w:r w:rsidR="00E7630F">
        <w:rPr>
          <w:rStyle w:val="Absatz-Standardschriftart1"/>
          <w:rFonts w:asciiTheme="minorHAnsi" w:hAnsiTheme="minorHAnsi"/>
          <w:b/>
          <w:sz w:val="22"/>
          <w:szCs w:val="22"/>
        </w:rPr>
        <w:t>10</w:t>
      </w:r>
      <w:r w:rsidR="005A4AF6" w:rsidRPr="00AA74ED">
        <w:rPr>
          <w:rStyle w:val="Absatz-Standardschriftart1"/>
          <w:rFonts w:asciiTheme="minorHAnsi" w:hAnsiTheme="minorHAnsi"/>
          <w:b/>
          <w:sz w:val="22"/>
          <w:szCs w:val="22"/>
        </w:rPr>
        <w:t>.</w:t>
      </w:r>
      <w:r w:rsidR="00F723E2" w:rsidRPr="00AA74ED">
        <w:rPr>
          <w:rStyle w:val="Absatz-Standardschriftart1"/>
          <w:rFonts w:asciiTheme="minorHAnsi" w:hAnsiTheme="minorHAnsi"/>
          <w:b/>
          <w:sz w:val="22"/>
          <w:szCs w:val="22"/>
        </w:rPr>
        <w:t>201</w:t>
      </w:r>
      <w:r w:rsidR="00514554" w:rsidRPr="00AA74ED">
        <w:rPr>
          <w:rStyle w:val="Absatz-Standardschriftart1"/>
          <w:rFonts w:asciiTheme="minorHAnsi" w:hAnsiTheme="minorHAnsi"/>
          <w:b/>
          <w:sz w:val="22"/>
          <w:szCs w:val="22"/>
        </w:rPr>
        <w:t>9</w:t>
      </w:r>
      <w:r w:rsidR="00F723E2" w:rsidRPr="00AA74ED">
        <w:rPr>
          <w:rStyle w:val="Absatz-Standardschriftart1"/>
          <w:rFonts w:asciiTheme="minorHAnsi" w:hAnsiTheme="minorHAnsi"/>
          <w:b/>
          <w:sz w:val="22"/>
          <w:szCs w:val="22"/>
        </w:rPr>
        <w:t xml:space="preserve"> – </w:t>
      </w:r>
      <w:r w:rsidR="0084440C" w:rsidRPr="00AA74ED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="00E7630F">
        <w:rPr>
          <w:rStyle w:val="Absatz-Standardschriftart1"/>
          <w:rFonts w:asciiTheme="minorHAnsi" w:hAnsiTheme="minorHAnsi"/>
          <w:b/>
          <w:sz w:val="22"/>
          <w:szCs w:val="22"/>
        </w:rPr>
        <w:t>12.2</w:t>
      </w:r>
      <w:r w:rsidR="00F723E2" w:rsidRPr="00AA74ED">
        <w:rPr>
          <w:rStyle w:val="Absatz-Standardschriftart1"/>
          <w:rFonts w:asciiTheme="minorHAnsi" w:hAnsiTheme="minorHAnsi"/>
          <w:b/>
          <w:sz w:val="22"/>
          <w:szCs w:val="22"/>
        </w:rPr>
        <w:t>01</w:t>
      </w:r>
      <w:r w:rsidR="00713654" w:rsidRPr="00AA74ED">
        <w:rPr>
          <w:rStyle w:val="Absatz-Standardschriftart1"/>
          <w:rFonts w:asciiTheme="minorHAnsi" w:hAnsiTheme="minorHAnsi"/>
          <w:b/>
          <w:sz w:val="22"/>
          <w:szCs w:val="22"/>
        </w:rPr>
        <w:t>9</w:t>
      </w:r>
    </w:p>
    <w:p w14:paraId="591F6164" w14:textId="77777777" w:rsidR="004247B2" w:rsidRPr="00D244D9" w:rsidRDefault="004247B2" w:rsidP="00506BD1">
      <w:pPr>
        <w:pStyle w:val="Standard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14:paraId="23E81617" w14:textId="7CFEDE78" w:rsidR="004247B2" w:rsidRPr="00D244D9" w:rsidRDefault="004247B2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="0070629E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>.00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19A44540" w14:textId="77777777" w:rsidR="004B6F86" w:rsidRPr="00D244D9" w:rsidRDefault="004247B2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4E017A5F" w14:textId="77777777" w:rsidR="004247B2" w:rsidRPr="00D244D9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9C06B59" w14:textId="77777777" w:rsidR="004B6F86" w:rsidRPr="00D244D9" w:rsidRDefault="004B6F86" w:rsidP="00506BD1">
      <w:pPr>
        <w:pStyle w:val="Standard"/>
        <w:rPr>
          <w:rFonts w:asciiTheme="minorHAnsi" w:hAnsiTheme="minorHAnsi"/>
          <w:sz w:val="22"/>
          <w:szCs w:val="22"/>
        </w:rPr>
      </w:pPr>
      <w:r w:rsidRPr="00903597">
        <w:rPr>
          <w:rStyle w:val="Absatz-Standardschriftart"/>
          <w:rFonts w:asciiTheme="minorHAnsi" w:hAnsiTheme="minorHAnsi"/>
          <w:b/>
          <w:bCs/>
          <w:sz w:val="22"/>
          <w:szCs w:val="22"/>
        </w:rPr>
        <w:t xml:space="preserve">4.  </w:t>
      </w:r>
      <w:r w:rsidRPr="00903597">
        <w:rPr>
          <w:rStyle w:val="Absatz-Standardschriftart1"/>
          <w:rFonts w:asciiTheme="minorHAnsi" w:hAnsiTheme="minorHAnsi"/>
          <w:b/>
          <w:bCs/>
          <w:sz w:val="22"/>
          <w:szCs w:val="22"/>
        </w:rPr>
        <w:t>Informacje dodatkowe dotyczące przedmiotu zamówienia</w:t>
      </w: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:</w:t>
      </w: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55E31131" w14:textId="77777777" w:rsidR="004B6F86" w:rsidRPr="00D244D9" w:rsidRDefault="004B6F86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D244D9">
        <w:rPr>
          <w:rFonts w:asciiTheme="minorHAnsi" w:hAnsiTheme="minorHAnsi"/>
          <w:sz w:val="22"/>
          <w:szCs w:val="22"/>
        </w:rPr>
        <w:t>Wykonawca.</w:t>
      </w:r>
    </w:p>
    <w:p w14:paraId="0317792B" w14:textId="77777777" w:rsidR="004B6F86" w:rsidRPr="00D244D9" w:rsidRDefault="004B6F86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D244D9">
        <w:rPr>
          <w:rFonts w:asciiTheme="minorHAnsi" w:hAnsiTheme="minorHAnsi"/>
          <w:sz w:val="22"/>
          <w:szCs w:val="22"/>
        </w:rPr>
        <w:t>ealizacji przedmiotu zamówienia.</w:t>
      </w:r>
    </w:p>
    <w:p w14:paraId="36901D78" w14:textId="58A9A863" w:rsidR="004B6F86" w:rsidRDefault="004B6F86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7FADD579" w14:textId="41B7BF79" w:rsidR="0070629E" w:rsidRPr="00E7630F" w:rsidRDefault="0070629E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7630F">
        <w:rPr>
          <w:rFonts w:asciiTheme="minorHAnsi" w:hAnsiTheme="minorHAnsi"/>
          <w:sz w:val="22"/>
          <w:szCs w:val="22"/>
        </w:rPr>
        <w:t>4.4</w:t>
      </w:r>
      <w:r w:rsidR="00C64C19" w:rsidRPr="00E7630F">
        <w:rPr>
          <w:rFonts w:asciiTheme="minorHAnsi" w:hAnsiTheme="minorHAnsi"/>
          <w:sz w:val="22"/>
          <w:szCs w:val="22"/>
        </w:rPr>
        <w:t xml:space="preserve"> </w:t>
      </w:r>
      <w:r w:rsidRPr="00E7630F">
        <w:rPr>
          <w:rFonts w:asciiTheme="minorHAnsi" w:hAnsiTheme="minorHAnsi"/>
          <w:sz w:val="22"/>
          <w:szCs w:val="22"/>
        </w:rPr>
        <w:t>Wykonawca zobowiązuje się do przekazania wszystkich materiałów szkoleniowych Uczestnikowi Projekt</w:t>
      </w:r>
      <w:r w:rsidR="00C64C19" w:rsidRPr="00E7630F">
        <w:rPr>
          <w:rFonts w:asciiTheme="minorHAnsi" w:hAnsiTheme="minorHAnsi"/>
          <w:sz w:val="22"/>
          <w:szCs w:val="22"/>
        </w:rPr>
        <w:t>u</w:t>
      </w:r>
      <w:r w:rsidRPr="00E7630F">
        <w:rPr>
          <w:rFonts w:asciiTheme="minorHAnsi" w:hAnsiTheme="minorHAnsi"/>
          <w:sz w:val="22"/>
          <w:szCs w:val="22"/>
        </w:rPr>
        <w:t xml:space="preserve"> w trakcie i po zakończeniu kursu zawodowego.</w:t>
      </w:r>
    </w:p>
    <w:p w14:paraId="5305F14F" w14:textId="77777777" w:rsidR="002638C8" w:rsidRPr="00D244D9" w:rsidRDefault="002638C8" w:rsidP="00506BD1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8453395" w14:textId="0E6C7ACB" w:rsidR="004B6F86" w:rsidRPr="00D244D9" w:rsidRDefault="005D0C2B" w:rsidP="005D0C2B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t xml:space="preserve">5. </w:t>
      </w:r>
      <w:r w:rsidR="004B6F86" w:rsidRPr="00D244D9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="004B6F86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0DC7FA8A" w14:textId="77777777" w:rsidR="00846F96" w:rsidRDefault="00846F96" w:rsidP="008B203A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36D08426" w14:textId="5FCF9CBA" w:rsidR="00F233C3" w:rsidRPr="00D244D9" w:rsidRDefault="00F233C3" w:rsidP="00D61276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Wiedza i doświadczenie:</w:t>
      </w:r>
    </w:p>
    <w:p w14:paraId="786A6B2F" w14:textId="2607428F" w:rsidR="002E0B2F" w:rsidRPr="008B14CF" w:rsidRDefault="002E0B2F" w:rsidP="00D6127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zamówienia. </w:t>
      </w:r>
    </w:p>
    <w:p w14:paraId="259EF1EC" w14:textId="634690BC" w:rsidR="002E0B2F" w:rsidRPr="008B14CF" w:rsidRDefault="002E0B2F" w:rsidP="00D6127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 w:rsidR="00B75BEB"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treści formularza oferty, stanowiącego załącznik nr 2 do niniejszego </w:t>
      </w:r>
      <w:r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 xml:space="preserve"> lub dysponuje kadrą spełniającą wyżej wymienione warunki.</w:t>
      </w:r>
      <w:r w:rsidR="00E766D6">
        <w:rPr>
          <w:rFonts w:asciiTheme="minorHAnsi" w:hAnsiTheme="minorHAnsi"/>
          <w:sz w:val="22"/>
          <w:szCs w:val="22"/>
        </w:rPr>
        <w:t xml:space="preserve"> </w:t>
      </w:r>
      <w:r w:rsidR="00E766D6" w:rsidRPr="008B14CF">
        <w:rPr>
          <w:rFonts w:asciiTheme="minorHAnsi" w:hAnsiTheme="minorHAnsi"/>
          <w:b/>
          <w:sz w:val="22"/>
          <w:szCs w:val="22"/>
        </w:rPr>
        <w:t xml:space="preserve">Wymagane doświadczenie zawodowe to minimum 2 lata w obszarze </w:t>
      </w:r>
      <w:r w:rsidR="00E766D6" w:rsidRPr="008B14CF">
        <w:rPr>
          <w:rStyle w:val="Absatz-Standardschriftart1"/>
          <w:rFonts w:asciiTheme="minorHAnsi" w:hAnsiTheme="minorHAnsi"/>
          <w:b/>
          <w:sz w:val="22"/>
          <w:szCs w:val="22"/>
        </w:rPr>
        <w:t>zgodnym z przedmiotem zamówienia</w:t>
      </w:r>
    </w:p>
    <w:p w14:paraId="5DB3AA59" w14:textId="77777777" w:rsidR="008101B9" w:rsidRPr="00D244D9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509AFA56" w14:textId="77777777" w:rsidR="00F233C3" w:rsidRPr="00D244D9" w:rsidRDefault="00F233C3" w:rsidP="00646FD9">
      <w:pPr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6482A58F" w14:textId="0ACE0E2F" w:rsidR="00F233C3" w:rsidRPr="00D244D9" w:rsidRDefault="00646FD9" w:rsidP="00646FD9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 xml:space="preserve">a) </w:t>
      </w:r>
      <w:r w:rsidR="00F233C3" w:rsidRPr="00D244D9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mpetencje i doświadczenie </w:t>
      </w:r>
      <w:r w:rsidR="00F233C3"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 w obszarze zgodnym z przedmiotem zamówienia, w stosunku, co do którego składają ofertę,</w:t>
      </w:r>
    </w:p>
    <w:p w14:paraId="03164382" w14:textId="6C22B6DC" w:rsidR="00F233C3" w:rsidRPr="00D244D9" w:rsidRDefault="00646FD9" w:rsidP="00646FD9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F233C3" w:rsidRPr="00D244D9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08287C91" w14:textId="177E878C" w:rsidR="00F233C3" w:rsidRPr="00D244D9" w:rsidRDefault="00646FD9" w:rsidP="00646FD9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F233C3" w:rsidRPr="00D244D9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143F6BD8" w14:textId="77777777" w:rsidR="00F233C3" w:rsidRPr="00D244D9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60190B88" w14:textId="77777777" w:rsidR="004B6F86" w:rsidRPr="00D244D9" w:rsidRDefault="004B6F86" w:rsidP="00E85EE9">
      <w:pPr>
        <w:pStyle w:val="Normalny1"/>
        <w:spacing w:after="0"/>
        <w:jc w:val="both"/>
        <w:rPr>
          <w:rFonts w:asciiTheme="minorHAnsi" w:hAnsiTheme="minorHAnsi" w:cs="Calibri"/>
          <w:b/>
          <w:lang w:val="pl-PL"/>
        </w:rPr>
      </w:pPr>
      <w:r w:rsidRPr="00D244D9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3BDC5BB4" w14:textId="77777777" w:rsidR="004B6F86" w:rsidRPr="00D244D9" w:rsidRDefault="004B6F86" w:rsidP="00E85EE9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0FB6CAC8" w14:textId="52C56D80" w:rsidR="004B6F86" w:rsidRPr="00D244D9" w:rsidRDefault="00EB4E51" w:rsidP="00D22DC1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lastRenderedPageBreak/>
        <w:t xml:space="preserve">2. </w:t>
      </w:r>
      <w:r w:rsidR="004B6F86" w:rsidRPr="00D244D9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D244D9">
        <w:rPr>
          <w:rFonts w:asciiTheme="minorHAnsi" w:hAnsiTheme="minorHAnsi" w:cs="Calibri"/>
          <w:lang w:val="pl-PL"/>
        </w:rPr>
        <w:t xml:space="preserve">ik </w:t>
      </w:r>
      <w:r w:rsidR="004B6F86" w:rsidRPr="00D244D9">
        <w:rPr>
          <w:rFonts w:asciiTheme="minorHAnsi" w:hAnsiTheme="minorHAnsi" w:cs="Calibri"/>
          <w:lang w:val="pl-PL"/>
        </w:rPr>
        <w:t>nr 2 do Rozeznania Rynku,</w:t>
      </w:r>
    </w:p>
    <w:p w14:paraId="4E5F446C" w14:textId="564B1186" w:rsidR="004B6F86" w:rsidRPr="00D244D9" w:rsidRDefault="00B300ED" w:rsidP="00D22DC1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</w:t>
      </w:r>
      <w:r w:rsidR="004B6F86" w:rsidRPr="00D244D9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D244D9">
        <w:rPr>
          <w:rFonts w:asciiTheme="minorHAnsi" w:hAnsiTheme="minorHAnsi" w:cs="Calibri"/>
          <w:lang w:val="pl-PL"/>
        </w:rPr>
        <w:t xml:space="preserve"> </w:t>
      </w:r>
      <w:r w:rsidR="004B6F86" w:rsidRPr="00D244D9">
        <w:rPr>
          <w:rFonts w:asciiTheme="minorHAnsi" w:hAnsiTheme="minorHAnsi" w:cs="Calibri"/>
          <w:lang w:val="pl-PL"/>
        </w:rPr>
        <w:t>nr 3 do Rozeznania Rynku.</w:t>
      </w:r>
    </w:p>
    <w:p w14:paraId="37D0AF4A" w14:textId="77777777" w:rsidR="004B6F86" w:rsidRPr="00D244D9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BE16B5E" w14:textId="77777777" w:rsidR="004B6F86" w:rsidRPr="00D244D9" w:rsidRDefault="004B6F86" w:rsidP="00D22DC1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D244D9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D244D9">
        <w:rPr>
          <w:rFonts w:asciiTheme="minorHAnsi" w:hAnsiTheme="minorHAnsi" w:cs="Calibri"/>
          <w:lang w:val="pl-PL"/>
        </w:rPr>
        <w:t xml:space="preserve"> </w:t>
      </w:r>
      <w:r w:rsidRPr="00D244D9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E168450" w14:textId="304E990F" w:rsidR="00865F95" w:rsidRPr="00D244D9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20DEDCD0" w14:textId="348496C8" w:rsidR="004B6F86" w:rsidRPr="00D244D9" w:rsidRDefault="008226AD" w:rsidP="00C34420">
      <w:pPr>
        <w:pStyle w:val="Listenabsatz1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>6</w:t>
      </w:r>
      <w:r w:rsidR="00C34420">
        <w:rPr>
          <w:rStyle w:val="Absatz-Standardschriftart"/>
          <w:rFonts w:asciiTheme="minorHAnsi" w:hAnsiTheme="minorHAnsi"/>
          <w:b/>
          <w:sz w:val="22"/>
          <w:szCs w:val="22"/>
        </w:rPr>
        <w:t xml:space="preserve">.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7CDF8F62" w14:textId="59F53D6C" w:rsidR="00E766D6" w:rsidRDefault="0015648D" w:rsidP="00E50A6E">
      <w:pPr>
        <w:pStyle w:val="Listenabsatz1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E766D6" w:rsidRPr="00D244D9">
        <w:rPr>
          <w:rFonts w:asciiTheme="minorHAnsi" w:hAnsiTheme="minorHAnsi"/>
          <w:sz w:val="22"/>
          <w:szCs w:val="22"/>
        </w:rPr>
        <w:t>Wykonawca może złożyć tylko jedną ofertę.</w:t>
      </w:r>
    </w:p>
    <w:p w14:paraId="30424329" w14:textId="1BBB19F2" w:rsidR="00090B31" w:rsidRDefault="00090B31" w:rsidP="00E50A6E">
      <w:pPr>
        <w:pStyle w:val="Listenabsatz1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Beneficjent zabrania składania ofert częściowych</w:t>
      </w:r>
    </w:p>
    <w:p w14:paraId="5A2620F5" w14:textId="1C2371DE" w:rsidR="00E766D6" w:rsidRPr="0015648D" w:rsidRDefault="004D7E2C" w:rsidP="00E50A6E">
      <w:pPr>
        <w:pStyle w:val="Listenabsatz1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>3</w:t>
      </w:r>
      <w:r w:rsidR="000F7CD8">
        <w:rPr>
          <w:rStyle w:val="Absatz-Standardschriftart"/>
          <w:rFonts w:asciiTheme="minorHAnsi" w:hAnsiTheme="minorHAnsi"/>
          <w:b/>
          <w:sz w:val="22"/>
          <w:szCs w:val="22"/>
        </w:rPr>
        <w:t xml:space="preserve">. </w:t>
      </w:r>
      <w:r w:rsidR="00E766D6" w:rsidRPr="0015648D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E766D6" w:rsidRPr="0015648D">
        <w:rPr>
          <w:rFonts w:asciiTheme="minorHAnsi" w:hAnsiTheme="minorHAnsi"/>
          <w:sz w:val="22"/>
          <w:szCs w:val="22"/>
        </w:rPr>
        <w:t xml:space="preserve"> </w:t>
      </w:r>
      <w:r w:rsidR="00E766D6" w:rsidRPr="0015648D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E766D6" w:rsidRPr="0015648D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E766D6" w:rsidRPr="0015648D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15648D">
        <w:rPr>
          <w:rFonts w:asciiTheme="minorHAnsi" w:hAnsiTheme="minorHAnsi"/>
          <w:sz w:val="22"/>
          <w:szCs w:val="22"/>
        </w:rPr>
        <w:t xml:space="preserve"> </w:t>
      </w:r>
      <w:r w:rsidR="00FA1E63">
        <w:rPr>
          <w:rFonts w:asciiTheme="minorHAnsi" w:hAnsiTheme="minorHAnsi"/>
          <w:sz w:val="22"/>
          <w:szCs w:val="22"/>
        </w:rPr>
        <w:t xml:space="preserve">      </w:t>
      </w:r>
      <w:r w:rsidR="00E766D6" w:rsidRPr="0015648D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03CB3C29" w14:textId="10F7148B" w:rsidR="00E766D6" w:rsidRPr="00D244D9" w:rsidRDefault="004D7E2C" w:rsidP="00E50A6E">
      <w:pPr>
        <w:pStyle w:val="Listenabsatz1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766D6" w:rsidRPr="00D244D9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E766D6" w:rsidRPr="00D244D9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26CFAC9D" w14:textId="167AD4A9" w:rsidR="00E766D6" w:rsidRPr="00D244D9" w:rsidRDefault="004D7E2C" w:rsidP="00E50A6E">
      <w:pPr>
        <w:pStyle w:val="Listenabsatz1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E766D6" w:rsidRPr="00D244D9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 od wyniku postępowania. Zamawiający nie odpowiada za koszty poniesione przez Wykonawcę w związku z przygotowaniem i złożeniem oferty.</w:t>
      </w:r>
    </w:p>
    <w:p w14:paraId="081DD3F6" w14:textId="43198A24" w:rsidR="00E766D6" w:rsidRPr="00D244D9" w:rsidRDefault="004D7E2C" w:rsidP="00E50A6E">
      <w:pPr>
        <w:pStyle w:val="Listenabsatz1"/>
        <w:tabs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83622">
        <w:rPr>
          <w:rFonts w:asciiTheme="minorHAnsi" w:hAnsiTheme="minorHAnsi"/>
          <w:sz w:val="22"/>
          <w:szCs w:val="22"/>
        </w:rPr>
        <w:t xml:space="preserve">. </w:t>
      </w:r>
      <w:r w:rsidR="00E766D6" w:rsidRPr="00D244D9">
        <w:rPr>
          <w:rFonts w:asciiTheme="minorHAnsi" w:hAnsiTheme="minorHAnsi"/>
          <w:sz w:val="22"/>
          <w:szCs w:val="22"/>
        </w:rPr>
        <w:t xml:space="preserve">Zamawiający dopuszcza możliwość udziału Podwykonawcy w realizacji zamówienia, pod </w:t>
      </w:r>
      <w:r w:rsidR="00083622">
        <w:rPr>
          <w:rFonts w:asciiTheme="minorHAnsi" w:hAnsiTheme="minorHAnsi"/>
          <w:sz w:val="22"/>
          <w:szCs w:val="22"/>
        </w:rPr>
        <w:t xml:space="preserve">    </w:t>
      </w:r>
      <w:r w:rsidR="00E766D6" w:rsidRPr="00D244D9">
        <w:rPr>
          <w:rFonts w:asciiTheme="minorHAnsi" w:hAnsiTheme="minorHAnsi"/>
          <w:sz w:val="22"/>
          <w:szCs w:val="22"/>
        </w:rPr>
        <w:t>warunkiem spełnienia warunków udziału w postępowaniu.</w:t>
      </w:r>
    </w:p>
    <w:p w14:paraId="5642DC2E" w14:textId="4E443929" w:rsidR="004B6F86" w:rsidRDefault="00083622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67C16A0" w14:textId="77777777" w:rsidR="00846F96" w:rsidRPr="00D244D9" w:rsidRDefault="00846F9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E05A8C0" w14:textId="2FCF6D96" w:rsidR="004B6F86" w:rsidRPr="00D244D9" w:rsidRDefault="002175FD" w:rsidP="002175FD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7. </w:t>
      </w:r>
      <w:r w:rsidR="004B6F86" w:rsidRPr="00D244D9">
        <w:rPr>
          <w:rFonts w:asciiTheme="minorHAnsi" w:hAnsiTheme="minorHAnsi"/>
          <w:b/>
          <w:sz w:val="22"/>
          <w:szCs w:val="22"/>
        </w:rPr>
        <w:t>Odrzucenie oferty:</w:t>
      </w:r>
    </w:p>
    <w:p w14:paraId="1A27B800" w14:textId="77777777" w:rsidR="004B6F86" w:rsidRPr="00D244D9" w:rsidRDefault="004B6F86" w:rsidP="002175FD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Oferta podlega odrzuceniu jeżeli:</w:t>
      </w:r>
    </w:p>
    <w:p w14:paraId="00CAA136" w14:textId="77777777" w:rsidR="004B6F86" w:rsidRPr="00D244D9" w:rsidRDefault="006C241D" w:rsidP="002175FD">
      <w:pPr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a)</w:t>
      </w:r>
      <w:r w:rsidR="004B6F86" w:rsidRPr="00D244D9">
        <w:rPr>
          <w:rFonts w:asciiTheme="minorHAnsi" w:hAnsiTheme="minorHAnsi"/>
          <w:sz w:val="22"/>
          <w:szCs w:val="22"/>
        </w:rPr>
        <w:t>jest niezgodna z treścią Rozeznania Rynku;</w:t>
      </w:r>
    </w:p>
    <w:p w14:paraId="7897337C" w14:textId="77777777" w:rsidR="004B6F86" w:rsidRPr="00D244D9" w:rsidRDefault="006C241D" w:rsidP="002175FD">
      <w:pPr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b)</w:t>
      </w:r>
      <w:r w:rsidR="004B6F86" w:rsidRPr="00D244D9">
        <w:rPr>
          <w:rFonts w:asciiTheme="minorHAnsi" w:hAnsiTheme="minorHAnsi"/>
          <w:sz w:val="22"/>
          <w:szCs w:val="22"/>
        </w:rPr>
        <w:t xml:space="preserve">jej złożenie stanowi czyn nieuczciwej konkurencji w rozumieniu przepisów o zwalczaniu nieuczciwej konkurencji; </w:t>
      </w:r>
    </w:p>
    <w:p w14:paraId="5B9F15F4" w14:textId="77777777" w:rsidR="004B6F86" w:rsidRPr="00D244D9" w:rsidRDefault="006C241D" w:rsidP="002175FD">
      <w:pPr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c)</w:t>
      </w:r>
      <w:r w:rsidR="004B6F86" w:rsidRPr="00D244D9">
        <w:rPr>
          <w:rFonts w:asciiTheme="minorHAnsi" w:hAnsiTheme="minorHAnsi"/>
          <w:sz w:val="22"/>
          <w:szCs w:val="22"/>
        </w:rPr>
        <w:t xml:space="preserve">zawiera rażąco niską cenę w stosunku do przedmiotu zamówienia, lub wykonawca nie udzielił wyjaśnień w przypadku wystąpienia podejrzenia rażąco niskiej ceny; </w:t>
      </w:r>
    </w:p>
    <w:p w14:paraId="011A2B67" w14:textId="77777777" w:rsidR="004B6F86" w:rsidRPr="00D244D9" w:rsidRDefault="004B6F86" w:rsidP="002175FD">
      <w:pPr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1A5D1EBF" w14:textId="77777777" w:rsidR="000F7CD8" w:rsidRPr="00D244D9" w:rsidRDefault="000F7CD8" w:rsidP="002175FD">
      <w:pPr>
        <w:rPr>
          <w:rFonts w:asciiTheme="minorHAnsi" w:hAnsiTheme="minorHAnsi"/>
          <w:sz w:val="22"/>
          <w:szCs w:val="22"/>
        </w:rPr>
      </w:pPr>
    </w:p>
    <w:p w14:paraId="66B294DF" w14:textId="77777777" w:rsidR="004B6F86" w:rsidRPr="00D244D9" w:rsidRDefault="004B6F86" w:rsidP="00F2391E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Kary umowne</w:t>
      </w:r>
    </w:p>
    <w:p w14:paraId="6C060ED8" w14:textId="21682398" w:rsidR="004B6F86" w:rsidRPr="00D244D9" w:rsidRDefault="00F2391E" w:rsidP="00F2391E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4B6F86" w:rsidRPr="00D244D9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</w:t>
      </w:r>
      <w:r w:rsidR="004B6F86" w:rsidRPr="00B44844">
        <w:rPr>
          <w:rFonts w:asciiTheme="minorHAnsi" w:hAnsiTheme="minorHAnsi"/>
          <w:sz w:val="22"/>
          <w:szCs w:val="22"/>
        </w:rPr>
        <w:t xml:space="preserve">w wysokości </w:t>
      </w:r>
      <w:r w:rsidR="00E62A33">
        <w:rPr>
          <w:rFonts w:asciiTheme="minorHAnsi" w:hAnsiTheme="minorHAnsi"/>
          <w:sz w:val="22"/>
          <w:szCs w:val="22"/>
        </w:rPr>
        <w:t>1150</w:t>
      </w:r>
      <w:r w:rsidR="006C241D" w:rsidRPr="00B44844">
        <w:rPr>
          <w:rFonts w:asciiTheme="minorHAnsi" w:hAnsiTheme="minorHAnsi"/>
          <w:sz w:val="22"/>
          <w:szCs w:val="22"/>
        </w:rPr>
        <w:t>,00</w:t>
      </w:r>
      <w:r w:rsidR="004B6F86" w:rsidRPr="00B44844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B44844">
        <w:rPr>
          <w:rFonts w:asciiTheme="minorHAnsi" w:hAnsiTheme="minorHAnsi"/>
          <w:sz w:val="22"/>
          <w:szCs w:val="22"/>
        </w:rPr>
        <w:t>y kurs/ 1 uczestnika</w:t>
      </w:r>
      <w:r w:rsidR="004B6F86" w:rsidRPr="00B44844">
        <w:rPr>
          <w:rFonts w:asciiTheme="minorHAnsi" w:hAnsiTheme="minorHAnsi"/>
          <w:sz w:val="22"/>
          <w:szCs w:val="22"/>
        </w:rPr>
        <w:t xml:space="preserve"> </w:t>
      </w:r>
      <w:r w:rsidR="00E80A46" w:rsidRPr="00B44844">
        <w:rPr>
          <w:rFonts w:asciiTheme="minorHAnsi" w:hAnsiTheme="minorHAnsi"/>
          <w:sz w:val="22"/>
          <w:szCs w:val="22"/>
        </w:rPr>
        <w:t>niezgodny</w:t>
      </w:r>
      <w:r w:rsidR="004B6F86" w:rsidRPr="00B44844">
        <w:rPr>
          <w:rFonts w:asciiTheme="minorHAnsi" w:hAnsiTheme="minorHAnsi"/>
          <w:sz w:val="22"/>
          <w:szCs w:val="22"/>
        </w:rPr>
        <w:t xml:space="preserve"> z przedmiotem zamówienia). Za niewłaściwe</w:t>
      </w:r>
      <w:r w:rsidR="004B6F86" w:rsidRPr="00D244D9">
        <w:rPr>
          <w:rFonts w:asciiTheme="minorHAnsi" w:hAnsiTheme="minorHAnsi"/>
          <w:sz w:val="22"/>
          <w:szCs w:val="22"/>
        </w:rPr>
        <w:t xml:space="preserve">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F745A85" w14:textId="45AB1C25" w:rsidR="004B6F86" w:rsidRPr="00D244D9" w:rsidRDefault="00F2391E" w:rsidP="00F2391E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4B6F86" w:rsidRPr="00D244D9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62DEB7D5" w14:textId="12385DBE" w:rsidR="0031288B" w:rsidRPr="0031288B" w:rsidRDefault="00F2391E" w:rsidP="00F2391E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4B6F86" w:rsidRPr="00D244D9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1B0EE138" w14:textId="24E2F0FF" w:rsidR="0031288B" w:rsidRDefault="0031288B" w:rsidP="00F2391E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1441D56" w14:textId="77777777" w:rsidR="0031288B" w:rsidRPr="00D244D9" w:rsidRDefault="0031288B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CD562F9" w14:textId="1B683714" w:rsidR="00547531" w:rsidRDefault="00547531" w:rsidP="007E404E">
      <w:pPr>
        <w:pStyle w:val="Listenabsatz1"/>
        <w:spacing w:line="240" w:lineRule="auto"/>
        <w:ind w:left="0"/>
        <w:jc w:val="both"/>
        <w:rPr>
          <w:rStyle w:val="Absatz-Standardschriftart"/>
          <w:rFonts w:asciiTheme="minorHAnsi" w:hAnsiTheme="minorHAnsi"/>
          <w:b/>
          <w:sz w:val="22"/>
          <w:szCs w:val="22"/>
        </w:rPr>
      </w:pPr>
    </w:p>
    <w:p w14:paraId="0815CD37" w14:textId="476E6D61" w:rsidR="00F261D3" w:rsidRDefault="00F261D3" w:rsidP="007E404E">
      <w:pPr>
        <w:pStyle w:val="Listenabsatz1"/>
        <w:spacing w:line="240" w:lineRule="auto"/>
        <w:ind w:left="0"/>
        <w:jc w:val="both"/>
        <w:rPr>
          <w:rStyle w:val="Absatz-Standardschriftart"/>
          <w:rFonts w:asciiTheme="minorHAnsi" w:hAnsiTheme="minorHAnsi"/>
          <w:b/>
          <w:sz w:val="22"/>
          <w:szCs w:val="22"/>
        </w:rPr>
      </w:pPr>
    </w:p>
    <w:p w14:paraId="7266F721" w14:textId="77777777" w:rsidR="00F261D3" w:rsidRDefault="00F261D3" w:rsidP="007E404E">
      <w:pPr>
        <w:pStyle w:val="Listenabsatz1"/>
        <w:spacing w:line="240" w:lineRule="auto"/>
        <w:ind w:left="0"/>
        <w:jc w:val="both"/>
        <w:rPr>
          <w:rStyle w:val="Absatz-Standardschriftart"/>
          <w:rFonts w:asciiTheme="minorHAnsi" w:hAnsiTheme="minorHAnsi"/>
          <w:b/>
          <w:sz w:val="22"/>
          <w:szCs w:val="22"/>
        </w:rPr>
      </w:pPr>
    </w:p>
    <w:p w14:paraId="6C206A5F" w14:textId="77777777" w:rsidR="00547531" w:rsidRDefault="00547531" w:rsidP="007E404E">
      <w:pPr>
        <w:pStyle w:val="Listenabsatz1"/>
        <w:spacing w:line="240" w:lineRule="auto"/>
        <w:ind w:left="0"/>
        <w:jc w:val="both"/>
        <w:rPr>
          <w:rStyle w:val="Absatz-Standardschriftart"/>
          <w:rFonts w:asciiTheme="minorHAnsi" w:hAnsiTheme="minorHAnsi"/>
          <w:b/>
          <w:sz w:val="22"/>
          <w:szCs w:val="22"/>
        </w:rPr>
      </w:pPr>
    </w:p>
    <w:p w14:paraId="64B9518B" w14:textId="77777777" w:rsidR="00547531" w:rsidRDefault="00547531" w:rsidP="007E404E">
      <w:pPr>
        <w:pStyle w:val="Listenabsatz1"/>
        <w:spacing w:line="240" w:lineRule="auto"/>
        <w:ind w:left="0"/>
        <w:jc w:val="both"/>
        <w:rPr>
          <w:rStyle w:val="Absatz-Standardschriftart"/>
          <w:rFonts w:asciiTheme="minorHAnsi" w:hAnsiTheme="minorHAnsi"/>
          <w:b/>
          <w:sz w:val="22"/>
          <w:szCs w:val="22"/>
        </w:rPr>
      </w:pPr>
    </w:p>
    <w:p w14:paraId="5231877C" w14:textId="329DA46A" w:rsidR="004B6F86" w:rsidRPr="00D244D9" w:rsidRDefault="007E404E" w:rsidP="007E404E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8.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51279469" w14:textId="034CD194" w:rsidR="005921D0" w:rsidRPr="00573272" w:rsidRDefault="005921D0" w:rsidP="00B6282D">
      <w:pPr>
        <w:pStyle w:val="Fuzeile1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Ofertę należy przesła</w:t>
      </w:r>
      <w:r w:rsidRPr="00B44844">
        <w:rPr>
          <w:rFonts w:asciiTheme="minorHAnsi" w:hAnsiTheme="minorHAnsi"/>
          <w:sz w:val="22"/>
          <w:szCs w:val="22"/>
        </w:rPr>
        <w:t xml:space="preserve">ć </w:t>
      </w:r>
      <w:r w:rsidRPr="00A378AD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Pr="00A378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09267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24</w:t>
      </w:r>
      <w:r w:rsidR="00DC7B07" w:rsidRPr="00A378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.</w:t>
      </w:r>
      <w:r w:rsidR="0070629E" w:rsidRPr="00A378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10</w:t>
      </w:r>
      <w:r w:rsidR="00D365F6" w:rsidRPr="00A378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.201</w:t>
      </w:r>
      <w:r w:rsidR="00DC7B07" w:rsidRPr="00A378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9</w:t>
      </w:r>
      <w:r w:rsidR="001B5509" w:rsidRPr="00A378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94130" w:rsidRPr="00A378AD">
        <w:rPr>
          <w:rStyle w:val="Absatz-Standardschriftart"/>
          <w:rFonts w:asciiTheme="minorHAnsi" w:hAnsiTheme="minorHAnsi"/>
          <w:b/>
          <w:sz w:val="22"/>
          <w:szCs w:val="22"/>
        </w:rPr>
        <w:t>r.</w:t>
      </w:r>
      <w:r w:rsidR="00994130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Zamawiającego, lub do Biura Projektowego, mieszczącego się w 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Poznaniu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przy ulicy </w:t>
      </w:r>
      <w:r w:rsidR="00B44844">
        <w:rPr>
          <w:rStyle w:val="Absatz-Standardschriftart"/>
          <w:rFonts w:asciiTheme="minorHAnsi" w:hAnsiTheme="minorHAnsi"/>
          <w:sz w:val="22"/>
          <w:szCs w:val="22"/>
        </w:rPr>
        <w:t>S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ieradzkiej 4c,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Pr="00B44844">
        <w:rPr>
          <w:rFonts w:asciiTheme="minorHAnsi" w:hAnsiTheme="minorHAnsi"/>
          <w:sz w:val="22"/>
          <w:szCs w:val="22"/>
        </w:rPr>
        <w:t>w następującej formie:</w:t>
      </w:r>
    </w:p>
    <w:p w14:paraId="3F6B7B6B" w14:textId="77777777" w:rsidR="00B9744E" w:rsidRPr="00F723E2" w:rsidRDefault="005921D0" w:rsidP="00B6282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elektroniczn</w:t>
      </w:r>
      <w:r w:rsidR="00E62A33">
        <w:rPr>
          <w:rFonts w:asciiTheme="minorHAnsi" w:hAnsiTheme="minorHAnsi"/>
          <w:sz w:val="22"/>
          <w:szCs w:val="22"/>
        </w:rPr>
        <w:t>ie na adres</w:t>
      </w:r>
      <w:r w:rsidR="00B9744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B9744E" w:rsidRPr="00714364">
          <w:rPr>
            <w:rStyle w:val="Hipercze"/>
            <w:rFonts w:asciiTheme="minorHAnsi" w:hAnsiTheme="minorHAnsi"/>
            <w:sz w:val="22"/>
            <w:szCs w:val="22"/>
          </w:rPr>
          <w:t>biuro@fundacja-spoleczna.pl</w:t>
        </w:r>
      </w:hyperlink>
    </w:p>
    <w:p w14:paraId="0F8B4467" w14:textId="158C38CB" w:rsidR="005921D0" w:rsidRPr="00D244D9" w:rsidRDefault="00E62A33" w:rsidP="00B6282D">
      <w:pPr>
        <w:pStyle w:val="Fuzeile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921D0" w:rsidRPr="00D244D9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>
        <w:rPr>
          <w:rFonts w:asciiTheme="minorHAnsi" w:hAnsiTheme="minorHAnsi"/>
          <w:sz w:val="22"/>
          <w:szCs w:val="22"/>
        </w:rPr>
        <w:t xml:space="preserve">oświadczeń w imieniu Wykonawcy, </w:t>
      </w:r>
      <w:r w:rsidR="005921D0" w:rsidRPr="00D244D9">
        <w:rPr>
          <w:rFonts w:asciiTheme="minorHAnsi" w:hAnsiTheme="minorHAnsi"/>
          <w:sz w:val="22"/>
          <w:szCs w:val="22"/>
        </w:rPr>
        <w:t>ze wskazaniem w tytule wiadomości elektronicznej przedmiotu rozeznania rynku,</w:t>
      </w:r>
      <w:r w:rsidR="00994130">
        <w:rPr>
          <w:rFonts w:asciiTheme="minorHAnsi" w:hAnsiTheme="minorHAnsi"/>
          <w:sz w:val="22"/>
          <w:szCs w:val="22"/>
        </w:rPr>
        <w:t xml:space="preserve"> </w:t>
      </w:r>
      <w:r w:rsidR="005921D0" w:rsidRPr="00D244D9">
        <w:rPr>
          <w:rFonts w:asciiTheme="minorHAnsi" w:hAnsiTheme="minorHAnsi"/>
          <w:sz w:val="22"/>
          <w:szCs w:val="22"/>
        </w:rPr>
        <w:t>lub</w:t>
      </w:r>
    </w:p>
    <w:p w14:paraId="6CCBDCE3" w14:textId="77777777" w:rsidR="004B6F86" w:rsidRPr="00D244D9" w:rsidRDefault="004B6F86" w:rsidP="00B6282D">
      <w:pPr>
        <w:pStyle w:val="StandardWeb"/>
        <w:shd w:val="clear" w:color="auto" w:fill="FFFFFF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D244D9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siedziby Zamawiającego: </w:t>
      </w:r>
    </w:p>
    <w:p w14:paraId="63E5D684" w14:textId="6E7202CC" w:rsidR="004B6F86" w:rsidRPr="00D244D9" w:rsidRDefault="00B42E43" w:rsidP="00B6282D">
      <w:pPr>
        <w:pStyle w:val="StandardWeb"/>
        <w:shd w:val="clear" w:color="auto" w:fill="FFFFFF"/>
        <w:spacing w:before="0" w:after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Fundacja Partycypacji Społecznej,</w:t>
      </w:r>
      <w:r w:rsidR="0099413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4B6F86" w:rsidRPr="00D244D9">
        <w:rPr>
          <w:rStyle w:val="Absatz-Standardschriftart"/>
          <w:rFonts w:asciiTheme="minorHAnsi" w:hAnsiTheme="minorHAnsi" w:cs="Calibri"/>
          <w:sz w:val="22"/>
          <w:szCs w:val="22"/>
        </w:rPr>
        <w:t>ul. Sieradzka 4c, 60-163 Poznań</w:t>
      </w:r>
    </w:p>
    <w:p w14:paraId="18A9260A" w14:textId="092FBCB1" w:rsidR="00590928" w:rsidRPr="00D244D9" w:rsidRDefault="00590928" w:rsidP="00B6282D">
      <w:pPr>
        <w:pStyle w:val="Listenabsatz1"/>
        <w:ind w:left="0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lub w formie papierowej podpisanej przez osobę upoważnioną ze strony Wykonawcy. </w:t>
      </w:r>
    </w:p>
    <w:p w14:paraId="2C2503F5" w14:textId="77777777" w:rsidR="00590928" w:rsidRPr="00D244D9" w:rsidRDefault="00590928" w:rsidP="00B6282D">
      <w:pPr>
        <w:pStyle w:val="Listenabsatz1"/>
        <w:ind w:left="0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23159BEE" w14:textId="77777777" w:rsidR="004B6F86" w:rsidRPr="00D244D9" w:rsidRDefault="00590928" w:rsidP="00B6282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0F0BCFB5" w14:textId="67A8E532" w:rsidR="004B6F86" w:rsidRPr="00D244D9" w:rsidRDefault="00A65706" w:rsidP="00A65706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2. </w:t>
      </w:r>
      <w:r w:rsidR="004B6F86" w:rsidRPr="00D244D9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532C08DA" w14:textId="25B12865" w:rsidR="004B6F86" w:rsidRPr="00D244D9" w:rsidRDefault="00A65706" w:rsidP="00A6570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4B6F86" w:rsidRPr="00D244D9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B5C7294" w14:textId="5CD5159B" w:rsidR="004B6F86" w:rsidRPr="00D244D9" w:rsidRDefault="00A65706" w:rsidP="00A6570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4B6F86" w:rsidRPr="00D244D9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4A47A60" w14:textId="77777777" w:rsidR="004B6F86" w:rsidRPr="00D244D9" w:rsidRDefault="004B6F86" w:rsidP="00A6570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34F769DA" w14:textId="77777777" w:rsidR="004B6F86" w:rsidRPr="00D244D9" w:rsidRDefault="004B6F86" w:rsidP="00A6570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harmonogramu realizacji zamówienia,</w:t>
      </w:r>
    </w:p>
    <w:p w14:paraId="12A493C9" w14:textId="77777777" w:rsidR="004B6F86" w:rsidRPr="00D244D9" w:rsidRDefault="004B6F86" w:rsidP="00A6570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4EC6335A" w14:textId="77777777" w:rsidR="004B6F86" w:rsidRPr="00D244D9" w:rsidRDefault="004B6F86" w:rsidP="00A6570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uczestników,</w:t>
      </w:r>
    </w:p>
    <w:p w14:paraId="24ACD96A" w14:textId="77777777" w:rsidR="004B6F86" w:rsidRPr="00D244D9" w:rsidRDefault="004B6F86" w:rsidP="00A6570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161D898F" w14:textId="291C2FDA" w:rsidR="004B6F86" w:rsidRPr="00D244D9" w:rsidRDefault="003D327A" w:rsidP="003D327A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4B6F86" w:rsidRPr="00D244D9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0632E275" w14:textId="755CC42E" w:rsidR="004B6F86" w:rsidRPr="00D244D9" w:rsidRDefault="003D327A" w:rsidP="003D327A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b) </w:t>
      </w:r>
      <w:r w:rsidR="004B6F86" w:rsidRPr="00D244D9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="004B6F86" w:rsidRPr="00D244D9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="004B6F86" w:rsidRPr="00D244D9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="004B6F86" w:rsidRPr="00D244D9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69265C1F" w14:textId="37F351CE" w:rsidR="004B6F86" w:rsidRPr="00D244D9" w:rsidRDefault="003D327A" w:rsidP="003D327A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4B6F86" w:rsidRPr="00D244D9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46A0C55A" w14:textId="5749FA19" w:rsidR="00BE0AC8" w:rsidRPr="0070629E" w:rsidRDefault="003D327A" w:rsidP="003D327A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4B6F86" w:rsidRPr="00D244D9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="004B6F86" w:rsidRPr="00D244D9">
        <w:rPr>
          <w:rFonts w:asciiTheme="minorHAnsi" w:hAnsiTheme="minorHAnsi"/>
          <w:sz w:val="22"/>
          <w:szCs w:val="22"/>
        </w:rPr>
        <w:br/>
        <w:t>te warunki w umowie.</w:t>
      </w:r>
    </w:p>
    <w:p w14:paraId="076BB235" w14:textId="71E1E5FD" w:rsidR="004B6F86" w:rsidRPr="00D244D9" w:rsidRDefault="00BA59A3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 xml:space="preserve">2. </w:t>
      </w:r>
      <w:r w:rsidR="004B6F86" w:rsidRPr="00D244D9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49A059BE" w14:textId="09379886" w:rsidR="004B6F86" w:rsidRPr="00D244D9" w:rsidRDefault="00BA59A3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4B6F86" w:rsidRPr="00D244D9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279FBA99" w14:textId="77777777" w:rsidR="004B6F86" w:rsidRPr="00D244D9" w:rsidRDefault="004B6F86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35C63AA0" w14:textId="77777777" w:rsidR="004B6F86" w:rsidRPr="00D244D9" w:rsidRDefault="004B6F86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10C3EB10" w14:textId="32A76199" w:rsidR="004B6F86" w:rsidRPr="00D244D9" w:rsidRDefault="00BA59A3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iCs/>
          <w:sz w:val="22"/>
          <w:szCs w:val="22"/>
        </w:rPr>
        <w:t xml:space="preserve">2. </w:t>
      </w:r>
      <w:r w:rsidR="004B6F86" w:rsidRPr="00D244D9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471D7D9C" w14:textId="02FF8BFE" w:rsidR="004B6F86" w:rsidRPr="00D244D9" w:rsidRDefault="004B6F86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iCs/>
          <w:sz w:val="22"/>
          <w:szCs w:val="22"/>
        </w:rPr>
        <w:t xml:space="preserve">Pani </w:t>
      </w:r>
      <w:r w:rsidR="0070629E">
        <w:rPr>
          <w:rStyle w:val="Absatz-Standardschriftart"/>
          <w:rFonts w:asciiTheme="minorHAnsi" w:hAnsiTheme="minorHAnsi"/>
          <w:iCs/>
          <w:sz w:val="22"/>
          <w:szCs w:val="22"/>
        </w:rPr>
        <w:t xml:space="preserve">Krystyna Kwiatkowska </w:t>
      </w:r>
    </w:p>
    <w:p w14:paraId="5168975F" w14:textId="4990EFE6" w:rsidR="004B6F86" w:rsidRPr="00F723E2" w:rsidRDefault="004B6F86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723E2">
        <w:rPr>
          <w:rStyle w:val="Absatz-Standardschriftart1"/>
          <w:rFonts w:asciiTheme="minorHAnsi" w:hAnsiTheme="minorHAnsi"/>
          <w:iCs/>
          <w:sz w:val="22"/>
          <w:szCs w:val="22"/>
        </w:rPr>
        <w:lastRenderedPageBreak/>
        <w:t xml:space="preserve">e-mail: </w:t>
      </w:r>
      <w:hyperlink r:id="rId9" w:history="1">
        <w:r w:rsidR="00B42E43" w:rsidRPr="00714364">
          <w:rPr>
            <w:rStyle w:val="Hipercze"/>
            <w:rFonts w:asciiTheme="minorHAnsi" w:hAnsiTheme="minorHAnsi"/>
            <w:sz w:val="22"/>
            <w:szCs w:val="22"/>
          </w:rPr>
          <w:t>biuro@fundacja-spoleczna.pl</w:t>
        </w:r>
      </w:hyperlink>
    </w:p>
    <w:p w14:paraId="3483FF37" w14:textId="77777777" w:rsidR="004B6F86" w:rsidRPr="00F723E2" w:rsidRDefault="004B6F86" w:rsidP="00BA59A3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6E2A371" w14:textId="77777777" w:rsidR="004B6F86" w:rsidRPr="00E80A46" w:rsidRDefault="004B6F86" w:rsidP="00C0309B">
      <w:pPr>
        <w:pStyle w:val="Listenabsatz1"/>
        <w:spacing w:line="240" w:lineRule="auto"/>
        <w:ind w:left="7088"/>
        <w:jc w:val="both"/>
        <w:rPr>
          <w:rFonts w:asciiTheme="minorHAnsi" w:hAnsiTheme="minorHAnsi"/>
          <w:sz w:val="22"/>
          <w:szCs w:val="22"/>
        </w:rPr>
      </w:pPr>
      <w:r w:rsidRPr="00E80A46">
        <w:rPr>
          <w:rFonts w:asciiTheme="minorHAnsi" w:hAnsiTheme="minorHAnsi"/>
          <w:sz w:val="22"/>
          <w:szCs w:val="22"/>
        </w:rPr>
        <w:t>Z poważaniem,</w:t>
      </w:r>
    </w:p>
    <w:p w14:paraId="3BE61271" w14:textId="5F4CAC6A" w:rsidR="00420B9B" w:rsidRDefault="0070629E" w:rsidP="00C0309B">
      <w:pPr>
        <w:pStyle w:val="Listenabsatz1"/>
        <w:spacing w:line="240" w:lineRule="auto"/>
        <w:ind w:left="70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Krystyna Kwiatkowska </w:t>
      </w:r>
    </w:p>
    <w:p w14:paraId="5CBA71FE" w14:textId="77777777" w:rsidR="00CE4D5C" w:rsidRDefault="00CE4D5C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8BBBA43" w14:textId="316DCF67" w:rsidR="00945835" w:rsidRPr="00CE4D5C" w:rsidRDefault="00CE4D5C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="00D76878" w:rsidRPr="00CE4D5C">
        <w:rPr>
          <w:rFonts w:asciiTheme="minorHAnsi" w:hAnsiTheme="minorHAnsi"/>
          <w:b/>
          <w:bCs/>
          <w:sz w:val="22"/>
          <w:szCs w:val="22"/>
        </w:rPr>
        <w:t>ymagane załączniki:</w:t>
      </w:r>
    </w:p>
    <w:p w14:paraId="53E87ECA" w14:textId="77777777" w:rsidR="00385BA5" w:rsidRDefault="00385BA5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91A34EA" w14:textId="2FB1506B" w:rsidR="00945835" w:rsidRDefault="00D76878" w:rsidP="0015648D">
      <w:pPr>
        <w:pStyle w:val="Listenabsatz1"/>
        <w:numPr>
          <w:ilvl w:val="3"/>
          <w:numId w:val="2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oferty.</w:t>
      </w:r>
    </w:p>
    <w:p w14:paraId="6C40206C" w14:textId="4BD52530" w:rsidR="00945835" w:rsidRDefault="00D76878" w:rsidP="0015648D">
      <w:pPr>
        <w:pStyle w:val="Listenabsatz1"/>
        <w:numPr>
          <w:ilvl w:val="3"/>
          <w:numId w:val="2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945835">
        <w:rPr>
          <w:rFonts w:asciiTheme="minorHAnsi" w:hAnsiTheme="minorHAnsi"/>
          <w:sz w:val="22"/>
          <w:szCs w:val="22"/>
        </w:rPr>
        <w:t>świadczenie o spełnieniu warunków udziału w postępowaniu</w:t>
      </w:r>
      <w:r>
        <w:rPr>
          <w:rFonts w:asciiTheme="minorHAnsi" w:hAnsiTheme="minorHAnsi"/>
          <w:sz w:val="22"/>
          <w:szCs w:val="22"/>
        </w:rPr>
        <w:t>.</w:t>
      </w:r>
    </w:p>
    <w:p w14:paraId="2841E702" w14:textId="32EC89E2" w:rsidR="001F46C2" w:rsidRPr="00AA74ED" w:rsidRDefault="00D76878" w:rsidP="00B8337C">
      <w:pPr>
        <w:pStyle w:val="Akapitzlist"/>
        <w:numPr>
          <w:ilvl w:val="3"/>
          <w:numId w:val="22"/>
        </w:numPr>
        <w:rPr>
          <w:rFonts w:eastAsia="Calibri" w:cs="Calibri"/>
          <w:color w:val="000000"/>
          <w:lang w:eastAsia="ar-SA"/>
        </w:rPr>
      </w:pPr>
      <w:r w:rsidRPr="00DC7B07">
        <w:rPr>
          <w:rFonts w:eastAsia="Calibri" w:cs="Calibri"/>
          <w:color w:val="000000"/>
          <w:lang w:eastAsia="ar-SA"/>
        </w:rPr>
        <w:t>Oświadczenie o braku powiązań  osobowych lub kapitałowych</w:t>
      </w:r>
    </w:p>
    <w:p w14:paraId="28F841C7" w14:textId="14039158" w:rsidR="00F0550D" w:rsidRDefault="00F0550D" w:rsidP="00B8337C">
      <w:pPr>
        <w:rPr>
          <w:rFonts w:cs="Calibri"/>
          <w:b/>
          <w:i/>
        </w:rPr>
      </w:pPr>
    </w:p>
    <w:p w14:paraId="67EB94DD" w14:textId="53BACF74" w:rsidR="00DD3E38" w:rsidRDefault="00DD3E38" w:rsidP="00B8337C">
      <w:pPr>
        <w:rPr>
          <w:rFonts w:cs="Calibri"/>
          <w:b/>
          <w:i/>
        </w:rPr>
      </w:pPr>
    </w:p>
    <w:p w14:paraId="40B587EE" w14:textId="0F2C99CB" w:rsidR="00DD3E38" w:rsidRDefault="00DD3E38" w:rsidP="00B8337C">
      <w:pPr>
        <w:rPr>
          <w:rFonts w:cs="Calibri"/>
          <w:b/>
          <w:i/>
        </w:rPr>
      </w:pPr>
    </w:p>
    <w:p w14:paraId="3D14BC8A" w14:textId="5F91D206" w:rsidR="00DD3E38" w:rsidRDefault="00DD3E38" w:rsidP="00B8337C">
      <w:pPr>
        <w:rPr>
          <w:rFonts w:cs="Calibri"/>
          <w:b/>
          <w:i/>
        </w:rPr>
      </w:pPr>
    </w:p>
    <w:p w14:paraId="78330C7D" w14:textId="59730F38" w:rsidR="00DD3E38" w:rsidRDefault="00DD3E38" w:rsidP="00B8337C">
      <w:pPr>
        <w:rPr>
          <w:rFonts w:cs="Calibri"/>
          <w:b/>
          <w:i/>
        </w:rPr>
      </w:pPr>
    </w:p>
    <w:p w14:paraId="2E1BC245" w14:textId="79F88C42" w:rsidR="00DD3E38" w:rsidRDefault="00DD3E38" w:rsidP="00B8337C">
      <w:pPr>
        <w:rPr>
          <w:rFonts w:cs="Calibri"/>
          <w:b/>
          <w:i/>
        </w:rPr>
      </w:pPr>
    </w:p>
    <w:p w14:paraId="4F29ACD9" w14:textId="0CD8D7D4" w:rsidR="00DD3E38" w:rsidRDefault="00DD3E38" w:rsidP="00B8337C">
      <w:pPr>
        <w:rPr>
          <w:rFonts w:cs="Calibri"/>
          <w:b/>
          <w:i/>
        </w:rPr>
      </w:pPr>
    </w:p>
    <w:p w14:paraId="75DC8F11" w14:textId="29698214" w:rsidR="00DD3E38" w:rsidRDefault="00DD3E38" w:rsidP="00B8337C">
      <w:pPr>
        <w:rPr>
          <w:rFonts w:cs="Calibri"/>
          <w:b/>
          <w:i/>
        </w:rPr>
      </w:pPr>
    </w:p>
    <w:p w14:paraId="4FAFF954" w14:textId="2CFCF0F8" w:rsidR="00DD3E38" w:rsidRDefault="00DD3E38" w:rsidP="00B8337C">
      <w:pPr>
        <w:rPr>
          <w:rFonts w:cs="Calibri"/>
          <w:b/>
          <w:i/>
        </w:rPr>
      </w:pPr>
    </w:p>
    <w:p w14:paraId="7EB531AE" w14:textId="083FED61" w:rsidR="00DD3E38" w:rsidRDefault="00DD3E38" w:rsidP="00B8337C">
      <w:pPr>
        <w:rPr>
          <w:rFonts w:cs="Calibri"/>
          <w:b/>
          <w:i/>
        </w:rPr>
      </w:pPr>
    </w:p>
    <w:p w14:paraId="17825DCF" w14:textId="7F55912E" w:rsidR="00DD3E38" w:rsidRDefault="00DD3E38" w:rsidP="00B8337C">
      <w:pPr>
        <w:rPr>
          <w:rFonts w:cs="Calibri"/>
          <w:b/>
          <w:i/>
        </w:rPr>
      </w:pPr>
    </w:p>
    <w:p w14:paraId="10AFA0C1" w14:textId="3CB6B626" w:rsidR="00DD3E38" w:rsidRDefault="00DD3E38" w:rsidP="00B8337C">
      <w:pPr>
        <w:rPr>
          <w:rFonts w:cs="Calibri"/>
          <w:b/>
          <w:i/>
        </w:rPr>
      </w:pPr>
    </w:p>
    <w:p w14:paraId="4876A5D2" w14:textId="0AC45736" w:rsidR="00DD3E38" w:rsidRDefault="00DD3E38" w:rsidP="00B8337C">
      <w:pPr>
        <w:rPr>
          <w:rFonts w:cs="Calibri"/>
          <w:b/>
          <w:i/>
        </w:rPr>
      </w:pPr>
    </w:p>
    <w:p w14:paraId="29527801" w14:textId="5BD2797B" w:rsidR="00DD3E38" w:rsidRDefault="00DD3E38" w:rsidP="00B8337C">
      <w:pPr>
        <w:rPr>
          <w:rFonts w:cs="Calibri"/>
          <w:b/>
          <w:i/>
        </w:rPr>
      </w:pPr>
    </w:p>
    <w:p w14:paraId="348B4996" w14:textId="5E92DA87" w:rsidR="00DD3E38" w:rsidRDefault="00DD3E38" w:rsidP="00B8337C">
      <w:pPr>
        <w:rPr>
          <w:rFonts w:cs="Calibri"/>
          <w:b/>
          <w:i/>
        </w:rPr>
      </w:pPr>
    </w:p>
    <w:p w14:paraId="42D6617B" w14:textId="35668FDD" w:rsidR="00DD3E38" w:rsidRDefault="00DD3E38" w:rsidP="00B8337C">
      <w:pPr>
        <w:rPr>
          <w:rFonts w:cs="Calibri"/>
          <w:b/>
          <w:i/>
        </w:rPr>
      </w:pPr>
    </w:p>
    <w:p w14:paraId="3AA9E581" w14:textId="22D66600" w:rsidR="00DD3E38" w:rsidRDefault="00DD3E38" w:rsidP="00B8337C">
      <w:pPr>
        <w:rPr>
          <w:rFonts w:cs="Calibri"/>
          <w:b/>
          <w:i/>
        </w:rPr>
      </w:pPr>
    </w:p>
    <w:p w14:paraId="1613C334" w14:textId="0F345405" w:rsidR="00DD3E38" w:rsidRDefault="00DD3E38" w:rsidP="00B8337C">
      <w:pPr>
        <w:rPr>
          <w:rFonts w:cs="Calibri"/>
          <w:b/>
          <w:i/>
        </w:rPr>
      </w:pPr>
    </w:p>
    <w:p w14:paraId="65880B25" w14:textId="2F2087A6" w:rsidR="00DD3E38" w:rsidRDefault="00DD3E38" w:rsidP="00B8337C">
      <w:pPr>
        <w:rPr>
          <w:rFonts w:cs="Calibri"/>
          <w:b/>
          <w:i/>
        </w:rPr>
      </w:pPr>
    </w:p>
    <w:p w14:paraId="0E00B2CA" w14:textId="4BD7ADCC" w:rsidR="00DD3E38" w:rsidRDefault="00DD3E38" w:rsidP="00B8337C">
      <w:pPr>
        <w:rPr>
          <w:rFonts w:cs="Calibri"/>
          <w:b/>
          <w:i/>
        </w:rPr>
      </w:pPr>
    </w:p>
    <w:p w14:paraId="2C3350B7" w14:textId="47AC3BA5" w:rsidR="00DD3E38" w:rsidRDefault="00DD3E38" w:rsidP="00B8337C">
      <w:pPr>
        <w:rPr>
          <w:rFonts w:cs="Calibri"/>
          <w:b/>
          <w:i/>
        </w:rPr>
      </w:pPr>
    </w:p>
    <w:p w14:paraId="35790780" w14:textId="7F219C2D" w:rsidR="00DD3E38" w:rsidRDefault="00DD3E38" w:rsidP="00B8337C">
      <w:pPr>
        <w:rPr>
          <w:rFonts w:cs="Calibri"/>
          <w:b/>
          <w:i/>
        </w:rPr>
      </w:pPr>
    </w:p>
    <w:p w14:paraId="47717304" w14:textId="66564647" w:rsidR="00DD3E38" w:rsidRDefault="00DD3E38" w:rsidP="00B8337C">
      <w:pPr>
        <w:rPr>
          <w:rFonts w:cs="Calibri"/>
          <w:b/>
          <w:i/>
        </w:rPr>
      </w:pPr>
    </w:p>
    <w:p w14:paraId="16D30C3B" w14:textId="3988DF44" w:rsidR="00DD3E38" w:rsidRDefault="00DD3E38" w:rsidP="00B8337C">
      <w:pPr>
        <w:rPr>
          <w:rFonts w:cs="Calibri"/>
          <w:b/>
          <w:i/>
        </w:rPr>
      </w:pPr>
    </w:p>
    <w:p w14:paraId="52EA1782" w14:textId="7994ADF7" w:rsidR="00DD3E38" w:rsidRDefault="00DD3E38" w:rsidP="00B8337C">
      <w:pPr>
        <w:rPr>
          <w:rFonts w:cs="Calibri"/>
          <w:b/>
          <w:i/>
        </w:rPr>
      </w:pPr>
    </w:p>
    <w:p w14:paraId="57E2D178" w14:textId="338AC26F" w:rsidR="00DD3E38" w:rsidRDefault="00DD3E38" w:rsidP="00B8337C">
      <w:pPr>
        <w:rPr>
          <w:rFonts w:cs="Calibri"/>
          <w:b/>
          <w:i/>
        </w:rPr>
      </w:pPr>
    </w:p>
    <w:p w14:paraId="6D51EDFE" w14:textId="7B242906" w:rsidR="00DD3E38" w:rsidRDefault="00DD3E38" w:rsidP="00B8337C">
      <w:pPr>
        <w:rPr>
          <w:rFonts w:cs="Calibri"/>
          <w:b/>
          <w:i/>
        </w:rPr>
      </w:pPr>
    </w:p>
    <w:p w14:paraId="3546BFD8" w14:textId="763A9443" w:rsidR="00DD3E38" w:rsidRDefault="00DD3E38" w:rsidP="00B8337C">
      <w:pPr>
        <w:rPr>
          <w:rFonts w:cs="Calibri"/>
          <w:b/>
          <w:i/>
        </w:rPr>
      </w:pPr>
    </w:p>
    <w:p w14:paraId="4056C387" w14:textId="5B97EF2D" w:rsidR="00DD3E38" w:rsidRDefault="00DD3E38" w:rsidP="00B8337C">
      <w:pPr>
        <w:rPr>
          <w:rFonts w:cs="Calibri"/>
          <w:b/>
          <w:i/>
        </w:rPr>
      </w:pPr>
    </w:p>
    <w:p w14:paraId="6EBF8915" w14:textId="44FACE82" w:rsidR="00DD3E38" w:rsidRDefault="00DD3E38" w:rsidP="00B8337C">
      <w:pPr>
        <w:rPr>
          <w:rFonts w:cs="Calibri"/>
          <w:b/>
          <w:i/>
        </w:rPr>
      </w:pPr>
    </w:p>
    <w:p w14:paraId="64D13002" w14:textId="482BB450" w:rsidR="00DD3E38" w:rsidRDefault="00DD3E38" w:rsidP="00B8337C">
      <w:pPr>
        <w:rPr>
          <w:rFonts w:cs="Calibri"/>
          <w:b/>
          <w:i/>
        </w:rPr>
      </w:pPr>
    </w:p>
    <w:p w14:paraId="4FB13701" w14:textId="5C980850" w:rsidR="00DD3E38" w:rsidRDefault="00DD3E38" w:rsidP="00B8337C">
      <w:pPr>
        <w:rPr>
          <w:rFonts w:cs="Calibri"/>
          <w:b/>
          <w:i/>
        </w:rPr>
      </w:pPr>
    </w:p>
    <w:p w14:paraId="4F83D4EE" w14:textId="133CB208" w:rsidR="00DD3E38" w:rsidRDefault="00DD3E38" w:rsidP="00B8337C">
      <w:pPr>
        <w:rPr>
          <w:rFonts w:cs="Calibri"/>
          <w:b/>
          <w:i/>
        </w:rPr>
      </w:pPr>
    </w:p>
    <w:p w14:paraId="1A86A896" w14:textId="3AFE4780" w:rsidR="0070629E" w:rsidRDefault="0070629E" w:rsidP="00B8337C">
      <w:pPr>
        <w:rPr>
          <w:rFonts w:cs="Calibri"/>
          <w:b/>
          <w:i/>
        </w:rPr>
      </w:pPr>
    </w:p>
    <w:p w14:paraId="4809DE81" w14:textId="3DA9CF02" w:rsidR="0070629E" w:rsidRDefault="0070629E" w:rsidP="00B8337C">
      <w:pPr>
        <w:rPr>
          <w:rFonts w:cs="Calibri"/>
          <w:b/>
          <w:i/>
        </w:rPr>
      </w:pPr>
    </w:p>
    <w:p w14:paraId="367758E4" w14:textId="1B9A0284" w:rsidR="0070629E" w:rsidRDefault="0070629E" w:rsidP="00B8337C">
      <w:pPr>
        <w:rPr>
          <w:rFonts w:cs="Calibri"/>
          <w:b/>
          <w:i/>
        </w:rPr>
      </w:pPr>
    </w:p>
    <w:p w14:paraId="7E5F33B4" w14:textId="254F719C" w:rsidR="0070629E" w:rsidRDefault="0070629E" w:rsidP="00B8337C">
      <w:pPr>
        <w:rPr>
          <w:rFonts w:cs="Calibri"/>
          <w:b/>
          <w:i/>
        </w:rPr>
      </w:pPr>
    </w:p>
    <w:p w14:paraId="73C632D4" w14:textId="1598E1F5" w:rsidR="0070629E" w:rsidRDefault="0070629E" w:rsidP="00B8337C">
      <w:pPr>
        <w:rPr>
          <w:rFonts w:cs="Calibri"/>
          <w:b/>
          <w:i/>
        </w:rPr>
      </w:pPr>
    </w:p>
    <w:p w14:paraId="1CFF0797" w14:textId="77777777" w:rsidR="0070629E" w:rsidRDefault="0070629E" w:rsidP="00B8337C">
      <w:pPr>
        <w:rPr>
          <w:rFonts w:cs="Calibri"/>
          <w:b/>
          <w:i/>
        </w:rPr>
      </w:pPr>
    </w:p>
    <w:p w14:paraId="16A40A38" w14:textId="2E28B6C0" w:rsidR="00DD3E38" w:rsidRDefault="00DD3E38" w:rsidP="00B8337C">
      <w:pPr>
        <w:rPr>
          <w:rFonts w:cs="Calibri"/>
          <w:b/>
          <w:i/>
        </w:rPr>
      </w:pPr>
    </w:p>
    <w:p w14:paraId="6AF7A443" w14:textId="77777777" w:rsidR="00DD3E38" w:rsidRDefault="00DD3E38" w:rsidP="00B8337C">
      <w:pPr>
        <w:rPr>
          <w:rFonts w:cs="Calibri"/>
          <w:b/>
          <w:i/>
        </w:rPr>
      </w:pPr>
    </w:p>
    <w:p w14:paraId="7C11FDC7" w14:textId="77777777" w:rsidR="00F102DC" w:rsidRDefault="00F102DC" w:rsidP="00B8337C">
      <w:pPr>
        <w:rPr>
          <w:rFonts w:cs="Calibri"/>
          <w:b/>
          <w:i/>
        </w:rPr>
      </w:pPr>
    </w:p>
    <w:p w14:paraId="7CD8E05E" w14:textId="5A1894D1" w:rsidR="004B6F86" w:rsidRPr="00B8337C" w:rsidRDefault="004B6F86" w:rsidP="00B8337C">
      <w:pPr>
        <w:rPr>
          <w:rFonts w:eastAsia="Calibri" w:cs="Calibri"/>
          <w:color w:val="000000"/>
          <w:lang w:eastAsia="ar-SA"/>
        </w:rPr>
      </w:pPr>
      <w:r w:rsidRPr="00B8337C">
        <w:rPr>
          <w:rFonts w:cs="Calibri"/>
          <w:b/>
          <w:i/>
        </w:rPr>
        <w:t>Załącznik nr 1</w:t>
      </w:r>
    </w:p>
    <w:p w14:paraId="272470A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3C02B645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4F175BB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4E2675D6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47898CE" w14:textId="7A917ED5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118AEE3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14:paraId="19E112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14:paraId="6A9A9750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7ABC04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22FCA3C3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51233140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4E25540B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3D0CF12F" w14:textId="7A7B48EC" w:rsidR="00D76878" w:rsidRPr="00D76878" w:rsidRDefault="00B9744E" w:rsidP="00D76878">
      <w:pPr>
        <w:pStyle w:val="Standard"/>
        <w:ind w:left="566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Fundacja Partycypacji Społecznej</w:t>
      </w:r>
    </w:p>
    <w:p w14:paraId="348D75F6" w14:textId="77777777" w:rsidR="00D76878" w:rsidRPr="00D76878" w:rsidRDefault="00D76878" w:rsidP="00D76878">
      <w:pPr>
        <w:pStyle w:val="Standard"/>
        <w:ind w:left="5664"/>
        <w:rPr>
          <w:rFonts w:asciiTheme="minorHAnsi" w:hAnsiTheme="minorHAnsi" w:cs="Calibri"/>
          <w:b/>
        </w:rPr>
      </w:pPr>
      <w:r w:rsidRPr="00D76878">
        <w:rPr>
          <w:rFonts w:asciiTheme="minorHAnsi" w:hAnsiTheme="minorHAnsi" w:cs="Calibri"/>
          <w:b/>
        </w:rPr>
        <w:t>Ul. Sieradzka 4c</w:t>
      </w:r>
    </w:p>
    <w:p w14:paraId="7CB63575" w14:textId="31ABEE8C" w:rsidR="004B6F86" w:rsidRPr="008B14CF" w:rsidRDefault="00D76878" w:rsidP="00D76878">
      <w:pPr>
        <w:pStyle w:val="Standard"/>
        <w:ind w:left="5664"/>
        <w:rPr>
          <w:rFonts w:asciiTheme="minorHAnsi" w:hAnsiTheme="minorHAnsi" w:cs="Calibri"/>
          <w:b/>
        </w:rPr>
      </w:pPr>
      <w:r w:rsidRPr="00D76878">
        <w:rPr>
          <w:rFonts w:asciiTheme="minorHAnsi" w:hAnsiTheme="minorHAnsi" w:cs="Calibri"/>
          <w:b/>
        </w:rPr>
        <w:t>60-</w:t>
      </w:r>
      <w:r w:rsidR="00767581">
        <w:rPr>
          <w:rFonts w:asciiTheme="minorHAnsi" w:hAnsiTheme="minorHAnsi" w:cs="Calibri"/>
          <w:b/>
        </w:rPr>
        <w:t>16</w:t>
      </w:r>
      <w:r w:rsidRPr="00D76878">
        <w:rPr>
          <w:rFonts w:asciiTheme="minorHAnsi" w:hAnsiTheme="minorHAnsi" w:cs="Calibri"/>
          <w:b/>
        </w:rPr>
        <w:t>3 Poznań</w:t>
      </w:r>
    </w:p>
    <w:p w14:paraId="752DBF97" w14:textId="77777777" w:rsidR="004B6F86" w:rsidRPr="008B14CF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049BB5D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7722BB0" w14:textId="39AC014A" w:rsidR="004B6F86" w:rsidRDefault="004B6F86" w:rsidP="006D0E6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="Arial"/>
          <w:b/>
          <w:sz w:val="22"/>
          <w:szCs w:val="22"/>
        </w:rPr>
        <w:t>Rozeznanie rynku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z dnia</w:t>
      </w:r>
      <w:r w:rsidR="00EB4BD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09267C">
        <w:rPr>
          <w:rStyle w:val="Absatz-Standardschriftart"/>
          <w:rFonts w:asciiTheme="minorHAnsi" w:hAnsiTheme="minorHAnsi" w:cs="Arial"/>
          <w:b/>
          <w:sz w:val="22"/>
          <w:szCs w:val="22"/>
        </w:rPr>
        <w:t>17</w:t>
      </w:r>
      <w:bookmarkStart w:id="1" w:name="_GoBack"/>
      <w:bookmarkEnd w:id="1"/>
      <w:r w:rsidR="00E7630F">
        <w:rPr>
          <w:rStyle w:val="Absatz-Standardschriftart"/>
          <w:rFonts w:asciiTheme="minorHAnsi" w:hAnsiTheme="minorHAnsi" w:cs="Arial"/>
          <w:b/>
          <w:sz w:val="22"/>
          <w:szCs w:val="22"/>
        </w:rPr>
        <w:t>.10</w:t>
      </w:r>
      <w:r w:rsidR="00DC7B07">
        <w:rPr>
          <w:rStyle w:val="Absatz-Standardschriftart"/>
          <w:rFonts w:asciiTheme="minorHAnsi" w:hAnsiTheme="minorHAnsi" w:cs="Arial"/>
          <w:b/>
          <w:sz w:val="22"/>
          <w:szCs w:val="22"/>
        </w:rPr>
        <w:t>.2019 r.</w:t>
      </w:r>
      <w:r w:rsidR="00573272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B44844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 w:cs="Arial"/>
          <w:sz w:val="22"/>
          <w:szCs w:val="22"/>
        </w:rPr>
        <w:t>będącego</w:t>
      </w: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 xml:space="preserve"> przedmiotem zamówienia</w:t>
      </w:r>
      <w:r w:rsidRPr="00AD7F6E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9C18F3" w:rsidRPr="009C18F3">
        <w:rPr>
          <w:rFonts w:ascii="Calibri" w:hAnsi="Calibri"/>
          <w:b/>
          <w:sz w:val="22"/>
          <w:szCs w:val="22"/>
        </w:rPr>
        <w:t>„Lepsze jutro zaczyna się dziś!”,  RPWP.07.01.02-30-0010/18</w:t>
      </w:r>
      <w:r w:rsidR="00D76878"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, </w:t>
      </w:r>
      <w:r w:rsidR="006D0E63" w:rsidRPr="009D35F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Wielkopolskiego  Regionalnego Programu Operacyjnego na lata 2014-2020 </w:t>
      </w:r>
      <w:r w:rsidR="00B9744E" w:rsidRPr="002638C8">
        <w:rPr>
          <w:rFonts w:ascii="Calibri" w:hAnsi="Calibri"/>
          <w:sz w:val="22"/>
          <w:szCs w:val="22"/>
        </w:rPr>
        <w:t>Oś priorytetowa 7: Włączenie społeczne</w:t>
      </w:r>
      <w:r w:rsidR="00B9744E">
        <w:rPr>
          <w:rFonts w:ascii="Calibri" w:hAnsi="Calibri"/>
          <w:sz w:val="22"/>
          <w:szCs w:val="22"/>
        </w:rPr>
        <w:t xml:space="preserve"> </w:t>
      </w:r>
      <w:r w:rsidR="00B9744E" w:rsidRPr="002638C8">
        <w:rPr>
          <w:rFonts w:ascii="Calibri" w:hAnsi="Calibri"/>
          <w:sz w:val="22"/>
          <w:szCs w:val="22"/>
        </w:rPr>
        <w:t>Działanie 7.1. Aktywna integracja</w:t>
      </w:r>
      <w:r w:rsidR="00B9744E">
        <w:rPr>
          <w:rFonts w:ascii="Calibri" w:hAnsi="Calibri"/>
          <w:sz w:val="22"/>
          <w:szCs w:val="22"/>
        </w:rPr>
        <w:t xml:space="preserve">, </w:t>
      </w:r>
      <w:r w:rsidR="00B9744E" w:rsidRPr="002638C8">
        <w:rPr>
          <w:rFonts w:ascii="Calibri" w:hAnsi="Calibri"/>
          <w:sz w:val="22"/>
          <w:szCs w:val="22"/>
        </w:rPr>
        <w:t>Poddziałanie 7.1.2. Aktywna integracja - projekty konkursowe</w:t>
      </w:r>
    </w:p>
    <w:p w14:paraId="4A74BA47" w14:textId="77777777" w:rsidR="00B44844" w:rsidRPr="00AD7F6E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3389"/>
        <w:gridCol w:w="3726"/>
      </w:tblGrid>
      <w:tr w:rsidR="004B6F86" w:rsidRPr="008B14CF" w14:paraId="2EF8E1D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2C2D3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8B14CF" w14:paraId="2828DB0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D7A28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442414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EA0744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35A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EF66D" w14:textId="77777777" w:rsidR="004B6F86" w:rsidRPr="008B14CF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CF63AA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8FED0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744E8C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7BC55520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52B2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8B14CF" w14:paraId="56EC4F7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FA46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34213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4AD6371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08EEC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7CAA8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428795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0D5A8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DF8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8334594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308BE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8B14CF" w14:paraId="2CF1D6EA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10F77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B13C3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A0FADEA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E95E4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91F3A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30 dni</w:t>
            </w:r>
          </w:p>
        </w:tc>
      </w:tr>
    </w:tbl>
    <w:p w14:paraId="12522970" w14:textId="77777777" w:rsidR="00B2556D" w:rsidRDefault="00B2556D" w:rsidP="007A4C3A">
      <w:pPr>
        <w:pStyle w:val="Standard"/>
        <w:jc w:val="center"/>
        <w:rPr>
          <w:rFonts w:asciiTheme="minorHAnsi" w:hAnsiTheme="minorHAnsi" w:cs="Arial"/>
          <w:b/>
        </w:rPr>
      </w:pPr>
    </w:p>
    <w:p w14:paraId="1A1A7AD4" w14:textId="77777777" w:rsidR="00ED0CF9" w:rsidRDefault="00ED0CF9" w:rsidP="00ED0CF9">
      <w:pPr>
        <w:pStyle w:val="Standard"/>
        <w:rPr>
          <w:rFonts w:asciiTheme="minorHAnsi" w:hAnsiTheme="minorHAnsi" w:cs="Arial"/>
          <w:b/>
        </w:rPr>
      </w:pPr>
    </w:p>
    <w:p w14:paraId="741B8291" w14:textId="5D3A2140" w:rsidR="004B6F86" w:rsidRPr="008B14CF" w:rsidRDefault="004B6F86" w:rsidP="00ED0CF9">
      <w:pPr>
        <w:pStyle w:val="Standard"/>
        <w:jc w:val="center"/>
        <w:rPr>
          <w:rFonts w:asciiTheme="minorHAnsi" w:hAnsiTheme="minorHAnsi" w:cs="Arial"/>
          <w:b/>
        </w:rPr>
      </w:pPr>
      <w:r w:rsidRPr="005554EA">
        <w:rPr>
          <w:rFonts w:asciiTheme="minorHAnsi" w:hAnsiTheme="minorHAnsi" w:cs="Arial"/>
          <w:b/>
        </w:rPr>
        <w:t>Oferta cenowa:</w:t>
      </w:r>
    </w:p>
    <w:p w14:paraId="0837CF8D" w14:textId="77777777" w:rsidR="00B2556D" w:rsidRDefault="00B2556D" w:rsidP="009D3635">
      <w:pPr>
        <w:pStyle w:val="Standard"/>
        <w:jc w:val="both"/>
        <w:rPr>
          <w:rStyle w:val="Absatz-Standardschriftart2"/>
          <w:rFonts w:asciiTheme="minorHAnsi" w:eastAsia="Calibri" w:hAnsiTheme="minorHAnsi"/>
          <w:kern w:val="0"/>
          <w:sz w:val="22"/>
          <w:szCs w:val="22"/>
          <w:lang w:eastAsia="en-US"/>
        </w:rPr>
      </w:pPr>
    </w:p>
    <w:p w14:paraId="10218A5B" w14:textId="1527FAC6" w:rsidR="009D3635" w:rsidRPr="00B44844" w:rsidRDefault="009D3635" w:rsidP="009D3635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  <w:r w:rsidR="00B44844">
        <w:rPr>
          <w:rFonts w:asciiTheme="minorHAnsi" w:hAnsiTheme="minorHAnsi"/>
          <w:b/>
        </w:rPr>
        <w:t xml:space="preserve"> </w:t>
      </w:r>
      <w:r w:rsidR="0031288B">
        <w:rPr>
          <w:rFonts w:asciiTheme="minorHAnsi" w:hAnsiTheme="minorHAnsi"/>
          <w:b/>
        </w:rPr>
        <w:t>:</w:t>
      </w:r>
    </w:p>
    <w:p w14:paraId="7AE71E0F" w14:textId="0F7917B8" w:rsidR="00B44844" w:rsidRPr="00B44844" w:rsidRDefault="00B44844" w:rsidP="009D3635">
      <w:pPr>
        <w:pStyle w:val="Standard"/>
        <w:jc w:val="both"/>
        <w:rPr>
          <w:rFonts w:asciiTheme="minorHAnsi" w:hAnsiTheme="minorHAnsi"/>
        </w:rPr>
      </w:pPr>
    </w:p>
    <w:p w14:paraId="338FA178" w14:textId="50899215" w:rsidR="00B44844" w:rsidRPr="00B44844" w:rsidRDefault="00B44844" w:rsidP="009D3635">
      <w:pPr>
        <w:pStyle w:val="Standard"/>
        <w:jc w:val="both"/>
        <w:rPr>
          <w:rFonts w:asciiTheme="minorHAnsi" w:hAnsiTheme="minorHAnsi"/>
          <w:b/>
        </w:rPr>
      </w:pPr>
      <w:bookmarkStart w:id="2" w:name="_Hlk496539146"/>
      <w:r w:rsidRPr="00B44844">
        <w:rPr>
          <w:rFonts w:asciiTheme="minorHAnsi" w:hAnsiTheme="minorHAnsi"/>
        </w:rPr>
        <w:t>Liczba godzin kursu: ……………………..</w:t>
      </w:r>
    </w:p>
    <w:p w14:paraId="71C59049" w14:textId="77777777" w:rsidR="009D3635" w:rsidRPr="00B44844" w:rsidRDefault="009D3635" w:rsidP="009D3635">
      <w:pPr>
        <w:pStyle w:val="Standard"/>
        <w:jc w:val="both"/>
        <w:rPr>
          <w:rFonts w:asciiTheme="minorHAnsi" w:hAnsiTheme="minorHAnsi"/>
          <w:b/>
        </w:rPr>
      </w:pPr>
    </w:p>
    <w:p w14:paraId="433D2872" w14:textId="7E4366BE" w:rsidR="009D3635" w:rsidRDefault="009D3635" w:rsidP="009D3635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bookmarkEnd w:id="2"/>
    <w:p w14:paraId="16DB4C3F" w14:textId="77777777" w:rsidR="00767581" w:rsidRDefault="00767581" w:rsidP="00767581">
      <w:pPr>
        <w:pStyle w:val="Standard"/>
        <w:jc w:val="both"/>
        <w:rPr>
          <w:rFonts w:asciiTheme="minorHAnsi" w:hAnsiTheme="minorHAnsi"/>
          <w:lang w:eastAsia="pl-PL"/>
        </w:rPr>
      </w:pPr>
    </w:p>
    <w:p w14:paraId="7608B798" w14:textId="77777777" w:rsidR="00767581" w:rsidRDefault="00767581" w:rsidP="00767581">
      <w:pPr>
        <w:pStyle w:val="Standard"/>
        <w:jc w:val="both"/>
        <w:rPr>
          <w:rFonts w:asciiTheme="minorHAnsi" w:hAnsiTheme="minorHAnsi"/>
          <w:lang w:eastAsia="pl-PL"/>
        </w:rPr>
      </w:pPr>
      <w:r w:rsidRPr="006617F3">
        <w:rPr>
          <w:rFonts w:asciiTheme="minorHAnsi" w:hAnsiTheme="minorHAnsi"/>
          <w:lang w:eastAsia="pl-PL"/>
        </w:rPr>
        <w:t>Cena za kurs dla ………. uczestników………………………………..</w:t>
      </w:r>
    </w:p>
    <w:p w14:paraId="5946AF7E" w14:textId="74513261" w:rsidR="0031288B" w:rsidRDefault="0031288B" w:rsidP="00550929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6B22E8A7" w14:textId="02136641" w:rsidR="00F0550D" w:rsidRDefault="00F0550D" w:rsidP="00550929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532D768C" w14:textId="77777777" w:rsidR="00AA74ED" w:rsidRDefault="00AA74ED" w:rsidP="00AA74ED">
      <w:pPr>
        <w:pStyle w:val="Standard"/>
        <w:jc w:val="both"/>
        <w:rPr>
          <w:rStyle w:val="Absatz-Standardschriftart2"/>
          <w:rFonts w:asciiTheme="minorHAnsi" w:eastAsia="Calibri" w:hAnsiTheme="minorHAnsi"/>
          <w:kern w:val="0"/>
          <w:sz w:val="22"/>
          <w:szCs w:val="22"/>
          <w:lang w:eastAsia="en-US"/>
        </w:rPr>
      </w:pPr>
    </w:p>
    <w:p w14:paraId="0FC9CA25" w14:textId="77777777" w:rsidR="00550929" w:rsidRDefault="00550929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0699C17D" w14:textId="199BF9C5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</w:t>
      </w:r>
      <w:r w:rsidR="00D76878">
        <w:rPr>
          <w:rStyle w:val="Absatz-Standardschriftart2"/>
          <w:rFonts w:asciiTheme="minorHAnsi" w:hAnsiTheme="minorHAnsi"/>
          <w:lang w:val="pl-PL"/>
        </w:rPr>
        <w:t>…</w:t>
      </w:r>
      <w:r w:rsidR="00D76878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53A089F0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</w:t>
      </w:r>
      <w:r w:rsidR="00590928">
        <w:rPr>
          <w:rFonts w:asciiTheme="minorHAnsi" w:hAnsiTheme="minorHAnsi"/>
          <w:lang w:val="pl-PL"/>
        </w:rPr>
        <w:t>…………………………….…………</w:t>
      </w:r>
    </w:p>
    <w:p w14:paraId="50D89880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14:paraId="0C9F5EAB" w14:textId="77777777" w:rsidR="004B6F86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5A2F543" w14:textId="77777777" w:rsidR="008B203A" w:rsidRDefault="008B203A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7C9D952" w14:textId="77777777" w:rsidR="008B203A" w:rsidRPr="008B203A" w:rsidRDefault="008B203A" w:rsidP="008B203A">
      <w:pPr>
        <w:pStyle w:val="Standard2"/>
        <w:spacing w:after="0" w:line="240" w:lineRule="auto"/>
        <w:rPr>
          <w:rFonts w:eastAsiaTheme="minorHAnsi" w:cs="Calibri"/>
          <w:lang w:val="pl-PL"/>
        </w:rPr>
      </w:pPr>
      <w:r w:rsidRPr="008B203A">
        <w:rPr>
          <w:b/>
          <w:bCs/>
          <w:lang w:val="pl-PL"/>
        </w:rPr>
        <w:t>Składając ofertę w przedmiotowym postępowaniu oświadczam, że wypełniłem obowiązki informacyjne przewidziane w art. 13 lub art. 14 RODO</w:t>
      </w:r>
      <w:r w:rsidRPr="008B203A">
        <w:rPr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1004EB76" w14:textId="77777777" w:rsidR="008B203A" w:rsidRPr="008B14CF" w:rsidRDefault="008B203A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8FF7D44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8B14CF" w14:paraId="28EB7731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8DEA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24D23FA6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3433797E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0E07D86" w14:textId="4FDB9201" w:rsidR="00B44844" w:rsidRPr="008B14CF" w:rsidRDefault="00B44844" w:rsidP="007A4C3A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5CB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39BCB21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707FFC2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4A853E35" w14:textId="7BB8D5C3" w:rsidR="006313B9" w:rsidRDefault="006313B9" w:rsidP="00550929">
      <w:pPr>
        <w:pStyle w:val="Standard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13FE1B1A" w14:textId="77777777" w:rsidR="005F531D" w:rsidRDefault="005F531D" w:rsidP="00550929">
      <w:pPr>
        <w:pStyle w:val="Standard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2D74AFAE" w14:textId="5216AA04" w:rsidR="004B6F86" w:rsidRPr="009D3635" w:rsidRDefault="004B6F86" w:rsidP="00550929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70846EF7" w14:textId="16A2409C" w:rsidR="004B6F86" w:rsidRPr="009D3635" w:rsidRDefault="00F034FE" w:rsidP="00F034FE">
      <w:pPr>
        <w:pStyle w:val="StandardWeb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1.  </w:t>
      </w:r>
      <w:r w:rsidR="004B6F86" w:rsidRPr="009D3635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3A1E1E2" w14:textId="5067AC4E" w:rsidR="004B6F86" w:rsidRPr="009D3635" w:rsidRDefault="00F034FE" w:rsidP="00F034FE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 </w:t>
      </w:r>
      <w:r w:rsidR="004B6F86" w:rsidRPr="009D3635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1463612A" w14:textId="21FFEFE2" w:rsidR="004B6F86" w:rsidRPr="009D3635" w:rsidRDefault="00F034FE" w:rsidP="00F034FE">
      <w:pPr>
        <w:pStyle w:val="StandardWeb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3. </w:t>
      </w:r>
      <w:r w:rsidR="004B6F86" w:rsidRPr="009D3635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4393355D" w14:textId="344A04AD" w:rsidR="004B6F86" w:rsidRPr="009D3635" w:rsidRDefault="00F034FE" w:rsidP="00F034FE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4.  </w:t>
      </w:r>
      <w:r w:rsidR="004B6F86"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9D3635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4B6F86" w:rsidRPr="009D3635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</w:t>
      </w:r>
      <w:r w:rsidR="004B6F86" w:rsidRPr="009D3635">
        <w:rPr>
          <w:rStyle w:val="Absatz-Standardschriftart"/>
          <w:rFonts w:asciiTheme="minorHAnsi" w:hAnsiTheme="minorHAnsi" w:cs="Calibri"/>
          <w:sz w:val="22"/>
          <w:szCs w:val="22"/>
        </w:rPr>
        <w:lastRenderedPageBreak/>
        <w:t xml:space="preserve">(zgodnie z Ustawą z dnia 29.08.1997 roku o Ochronie Danych Osobowych; tekst jednolity </w:t>
      </w:r>
      <w:r w:rsidR="004B6F86" w:rsidRPr="009D3635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66DBFFAC" w14:textId="28CEA10F" w:rsidR="000F157F" w:rsidRPr="007A4C3A" w:rsidRDefault="00F034FE" w:rsidP="00F034FE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5. </w:t>
      </w:r>
      <w:r w:rsidR="004B6F86"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2255A50A" w14:textId="501C404F" w:rsidR="004B6F86" w:rsidRPr="009D3635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9D3635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4AA94048" w14:textId="77777777" w:rsidR="004B6F86" w:rsidRPr="009D3635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3CB4890E" w14:textId="30EEAC52" w:rsidR="004B6F86" w:rsidRDefault="004B6F86" w:rsidP="0084440C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4F55A2D9" w14:textId="23554F9A" w:rsidR="00AD6A07" w:rsidRDefault="00AD6A07" w:rsidP="0084440C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</w:p>
    <w:p w14:paraId="1ADB8896" w14:textId="73139A76" w:rsidR="00AD6A07" w:rsidRDefault="00AD6A07" w:rsidP="0084440C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</w:p>
    <w:p w14:paraId="52199501" w14:textId="3A76362F" w:rsidR="00AD6A07" w:rsidRDefault="00AD6A07" w:rsidP="0084440C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</w:p>
    <w:p w14:paraId="64097559" w14:textId="77777777" w:rsidR="00AD6A07" w:rsidRPr="0084440C" w:rsidRDefault="00AD6A07" w:rsidP="0084440C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77033142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B81B" w14:textId="77777777" w:rsidR="00D32975" w:rsidRDefault="00D32975" w:rsidP="00D3297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530F9E04" w14:textId="5AE2AF69" w:rsidR="004B6F86" w:rsidRPr="008B14CF" w:rsidRDefault="004B6F86" w:rsidP="00D3297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11574881" w14:textId="057E5668" w:rsidR="004B6F86" w:rsidRPr="008B14CF" w:rsidRDefault="004B6F86" w:rsidP="00EB4BD9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</w:t>
            </w:r>
            <w:r w:rsidR="007A4C3A">
              <w:rPr>
                <w:rFonts w:asciiTheme="minorHAnsi" w:hAnsiTheme="minorHAnsi"/>
                <w:lang w:val="pl-PL" w:eastAsia="pl-PL"/>
              </w:rPr>
              <w:t>a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894" w14:textId="77777777" w:rsidR="004B6F86" w:rsidRPr="008B14CF" w:rsidRDefault="004B6F86" w:rsidP="00D3297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7DD87D0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5423C27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90A9BAF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774D59F6" w14:textId="11BC8352" w:rsidR="00EB4BD9" w:rsidRDefault="00EB4BD9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0806AE6B" w14:textId="3EE785A9" w:rsidR="00C27313" w:rsidRDefault="00C27313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2FF78FD" w14:textId="4BF86840" w:rsidR="0031288B" w:rsidRDefault="0031288B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13C44FF2" w14:textId="6D3BB195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26188396" w14:textId="157CDF0C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728582C2" w14:textId="06F63D8C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2FA3DB15" w14:textId="3C188973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145DCBEF" w14:textId="6D654A6A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1E4C65B" w14:textId="209A8905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387573C" w14:textId="5A2A9181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2E1CF39B" w14:textId="27BA50CF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1BAE453" w14:textId="69D616CC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535775C" w14:textId="7F30E9CC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12862E19" w14:textId="40A339A4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0E72A22" w14:textId="4F484739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22E12CA0" w14:textId="3379C493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1771C0F" w14:textId="317C516E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094CA49C" w14:textId="5C539843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0E0526E6" w14:textId="76B1EFE3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234CC95C" w14:textId="53D5857E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416F2005" w14:textId="5F2C3336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DB57ED3" w14:textId="76CF472E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08EAAA72" w14:textId="2D999F46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797FFB52" w14:textId="3DD97026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9B04948" w14:textId="5AF82313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7C667A86" w14:textId="027752BB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6AD80B6" w14:textId="77777777" w:rsidR="000F7CD8" w:rsidRDefault="000F7CD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42401A3" w14:textId="045FA495" w:rsidR="0031288B" w:rsidRDefault="0031288B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4399DDA" w14:textId="1169971B" w:rsidR="0031288B" w:rsidRDefault="0031288B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1AD6914C" w14:textId="3490C3B6" w:rsidR="0031288B" w:rsidRDefault="0031288B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0B0F250" w14:textId="597B9FEF" w:rsidR="0031288B" w:rsidRDefault="0031288B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1D285FDD" w14:textId="708F077E" w:rsidR="00F0550D" w:rsidRDefault="00F0550D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A1F67A8" w14:textId="77777777" w:rsidR="00DD3E38" w:rsidRDefault="00DD3E38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79553EF4" w14:textId="31C99365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2</w:t>
      </w:r>
    </w:p>
    <w:p w14:paraId="565D16FE" w14:textId="250ECD26" w:rsidR="004B6F86" w:rsidRPr="00AD7F6E" w:rsidRDefault="004B6F86" w:rsidP="004B6F86">
      <w:pPr>
        <w:pStyle w:val="Standard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w związku z </w:t>
      </w:r>
      <w:r w:rsidRPr="00AD7F6E">
        <w:rPr>
          <w:rStyle w:val="Absatz-Standardschriftart"/>
          <w:rFonts w:asciiTheme="minorHAnsi" w:hAnsiTheme="minorHAnsi" w:cs="Calibri"/>
        </w:rPr>
        <w:t xml:space="preserve">realizacją </w:t>
      </w:r>
      <w:r w:rsidRPr="00B9744E">
        <w:rPr>
          <w:rStyle w:val="Absatz-Standardschriftart"/>
          <w:rFonts w:asciiTheme="minorHAnsi" w:hAnsiTheme="minorHAnsi" w:cs="Calibri"/>
        </w:rPr>
        <w:t>Projektu</w:t>
      </w:r>
      <w:r w:rsidR="00B9744E" w:rsidRPr="00B9744E">
        <w:rPr>
          <w:rStyle w:val="Absatz-Standardschriftart"/>
          <w:rFonts w:asciiTheme="minorHAnsi" w:hAnsiTheme="minorHAnsi" w:cs="Calibri"/>
          <w:b/>
        </w:rPr>
        <w:t xml:space="preserve"> </w:t>
      </w:r>
      <w:r w:rsidR="009C18F3" w:rsidRPr="009C18F3">
        <w:rPr>
          <w:rStyle w:val="Absatz-Standardschriftart"/>
          <w:rFonts w:asciiTheme="minorHAnsi" w:hAnsiTheme="minorHAnsi" w:cs="Calibri"/>
          <w:b/>
        </w:rPr>
        <w:t>„Lepsze jutro zaczyna się dziś!”,  RPWP.07.01.02-30-0010/18</w:t>
      </w:r>
      <w:r w:rsidR="00590928">
        <w:rPr>
          <w:rFonts w:asciiTheme="minorHAnsi" w:hAnsiTheme="minorHAnsi" w:cstheme="minorHAnsi"/>
          <w:sz w:val="22"/>
          <w:szCs w:val="22"/>
        </w:rPr>
        <w:t xml:space="preserve">, </w:t>
      </w:r>
      <w:r w:rsidRPr="00AD7F6E">
        <w:rPr>
          <w:rFonts w:asciiTheme="minorHAnsi" w:hAnsiTheme="minorHAnsi"/>
        </w:rPr>
        <w:t xml:space="preserve">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</w:t>
      </w:r>
      <w:r w:rsidR="00240D59">
        <w:rPr>
          <w:rFonts w:asciiTheme="minorHAnsi" w:hAnsiTheme="minorHAnsi"/>
        </w:rPr>
        <w:t>20</w:t>
      </w:r>
    </w:p>
    <w:p w14:paraId="4C47EDF5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E80A81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3" w:name="_Hlk497986051"/>
      <w:r w:rsidRPr="008B14CF">
        <w:rPr>
          <w:rFonts w:asciiTheme="minorHAnsi" w:hAnsiTheme="minorHAnsi" w:cs="Calibri"/>
          <w:b/>
        </w:rPr>
        <w:t>OŚWIADCZENIE O SPEŁNIENIU WARUNKÓW UDZIAŁU W POSTĘPOWANIU</w:t>
      </w:r>
    </w:p>
    <w:bookmarkEnd w:id="3"/>
    <w:p w14:paraId="28BE781E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E12DC0F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2490F807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6887F071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42201F5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55EB22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7CE57D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B17F01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3061D13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3A3C2F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2C7B0FA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813C9DE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A34017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8293E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215AE8A9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379C58FD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spełniamy warunki udziału w postępowaniu określone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, dotyczące</w:t>
      </w:r>
      <w:r>
        <w:rPr>
          <w:rFonts w:asciiTheme="minorHAnsi" w:hAnsiTheme="minorHAnsi" w:cs="Calibri"/>
        </w:rPr>
        <w:br/>
      </w:r>
      <w:r w:rsidRPr="008B14CF">
        <w:rPr>
          <w:rFonts w:asciiTheme="minorHAnsi" w:hAnsiTheme="minorHAnsi" w:cs="Calibri"/>
        </w:rPr>
        <w:t>w szczególności:</w:t>
      </w:r>
    </w:p>
    <w:p w14:paraId="040EA13B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404BF43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3CE4495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1CDDFE93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5161F4A0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6A89" w14:textId="023BB023" w:rsidR="00945835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46E0D0BB" w14:textId="39B4819C" w:rsidR="007A4C3A" w:rsidRDefault="007A4C3A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5CDD08D3" w14:textId="26A8679D" w:rsidR="007A4C3A" w:rsidRDefault="007A4C3A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259BA729" w14:textId="77777777" w:rsidR="007A4C3A" w:rsidRDefault="007A4C3A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50DC6198" w14:textId="77777777" w:rsidR="00D76878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4194121" w14:textId="0E666220" w:rsidR="004B6F86" w:rsidRPr="008B14CF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7E4786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43D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CF44875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28C7BCE" w14:textId="77777777" w:rsidR="00590928" w:rsidRPr="008B14CF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2767CB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69BE52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5B3E7F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1D772F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1913A3B1" w14:textId="77777777" w:rsidR="007A4C3A" w:rsidRDefault="007A4C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8DBA5DF" w14:textId="77777777" w:rsidR="007A4C3A" w:rsidRDefault="007A4C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0E7B53DD" w14:textId="77777777" w:rsidR="00EB4BD9" w:rsidRDefault="00EB4BD9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21321408" w14:textId="77777777" w:rsidR="00EB4BD9" w:rsidRDefault="00EB4BD9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422861E" w14:textId="77777777" w:rsidR="00EB4BD9" w:rsidRDefault="00EB4BD9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2B94BB21" w14:textId="77777777" w:rsidR="00EB4BD9" w:rsidRDefault="00EB4BD9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B9745CC" w14:textId="77777777" w:rsidR="0031288B" w:rsidRDefault="0031288B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047A38B" w14:textId="186F297C" w:rsidR="004B6F86" w:rsidRPr="008B14CF" w:rsidRDefault="0031288B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Z</w:t>
      </w:r>
      <w:r w:rsidR="004B6F86" w:rsidRPr="008B14CF">
        <w:rPr>
          <w:rFonts w:asciiTheme="minorHAnsi" w:hAnsiTheme="minorHAnsi" w:cs="Calibri"/>
          <w:b/>
          <w:i/>
        </w:rPr>
        <w:t>ałącznik nr 3</w:t>
      </w:r>
    </w:p>
    <w:p w14:paraId="4759E0FD" w14:textId="09AF3D11" w:rsidR="004B6F86" w:rsidRPr="00AD7F6E" w:rsidRDefault="004B6F86" w:rsidP="004B6F86">
      <w:pPr>
        <w:pStyle w:val="Standard"/>
        <w:jc w:val="both"/>
        <w:rPr>
          <w:rFonts w:asciiTheme="minorHAnsi" w:hAnsiTheme="minorHAnsi"/>
        </w:rPr>
      </w:pPr>
      <w:r w:rsidRPr="00AD7F6E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AD7F6E">
        <w:rPr>
          <w:rStyle w:val="Absatz-Standardschriftart"/>
          <w:rFonts w:asciiTheme="minorHAnsi" w:hAnsiTheme="minorHAnsi" w:cs="Calibri"/>
        </w:rPr>
        <w:t>, w związku z realizacją Projektu</w:t>
      </w:r>
      <w:r w:rsidR="00B9744E">
        <w:rPr>
          <w:rStyle w:val="Absatz-Standardschriftart"/>
          <w:rFonts w:asciiTheme="minorHAnsi" w:hAnsiTheme="minorHAnsi" w:cs="Calibri"/>
        </w:rPr>
        <w:t xml:space="preserve"> </w:t>
      </w:r>
      <w:r w:rsidR="009C18F3" w:rsidRPr="009C18F3">
        <w:rPr>
          <w:rFonts w:ascii="Calibri" w:hAnsi="Calibri"/>
          <w:b/>
          <w:sz w:val="22"/>
          <w:szCs w:val="22"/>
        </w:rPr>
        <w:t>„Lepsze jutro zaczyna się dziś!”,  RPWP.07.01.02-30-0010/18</w:t>
      </w:r>
      <w:r w:rsidR="00590928" w:rsidRPr="00A077B5">
        <w:rPr>
          <w:rFonts w:asciiTheme="minorHAnsi" w:hAnsiTheme="minorHAnsi" w:cstheme="minorHAnsi"/>
          <w:b/>
          <w:sz w:val="22"/>
          <w:szCs w:val="22"/>
        </w:rPr>
        <w:t>,</w:t>
      </w:r>
      <w:r w:rsidRPr="00AD7F6E">
        <w:rPr>
          <w:rFonts w:asciiTheme="minorHAnsi" w:hAnsiTheme="minorHAnsi"/>
        </w:rPr>
        <w:t xml:space="preserve"> 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</w:t>
      </w:r>
      <w:r w:rsidR="00240D59">
        <w:rPr>
          <w:rFonts w:asciiTheme="minorHAnsi" w:hAnsiTheme="minorHAnsi"/>
        </w:rPr>
        <w:t>20</w:t>
      </w:r>
    </w:p>
    <w:p w14:paraId="5E192D6A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06F01DB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 xml:space="preserve">OŚWIADCZENIE O BRAKU POWIĄZAŃ  OSOBOWYCH LUB KAPITAŁOWYCH </w:t>
      </w:r>
    </w:p>
    <w:p w14:paraId="44B1BA85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14D5881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3F49450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78EAC4A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18859EB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46EE7F6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699CBD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152DA68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135AAE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18F026C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500C0D8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971176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29C3001" w14:textId="77777777" w:rsidR="004B6F86" w:rsidRPr="008B14CF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3CEA3875" w14:textId="79AF007C" w:rsidR="004B6F86" w:rsidRPr="00D56ED7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D56ED7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D56ED7">
        <w:rPr>
          <w:sz w:val="22"/>
          <w:szCs w:val="22"/>
          <w:lang w:val="pl-PL"/>
        </w:rPr>
        <w:t xml:space="preserve"> z osobami </w:t>
      </w:r>
      <w:r w:rsidRPr="00D56ED7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D56ED7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B9744E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Fundacja Partycypacji Społecznej </w:t>
      </w:r>
      <w:r w:rsidR="0056634B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</w:t>
      </w:r>
    </w:p>
    <w:p w14:paraId="0084ACCA" w14:textId="77777777" w:rsidR="004B6F86" w:rsidRPr="008B14CF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CE5620C" w14:textId="77777777" w:rsidR="004B6F86" w:rsidRPr="008B14CF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06EF6E0F" w14:textId="77777777" w:rsidR="004B6F86" w:rsidRPr="008B14CF" w:rsidRDefault="004B6F86" w:rsidP="005E6B90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2A5DF2AB" w14:textId="3718338F" w:rsidR="004B6F86" w:rsidRPr="009925A2" w:rsidRDefault="004B6F86" w:rsidP="005E6B90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Calibri" w:hAnsi="Calibri" w:cs="Times New Roman"/>
          <w:b/>
          <w:bCs/>
        </w:rPr>
      </w:pPr>
      <w:r w:rsidRPr="009925A2">
        <w:rPr>
          <w:rFonts w:cs="Calibri"/>
        </w:rPr>
        <w:t>posiadaniu co najmniej 10% udziałów lub akcji;</w:t>
      </w:r>
      <w:r w:rsidR="009925A2" w:rsidRPr="009925A2">
        <w:rPr>
          <w:b/>
          <w:bCs/>
        </w:rPr>
        <w:t xml:space="preserve"> </w:t>
      </w:r>
      <w:r w:rsidR="009925A2" w:rsidRPr="009925A2">
        <w:rPr>
          <w:bCs/>
        </w:rPr>
        <w:t>o ile niższy próg nie wynika z przepisów prawa lub nie został określony przez IŻ w wytycznych programowych.</w:t>
      </w:r>
    </w:p>
    <w:p w14:paraId="71334CF4" w14:textId="77777777" w:rsidR="004B6F86" w:rsidRPr="008B14CF" w:rsidRDefault="004B6F86" w:rsidP="005E6B90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581C2DBE" w14:textId="7907F3AD" w:rsidR="004B6F86" w:rsidRDefault="004B6F86" w:rsidP="005E6B90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5A10BD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lub kurateli.</w:t>
      </w:r>
    </w:p>
    <w:p w14:paraId="29871107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47E78759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82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363BA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5E9C133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49A2E2D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E3A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A6214A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FBF45D9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39E7CA09" w14:textId="3E0E327B" w:rsidR="00B2556D" w:rsidRDefault="00B2556D" w:rsidP="00BB7DFB"/>
    <w:p w14:paraId="41B36749" w14:textId="6FEE347C" w:rsidR="004B6F86" w:rsidRDefault="004B6F86" w:rsidP="00B2556D">
      <w:pPr>
        <w:tabs>
          <w:tab w:val="left" w:pos="1050"/>
        </w:tabs>
      </w:pPr>
    </w:p>
    <w:p w14:paraId="206079DA" w14:textId="302F5CF7" w:rsidR="002E4DB0" w:rsidRDefault="002E4DB0" w:rsidP="00B2556D">
      <w:pPr>
        <w:tabs>
          <w:tab w:val="left" w:pos="1050"/>
        </w:tabs>
      </w:pPr>
    </w:p>
    <w:p w14:paraId="240E2F1F" w14:textId="4F32855D" w:rsidR="002E4DB0" w:rsidRDefault="002E4DB0" w:rsidP="00B2556D">
      <w:pPr>
        <w:tabs>
          <w:tab w:val="left" w:pos="1050"/>
        </w:tabs>
      </w:pPr>
    </w:p>
    <w:p w14:paraId="6033171A" w14:textId="230A23E1" w:rsidR="002E4DB0" w:rsidRDefault="002E4DB0" w:rsidP="00B2556D">
      <w:pPr>
        <w:tabs>
          <w:tab w:val="left" w:pos="1050"/>
        </w:tabs>
      </w:pPr>
    </w:p>
    <w:p w14:paraId="570F23A3" w14:textId="7AD70731" w:rsidR="002E4DB0" w:rsidRDefault="002E4DB0" w:rsidP="00B2556D">
      <w:pPr>
        <w:tabs>
          <w:tab w:val="left" w:pos="1050"/>
        </w:tabs>
      </w:pPr>
    </w:p>
    <w:p w14:paraId="263BE0FB" w14:textId="6232D286" w:rsidR="002E4DB0" w:rsidRDefault="002E4DB0" w:rsidP="00B2556D">
      <w:pPr>
        <w:tabs>
          <w:tab w:val="left" w:pos="1050"/>
        </w:tabs>
      </w:pPr>
    </w:p>
    <w:p w14:paraId="16C4EFF7" w14:textId="77777777" w:rsidR="00922F32" w:rsidRDefault="00922F32" w:rsidP="002E4DB0">
      <w:pPr>
        <w:rPr>
          <w:rFonts w:asciiTheme="minorHAnsi" w:hAnsiTheme="minorHAnsi"/>
          <w:b/>
          <w:i/>
          <w:color w:val="000000" w:themeColor="text1"/>
        </w:rPr>
      </w:pPr>
    </w:p>
    <w:p w14:paraId="4B332D19" w14:textId="46932A27" w:rsidR="002E4DB0" w:rsidRPr="006E4369" w:rsidRDefault="002E4DB0" w:rsidP="002E4DB0">
      <w:pPr>
        <w:rPr>
          <w:rFonts w:asciiTheme="minorHAnsi" w:hAnsiTheme="minorHAnsi"/>
          <w:b/>
          <w:i/>
          <w:color w:val="000000" w:themeColor="text1"/>
        </w:rPr>
      </w:pPr>
      <w:r w:rsidRPr="006E4369">
        <w:rPr>
          <w:rFonts w:asciiTheme="minorHAnsi" w:hAnsiTheme="minorHAnsi"/>
          <w:b/>
          <w:i/>
          <w:color w:val="000000" w:themeColor="text1"/>
        </w:rPr>
        <w:t>Załącznik nr 4</w:t>
      </w:r>
    </w:p>
    <w:p w14:paraId="6450F9A6" w14:textId="39D5AD11" w:rsidR="002E4DB0" w:rsidRPr="00AD7F6E" w:rsidRDefault="002E4DB0" w:rsidP="002E4DB0">
      <w:pPr>
        <w:pStyle w:val="Standard"/>
        <w:jc w:val="both"/>
        <w:rPr>
          <w:rFonts w:asciiTheme="minorHAnsi" w:hAnsiTheme="minorHAnsi"/>
        </w:rPr>
      </w:pPr>
      <w:r w:rsidRPr="006E4369">
        <w:rPr>
          <w:rStyle w:val="Absatz-Standardschriftart"/>
          <w:rFonts w:asciiTheme="minorHAnsi" w:eastAsia="Calibri" w:hAnsiTheme="minorHAnsi" w:cstheme="minorHAnsi"/>
        </w:rPr>
        <w:t xml:space="preserve">dotyczy: Rozeznania Rynku w związku z </w:t>
      </w:r>
      <w:r w:rsidRPr="009C18F3">
        <w:rPr>
          <w:rStyle w:val="Absatz-Standardschriftart"/>
          <w:rFonts w:asciiTheme="minorHAnsi" w:eastAsia="Calibri" w:hAnsiTheme="minorHAnsi" w:cstheme="minorHAnsi"/>
          <w:b/>
        </w:rPr>
        <w:t xml:space="preserve">realizacją </w:t>
      </w:r>
      <w:r w:rsidR="009C18F3" w:rsidRPr="009C18F3">
        <w:rPr>
          <w:rFonts w:ascii="Calibri" w:hAnsi="Calibri"/>
          <w:b/>
          <w:sz w:val="22"/>
          <w:szCs w:val="22"/>
        </w:rPr>
        <w:t xml:space="preserve">„Lepsze jutro zaczyna się dziś!”,  </w:t>
      </w:r>
      <w:r w:rsidR="00090B31" w:rsidRPr="009C18F3">
        <w:rPr>
          <w:rFonts w:ascii="Calibri" w:hAnsi="Calibri"/>
          <w:b/>
          <w:sz w:val="22"/>
          <w:szCs w:val="22"/>
        </w:rPr>
        <w:t>RPWP.07.01.02-30-0010/18</w:t>
      </w:r>
      <w:r w:rsidRPr="00A077B5">
        <w:rPr>
          <w:rFonts w:asciiTheme="minorHAnsi" w:hAnsiTheme="minorHAnsi" w:cstheme="minorHAnsi"/>
          <w:b/>
          <w:sz w:val="22"/>
          <w:szCs w:val="22"/>
        </w:rPr>
        <w:t>,</w:t>
      </w:r>
      <w:r w:rsidRPr="00AD7F6E">
        <w:rPr>
          <w:rFonts w:asciiTheme="minorHAnsi" w:hAnsiTheme="minorHAnsi"/>
        </w:rPr>
        <w:t xml:space="preserve"> 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</w:t>
      </w:r>
      <w:r w:rsidR="00240D59">
        <w:rPr>
          <w:rFonts w:asciiTheme="minorHAnsi" w:hAnsiTheme="minorHAnsi"/>
        </w:rPr>
        <w:t>20</w:t>
      </w:r>
    </w:p>
    <w:p w14:paraId="5A1D4CA6" w14:textId="50F1B8F2" w:rsidR="002E4DB0" w:rsidRPr="006E4369" w:rsidRDefault="002E4DB0" w:rsidP="002E4DB0">
      <w:pPr>
        <w:pStyle w:val="Standard"/>
        <w:jc w:val="both"/>
        <w:rPr>
          <w:rFonts w:asciiTheme="minorHAnsi" w:hAnsiTheme="minorHAnsi"/>
          <w:b/>
          <w:color w:val="000000" w:themeColor="text1"/>
        </w:rPr>
      </w:pPr>
    </w:p>
    <w:p w14:paraId="31126FEC" w14:textId="77777777" w:rsidR="002E4DB0" w:rsidRPr="006E4369" w:rsidRDefault="002E4DB0" w:rsidP="002E4DB0">
      <w:pPr>
        <w:spacing w:after="240"/>
        <w:ind w:left="720"/>
        <w:jc w:val="center"/>
        <w:rPr>
          <w:rFonts w:asciiTheme="minorHAnsi" w:hAnsiTheme="minorHAnsi"/>
          <w:b/>
        </w:rPr>
      </w:pPr>
      <w:r w:rsidRPr="006E4369">
        <w:rPr>
          <w:rFonts w:asciiTheme="minorHAnsi" w:hAnsiTheme="minorHAnsi"/>
          <w:b/>
        </w:rPr>
        <w:t xml:space="preserve">OŚWIADCZENIE </w:t>
      </w:r>
      <w:r w:rsidRPr="006E4369">
        <w:rPr>
          <w:rFonts w:asciiTheme="minorHAnsi" w:hAnsiTheme="minorHAnsi"/>
          <w:b/>
          <w:strike/>
        </w:rPr>
        <w:t>PERSONELU PROJEKTU</w:t>
      </w:r>
      <w:r w:rsidRPr="006E4369">
        <w:rPr>
          <w:rFonts w:asciiTheme="minorHAnsi" w:hAnsiTheme="minorHAnsi"/>
          <w:b/>
        </w:rPr>
        <w:t>/OFERENTÓW</w:t>
      </w:r>
      <w:r w:rsidRPr="006E4369">
        <w:rPr>
          <w:rFonts w:asciiTheme="minorHAnsi" w:hAnsiTheme="minorHAnsi"/>
          <w:b/>
          <w:strike/>
        </w:rPr>
        <w:t>, UCZESTNIKÓW KOMISJI PRZETARGOWYCH/WYKONAWCÓW/ OSOBY UPRAWNIONEJ DO DOSTĘPU W RAMACH SL2014</w:t>
      </w:r>
      <w:r w:rsidRPr="006E4369">
        <w:rPr>
          <w:rFonts w:asciiTheme="minorHAnsi" w:hAnsiTheme="minorHAnsi"/>
          <w:b/>
          <w:strike/>
          <w:vertAlign w:val="superscript"/>
        </w:rPr>
        <w:footnoteReference w:id="2"/>
      </w:r>
    </w:p>
    <w:p w14:paraId="2B5C6EA0" w14:textId="77777777" w:rsidR="002E4DB0" w:rsidRPr="006E4369" w:rsidRDefault="002E4DB0" w:rsidP="002E4DB0">
      <w:pPr>
        <w:jc w:val="center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(obowiązek informacyjny realizowany w związku z art. 13 i art. 14  Rozporządzenia Parlamentu Europejskiego </w:t>
      </w:r>
      <w:r w:rsidRPr="006E4369">
        <w:rPr>
          <w:rFonts w:asciiTheme="minorHAnsi" w:hAnsiTheme="minorHAnsi"/>
        </w:rPr>
        <w:br/>
        <w:t>i Rady (UE) 2016/679)</w:t>
      </w:r>
    </w:p>
    <w:p w14:paraId="140CCB51" w14:textId="77777777" w:rsidR="002E4DB0" w:rsidRPr="006E4369" w:rsidRDefault="002E4DB0" w:rsidP="002E4DB0">
      <w:pPr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 </w:t>
      </w:r>
    </w:p>
    <w:p w14:paraId="49E09813" w14:textId="4963630F" w:rsidR="002E4DB0" w:rsidRPr="006E4369" w:rsidRDefault="002E4DB0" w:rsidP="002E4DB0">
      <w:p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W związku z realizacją Projektu pn.</w:t>
      </w:r>
      <w:r>
        <w:rPr>
          <w:rFonts w:asciiTheme="minorHAnsi" w:hAnsiTheme="minorHAnsi"/>
        </w:rPr>
        <w:t xml:space="preserve"> </w:t>
      </w:r>
      <w:r w:rsidR="009C18F3" w:rsidRPr="009C18F3">
        <w:rPr>
          <w:rFonts w:ascii="Calibri" w:hAnsi="Calibri"/>
          <w:b/>
          <w:sz w:val="22"/>
          <w:szCs w:val="22"/>
        </w:rPr>
        <w:t>„Lepsze jutro zaczyna się dziś</w:t>
      </w:r>
      <w:r w:rsidR="009C18F3">
        <w:rPr>
          <w:rFonts w:ascii="Calibri" w:hAnsi="Calibri"/>
          <w:b/>
          <w:sz w:val="22"/>
          <w:szCs w:val="22"/>
        </w:rPr>
        <w:t xml:space="preserve">” </w:t>
      </w:r>
      <w:r w:rsidRPr="006E4369">
        <w:rPr>
          <w:rFonts w:asciiTheme="minorHAnsi" w:hAnsiTheme="minorHAnsi"/>
        </w:rPr>
        <w:t>oświadczam, że przyjmuję do wiadomości, iż:</w:t>
      </w:r>
    </w:p>
    <w:p w14:paraId="4836ECD7" w14:textId="77777777" w:rsidR="002E4DB0" w:rsidRPr="006E4369" w:rsidRDefault="002E4DB0" w:rsidP="002E4DB0">
      <w:pPr>
        <w:numPr>
          <w:ilvl w:val="0"/>
          <w:numId w:val="28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Administratorem moich danych osobowych jest w odniesieniu do zbioru Wnioskodawcy WRPO 2007-2013 i 2014-2020 – Marszałek Województwa Wielkopolskiego mający siedzibę przy </w:t>
      </w:r>
      <w:r w:rsidRPr="006E4369">
        <w:rPr>
          <w:rFonts w:asciiTheme="minorHAnsi" w:hAnsiTheme="minorHAnsi"/>
          <w:color w:val="000000"/>
        </w:rPr>
        <w:t>al. Niepodległości 34</w:t>
      </w:r>
      <w:r w:rsidRPr="006E4369">
        <w:rPr>
          <w:rFonts w:asciiTheme="minorHAnsi" w:hAnsiTheme="minorHAnsi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7E28C912" w14:textId="77777777" w:rsidR="002E4DB0" w:rsidRPr="006E4369" w:rsidRDefault="002E4DB0" w:rsidP="002E4DB0">
      <w:pPr>
        <w:numPr>
          <w:ilvl w:val="0"/>
          <w:numId w:val="28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W sprawach związanych z przetwarzaniem danych osobowych mogę skontaktować się </w:t>
      </w:r>
      <w:r w:rsidRPr="006E4369">
        <w:rPr>
          <w:rFonts w:asciiTheme="minorHAnsi" w:hAnsiTheme="minorHAnsi"/>
        </w:rPr>
        <w:br/>
        <w:t>z Inspektorem ochrony danych osobowych</w:t>
      </w:r>
    </w:p>
    <w:p w14:paraId="7DB6B6FD" w14:textId="77777777" w:rsidR="002E4DB0" w:rsidRPr="006E4369" w:rsidRDefault="002E4DB0" w:rsidP="002E4DB0">
      <w:pPr>
        <w:spacing w:before="120"/>
        <w:ind w:left="36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65970710" w14:textId="77777777" w:rsidR="002E4DB0" w:rsidRPr="006E4369" w:rsidRDefault="002E4DB0" w:rsidP="002E4DB0">
      <w:pPr>
        <w:spacing w:before="120"/>
        <w:ind w:left="36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- w ramach zbioru Centralny system teleinformatyczny: oraz z Inspektorem ochrony danych osobowych, Ministerstwo Inwestycji i Rozwoju, ul. Wspólna 2/4,00-926 Warszawa, e-mail: iod@miir.gov.pl.</w:t>
      </w:r>
    </w:p>
    <w:p w14:paraId="6DF6D417" w14:textId="77777777" w:rsidR="002E4DB0" w:rsidRPr="006E4369" w:rsidRDefault="002E4DB0" w:rsidP="002E4DB0">
      <w:pPr>
        <w:numPr>
          <w:ilvl w:val="0"/>
          <w:numId w:val="28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Moje dane osobowe będą przechowywane do czasu rozliczenia Wielkopolskiego Regionalnego Programu Operacyjnego na lata 2014-2020 oraz zakończenia archiwizowania dokumentacji.</w:t>
      </w:r>
    </w:p>
    <w:p w14:paraId="31336A0C" w14:textId="77777777" w:rsidR="002E4DB0" w:rsidRPr="006E4369" w:rsidRDefault="002E4DB0" w:rsidP="002E4DB0">
      <w:pPr>
        <w:numPr>
          <w:ilvl w:val="0"/>
          <w:numId w:val="28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Przetwarzanie moich danych osobowych jest zgodne z prawem i spełnia warunki, o których mowa art. 6 ust. 1 lit. c oraz art. 9 ust. 2 lit. g Rozporządzenia Parlamentu Europejskiego </w:t>
      </w:r>
      <w:r w:rsidRPr="006E4369">
        <w:rPr>
          <w:rFonts w:asciiTheme="minorHAnsi" w:hAnsiTheme="minorHAnsi"/>
        </w:rPr>
        <w:br/>
        <w:t xml:space="preserve">i Rady (UE) 2016/679 z dnia 27 kwietnia 2016 roku w sprawie ochrony osób fizycznych </w:t>
      </w:r>
      <w:r w:rsidRPr="006E4369">
        <w:rPr>
          <w:rFonts w:asciiTheme="minorHAnsi" w:hAnsiTheme="minorHAnsi"/>
        </w:rPr>
        <w:br/>
        <w:t xml:space="preserve">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1C781339" w14:textId="77777777" w:rsidR="002E4DB0" w:rsidRPr="006E4369" w:rsidRDefault="002E4DB0" w:rsidP="002E4DB0">
      <w:pPr>
        <w:spacing w:before="120"/>
        <w:ind w:left="357"/>
        <w:jc w:val="both"/>
        <w:rPr>
          <w:rFonts w:asciiTheme="minorHAnsi" w:hAnsiTheme="minorHAnsi"/>
          <w:u w:val="single"/>
        </w:rPr>
      </w:pPr>
      <w:r w:rsidRPr="006E4369">
        <w:rPr>
          <w:rFonts w:asciiTheme="minorHAnsi" w:hAnsiTheme="minorHAnsi"/>
          <w:u w:val="single"/>
        </w:rPr>
        <w:t>1) w odniesieniu do zbioru Wnioskodawcy WRPO 2007-2013 i 2014-2020:</w:t>
      </w:r>
    </w:p>
    <w:p w14:paraId="45862269" w14:textId="77777777" w:rsidR="002E4DB0" w:rsidRPr="006E4369" w:rsidRDefault="002E4DB0" w:rsidP="002E4DB0">
      <w:pPr>
        <w:numPr>
          <w:ilvl w:val="0"/>
          <w:numId w:val="29"/>
        </w:numPr>
        <w:tabs>
          <w:tab w:val="left" w:pos="357"/>
        </w:tabs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lastRenderedPageBreak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Pr="006E4369">
        <w:rPr>
          <w:rFonts w:asciiTheme="minorHAnsi" w:hAnsiTheme="minorHAnsi"/>
        </w:rPr>
        <w:br/>
        <w:t xml:space="preserve">z 20.12.2013, str. 320, z </w:t>
      </w:r>
      <w:proofErr w:type="spellStart"/>
      <w:r w:rsidRPr="006E4369">
        <w:rPr>
          <w:rFonts w:asciiTheme="minorHAnsi" w:hAnsiTheme="minorHAnsi"/>
        </w:rPr>
        <w:t>późn</w:t>
      </w:r>
      <w:proofErr w:type="spellEnd"/>
      <w:r w:rsidRPr="006E4369">
        <w:rPr>
          <w:rFonts w:asciiTheme="minorHAnsi" w:hAnsiTheme="minorHAnsi"/>
        </w:rPr>
        <w:t>. zm.);</w:t>
      </w:r>
    </w:p>
    <w:p w14:paraId="45E2F288" w14:textId="77777777" w:rsidR="002E4DB0" w:rsidRPr="006E4369" w:rsidRDefault="002E4DB0" w:rsidP="002E4DB0">
      <w:pPr>
        <w:numPr>
          <w:ilvl w:val="0"/>
          <w:numId w:val="29"/>
        </w:numPr>
        <w:tabs>
          <w:tab w:val="left" w:pos="357"/>
        </w:tabs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E4369">
        <w:rPr>
          <w:rFonts w:asciiTheme="minorHAnsi" w:hAnsiTheme="minorHAnsi"/>
        </w:rPr>
        <w:t>późn</w:t>
      </w:r>
      <w:proofErr w:type="spellEnd"/>
      <w:r w:rsidRPr="006E4369">
        <w:rPr>
          <w:rFonts w:asciiTheme="minorHAnsi" w:hAnsiTheme="minorHAnsi"/>
        </w:rPr>
        <w:t>. zm.);</w:t>
      </w:r>
    </w:p>
    <w:p w14:paraId="2E7F23D3" w14:textId="77777777" w:rsidR="002E4DB0" w:rsidRPr="006E4369" w:rsidRDefault="002E4DB0" w:rsidP="002E4DB0">
      <w:pPr>
        <w:numPr>
          <w:ilvl w:val="0"/>
          <w:numId w:val="29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ustawy z dnia 11 lipca 2014 r. o zasadach realizacji programów w zakresie polityki spójności finansowanych w perspektywie finansowej 2014–2020 (Dz. U. z 2017 r. </w:t>
      </w:r>
      <w:r w:rsidRPr="006E4369">
        <w:rPr>
          <w:rFonts w:asciiTheme="minorHAnsi" w:hAnsiTheme="minorHAnsi"/>
        </w:rPr>
        <w:br/>
        <w:t xml:space="preserve">poz. 1460, z </w:t>
      </w:r>
      <w:proofErr w:type="spellStart"/>
      <w:r w:rsidRPr="006E4369">
        <w:rPr>
          <w:rFonts w:asciiTheme="minorHAnsi" w:hAnsiTheme="minorHAnsi"/>
        </w:rPr>
        <w:t>późn</w:t>
      </w:r>
      <w:proofErr w:type="spellEnd"/>
      <w:r w:rsidRPr="006E4369">
        <w:rPr>
          <w:rFonts w:asciiTheme="minorHAnsi" w:hAnsiTheme="minorHAnsi"/>
        </w:rPr>
        <w:t>. zm.).</w:t>
      </w:r>
    </w:p>
    <w:p w14:paraId="5E8E1604" w14:textId="77777777" w:rsidR="002E4DB0" w:rsidRPr="006E4369" w:rsidRDefault="002E4DB0" w:rsidP="002E4DB0">
      <w:pPr>
        <w:spacing w:before="120"/>
        <w:ind w:left="357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  <w:u w:val="single"/>
        </w:rPr>
        <w:t>2.</w:t>
      </w:r>
      <w:r w:rsidRPr="006E4369">
        <w:rPr>
          <w:rFonts w:asciiTheme="minorHAnsi" w:hAnsiTheme="minorHAnsi"/>
          <w:u w:val="single"/>
        </w:rPr>
        <w:tab/>
        <w:t>w odniesieniu do zbioru Centralny system teleinformatyczny wspierający realizację programów operacyjnych</w:t>
      </w:r>
      <w:r w:rsidRPr="006E4369">
        <w:rPr>
          <w:rFonts w:asciiTheme="minorHAnsi" w:hAnsiTheme="minorHAnsi"/>
        </w:rPr>
        <w:t xml:space="preserve">: </w:t>
      </w:r>
    </w:p>
    <w:p w14:paraId="0BEF726B" w14:textId="77777777" w:rsidR="002E4DB0" w:rsidRPr="006E4369" w:rsidRDefault="002E4DB0" w:rsidP="002E4DB0">
      <w:pPr>
        <w:numPr>
          <w:ilvl w:val="2"/>
          <w:numId w:val="30"/>
        </w:numPr>
        <w:tabs>
          <w:tab w:val="left" w:pos="357"/>
        </w:tabs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6E4369">
        <w:rPr>
          <w:rFonts w:asciiTheme="minorHAnsi" w:hAnsiTheme="minorHAnsi"/>
        </w:rPr>
        <w:br/>
        <w:t xml:space="preserve">i Rybackiego oraz uchylającego rozporządzenie Rady (WE) nr 1083/2006 (Dz. Urz. UE L 347 z 20.12.2013, str. 320, z </w:t>
      </w:r>
      <w:proofErr w:type="spellStart"/>
      <w:r w:rsidRPr="006E4369">
        <w:rPr>
          <w:rFonts w:asciiTheme="minorHAnsi" w:hAnsiTheme="minorHAnsi"/>
        </w:rPr>
        <w:t>późn</w:t>
      </w:r>
      <w:proofErr w:type="spellEnd"/>
      <w:r w:rsidRPr="006E4369">
        <w:rPr>
          <w:rFonts w:asciiTheme="minorHAnsi" w:hAnsiTheme="minorHAnsi"/>
        </w:rPr>
        <w:t>. zm.);</w:t>
      </w:r>
    </w:p>
    <w:p w14:paraId="7C0539FA" w14:textId="77777777" w:rsidR="002E4DB0" w:rsidRPr="006E4369" w:rsidRDefault="002E4DB0" w:rsidP="002E4DB0">
      <w:pPr>
        <w:numPr>
          <w:ilvl w:val="2"/>
          <w:numId w:val="30"/>
        </w:numPr>
        <w:tabs>
          <w:tab w:val="left" w:pos="357"/>
        </w:tabs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E4369">
        <w:rPr>
          <w:rFonts w:asciiTheme="minorHAnsi" w:hAnsiTheme="minorHAnsi"/>
        </w:rPr>
        <w:t>późn</w:t>
      </w:r>
      <w:proofErr w:type="spellEnd"/>
      <w:r w:rsidRPr="006E4369">
        <w:rPr>
          <w:rFonts w:asciiTheme="minorHAnsi" w:hAnsiTheme="minorHAnsi"/>
        </w:rPr>
        <w:t>. zm.);</w:t>
      </w:r>
    </w:p>
    <w:p w14:paraId="6F8E141E" w14:textId="77777777" w:rsidR="002E4DB0" w:rsidRPr="006E4369" w:rsidRDefault="002E4DB0" w:rsidP="002E4DB0">
      <w:pPr>
        <w:numPr>
          <w:ilvl w:val="2"/>
          <w:numId w:val="30"/>
        </w:numPr>
        <w:tabs>
          <w:tab w:val="left" w:pos="357"/>
        </w:tabs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E4369">
        <w:rPr>
          <w:rFonts w:asciiTheme="minorHAnsi" w:hAnsiTheme="minorHAnsi"/>
        </w:rPr>
        <w:t>późn</w:t>
      </w:r>
      <w:proofErr w:type="spellEnd"/>
      <w:r w:rsidRPr="006E4369">
        <w:rPr>
          <w:rFonts w:asciiTheme="minorHAnsi" w:hAnsiTheme="minorHAnsi"/>
        </w:rPr>
        <w:t>. zm.);</w:t>
      </w:r>
    </w:p>
    <w:p w14:paraId="38A6BD1B" w14:textId="77777777" w:rsidR="002E4DB0" w:rsidRPr="006E4369" w:rsidRDefault="002E4DB0" w:rsidP="002E4DB0">
      <w:pPr>
        <w:numPr>
          <w:ilvl w:val="2"/>
          <w:numId w:val="30"/>
        </w:numPr>
        <w:tabs>
          <w:tab w:val="left" w:pos="357"/>
        </w:tabs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6FB19889" w14:textId="718A1930" w:rsidR="002E4DB0" w:rsidRPr="006E4369" w:rsidRDefault="002E4DB0" w:rsidP="002E4DB0">
      <w:pPr>
        <w:numPr>
          <w:ilvl w:val="0"/>
          <w:numId w:val="28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Moje dane osobowe będą przetwarzane wyłącznie w celu realizacji Projektu </w:t>
      </w:r>
      <w:r w:rsidRPr="006E4369">
        <w:rPr>
          <w:rFonts w:asciiTheme="minorHAnsi" w:hAnsiTheme="minorHAnsi"/>
        </w:rPr>
        <w:br/>
        <w:t xml:space="preserve">nr </w:t>
      </w:r>
      <w:r w:rsidR="00090B31" w:rsidRPr="009C18F3">
        <w:rPr>
          <w:rFonts w:ascii="Calibri" w:hAnsi="Calibri"/>
          <w:b/>
          <w:sz w:val="22"/>
          <w:szCs w:val="22"/>
        </w:rPr>
        <w:t>RPWP.07.01.02-30-0010/18</w:t>
      </w:r>
      <w:r w:rsidRPr="006E4369">
        <w:rPr>
          <w:rFonts w:asciiTheme="minorHAnsi" w:hAnsiTheme="minorHAnsi"/>
        </w:rPr>
        <w:t xml:space="preserve">, w szczególności potwierdzenia kwalifikowalności wydatków, ewaluacji, kontroli, audytu w ramach </w:t>
      </w:r>
      <w:r w:rsidRPr="002E4DB0">
        <w:rPr>
          <w:rFonts w:asciiTheme="minorHAnsi" w:hAnsiTheme="minorHAnsi"/>
        </w:rPr>
        <w:t>Wielkopolskiego Regionalnego Programu Operacyjnego na lata 2014-2020 (WRPO 2014+).</w:t>
      </w:r>
    </w:p>
    <w:p w14:paraId="0B35B6E9" w14:textId="4CA277C0" w:rsidR="002E4DB0" w:rsidRPr="006E4369" w:rsidRDefault="002E4DB0" w:rsidP="002E4DB0">
      <w:pPr>
        <w:numPr>
          <w:ilvl w:val="0"/>
          <w:numId w:val="28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Moje dane osobowe zostały powierzone do przetwarzania Instytucji Zarządzającej - </w:t>
      </w:r>
      <w:r w:rsidRPr="006E4369">
        <w:rPr>
          <w:rFonts w:asciiTheme="minorHAnsi" w:hAnsiTheme="minorHAnsi"/>
          <w:b/>
        </w:rPr>
        <w:t xml:space="preserve">Urząd Marszałkowski Województwa Wielkopolskiego, Departament Polityki Regionalnej, Al. </w:t>
      </w:r>
      <w:r w:rsidRPr="006E4369">
        <w:rPr>
          <w:rFonts w:asciiTheme="minorHAnsi" w:hAnsiTheme="minorHAnsi"/>
          <w:b/>
        </w:rPr>
        <w:lastRenderedPageBreak/>
        <w:t>Niepodległości 34;61-713 Poznań</w:t>
      </w:r>
      <w:r w:rsidRPr="006E4369">
        <w:rPr>
          <w:rFonts w:asciiTheme="minorHAnsi" w:hAnsiTheme="minorHAnsi"/>
        </w:rPr>
        <w:t>, Beneficjentowi realizującemu Projekt –</w:t>
      </w:r>
      <w:r w:rsidRPr="006E4369">
        <w:rPr>
          <w:rFonts w:asciiTheme="minorHAnsi" w:hAnsiTheme="minorHAnsi"/>
          <w:b/>
        </w:rPr>
        <w:t xml:space="preserve"> </w:t>
      </w:r>
      <w:r w:rsidRPr="002E4DB0">
        <w:rPr>
          <w:rFonts w:asciiTheme="minorHAnsi" w:hAnsiTheme="minorHAnsi"/>
          <w:b/>
        </w:rPr>
        <w:t>Fundacja Partycypacji Społecznej ul. Sieradzka 4c, 60-163 Poznań</w:t>
      </w:r>
      <w:r w:rsidRPr="006E4369">
        <w:rPr>
          <w:rFonts w:asciiTheme="minorHAnsi" w:hAnsiTheme="minorHAnsi"/>
        </w:rPr>
        <w:t xml:space="preserve"> oraz podmiotom, które na zlecenie Beneficjenta uczestniczą w realizacji Projektu - …………………………………… ……………………………………………………………………………………………………………………….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6E4369" w:rsidDel="00C15DCC">
        <w:rPr>
          <w:rFonts w:asciiTheme="minorHAnsi" w:hAnsiTheme="minorHAnsi"/>
        </w:rPr>
        <w:t xml:space="preserve"> </w:t>
      </w:r>
      <w:r w:rsidRPr="006E4369">
        <w:rPr>
          <w:rFonts w:asciiTheme="minorHAnsi" w:hAnsiTheme="minorHAnsi"/>
        </w:rPr>
        <w:t>specjalistycznym firmom, realizującym na zlecenie Instytucji Zarządzającej oraz Beneficjenta kontrole i audyt w ramach WRPO 2014+.</w:t>
      </w:r>
    </w:p>
    <w:p w14:paraId="26B6B4EE" w14:textId="77777777" w:rsidR="002E4DB0" w:rsidRPr="006E4369" w:rsidRDefault="002E4DB0" w:rsidP="002E4DB0">
      <w:pPr>
        <w:numPr>
          <w:ilvl w:val="0"/>
          <w:numId w:val="28"/>
        </w:num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 xml:space="preserve">Obowiązek podania danych wynika z przepisów prawa, odmowa ich podania jest równoznaczna z brakiem możliwości rozliczenia kosztów wynagrodzenia </w:t>
      </w:r>
      <w:r w:rsidRPr="006E4369">
        <w:rPr>
          <w:rFonts w:asciiTheme="minorHAnsi" w:hAnsiTheme="minorHAnsi"/>
        </w:rPr>
        <w:br/>
        <w:t>w ramach Projektu.</w:t>
      </w:r>
    </w:p>
    <w:p w14:paraId="4A47CF59" w14:textId="77777777" w:rsidR="002E4DB0" w:rsidRPr="006E4369" w:rsidRDefault="002E4DB0" w:rsidP="002E4DB0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Mam prawo dostępu do treści swoich danych i ich sprostowania oraz ograniczenia przetwarzania.</w:t>
      </w:r>
    </w:p>
    <w:p w14:paraId="3FEA6EB6" w14:textId="77777777" w:rsidR="002E4DB0" w:rsidRPr="006E4369" w:rsidRDefault="002E4DB0" w:rsidP="002E4DB0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Mam prawo do wniesienia skargi do organu nadzorczego, którym jest Prezes Urzędu Ochrony Danych Osobowych.</w:t>
      </w:r>
    </w:p>
    <w:p w14:paraId="1FA60CBE" w14:textId="77777777" w:rsidR="002E4DB0" w:rsidRPr="006E4369" w:rsidRDefault="002E4DB0" w:rsidP="002E4DB0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Moje dane osobowe nie będą przekazywane do państwa trzeciego lub organizacji międzynarodowej.</w:t>
      </w:r>
    </w:p>
    <w:p w14:paraId="40439995" w14:textId="77777777" w:rsidR="002E4DB0" w:rsidRPr="006E4369" w:rsidRDefault="002E4DB0" w:rsidP="002E4DB0">
      <w:pPr>
        <w:numPr>
          <w:ilvl w:val="0"/>
          <w:numId w:val="28"/>
        </w:numPr>
        <w:spacing w:before="120" w:after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Moje dane osobowe nie będą poddawane zautomatyzowanemu podejmowaniu decyzji.</w:t>
      </w:r>
    </w:p>
    <w:p w14:paraId="7C67CAAF" w14:textId="77777777" w:rsidR="002E4DB0" w:rsidRPr="006E4369" w:rsidRDefault="002E4DB0" w:rsidP="002E4DB0">
      <w:pPr>
        <w:spacing w:before="120"/>
        <w:jc w:val="both"/>
        <w:rPr>
          <w:rFonts w:asciiTheme="minorHAnsi" w:hAnsiTheme="minorHAnsi"/>
        </w:rPr>
      </w:pPr>
    </w:p>
    <w:p w14:paraId="34D78872" w14:textId="77777777" w:rsidR="002E4DB0" w:rsidRPr="006E4369" w:rsidRDefault="002E4DB0" w:rsidP="002E4DB0">
      <w:pPr>
        <w:spacing w:before="120"/>
        <w:jc w:val="both"/>
        <w:rPr>
          <w:rFonts w:asciiTheme="minorHAnsi" w:hAnsiTheme="minorHAnsi"/>
        </w:rPr>
      </w:pPr>
      <w:r w:rsidRPr="006E4369">
        <w:rPr>
          <w:rFonts w:asciiTheme="minorHAnsi" w:hAnsiTheme="minorHAnsi"/>
        </w:rPr>
        <w:t>Oświadczam, iż podane przeze mnie dane osobowe są prawdziwe i aktualne.</w:t>
      </w:r>
    </w:p>
    <w:p w14:paraId="4B9A5468" w14:textId="77777777" w:rsidR="002E4DB0" w:rsidRPr="006E4369" w:rsidRDefault="002E4DB0" w:rsidP="002E4DB0">
      <w:pPr>
        <w:spacing w:before="120"/>
        <w:rPr>
          <w:rFonts w:asciiTheme="minorHAnsi" w:hAnsiTheme="minorHAnsi" w:cs="Calibri"/>
        </w:rPr>
      </w:pPr>
    </w:p>
    <w:p w14:paraId="7AA4EF32" w14:textId="77777777" w:rsidR="002E4DB0" w:rsidRPr="006E4369" w:rsidRDefault="002E4DB0" w:rsidP="002E4DB0">
      <w:pPr>
        <w:spacing w:before="120"/>
        <w:rPr>
          <w:rFonts w:asciiTheme="minorHAnsi" w:hAnsiTheme="minorHAnsi" w:cs="Calibri"/>
        </w:rPr>
      </w:pPr>
    </w:p>
    <w:p w14:paraId="24795411" w14:textId="77777777" w:rsidR="002E4DB0" w:rsidRPr="006E4369" w:rsidRDefault="002E4DB0" w:rsidP="002E4DB0">
      <w:pPr>
        <w:spacing w:before="120"/>
        <w:rPr>
          <w:rFonts w:asciiTheme="minorHAnsi" w:hAnsiTheme="minorHAnsi" w:cs="Calibri"/>
        </w:rPr>
      </w:pPr>
    </w:p>
    <w:p w14:paraId="5D9AD03D" w14:textId="77777777" w:rsidR="002E4DB0" w:rsidRPr="006E4369" w:rsidRDefault="002E4DB0" w:rsidP="002E4DB0">
      <w:pPr>
        <w:spacing w:before="120"/>
        <w:jc w:val="center"/>
        <w:rPr>
          <w:rFonts w:asciiTheme="minorHAnsi" w:hAnsiTheme="minorHAnsi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347"/>
        <w:gridCol w:w="4983"/>
        <w:gridCol w:w="740"/>
      </w:tblGrid>
      <w:tr w:rsidR="002E4DB0" w:rsidRPr="006E4369" w14:paraId="1A539108" w14:textId="77777777" w:rsidTr="00C95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1733999E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E4369">
              <w:rPr>
                <w:rFonts w:asciiTheme="minorHAnsi" w:hAnsiTheme="minorHAnsi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14:paraId="3198F3A1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E4369">
              <w:rPr>
                <w:rFonts w:asciiTheme="minorHAnsi" w:hAnsiTheme="minorHAnsi" w:cs="Calibri"/>
                <w:sz w:val="22"/>
                <w:szCs w:val="22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53C727ED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E4DB0" w:rsidRPr="006E4369" w14:paraId="6EAF785D" w14:textId="77777777" w:rsidTr="00C95A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12EFA2E5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E4369">
              <w:rPr>
                <w:rFonts w:asciiTheme="minorHAnsi" w:hAnsiTheme="minorHAnsi" w:cs="Calibri"/>
                <w:sz w:val="22"/>
                <w:szCs w:val="22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14:paraId="0E48ED82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6E4369">
              <w:rPr>
                <w:rFonts w:asciiTheme="minorHAnsi" w:hAnsiTheme="minorHAnsi" w:cs="Calibri"/>
                <w:sz w:val="22"/>
                <w:szCs w:val="22"/>
              </w:rPr>
              <w:t xml:space="preserve">CZYTELNY PODPIS </w:t>
            </w:r>
            <w:r w:rsidRPr="006E4369">
              <w:rPr>
                <w:rFonts w:asciiTheme="minorHAnsi" w:hAnsiTheme="minorHAnsi" w:cs="Calibri"/>
                <w:strike/>
                <w:sz w:val="22"/>
                <w:szCs w:val="22"/>
              </w:rPr>
              <w:t>PERSONELU PROJEKTU</w:t>
            </w:r>
            <w:r w:rsidRPr="006E4369">
              <w:rPr>
                <w:rFonts w:asciiTheme="minorHAnsi" w:hAnsiTheme="minorHAnsi" w:cs="Calibri"/>
                <w:sz w:val="22"/>
                <w:szCs w:val="22"/>
              </w:rPr>
              <w:t xml:space="preserve"> OFERENTÓW/</w:t>
            </w:r>
            <w:r w:rsidRPr="006E4369">
              <w:rPr>
                <w:rFonts w:asciiTheme="minorHAnsi" w:hAnsiTheme="minorHAnsi" w:cs="Calibri"/>
                <w:strike/>
                <w:sz w:val="22"/>
                <w:szCs w:val="22"/>
              </w:rPr>
              <w:t>UCZESTNIKÓW KOMISJI PRZETARGOWYCH/WYKONAWCÓW/OSOBY UPRAWNIONEJ DO DOSTĘPU W RAMACH SL2014</w:t>
            </w:r>
            <w:r w:rsidRPr="006E4369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footnoteReference w:customMarkFollows="1" w:id="3"/>
              <w:t>*</w:t>
            </w:r>
          </w:p>
          <w:p w14:paraId="1ECC3E30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</w:p>
          <w:p w14:paraId="1C7A867D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3863517" w14:textId="77777777" w:rsidR="002E4DB0" w:rsidRPr="006E4369" w:rsidRDefault="002E4DB0" w:rsidP="00C95AC0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CA96CC9" w14:textId="77777777" w:rsidR="002E4DB0" w:rsidRPr="006E4369" w:rsidRDefault="002E4DB0" w:rsidP="002E4DB0">
      <w:pPr>
        <w:rPr>
          <w:rFonts w:asciiTheme="minorHAnsi" w:hAnsiTheme="minorHAnsi"/>
        </w:rPr>
      </w:pPr>
    </w:p>
    <w:p w14:paraId="6ABF5586" w14:textId="77777777" w:rsidR="002E4DB0" w:rsidRPr="006E4369" w:rsidRDefault="002E4DB0" w:rsidP="002E4DB0">
      <w:pPr>
        <w:rPr>
          <w:rFonts w:asciiTheme="minorHAnsi" w:hAnsiTheme="minorHAnsi"/>
        </w:rPr>
      </w:pPr>
    </w:p>
    <w:p w14:paraId="4940F535" w14:textId="77777777" w:rsidR="002E4DB0" w:rsidRPr="006E4369" w:rsidRDefault="002E4DB0" w:rsidP="002E4DB0">
      <w:pPr>
        <w:spacing w:after="240"/>
        <w:ind w:left="720"/>
        <w:jc w:val="center"/>
        <w:rPr>
          <w:rFonts w:asciiTheme="minorHAnsi" w:hAnsiTheme="minorHAnsi"/>
          <w:b/>
          <w:color w:val="000000" w:themeColor="text1"/>
        </w:rPr>
      </w:pPr>
    </w:p>
    <w:p w14:paraId="52C35A9C" w14:textId="2B77FD26" w:rsidR="002E4DB0" w:rsidRDefault="002E4DB0" w:rsidP="00B2556D">
      <w:pPr>
        <w:tabs>
          <w:tab w:val="left" w:pos="1050"/>
        </w:tabs>
      </w:pPr>
    </w:p>
    <w:p w14:paraId="3537528D" w14:textId="77777777" w:rsidR="002E4DB0" w:rsidRPr="00B2556D" w:rsidRDefault="002E4DB0" w:rsidP="00B2556D">
      <w:pPr>
        <w:tabs>
          <w:tab w:val="left" w:pos="1050"/>
        </w:tabs>
      </w:pPr>
    </w:p>
    <w:sectPr w:rsidR="002E4DB0" w:rsidRPr="00B2556D" w:rsidSect="00945835">
      <w:headerReference w:type="first" r:id="rId10"/>
      <w:footerReference w:type="first" r:id="rId11"/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8F5C" w14:textId="77777777" w:rsidR="000F69FD" w:rsidRDefault="000F69FD">
      <w:r>
        <w:separator/>
      </w:r>
    </w:p>
  </w:endnote>
  <w:endnote w:type="continuationSeparator" w:id="0">
    <w:p w14:paraId="0E5D2955" w14:textId="77777777" w:rsidR="000F69FD" w:rsidRDefault="000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64EE1715" w14:textId="77777777" w:rsidTr="00760AEA">
      <w:tc>
        <w:tcPr>
          <w:tcW w:w="4605" w:type="dxa"/>
          <w:shd w:val="clear" w:color="auto" w:fill="auto"/>
          <w:hideMark/>
        </w:tcPr>
        <w:p w14:paraId="45F45F4E" w14:textId="268665B2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40AA6B95" w14:textId="743A785F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1CF8664F" w14:textId="7BEDFE1C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0045" w14:textId="77777777" w:rsidR="000F69FD" w:rsidRDefault="000F69FD">
      <w:r>
        <w:separator/>
      </w:r>
    </w:p>
  </w:footnote>
  <w:footnote w:type="continuationSeparator" w:id="0">
    <w:p w14:paraId="5C416BC7" w14:textId="77777777" w:rsidR="000F69FD" w:rsidRDefault="000F69FD">
      <w:r>
        <w:continuationSeparator/>
      </w:r>
    </w:p>
  </w:footnote>
  <w:footnote w:id="1">
    <w:p w14:paraId="4768C7FA" w14:textId="77777777" w:rsidR="0031288B" w:rsidRDefault="0031288B" w:rsidP="0031288B">
      <w:pPr>
        <w:pStyle w:val="Tekstprzypisudolnego"/>
      </w:pPr>
      <w:r>
        <w:rPr>
          <w:rStyle w:val="Odwoanieprzypisudolnego"/>
        </w:rPr>
        <w:footnoteRef/>
      </w:r>
      <w:r w:rsidRPr="006214AC">
        <w:t>Zleceniodawca zastrzega sobie możliwość zmiany liczba osób biorących udział w szkoleniach zawodowych.</w:t>
      </w:r>
      <w:r>
        <w:t xml:space="preserve"> </w:t>
      </w:r>
    </w:p>
  </w:footnote>
  <w:footnote w:id="2">
    <w:p w14:paraId="5C0BD1F0" w14:textId="77777777" w:rsidR="002E4DB0" w:rsidRPr="00391498" w:rsidRDefault="002E4DB0" w:rsidP="002E4DB0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3">
    <w:p w14:paraId="4C81BC4D" w14:textId="77777777" w:rsidR="002E4DB0" w:rsidRPr="00FF295B" w:rsidRDefault="002E4DB0" w:rsidP="002E4DB0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5846" w14:textId="40D39F42" w:rsidR="007B2500" w:rsidRDefault="00F723E2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B7A4598" wp14:editId="43BE15C2">
          <wp:simplePos x="0" y="0"/>
          <wp:positionH relativeFrom="page">
            <wp:posOffset>723900</wp:posOffset>
          </wp:positionH>
          <wp:positionV relativeFrom="paragraph">
            <wp:posOffset>22225</wp:posOffset>
          </wp:positionV>
          <wp:extent cx="6219825" cy="5960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22" cy="60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66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4746" w:hanging="1440"/>
      </w:pPr>
    </w:lvl>
  </w:abstractNum>
  <w:abstractNum w:abstractNumId="2" w15:restartNumberingAfterBreak="0">
    <w:nsid w:val="013153B3"/>
    <w:multiLevelType w:val="hybridMultilevel"/>
    <w:tmpl w:val="0CAA59D8"/>
    <w:lvl w:ilvl="0" w:tplc="F0B4B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5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03E69"/>
    <w:multiLevelType w:val="multilevel"/>
    <w:tmpl w:val="FA6465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547D05"/>
    <w:multiLevelType w:val="hybridMultilevel"/>
    <w:tmpl w:val="9822E9CA"/>
    <w:lvl w:ilvl="0" w:tplc="1AA6C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53186"/>
    <w:multiLevelType w:val="hybridMultilevel"/>
    <w:tmpl w:val="4C6ADFC4"/>
    <w:lvl w:ilvl="0" w:tplc="B8A6436C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8F14C63"/>
    <w:multiLevelType w:val="multilevel"/>
    <w:tmpl w:val="4B52DE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5F0A"/>
    <w:multiLevelType w:val="hybridMultilevel"/>
    <w:tmpl w:val="3F5E7B82"/>
    <w:lvl w:ilvl="0" w:tplc="11381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37963"/>
    <w:multiLevelType w:val="hybridMultilevel"/>
    <w:tmpl w:val="F716BA88"/>
    <w:lvl w:ilvl="0" w:tplc="B8A6436C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32" w15:restartNumberingAfterBreak="0">
    <w:nsid w:val="7BF7759C"/>
    <w:multiLevelType w:val="hybridMultilevel"/>
    <w:tmpl w:val="7F6E0CB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7D0172FA"/>
    <w:multiLevelType w:val="hybridMultilevel"/>
    <w:tmpl w:val="485ED11A"/>
    <w:lvl w:ilvl="0" w:tplc="B8A6436C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6"/>
  </w:num>
  <w:num w:numId="5">
    <w:abstractNumId w:val="3"/>
  </w:num>
  <w:num w:numId="6">
    <w:abstractNumId w:val="18"/>
  </w:num>
  <w:num w:numId="7">
    <w:abstractNumId w:val="5"/>
  </w:num>
  <w:num w:numId="8">
    <w:abstractNumId w:val="9"/>
  </w:num>
  <w:num w:numId="9">
    <w:abstractNumId w:val="11"/>
  </w:num>
  <w:num w:numId="10">
    <w:abstractNumId w:val="23"/>
  </w:num>
  <w:num w:numId="11">
    <w:abstractNumId w:val="10"/>
  </w:num>
  <w:num w:numId="12">
    <w:abstractNumId w:val="25"/>
  </w:num>
  <w:num w:numId="13">
    <w:abstractNumId w:val="15"/>
  </w:num>
  <w:num w:numId="14">
    <w:abstractNumId w:val="0"/>
  </w:num>
  <w:num w:numId="15">
    <w:abstractNumId w:val="1"/>
  </w:num>
  <w:num w:numId="16">
    <w:abstractNumId w:val="21"/>
  </w:num>
  <w:num w:numId="17">
    <w:abstractNumId w:val="14"/>
  </w:num>
  <w:num w:numId="18">
    <w:abstractNumId w:val="28"/>
  </w:num>
  <w:num w:numId="19">
    <w:abstractNumId w:val="8"/>
  </w:num>
  <w:num w:numId="20">
    <w:abstractNumId w:val="4"/>
  </w:num>
  <w:num w:numId="21">
    <w:abstractNumId w:val="31"/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0"/>
  </w:num>
  <w:num w:numId="29">
    <w:abstractNumId w:val="12"/>
  </w:num>
  <w:num w:numId="30">
    <w:abstractNumId w:val="27"/>
  </w:num>
  <w:num w:numId="31">
    <w:abstractNumId w:val="26"/>
  </w:num>
  <w:num w:numId="32">
    <w:abstractNumId w:val="2"/>
  </w:num>
  <w:num w:numId="33">
    <w:abstractNumId w:val="29"/>
  </w:num>
  <w:num w:numId="34">
    <w:abstractNumId w:val="19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058F4"/>
    <w:rsid w:val="00006773"/>
    <w:rsid w:val="00014507"/>
    <w:rsid w:val="000156E0"/>
    <w:rsid w:val="000229EE"/>
    <w:rsid w:val="00022BFB"/>
    <w:rsid w:val="00030CE4"/>
    <w:rsid w:val="00041220"/>
    <w:rsid w:val="00050EA1"/>
    <w:rsid w:val="00055197"/>
    <w:rsid w:val="000558C7"/>
    <w:rsid w:val="00061F20"/>
    <w:rsid w:val="000637A7"/>
    <w:rsid w:val="00080D83"/>
    <w:rsid w:val="00083622"/>
    <w:rsid w:val="000854DB"/>
    <w:rsid w:val="00090B31"/>
    <w:rsid w:val="0009267C"/>
    <w:rsid w:val="0009551B"/>
    <w:rsid w:val="000A5F6E"/>
    <w:rsid w:val="000C3D5F"/>
    <w:rsid w:val="000C6155"/>
    <w:rsid w:val="000D283E"/>
    <w:rsid w:val="000F157F"/>
    <w:rsid w:val="000F305A"/>
    <w:rsid w:val="000F69FD"/>
    <w:rsid w:val="000F7CD8"/>
    <w:rsid w:val="00100DBB"/>
    <w:rsid w:val="00101EAE"/>
    <w:rsid w:val="00104FD5"/>
    <w:rsid w:val="0010663C"/>
    <w:rsid w:val="00111997"/>
    <w:rsid w:val="00113712"/>
    <w:rsid w:val="00122399"/>
    <w:rsid w:val="00122922"/>
    <w:rsid w:val="00124D4A"/>
    <w:rsid w:val="001255B4"/>
    <w:rsid w:val="0012732C"/>
    <w:rsid w:val="00130B23"/>
    <w:rsid w:val="00134808"/>
    <w:rsid w:val="00143814"/>
    <w:rsid w:val="00146077"/>
    <w:rsid w:val="001465DC"/>
    <w:rsid w:val="00152EC0"/>
    <w:rsid w:val="00153053"/>
    <w:rsid w:val="001531D3"/>
    <w:rsid w:val="00153E82"/>
    <w:rsid w:val="0015648D"/>
    <w:rsid w:val="00171A04"/>
    <w:rsid w:val="00194D7D"/>
    <w:rsid w:val="001954BC"/>
    <w:rsid w:val="001A134B"/>
    <w:rsid w:val="001A372C"/>
    <w:rsid w:val="001B210F"/>
    <w:rsid w:val="001B5509"/>
    <w:rsid w:val="001B78CE"/>
    <w:rsid w:val="001C0891"/>
    <w:rsid w:val="001C0F6B"/>
    <w:rsid w:val="001F46C2"/>
    <w:rsid w:val="001F56CF"/>
    <w:rsid w:val="00201E9D"/>
    <w:rsid w:val="0020430F"/>
    <w:rsid w:val="00215FB2"/>
    <w:rsid w:val="002175FD"/>
    <w:rsid w:val="00220BE7"/>
    <w:rsid w:val="00222BD3"/>
    <w:rsid w:val="00230DE2"/>
    <w:rsid w:val="00232195"/>
    <w:rsid w:val="00234901"/>
    <w:rsid w:val="002409E6"/>
    <w:rsid w:val="00240D59"/>
    <w:rsid w:val="00241C1F"/>
    <w:rsid w:val="002425AE"/>
    <w:rsid w:val="00242E79"/>
    <w:rsid w:val="002548E1"/>
    <w:rsid w:val="002638C8"/>
    <w:rsid w:val="002668A8"/>
    <w:rsid w:val="002679C0"/>
    <w:rsid w:val="00285EA0"/>
    <w:rsid w:val="00296E13"/>
    <w:rsid w:val="002A4311"/>
    <w:rsid w:val="002B0A38"/>
    <w:rsid w:val="002B3575"/>
    <w:rsid w:val="002C6347"/>
    <w:rsid w:val="002C6BA8"/>
    <w:rsid w:val="002D288D"/>
    <w:rsid w:val="002E0B2F"/>
    <w:rsid w:val="002E2202"/>
    <w:rsid w:val="002E4DB0"/>
    <w:rsid w:val="002F3D47"/>
    <w:rsid w:val="002F7211"/>
    <w:rsid w:val="00304298"/>
    <w:rsid w:val="00304612"/>
    <w:rsid w:val="003100D3"/>
    <w:rsid w:val="00310208"/>
    <w:rsid w:val="0031288B"/>
    <w:rsid w:val="00315B14"/>
    <w:rsid w:val="00320AAC"/>
    <w:rsid w:val="00325198"/>
    <w:rsid w:val="00335630"/>
    <w:rsid w:val="00340F3F"/>
    <w:rsid w:val="003458A6"/>
    <w:rsid w:val="0035482A"/>
    <w:rsid w:val="00357071"/>
    <w:rsid w:val="003619F2"/>
    <w:rsid w:val="00365820"/>
    <w:rsid w:val="00372826"/>
    <w:rsid w:val="003778F1"/>
    <w:rsid w:val="003829CF"/>
    <w:rsid w:val="00384286"/>
    <w:rsid w:val="003848B6"/>
    <w:rsid w:val="00385BA5"/>
    <w:rsid w:val="00387914"/>
    <w:rsid w:val="0039160D"/>
    <w:rsid w:val="003B0F7B"/>
    <w:rsid w:val="003B4D1B"/>
    <w:rsid w:val="003B6412"/>
    <w:rsid w:val="003C554F"/>
    <w:rsid w:val="003D327A"/>
    <w:rsid w:val="003D3445"/>
    <w:rsid w:val="003F2DA9"/>
    <w:rsid w:val="0040149C"/>
    <w:rsid w:val="00406AB4"/>
    <w:rsid w:val="00410862"/>
    <w:rsid w:val="00414478"/>
    <w:rsid w:val="00414801"/>
    <w:rsid w:val="00420B9B"/>
    <w:rsid w:val="004247B2"/>
    <w:rsid w:val="00430613"/>
    <w:rsid w:val="00432611"/>
    <w:rsid w:val="004532E7"/>
    <w:rsid w:val="0046464D"/>
    <w:rsid w:val="00477F70"/>
    <w:rsid w:val="0048438B"/>
    <w:rsid w:val="004861BD"/>
    <w:rsid w:val="00490ADF"/>
    <w:rsid w:val="00492BD3"/>
    <w:rsid w:val="00493B5D"/>
    <w:rsid w:val="004B6F86"/>
    <w:rsid w:val="004B70BD"/>
    <w:rsid w:val="004D7E2C"/>
    <w:rsid w:val="004F3AFE"/>
    <w:rsid w:val="004F6BF1"/>
    <w:rsid w:val="00500F60"/>
    <w:rsid w:val="00504D46"/>
    <w:rsid w:val="00506BD1"/>
    <w:rsid w:val="00514554"/>
    <w:rsid w:val="00517FF9"/>
    <w:rsid w:val="0052111D"/>
    <w:rsid w:val="005329B2"/>
    <w:rsid w:val="00537F26"/>
    <w:rsid w:val="00544968"/>
    <w:rsid w:val="00547531"/>
    <w:rsid w:val="00547D31"/>
    <w:rsid w:val="00550929"/>
    <w:rsid w:val="00553444"/>
    <w:rsid w:val="005554EA"/>
    <w:rsid w:val="00561E39"/>
    <w:rsid w:val="0056634B"/>
    <w:rsid w:val="00570D57"/>
    <w:rsid w:val="00572F1C"/>
    <w:rsid w:val="00573272"/>
    <w:rsid w:val="005760A9"/>
    <w:rsid w:val="00585334"/>
    <w:rsid w:val="00590928"/>
    <w:rsid w:val="005921D0"/>
    <w:rsid w:val="00594464"/>
    <w:rsid w:val="005A0BC7"/>
    <w:rsid w:val="005A10BD"/>
    <w:rsid w:val="005A4AF6"/>
    <w:rsid w:val="005B0977"/>
    <w:rsid w:val="005B3D1D"/>
    <w:rsid w:val="005B493B"/>
    <w:rsid w:val="005B4B81"/>
    <w:rsid w:val="005C1B19"/>
    <w:rsid w:val="005C5A5F"/>
    <w:rsid w:val="005D0C2B"/>
    <w:rsid w:val="005E6B90"/>
    <w:rsid w:val="005F531D"/>
    <w:rsid w:val="00611EDE"/>
    <w:rsid w:val="006165DC"/>
    <w:rsid w:val="006214AC"/>
    <w:rsid w:val="00621F12"/>
    <w:rsid w:val="00622781"/>
    <w:rsid w:val="00627C1C"/>
    <w:rsid w:val="006313B9"/>
    <w:rsid w:val="00634EB2"/>
    <w:rsid w:val="00640BFF"/>
    <w:rsid w:val="00646FD9"/>
    <w:rsid w:val="00653E22"/>
    <w:rsid w:val="006617F3"/>
    <w:rsid w:val="00664B88"/>
    <w:rsid w:val="00687E2A"/>
    <w:rsid w:val="00690234"/>
    <w:rsid w:val="0069621B"/>
    <w:rsid w:val="006A43B6"/>
    <w:rsid w:val="006B3DD2"/>
    <w:rsid w:val="006B3FFF"/>
    <w:rsid w:val="006B5ABA"/>
    <w:rsid w:val="006B652D"/>
    <w:rsid w:val="006C241D"/>
    <w:rsid w:val="006C66E8"/>
    <w:rsid w:val="006D0E63"/>
    <w:rsid w:val="006D2A49"/>
    <w:rsid w:val="006D451C"/>
    <w:rsid w:val="006F06AE"/>
    <w:rsid w:val="006F209E"/>
    <w:rsid w:val="006F2B13"/>
    <w:rsid w:val="006F2B72"/>
    <w:rsid w:val="0070547C"/>
    <w:rsid w:val="0070629E"/>
    <w:rsid w:val="00706859"/>
    <w:rsid w:val="00713654"/>
    <w:rsid w:val="00714391"/>
    <w:rsid w:val="00717FF4"/>
    <w:rsid w:val="00720106"/>
    <w:rsid w:val="00722691"/>
    <w:rsid w:val="00726AF6"/>
    <w:rsid w:val="00727F94"/>
    <w:rsid w:val="00731EE3"/>
    <w:rsid w:val="007337EB"/>
    <w:rsid w:val="00735C50"/>
    <w:rsid w:val="00745D18"/>
    <w:rsid w:val="007601E9"/>
    <w:rsid w:val="00767581"/>
    <w:rsid w:val="007731CD"/>
    <w:rsid w:val="00776530"/>
    <w:rsid w:val="00781E79"/>
    <w:rsid w:val="00791E8E"/>
    <w:rsid w:val="007A0109"/>
    <w:rsid w:val="007A18CD"/>
    <w:rsid w:val="007A4C3A"/>
    <w:rsid w:val="007A6967"/>
    <w:rsid w:val="007B2500"/>
    <w:rsid w:val="007D5E46"/>
    <w:rsid w:val="007D61D6"/>
    <w:rsid w:val="007E1B19"/>
    <w:rsid w:val="007E404E"/>
    <w:rsid w:val="007E5241"/>
    <w:rsid w:val="007F23B2"/>
    <w:rsid w:val="007F3623"/>
    <w:rsid w:val="00800C1C"/>
    <w:rsid w:val="00806FB6"/>
    <w:rsid w:val="008101B9"/>
    <w:rsid w:val="00811832"/>
    <w:rsid w:val="00816BE6"/>
    <w:rsid w:val="008226AD"/>
    <w:rsid w:val="008272FB"/>
    <w:rsid w:val="00827311"/>
    <w:rsid w:val="00834BB4"/>
    <w:rsid w:val="00835187"/>
    <w:rsid w:val="00836107"/>
    <w:rsid w:val="0084440C"/>
    <w:rsid w:val="008462AC"/>
    <w:rsid w:val="00846C50"/>
    <w:rsid w:val="00846F96"/>
    <w:rsid w:val="00846FCE"/>
    <w:rsid w:val="008512F0"/>
    <w:rsid w:val="00856E3A"/>
    <w:rsid w:val="00861FC4"/>
    <w:rsid w:val="00865F95"/>
    <w:rsid w:val="00871F23"/>
    <w:rsid w:val="0087258F"/>
    <w:rsid w:val="00873379"/>
    <w:rsid w:val="0088168E"/>
    <w:rsid w:val="00883E9A"/>
    <w:rsid w:val="00892E2D"/>
    <w:rsid w:val="008945D9"/>
    <w:rsid w:val="008954BD"/>
    <w:rsid w:val="00896E72"/>
    <w:rsid w:val="008A3CA5"/>
    <w:rsid w:val="008A5EC7"/>
    <w:rsid w:val="008B203A"/>
    <w:rsid w:val="008B3257"/>
    <w:rsid w:val="008C0505"/>
    <w:rsid w:val="008C139A"/>
    <w:rsid w:val="008C3256"/>
    <w:rsid w:val="008D2361"/>
    <w:rsid w:val="008D3258"/>
    <w:rsid w:val="008D4A92"/>
    <w:rsid w:val="00903597"/>
    <w:rsid w:val="009036B8"/>
    <w:rsid w:val="009104EB"/>
    <w:rsid w:val="0091279F"/>
    <w:rsid w:val="00922F32"/>
    <w:rsid w:val="00945835"/>
    <w:rsid w:val="00956D1D"/>
    <w:rsid w:val="00964736"/>
    <w:rsid w:val="0096557D"/>
    <w:rsid w:val="009859CA"/>
    <w:rsid w:val="009925A2"/>
    <w:rsid w:val="00993F70"/>
    <w:rsid w:val="00994130"/>
    <w:rsid w:val="00994F2A"/>
    <w:rsid w:val="009A5472"/>
    <w:rsid w:val="009A5C49"/>
    <w:rsid w:val="009C18F3"/>
    <w:rsid w:val="009D35F2"/>
    <w:rsid w:val="009D3635"/>
    <w:rsid w:val="009D382F"/>
    <w:rsid w:val="009D71C1"/>
    <w:rsid w:val="009F2CF0"/>
    <w:rsid w:val="00A04690"/>
    <w:rsid w:val="00A04732"/>
    <w:rsid w:val="00A077B5"/>
    <w:rsid w:val="00A31336"/>
    <w:rsid w:val="00A378AD"/>
    <w:rsid w:val="00A40C36"/>
    <w:rsid w:val="00A40DD3"/>
    <w:rsid w:val="00A448E4"/>
    <w:rsid w:val="00A45884"/>
    <w:rsid w:val="00A50E4B"/>
    <w:rsid w:val="00A645D4"/>
    <w:rsid w:val="00A65706"/>
    <w:rsid w:val="00A8311B"/>
    <w:rsid w:val="00AA6D23"/>
    <w:rsid w:val="00AA74ED"/>
    <w:rsid w:val="00AB7AAA"/>
    <w:rsid w:val="00AC0E6F"/>
    <w:rsid w:val="00AC31C3"/>
    <w:rsid w:val="00AC3FBF"/>
    <w:rsid w:val="00AD6A07"/>
    <w:rsid w:val="00AF392A"/>
    <w:rsid w:val="00AF7AC2"/>
    <w:rsid w:val="00B01F08"/>
    <w:rsid w:val="00B14665"/>
    <w:rsid w:val="00B155C4"/>
    <w:rsid w:val="00B16E8F"/>
    <w:rsid w:val="00B22E86"/>
    <w:rsid w:val="00B2556D"/>
    <w:rsid w:val="00B258CD"/>
    <w:rsid w:val="00B300ED"/>
    <w:rsid w:val="00B30401"/>
    <w:rsid w:val="00B317CD"/>
    <w:rsid w:val="00B36B51"/>
    <w:rsid w:val="00B42403"/>
    <w:rsid w:val="00B42E43"/>
    <w:rsid w:val="00B44844"/>
    <w:rsid w:val="00B45C51"/>
    <w:rsid w:val="00B4737A"/>
    <w:rsid w:val="00B50890"/>
    <w:rsid w:val="00B57F1F"/>
    <w:rsid w:val="00B6282D"/>
    <w:rsid w:val="00B6637D"/>
    <w:rsid w:val="00B679B4"/>
    <w:rsid w:val="00B75BEB"/>
    <w:rsid w:val="00B8337C"/>
    <w:rsid w:val="00B8539E"/>
    <w:rsid w:val="00B90BED"/>
    <w:rsid w:val="00B9673A"/>
    <w:rsid w:val="00B9744E"/>
    <w:rsid w:val="00BA19FC"/>
    <w:rsid w:val="00BA1E70"/>
    <w:rsid w:val="00BA252B"/>
    <w:rsid w:val="00BA59A3"/>
    <w:rsid w:val="00BA6909"/>
    <w:rsid w:val="00BB1FC3"/>
    <w:rsid w:val="00BB76D0"/>
    <w:rsid w:val="00BB7DFB"/>
    <w:rsid w:val="00BC2298"/>
    <w:rsid w:val="00BC363C"/>
    <w:rsid w:val="00BD6015"/>
    <w:rsid w:val="00BE0AC8"/>
    <w:rsid w:val="00BE1E1A"/>
    <w:rsid w:val="00BE63C8"/>
    <w:rsid w:val="00BE735C"/>
    <w:rsid w:val="00BF29F1"/>
    <w:rsid w:val="00C00362"/>
    <w:rsid w:val="00C0309B"/>
    <w:rsid w:val="00C21D8E"/>
    <w:rsid w:val="00C22858"/>
    <w:rsid w:val="00C27313"/>
    <w:rsid w:val="00C34420"/>
    <w:rsid w:val="00C43D88"/>
    <w:rsid w:val="00C4674D"/>
    <w:rsid w:val="00C529AC"/>
    <w:rsid w:val="00C54005"/>
    <w:rsid w:val="00C60517"/>
    <w:rsid w:val="00C62C24"/>
    <w:rsid w:val="00C635B6"/>
    <w:rsid w:val="00C64C19"/>
    <w:rsid w:val="00C702C1"/>
    <w:rsid w:val="00C85EC4"/>
    <w:rsid w:val="00C86EA9"/>
    <w:rsid w:val="00CA0430"/>
    <w:rsid w:val="00CA20F9"/>
    <w:rsid w:val="00CA2D5D"/>
    <w:rsid w:val="00CB4BD7"/>
    <w:rsid w:val="00CB73F6"/>
    <w:rsid w:val="00CC263D"/>
    <w:rsid w:val="00CE005B"/>
    <w:rsid w:val="00CE4D5C"/>
    <w:rsid w:val="00CE5CF4"/>
    <w:rsid w:val="00CF1A4A"/>
    <w:rsid w:val="00CF1F06"/>
    <w:rsid w:val="00CF552D"/>
    <w:rsid w:val="00CF6CAD"/>
    <w:rsid w:val="00D02183"/>
    <w:rsid w:val="00D0361A"/>
    <w:rsid w:val="00D13200"/>
    <w:rsid w:val="00D213D0"/>
    <w:rsid w:val="00D22DC1"/>
    <w:rsid w:val="00D22EE6"/>
    <w:rsid w:val="00D244D9"/>
    <w:rsid w:val="00D26316"/>
    <w:rsid w:val="00D30ADD"/>
    <w:rsid w:val="00D31C29"/>
    <w:rsid w:val="00D32975"/>
    <w:rsid w:val="00D365F6"/>
    <w:rsid w:val="00D43A0D"/>
    <w:rsid w:val="00D46867"/>
    <w:rsid w:val="00D46CC8"/>
    <w:rsid w:val="00D47F14"/>
    <w:rsid w:val="00D50271"/>
    <w:rsid w:val="00D526F3"/>
    <w:rsid w:val="00D5614D"/>
    <w:rsid w:val="00D56ED7"/>
    <w:rsid w:val="00D61276"/>
    <w:rsid w:val="00D6168E"/>
    <w:rsid w:val="00D6368D"/>
    <w:rsid w:val="00D64511"/>
    <w:rsid w:val="00D76878"/>
    <w:rsid w:val="00D83800"/>
    <w:rsid w:val="00D91AD4"/>
    <w:rsid w:val="00DA0890"/>
    <w:rsid w:val="00DA17E4"/>
    <w:rsid w:val="00DB7095"/>
    <w:rsid w:val="00DC03EC"/>
    <w:rsid w:val="00DC733E"/>
    <w:rsid w:val="00DC7B07"/>
    <w:rsid w:val="00DD3E38"/>
    <w:rsid w:val="00DE3F9B"/>
    <w:rsid w:val="00DE4536"/>
    <w:rsid w:val="00DF57BE"/>
    <w:rsid w:val="00E040D6"/>
    <w:rsid w:val="00E06500"/>
    <w:rsid w:val="00E2164F"/>
    <w:rsid w:val="00E332AE"/>
    <w:rsid w:val="00E33B95"/>
    <w:rsid w:val="00E50A6E"/>
    <w:rsid w:val="00E57060"/>
    <w:rsid w:val="00E62A33"/>
    <w:rsid w:val="00E7630F"/>
    <w:rsid w:val="00E766D6"/>
    <w:rsid w:val="00E80A46"/>
    <w:rsid w:val="00E82519"/>
    <w:rsid w:val="00E85EE9"/>
    <w:rsid w:val="00E87616"/>
    <w:rsid w:val="00E92047"/>
    <w:rsid w:val="00E945CF"/>
    <w:rsid w:val="00EA5C16"/>
    <w:rsid w:val="00EA7A3A"/>
    <w:rsid w:val="00EB4BD9"/>
    <w:rsid w:val="00EB4E51"/>
    <w:rsid w:val="00EC2869"/>
    <w:rsid w:val="00EC3AB9"/>
    <w:rsid w:val="00ED0CF9"/>
    <w:rsid w:val="00EF000D"/>
    <w:rsid w:val="00EF0549"/>
    <w:rsid w:val="00F034FE"/>
    <w:rsid w:val="00F0550D"/>
    <w:rsid w:val="00F05664"/>
    <w:rsid w:val="00F102DC"/>
    <w:rsid w:val="00F1665C"/>
    <w:rsid w:val="00F21584"/>
    <w:rsid w:val="00F233C3"/>
    <w:rsid w:val="00F2391E"/>
    <w:rsid w:val="00F23BB6"/>
    <w:rsid w:val="00F261D3"/>
    <w:rsid w:val="00F43B10"/>
    <w:rsid w:val="00F51B09"/>
    <w:rsid w:val="00F545A3"/>
    <w:rsid w:val="00F55FFE"/>
    <w:rsid w:val="00F63272"/>
    <w:rsid w:val="00F67A99"/>
    <w:rsid w:val="00F723E2"/>
    <w:rsid w:val="00F730ED"/>
    <w:rsid w:val="00F74813"/>
    <w:rsid w:val="00F87D6B"/>
    <w:rsid w:val="00F936D3"/>
    <w:rsid w:val="00FA1E63"/>
    <w:rsid w:val="00FA61A1"/>
    <w:rsid w:val="00FB482D"/>
    <w:rsid w:val="00FB5706"/>
    <w:rsid w:val="00FC2FC9"/>
    <w:rsid w:val="00FD0385"/>
    <w:rsid w:val="00FD473A"/>
    <w:rsid w:val="00FE093C"/>
    <w:rsid w:val="00FE6151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4EB4E4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table" w:customStyle="1" w:styleId="Zwykatabela41">
    <w:name w:val="Zwykła tabela 41"/>
    <w:basedOn w:val="Standardowy"/>
    <w:uiPriority w:val="44"/>
    <w:rsid w:val="002E4DB0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-spole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fundacja-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42E1-335F-4E40-BF60-00A69406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listownik-mono-Pomorskie-FE-UMWP-UE-EFS-RPO2014-2020-2015-2.dot</Template>
  <TotalTime>19</TotalTime>
  <Pages>13</Pages>
  <Words>3823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szkolenie</cp:lastModifiedBy>
  <cp:revision>3</cp:revision>
  <cp:lastPrinted>2019-10-15T10:05:00Z</cp:lastPrinted>
  <dcterms:created xsi:type="dcterms:W3CDTF">2019-10-17T07:52:00Z</dcterms:created>
  <dcterms:modified xsi:type="dcterms:W3CDTF">2019-10-17T08:11:00Z</dcterms:modified>
</cp:coreProperties>
</file>