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4E2C" w14:textId="138F7FD3" w:rsidR="004B6F86" w:rsidRPr="00AF1EA0" w:rsidRDefault="00B25388" w:rsidP="00647542">
      <w:pPr>
        <w:pStyle w:val="Fuzeile1"/>
        <w:spacing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AF1EA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Poznań</w:t>
      </w:r>
      <w:r w:rsidR="00F10297" w:rsidRPr="00AF1EA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,</w:t>
      </w:r>
      <w:r w:rsidR="00125572" w:rsidRPr="00AF1EA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 </w:t>
      </w:r>
      <w:r w:rsidR="00770E8E" w:rsidRPr="00AF1EA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03.01.2020r.</w:t>
      </w:r>
      <w:r w:rsidR="00F10297" w:rsidRPr="00AF1EA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 </w:t>
      </w:r>
    </w:p>
    <w:p w14:paraId="5DBCCB3A" w14:textId="0F06E4C8" w:rsidR="00BA0608" w:rsidRPr="00AF1EA0" w:rsidRDefault="00BA0608" w:rsidP="00647542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ab/>
      </w:r>
    </w:p>
    <w:p w14:paraId="1A59E2CF" w14:textId="0CC0A219" w:rsidR="007E4B25" w:rsidRPr="00AF1EA0" w:rsidRDefault="004B6F86" w:rsidP="00D26CDA">
      <w:pPr>
        <w:pStyle w:val="Fuzeile1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Zamawiający:</w:t>
      </w:r>
    </w:p>
    <w:p w14:paraId="7EFF7589" w14:textId="087F07C0" w:rsidR="00F05664" w:rsidRPr="00AF1EA0" w:rsidRDefault="007E4B25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Fundacja Partycypacji Społecznej</w:t>
      </w:r>
    </w:p>
    <w:p w14:paraId="5410183F" w14:textId="4094C16C" w:rsidR="007E4B25" w:rsidRPr="00AF1EA0" w:rsidRDefault="007E4B25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U</w:t>
      </w:r>
      <w:r w:rsidR="007447AC" w:rsidRPr="00AF1EA0">
        <w:rPr>
          <w:rFonts w:asciiTheme="minorHAnsi" w:hAnsiTheme="minorHAnsi"/>
          <w:sz w:val="22"/>
          <w:szCs w:val="22"/>
        </w:rPr>
        <w:t>l. Sieradzka 4c</w:t>
      </w:r>
    </w:p>
    <w:p w14:paraId="1E719478" w14:textId="06598941" w:rsidR="002026D8" w:rsidRPr="00AF1EA0" w:rsidRDefault="002026D8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60-163 Poznań</w:t>
      </w:r>
    </w:p>
    <w:p w14:paraId="7FF73E20" w14:textId="1A7E674F" w:rsidR="004B6F86" w:rsidRPr="00AF1EA0" w:rsidRDefault="004B6F86" w:rsidP="00647542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4B1760BD" w14:textId="77777777" w:rsidR="004B6F86" w:rsidRPr="00AF1EA0" w:rsidRDefault="004B6F86" w:rsidP="00647542">
      <w:pPr>
        <w:pStyle w:val="Textkrper1"/>
        <w:spacing w:line="36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F1EA0">
        <w:rPr>
          <w:rFonts w:asciiTheme="minorHAnsi" w:hAnsiTheme="minorHAnsi"/>
          <w:b/>
          <w:color w:val="auto"/>
          <w:sz w:val="22"/>
          <w:szCs w:val="22"/>
        </w:rPr>
        <w:t>Rozeznanie rynku</w:t>
      </w:r>
      <w:r w:rsidR="00FC2FC9" w:rsidRPr="00AF1EA0">
        <w:rPr>
          <w:rFonts w:asciiTheme="minorHAnsi" w:hAnsiTheme="minorHAnsi"/>
          <w:b/>
          <w:color w:val="auto"/>
          <w:sz w:val="22"/>
          <w:szCs w:val="22"/>
        </w:rPr>
        <w:t xml:space="preserve">  w ramach Projektu</w:t>
      </w:r>
    </w:p>
    <w:p w14:paraId="57084B9D" w14:textId="77777777" w:rsidR="00A42B01" w:rsidRPr="00AF1EA0" w:rsidRDefault="00A42B01" w:rsidP="00647542">
      <w:pPr>
        <w:spacing w:line="360" w:lineRule="auto"/>
        <w:jc w:val="center"/>
        <w:rPr>
          <w:rFonts w:asciiTheme="minorHAnsi" w:hAnsiTheme="minorHAnsi" w:cs="Arial"/>
        </w:rPr>
      </w:pPr>
    </w:p>
    <w:p w14:paraId="13B4D6CE" w14:textId="77777777" w:rsidR="00647542" w:rsidRPr="00AF1EA0" w:rsidRDefault="00492FDC" w:rsidP="00647542">
      <w:pPr>
        <w:pStyle w:val="Textkrper1"/>
        <w:spacing w:line="360" w:lineRule="auto"/>
        <w:jc w:val="center"/>
        <w:rPr>
          <w:rStyle w:val="Absatz-Standardschriftart"/>
          <w:rFonts w:ascii="Calibri" w:hAnsi="Calibri"/>
          <w:b/>
          <w:color w:val="auto"/>
          <w:sz w:val="22"/>
          <w:szCs w:val="22"/>
        </w:rPr>
      </w:pPr>
      <w:r w:rsidRPr="00AF1EA0">
        <w:rPr>
          <w:rStyle w:val="Absatz-Standardschriftart"/>
          <w:rFonts w:ascii="Calibri" w:hAnsi="Calibri"/>
          <w:b/>
          <w:color w:val="auto"/>
          <w:sz w:val="22"/>
          <w:szCs w:val="22"/>
        </w:rPr>
        <w:t>,,Młodość! Aktywność ! Praca! – pomorski program wsparcia młodych biernych zawodowo</w:t>
      </w:r>
    </w:p>
    <w:p w14:paraId="38280B36" w14:textId="1BA16991" w:rsidR="00492FDC" w:rsidRPr="00AF1EA0" w:rsidRDefault="00492FDC" w:rsidP="00647542">
      <w:pPr>
        <w:pStyle w:val="Textkrper1"/>
        <w:spacing w:line="360" w:lineRule="auto"/>
        <w:jc w:val="center"/>
        <w:rPr>
          <w:rStyle w:val="Absatz-Standardschriftart"/>
          <w:rFonts w:ascii="Calibri" w:hAnsi="Calibri"/>
          <w:color w:val="auto"/>
          <w:sz w:val="22"/>
          <w:szCs w:val="22"/>
        </w:rPr>
      </w:pPr>
      <w:r w:rsidRPr="00AF1EA0">
        <w:rPr>
          <w:rStyle w:val="Absatz-Standardschriftart"/>
          <w:rFonts w:ascii="Calibri" w:hAnsi="Calibri"/>
          <w:b/>
          <w:color w:val="auto"/>
          <w:sz w:val="22"/>
          <w:szCs w:val="22"/>
        </w:rPr>
        <w:t xml:space="preserve"> do 29 r.ż.”</w:t>
      </w:r>
    </w:p>
    <w:p w14:paraId="2EA6D4C6" w14:textId="77777777" w:rsidR="00492FDC" w:rsidRPr="00AF1EA0" w:rsidRDefault="00492FDC" w:rsidP="00647542">
      <w:pPr>
        <w:pStyle w:val="Textkrper1"/>
        <w:spacing w:line="360" w:lineRule="auto"/>
        <w:ind w:left="786"/>
        <w:rPr>
          <w:rFonts w:ascii="Calibri" w:hAnsi="Calibri"/>
          <w:color w:val="auto"/>
          <w:sz w:val="22"/>
          <w:szCs w:val="22"/>
        </w:rPr>
      </w:pPr>
    </w:p>
    <w:p w14:paraId="49511747" w14:textId="77777777" w:rsidR="00D907BB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</w:t>
      </w:r>
      <w:bookmarkStart w:id="1" w:name="_Hlk496539060"/>
      <w:r w:rsidR="00D907BB" w:rsidRPr="00AF1EA0">
        <w:rPr>
          <w:rFonts w:asciiTheme="minorHAnsi" w:hAnsiTheme="minorHAnsi"/>
          <w:sz w:val="22"/>
          <w:szCs w:val="22"/>
        </w:rPr>
        <w:t xml:space="preserve">projektu pn. </w:t>
      </w:r>
      <w:r w:rsidR="00D907BB" w:rsidRPr="00AF1EA0">
        <w:rPr>
          <w:rFonts w:asciiTheme="minorHAnsi" w:hAnsiTheme="minorHAnsi" w:cs="Arial"/>
          <w:sz w:val="22"/>
          <w:szCs w:val="22"/>
        </w:rPr>
        <w:t xml:space="preserve">. ,,Młodość! Aktywność ! Praca! – pomorski program wsparcia młodych biernych zawodowo do 29 r.ż.” </w:t>
      </w:r>
      <w:r w:rsidR="00D907BB" w:rsidRPr="00AF1EA0">
        <w:rPr>
          <w:rFonts w:asciiTheme="minorHAnsi" w:eastAsia="Calibri" w:hAnsiTheme="minorHAnsi"/>
          <w:sz w:val="22"/>
          <w:szCs w:val="22"/>
        </w:rPr>
        <w:t>Nr POWR.01.02.01-22-0058/18</w:t>
      </w:r>
      <w:r w:rsidR="007E4B25" w:rsidRPr="00AF1EA0">
        <w:rPr>
          <w:rFonts w:asciiTheme="minorHAnsi" w:eastAsia="Calibri" w:hAnsiTheme="minorHAnsi"/>
          <w:b/>
          <w:sz w:val="22"/>
          <w:szCs w:val="22"/>
        </w:rPr>
        <w:t xml:space="preserve">  </w:t>
      </w:r>
      <w:bookmarkEnd w:id="1"/>
      <w:r w:rsidR="00D907BB" w:rsidRPr="00AF1EA0">
        <w:rPr>
          <w:rFonts w:asciiTheme="minorHAnsi" w:hAnsiTheme="minorHAnsi"/>
        </w:rPr>
        <w:t xml:space="preserve">dofinansowanego ze środków Unii Europejskiej w ramach </w:t>
      </w:r>
      <w:r w:rsidR="00D907BB" w:rsidRPr="00AF1EA0">
        <w:rPr>
          <w:rFonts w:asciiTheme="minorHAnsi" w:hAnsiTheme="minorHAnsi"/>
          <w:sz w:val="22"/>
          <w:szCs w:val="22"/>
        </w:rPr>
        <w:t>Europejskiego Funduszu Społecznego w ramach  Programu Operacyjnego Wiedza Edukacja Rozwój na lata 2014-2020:</w:t>
      </w:r>
    </w:p>
    <w:p w14:paraId="46F6D197" w14:textId="77777777" w:rsidR="00D907BB" w:rsidRPr="00AF1EA0" w:rsidRDefault="00D907BB" w:rsidP="00647542">
      <w:pPr>
        <w:spacing w:line="360" w:lineRule="auto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Oś Priorytetowa I Osoby młode na rynku pracy</w:t>
      </w:r>
    </w:p>
    <w:p w14:paraId="05D35CAF" w14:textId="77777777" w:rsidR="00D907BB" w:rsidRPr="00AF1EA0" w:rsidRDefault="00D907BB" w:rsidP="00647542">
      <w:pPr>
        <w:spacing w:line="360" w:lineRule="auto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</w:p>
    <w:p w14:paraId="18975C59" w14:textId="77777777" w:rsidR="00D907BB" w:rsidRPr="00AF1EA0" w:rsidRDefault="00D907BB" w:rsidP="00647542">
      <w:pPr>
        <w:spacing w:line="360" w:lineRule="auto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</w:p>
    <w:p w14:paraId="5FA026BB" w14:textId="4D8447C9" w:rsidR="004B6F86" w:rsidRPr="00AF1EA0" w:rsidRDefault="004B6F86" w:rsidP="00647542">
      <w:pPr>
        <w:autoSpaceDE w:val="0"/>
        <w:autoSpaceDN w:val="0"/>
        <w:adjustRightInd w:val="0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14:paraId="1DFACE5E" w14:textId="77777777" w:rsidR="004B6F86" w:rsidRPr="00AF1EA0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Opis Przedmiotu zamówienia:</w:t>
      </w:r>
    </w:p>
    <w:p w14:paraId="39CBBE58" w14:textId="77777777" w:rsidR="001465DC" w:rsidRPr="00AF1EA0" w:rsidRDefault="001465DC" w:rsidP="00647542">
      <w:pPr>
        <w:pStyle w:val="Standard"/>
        <w:autoSpaceDE w:val="0"/>
        <w:spacing w:line="360" w:lineRule="auto"/>
        <w:jc w:val="both"/>
        <w:rPr>
          <w:rFonts w:asciiTheme="minorHAnsi" w:eastAsia="Calibri" w:hAnsiTheme="minorHAnsi" w:cs="Calibri"/>
          <w:kern w:val="0"/>
          <w:sz w:val="22"/>
          <w:szCs w:val="22"/>
          <w:lang w:eastAsia="ar-SA"/>
        </w:rPr>
      </w:pPr>
    </w:p>
    <w:p w14:paraId="585219C6" w14:textId="77777777" w:rsidR="004B6F86" w:rsidRPr="00AF1EA0" w:rsidRDefault="001465DC" w:rsidP="00647542">
      <w:pPr>
        <w:pStyle w:val="Standard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 xml:space="preserve">1.1 </w:t>
      </w:r>
      <w:r w:rsidR="004B6F86" w:rsidRPr="00AF1EA0">
        <w:rPr>
          <w:rFonts w:asciiTheme="minorHAnsi" w:hAnsiTheme="minorHAnsi"/>
          <w:sz w:val="22"/>
          <w:szCs w:val="22"/>
        </w:rPr>
        <w:t xml:space="preserve">Zamówienie dotyczy:  </w:t>
      </w:r>
    </w:p>
    <w:p w14:paraId="5C63A989" w14:textId="330F55D6" w:rsidR="005B493B" w:rsidRPr="00AF1EA0" w:rsidRDefault="005B493B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4F4CCDC" w14:textId="46E213D5" w:rsidR="001954BC" w:rsidRPr="00AF1EA0" w:rsidRDefault="001954BC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78A14761" w14:textId="3E5281B6" w:rsidR="001A372C" w:rsidRPr="00AF1EA0" w:rsidRDefault="001A372C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AF1EA0">
        <w:rPr>
          <w:rFonts w:asciiTheme="minorHAnsi" w:hAnsiTheme="minorHAnsi"/>
          <w:sz w:val="22"/>
          <w:szCs w:val="22"/>
        </w:rPr>
        <w:t>go</w:t>
      </w:r>
    </w:p>
    <w:p w14:paraId="7A9F63C4" w14:textId="2C44F3AC" w:rsidR="004B6F86" w:rsidRPr="00AF1EA0" w:rsidRDefault="004B6F86" w:rsidP="00D26CDA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AF1EA0">
        <w:rPr>
          <w:rFonts w:asciiTheme="minorHAnsi" w:hAnsiTheme="minorHAnsi"/>
          <w:sz w:val="22"/>
          <w:szCs w:val="22"/>
        </w:rPr>
        <w:t xml:space="preserve">Kod CPV i nazwa: </w:t>
      </w:r>
      <w:r w:rsidRPr="00AF1EA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020222A6" w14:textId="46B8EA06" w:rsidR="00647542" w:rsidRPr="00AF1EA0" w:rsidRDefault="004B6F86" w:rsidP="00D26CDA">
      <w:pPr>
        <w:pStyle w:val="Listenabsatz"/>
        <w:numPr>
          <w:ilvl w:val="1"/>
          <w:numId w:val="22"/>
        </w:numPr>
        <w:spacing w:after="0" w:line="360" w:lineRule="auto"/>
        <w:jc w:val="both"/>
        <w:rPr>
          <w:rFonts w:asciiTheme="minorHAnsi" w:hAnsiTheme="minorHAnsi"/>
        </w:rPr>
      </w:pPr>
      <w:r w:rsidRPr="00AF1EA0">
        <w:rPr>
          <w:rFonts w:asciiTheme="minorHAnsi" w:hAnsiTheme="minorHAnsi"/>
        </w:rPr>
        <w:t xml:space="preserve">Przedmiotem Rozeznania rynku jest przeprowadzenie </w:t>
      </w:r>
      <w:r w:rsidR="006C241D" w:rsidRPr="00AF1EA0">
        <w:rPr>
          <w:rFonts w:asciiTheme="minorHAnsi" w:hAnsiTheme="minorHAnsi"/>
        </w:rPr>
        <w:t xml:space="preserve">dla Uczestników Projektu </w:t>
      </w:r>
      <w:r w:rsidR="00FC2FC9" w:rsidRPr="00AF1EA0">
        <w:rPr>
          <w:rFonts w:asciiTheme="minorHAnsi" w:hAnsiTheme="minorHAnsi"/>
        </w:rPr>
        <w:t>szkoleń/kursów zawodowych</w:t>
      </w:r>
      <w:r w:rsidR="00FD0385" w:rsidRPr="00AF1EA0">
        <w:rPr>
          <w:rFonts w:asciiTheme="minorHAnsi" w:eastAsia="Arial Unicode MS" w:hAnsiTheme="minorHAnsi" w:cs="Mangal"/>
          <w:kern w:val="3"/>
          <w:lang w:eastAsia="zh-CN" w:bidi="hi-IN"/>
        </w:rPr>
        <w:t xml:space="preserve"> wraz z przeprowadzeniem egzaminów końcowych i wydaniem certyfikatów</w:t>
      </w:r>
      <w:r w:rsidR="006C241D" w:rsidRPr="00AF1EA0">
        <w:rPr>
          <w:rFonts w:asciiTheme="minorHAnsi" w:eastAsia="Arial Unicode MS" w:hAnsiTheme="minorHAnsi" w:cs="Mangal"/>
          <w:kern w:val="3"/>
          <w:lang w:eastAsia="zh-CN" w:bidi="hi-IN"/>
        </w:rPr>
        <w:t xml:space="preserve"> prowadzące do uzyskania kwalifikacji</w:t>
      </w:r>
      <w:r w:rsidR="008A4CC6" w:rsidRPr="00AF1EA0">
        <w:rPr>
          <w:rFonts w:asciiTheme="minorHAnsi" w:eastAsia="Arial Unicode MS" w:hAnsiTheme="minorHAnsi" w:cs="Mangal"/>
          <w:kern w:val="3"/>
          <w:lang w:eastAsia="zh-CN" w:bidi="hi-IN"/>
        </w:rPr>
        <w:t xml:space="preserve">/ kompetencji </w:t>
      </w:r>
      <w:r w:rsidR="006C241D" w:rsidRPr="00AF1EA0">
        <w:rPr>
          <w:rFonts w:asciiTheme="minorHAnsi" w:eastAsia="Arial Unicode MS" w:hAnsiTheme="minorHAnsi" w:cs="Mangal"/>
          <w:kern w:val="3"/>
          <w:lang w:eastAsia="zh-CN" w:bidi="hi-IN"/>
        </w:rPr>
        <w:t>zawodowych</w:t>
      </w:r>
      <w:r w:rsidRPr="00AF1EA0">
        <w:rPr>
          <w:rFonts w:asciiTheme="minorHAnsi" w:hAnsiTheme="minorHAnsi"/>
        </w:rPr>
        <w:t xml:space="preserve"> zgodnie</w:t>
      </w:r>
      <w:r w:rsidR="006C241D" w:rsidRPr="00AF1EA0">
        <w:rPr>
          <w:rFonts w:asciiTheme="minorHAnsi" w:hAnsiTheme="minorHAnsi"/>
        </w:rPr>
        <w:t xml:space="preserve"> </w:t>
      </w:r>
      <w:r w:rsidRPr="00AF1EA0">
        <w:rPr>
          <w:rFonts w:asciiTheme="minorHAnsi" w:hAnsiTheme="minorHAnsi"/>
        </w:rPr>
        <w:t>z poniższą specyfikacją:</w:t>
      </w:r>
    </w:p>
    <w:p w14:paraId="79341107" w14:textId="4583887E" w:rsidR="004B6F86" w:rsidRPr="00AF1EA0" w:rsidRDefault="004B6F86" w:rsidP="00647542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lastRenderedPageBreak/>
        <w:t>Usługa obejmuje :</w:t>
      </w:r>
    </w:p>
    <w:p w14:paraId="595C32ED" w14:textId="328F2CC0" w:rsidR="007C16AD" w:rsidRPr="00AF1EA0" w:rsidRDefault="00676BE8" w:rsidP="007C16AD">
      <w:pPr>
        <w:spacing w:line="360" w:lineRule="auto"/>
        <w:rPr>
          <w:rFonts w:asciiTheme="minorHAnsi" w:eastAsia="Lucida Sans Unicode" w:hAnsiTheme="minorHAnsi"/>
          <w:sz w:val="22"/>
          <w:szCs w:val="22"/>
          <w:lang w:eastAsia="ar-SA"/>
        </w:rPr>
      </w:pPr>
      <w:bookmarkStart w:id="2" w:name="_Hlk500841963"/>
      <w:bookmarkStart w:id="3" w:name="_Hlk500411084"/>
      <w:r w:rsidRPr="00AF1EA0">
        <w:rPr>
          <w:rFonts w:asciiTheme="minorHAnsi" w:hAnsiTheme="minorHAnsi"/>
          <w:sz w:val="22"/>
          <w:szCs w:val="22"/>
        </w:rPr>
        <w:t>1.</w:t>
      </w:r>
      <w:r w:rsidR="00F779C4" w:rsidRPr="00AF1EA0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2"/>
      <w:bookmarkEnd w:id="3"/>
      <w:r w:rsidR="00D907BB" w:rsidRPr="00AF1EA0">
        <w:rPr>
          <w:rFonts w:asciiTheme="minorHAnsi" w:hAnsiTheme="minorHAnsi" w:cs="Arial"/>
          <w:sz w:val="22"/>
          <w:szCs w:val="22"/>
        </w:rPr>
        <w:t>Kurs</w:t>
      </w:r>
      <w:r w:rsidR="00606072" w:rsidRPr="00AF1EA0">
        <w:rPr>
          <w:rFonts w:asciiTheme="minorHAnsi" w:hAnsiTheme="minorHAnsi" w:cs="Arial"/>
          <w:sz w:val="22"/>
          <w:szCs w:val="22"/>
        </w:rPr>
        <w:t xml:space="preserve"> : </w:t>
      </w:r>
      <w:bookmarkStart w:id="4" w:name="_Hlk28894970"/>
      <w:r w:rsidR="007C16AD" w:rsidRPr="00AF1EA0">
        <w:rPr>
          <w:rFonts w:asciiTheme="minorHAnsi" w:hAnsiTheme="minorHAnsi" w:cs="Arial"/>
          <w:b/>
          <w:sz w:val="22"/>
          <w:szCs w:val="22"/>
        </w:rPr>
        <w:t>Pracownik ds. rachunkowości i księgowości z ECCC</w:t>
      </w:r>
      <w:r w:rsidR="007C16AD" w:rsidRPr="00AF1EA0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="007C16AD" w:rsidRPr="00AF1EA0">
        <w:rPr>
          <w:rFonts w:asciiTheme="minorHAnsi" w:hAnsiTheme="minorHAnsi" w:cs="Arial"/>
          <w:sz w:val="22"/>
          <w:szCs w:val="22"/>
        </w:rPr>
        <w:t xml:space="preserve">– : (liczba osób : </w:t>
      </w:r>
      <w:r w:rsidR="00A04C05" w:rsidRPr="00AF1EA0">
        <w:rPr>
          <w:rFonts w:asciiTheme="minorHAnsi" w:hAnsiTheme="minorHAnsi" w:cs="Arial"/>
          <w:sz w:val="22"/>
          <w:szCs w:val="22"/>
        </w:rPr>
        <w:t xml:space="preserve">nie więcej niż </w:t>
      </w:r>
      <w:r w:rsidR="007C16AD" w:rsidRPr="00AF1EA0">
        <w:rPr>
          <w:rFonts w:asciiTheme="minorHAnsi" w:hAnsiTheme="minorHAnsi" w:cs="Arial"/>
          <w:sz w:val="22"/>
          <w:szCs w:val="22"/>
        </w:rPr>
        <w:t>5, czas trwania kursu:  około 120 godz.) – osoba, która ukończy kurs zdobędzie wiedzę i umiejętności w zakresie przepisów BHP, pojęcia i funkcji rachunkowości, ewidencjonowania i dokumentowania operacji gospodarczych, sporządzania sprawozdań finansowych.  Liczba godzin szkolenia/kursu musi być wystarczająca na przyswojenie wiedzy teoretycznej i praktycznej z zakresu powyższego szkolenia/kursu.</w:t>
      </w:r>
    </w:p>
    <w:p w14:paraId="4B0B742E" w14:textId="77777777" w:rsidR="007C16AD" w:rsidRPr="00AF1EA0" w:rsidRDefault="007C16AD" w:rsidP="007C16AD">
      <w:pPr>
        <w:spacing w:line="360" w:lineRule="auto"/>
        <w:rPr>
          <w:rFonts w:asciiTheme="minorHAnsi" w:hAnsiTheme="minorHAnsi"/>
          <w:kern w:val="3"/>
          <w:sz w:val="22"/>
          <w:szCs w:val="22"/>
          <w:lang w:eastAsia="zh-CN"/>
        </w:rPr>
      </w:pPr>
    </w:p>
    <w:p w14:paraId="27F3ACB0" w14:textId="10D80A2F" w:rsidR="00B57F1F" w:rsidRPr="00AF1EA0" w:rsidRDefault="00B57F1F" w:rsidP="007C16AD">
      <w:pPr>
        <w:spacing w:line="360" w:lineRule="auto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kern w:val="3"/>
          <w:sz w:val="22"/>
          <w:szCs w:val="22"/>
          <w:lang w:eastAsia="zh-CN"/>
        </w:rPr>
        <w:t>Projekt realizowany je</w:t>
      </w:r>
      <w:r w:rsidR="00994130" w:rsidRPr="00AF1EA0">
        <w:rPr>
          <w:rFonts w:asciiTheme="minorHAnsi" w:hAnsiTheme="minorHAnsi"/>
          <w:kern w:val="3"/>
          <w:sz w:val="22"/>
          <w:szCs w:val="22"/>
          <w:lang w:eastAsia="zh-CN"/>
        </w:rPr>
        <w:t xml:space="preserve">st w okresie </w:t>
      </w:r>
      <w:r w:rsidR="00D907BB" w:rsidRPr="00AF1EA0">
        <w:rPr>
          <w:rFonts w:asciiTheme="minorHAnsi" w:hAnsiTheme="minorHAnsi"/>
          <w:kern w:val="3"/>
          <w:sz w:val="22"/>
          <w:szCs w:val="22"/>
          <w:lang w:eastAsia="zh-CN"/>
        </w:rPr>
        <w:t xml:space="preserve"> : 01.2019 </w:t>
      </w:r>
      <w:r w:rsidR="00770E8E" w:rsidRPr="00AF1EA0">
        <w:rPr>
          <w:rFonts w:asciiTheme="minorHAnsi" w:hAnsiTheme="minorHAnsi"/>
          <w:kern w:val="3"/>
          <w:sz w:val="22"/>
          <w:szCs w:val="22"/>
          <w:lang w:eastAsia="zh-CN"/>
        </w:rPr>
        <w:t>–</w:t>
      </w:r>
      <w:r w:rsidR="00D907BB" w:rsidRPr="00AF1EA0">
        <w:rPr>
          <w:rFonts w:asciiTheme="minorHAnsi" w:hAnsiTheme="minorHAnsi"/>
          <w:kern w:val="3"/>
          <w:sz w:val="22"/>
          <w:szCs w:val="22"/>
          <w:lang w:eastAsia="zh-CN"/>
        </w:rPr>
        <w:t xml:space="preserve"> </w:t>
      </w:r>
      <w:r w:rsidR="00770E8E" w:rsidRPr="00AF1EA0">
        <w:rPr>
          <w:rFonts w:asciiTheme="minorHAnsi" w:hAnsiTheme="minorHAnsi"/>
          <w:kern w:val="3"/>
          <w:sz w:val="22"/>
          <w:szCs w:val="22"/>
          <w:lang w:eastAsia="zh-CN"/>
        </w:rPr>
        <w:t>03.2020</w:t>
      </w:r>
      <w:r w:rsidR="00754C07" w:rsidRPr="00AF1EA0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14:paraId="622E9079" w14:textId="5D564AA4" w:rsidR="00B57F1F" w:rsidRPr="00AF1EA0" w:rsidRDefault="00D907BB" w:rsidP="00647542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 w:rsidRPr="00AF1EA0">
        <w:rPr>
          <w:rFonts w:asciiTheme="minorHAnsi" w:hAnsiTheme="minorHAnsi"/>
          <w:kern w:val="3"/>
          <w:sz w:val="22"/>
          <w:szCs w:val="22"/>
          <w:lang w:eastAsia="zh-CN"/>
        </w:rPr>
        <w:t>Celem projektu jest wsparcie indywidualnej i kompleksowej aktywizacji zawodowo-edukacyjnej osób młodych, w tym niepełnosprawnych i biernych zawodowo zagrożonych wykluczeniem społecznym . Projekt ma przyczynić się do zwiększenia możliwości zatrudnienia osób młodych i zdobycia przez nich trwałego zatrudnienia</w:t>
      </w:r>
      <w:r w:rsidR="00B57F1F" w:rsidRPr="00AF1EA0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14:paraId="40E573A3" w14:textId="64D4709E" w:rsidR="00E80A46" w:rsidRPr="00AF1EA0" w:rsidRDefault="00125572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AF1EA0">
        <w:rPr>
          <w:rFonts w:asciiTheme="minorHAnsi" w:hAnsiTheme="minorHAnsi" w:cs="NimbusSanL-Regu"/>
          <w:sz w:val="22"/>
          <w:szCs w:val="22"/>
        </w:rPr>
        <w:t>K</w:t>
      </w:r>
      <w:r w:rsidR="005B0977" w:rsidRPr="00AF1EA0">
        <w:rPr>
          <w:rFonts w:asciiTheme="minorHAnsi" w:hAnsiTheme="minorHAnsi" w:cs="NimbusSanL-Regu"/>
          <w:sz w:val="22"/>
          <w:szCs w:val="22"/>
        </w:rPr>
        <w:t>ursy</w:t>
      </w:r>
      <w:r w:rsidR="00A45884" w:rsidRPr="00AF1EA0">
        <w:rPr>
          <w:rFonts w:asciiTheme="minorHAnsi" w:hAnsiTheme="minorHAnsi" w:cs="NimbusSanL-Regu"/>
          <w:sz w:val="22"/>
          <w:szCs w:val="22"/>
        </w:rPr>
        <w:t xml:space="preserve"> mogą</w:t>
      </w:r>
      <w:r w:rsidR="005B0977" w:rsidRPr="00AF1EA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AF1EA0">
        <w:rPr>
          <w:rFonts w:asciiTheme="minorHAnsi" w:hAnsiTheme="minorHAnsi" w:cs="NimbusSanL-Regu"/>
          <w:sz w:val="22"/>
          <w:szCs w:val="22"/>
        </w:rPr>
        <w:t>być</w:t>
      </w:r>
      <w:r w:rsidR="005B0977" w:rsidRPr="00AF1EA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D9211F3" w14:textId="77777777" w:rsidR="00E80A46" w:rsidRPr="00AF1EA0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AF1EA0">
        <w:rPr>
          <w:rFonts w:asciiTheme="minorHAnsi" w:hAnsiTheme="minorHAnsi" w:cs="NimbusSanL-Regu"/>
          <w:sz w:val="22"/>
          <w:szCs w:val="22"/>
        </w:rPr>
        <w:t>Projekt przewiduje realizację szkoleń z zakresu nabywania, podwyższania lub dostosowania kompetencji i kwalifikacji niezbędnych na rynku pracy, wyłącznie kończących się egzaminem zewnętrznym</w:t>
      </w:r>
      <w:r w:rsidR="00E80A46" w:rsidRPr="00AF1EA0">
        <w:rPr>
          <w:rFonts w:asciiTheme="minorHAnsi" w:hAnsiTheme="minorHAnsi" w:cs="NimbusSanL-Regu"/>
          <w:sz w:val="22"/>
          <w:szCs w:val="22"/>
        </w:rPr>
        <w:t xml:space="preserve"> </w:t>
      </w:r>
      <w:r w:rsidRPr="00AF1EA0">
        <w:rPr>
          <w:rFonts w:asciiTheme="minorHAnsi" w:hAnsiTheme="minorHAnsi" w:cs="NimbusSanL-Regu"/>
          <w:sz w:val="22"/>
          <w:szCs w:val="22"/>
        </w:rPr>
        <w:t>i uzyskaniem certyfikatu potwierdzająceg</w:t>
      </w:r>
      <w:r w:rsidR="00122922" w:rsidRPr="00AF1EA0">
        <w:rPr>
          <w:rFonts w:asciiTheme="minorHAnsi" w:hAnsiTheme="minorHAnsi" w:cs="NimbusSanL-Regu"/>
          <w:sz w:val="22"/>
          <w:szCs w:val="22"/>
        </w:rPr>
        <w:t>o uzyskane kwalifikacje, przeprowadzone przez jednostki posiadające</w:t>
      </w:r>
      <w:r w:rsidRPr="00AF1EA0">
        <w:rPr>
          <w:rFonts w:asciiTheme="minorHAnsi" w:hAnsiTheme="minorHAnsi" w:cs="NimbusSanL-Regu"/>
          <w:sz w:val="22"/>
          <w:szCs w:val="22"/>
        </w:rPr>
        <w:t xml:space="preserve"> uprawnienia do egzaminowania nadane w drodze akredytacji. </w:t>
      </w:r>
    </w:p>
    <w:p w14:paraId="27C77A09" w14:textId="77777777" w:rsidR="00E80A46" w:rsidRPr="00AF1EA0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AF1EA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AF1EA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AF1EA0">
        <w:rPr>
          <w:rFonts w:asciiTheme="minorHAnsi" w:hAnsiTheme="minorHAnsi" w:cs="NimbusSanL-Regu"/>
          <w:sz w:val="22"/>
          <w:szCs w:val="22"/>
        </w:rPr>
        <w:t xml:space="preserve"> </w:t>
      </w:r>
      <w:r w:rsidRPr="00AF1EA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AF1EA0">
        <w:rPr>
          <w:rFonts w:asciiTheme="minorHAnsi" w:hAnsiTheme="minorHAnsi" w:cs="NimbusSanL-Regu"/>
          <w:sz w:val="22"/>
          <w:szCs w:val="22"/>
        </w:rPr>
        <w:t>formacje</w:t>
      </w:r>
      <w:r w:rsidRPr="00AF1EA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AF1EA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AA16E2F" w14:textId="371A4EFE" w:rsidR="00E80A46" w:rsidRPr="00AF1EA0" w:rsidRDefault="00122922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AF1EA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AF1EA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AF1EA0">
        <w:rPr>
          <w:rFonts w:asciiTheme="minorHAnsi" w:hAnsiTheme="minorHAnsi" w:cs="NimbusSanL-Regu"/>
          <w:sz w:val="22"/>
          <w:szCs w:val="22"/>
        </w:rPr>
        <w:t>.00</w:t>
      </w:r>
      <w:r w:rsidR="00B57F1F" w:rsidRPr="00AF1EA0">
        <w:rPr>
          <w:rFonts w:asciiTheme="minorHAnsi" w:hAnsiTheme="minorHAnsi" w:cs="NimbusSanL-Regu"/>
          <w:sz w:val="22"/>
          <w:szCs w:val="22"/>
        </w:rPr>
        <w:t>-20</w:t>
      </w:r>
      <w:r w:rsidR="005B0977" w:rsidRPr="00AF1EA0">
        <w:rPr>
          <w:rFonts w:asciiTheme="minorHAnsi" w:hAnsiTheme="minorHAnsi" w:cs="NimbusSanL-Regu"/>
          <w:sz w:val="22"/>
          <w:szCs w:val="22"/>
        </w:rPr>
        <w:t>.00. W uzasadnionych</w:t>
      </w:r>
      <w:r w:rsidRPr="00AF1EA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AF1EA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29E31E50" w14:textId="12E818D2" w:rsidR="00EC3AB9" w:rsidRPr="00AF1EA0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b/>
          <w:sz w:val="22"/>
          <w:szCs w:val="22"/>
        </w:rPr>
      </w:pPr>
      <w:r w:rsidRPr="00AF1EA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AF1EA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AF1EA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19A52951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02ED719" w14:textId="77777777" w:rsidR="004B6F86" w:rsidRPr="00AF1EA0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Miejsce realizacji zamówienia:</w:t>
      </w:r>
    </w:p>
    <w:p w14:paraId="4FFECFA5" w14:textId="49AF4404" w:rsidR="004247B2" w:rsidRPr="00AF1EA0" w:rsidRDefault="004B6F86" w:rsidP="00647542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Województwo: </w:t>
      </w:r>
      <w:r w:rsidR="00AB21EA"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>pomorskie</w:t>
      </w:r>
    </w:p>
    <w:p w14:paraId="5CCAB77A" w14:textId="77777777" w:rsidR="00C34D85" w:rsidRPr="00AF1EA0" w:rsidRDefault="00C34D85" w:rsidP="00647542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</w:p>
    <w:p w14:paraId="6A80F896" w14:textId="77777777" w:rsidR="004B6F86" w:rsidRPr="00AF1EA0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Termin realizacji zamówienia:</w:t>
      </w:r>
    </w:p>
    <w:p w14:paraId="70CD741F" w14:textId="77777777" w:rsidR="004247B2" w:rsidRPr="00AF1EA0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14ECBD1B" w14:textId="28E49E8A" w:rsidR="004247B2" w:rsidRPr="00AF1EA0" w:rsidRDefault="004247B2" w:rsidP="00647542">
      <w:pPr>
        <w:pStyle w:val="Standard"/>
        <w:spacing w:line="360" w:lineRule="auto"/>
        <w:ind w:left="709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sz w:val="22"/>
          <w:szCs w:val="22"/>
        </w:rPr>
        <w:t>Zamawiający przewiduje realizację przedmiotu zamówienia w okresie</w:t>
      </w:r>
      <w:r w:rsidR="00C34D85" w:rsidRPr="00AF1EA0">
        <w:rPr>
          <w:rStyle w:val="Absatz-Standardschriftart1"/>
          <w:rFonts w:asciiTheme="minorHAnsi" w:hAnsiTheme="minorHAnsi"/>
          <w:sz w:val="22"/>
          <w:szCs w:val="22"/>
        </w:rPr>
        <w:t xml:space="preserve">  </w:t>
      </w:r>
      <w:r w:rsidRPr="00AF1EA0">
        <w:rPr>
          <w:rStyle w:val="Absatz-Standardschriftart1"/>
          <w:rFonts w:asciiTheme="minorHAnsi" w:hAnsiTheme="minorHAnsi"/>
          <w:sz w:val="22"/>
          <w:szCs w:val="22"/>
        </w:rPr>
        <w:t xml:space="preserve">od </w:t>
      </w:r>
      <w:r w:rsidR="00770E8E" w:rsidRPr="00AF1EA0">
        <w:rPr>
          <w:rStyle w:val="Absatz-Standardschriftart1"/>
          <w:rFonts w:asciiTheme="minorHAnsi" w:hAnsiTheme="minorHAnsi"/>
          <w:sz w:val="22"/>
          <w:szCs w:val="22"/>
        </w:rPr>
        <w:t>01.2020</w:t>
      </w:r>
      <w:r w:rsidR="00C34D85" w:rsidRPr="00AF1EA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="006A43B6" w:rsidRPr="00AF1EA0">
        <w:rPr>
          <w:rStyle w:val="Absatz-Standardschriftart1"/>
          <w:rFonts w:asciiTheme="minorHAnsi" w:hAnsiTheme="minorHAnsi"/>
          <w:sz w:val="22"/>
          <w:szCs w:val="22"/>
        </w:rPr>
        <w:t>r.</w:t>
      </w:r>
      <w:r w:rsidR="00BA0608" w:rsidRPr="00AF1EA0">
        <w:rPr>
          <w:rStyle w:val="Absatz-Standardschriftart1"/>
          <w:rFonts w:asciiTheme="minorHAnsi" w:hAnsiTheme="minorHAnsi"/>
          <w:sz w:val="22"/>
          <w:szCs w:val="22"/>
        </w:rPr>
        <w:t xml:space="preserve"> do </w:t>
      </w:r>
      <w:r w:rsidR="00D907BB" w:rsidRPr="00AF1EA0">
        <w:rPr>
          <w:rStyle w:val="Absatz-Standardschriftart1"/>
          <w:rFonts w:asciiTheme="minorHAnsi" w:hAnsiTheme="minorHAnsi"/>
          <w:sz w:val="22"/>
          <w:szCs w:val="22"/>
        </w:rPr>
        <w:t>0</w:t>
      </w:r>
      <w:r w:rsidR="00770E8E" w:rsidRPr="00AF1EA0">
        <w:rPr>
          <w:rStyle w:val="Absatz-Standardschriftart1"/>
          <w:rFonts w:asciiTheme="minorHAnsi" w:hAnsiTheme="minorHAnsi"/>
          <w:sz w:val="22"/>
          <w:szCs w:val="22"/>
        </w:rPr>
        <w:t>2</w:t>
      </w:r>
      <w:r w:rsidR="00BA0608" w:rsidRPr="00AF1EA0">
        <w:rPr>
          <w:rStyle w:val="Absatz-Standardschriftart1"/>
          <w:rFonts w:asciiTheme="minorHAnsi" w:hAnsiTheme="minorHAnsi"/>
          <w:sz w:val="22"/>
          <w:szCs w:val="22"/>
        </w:rPr>
        <w:t>.20</w:t>
      </w:r>
      <w:r w:rsidR="00770E8E" w:rsidRPr="00AF1EA0">
        <w:rPr>
          <w:rStyle w:val="Absatz-Standardschriftart1"/>
          <w:rFonts w:asciiTheme="minorHAnsi" w:hAnsiTheme="minorHAnsi"/>
          <w:sz w:val="22"/>
          <w:szCs w:val="22"/>
        </w:rPr>
        <w:t>20</w:t>
      </w:r>
      <w:r w:rsidR="00C34D85" w:rsidRPr="00AF1EA0">
        <w:rPr>
          <w:rStyle w:val="Absatz-Standardschriftart1"/>
          <w:rFonts w:asciiTheme="minorHAnsi" w:hAnsiTheme="minorHAnsi"/>
          <w:sz w:val="22"/>
          <w:szCs w:val="22"/>
        </w:rPr>
        <w:t xml:space="preserve"> r.</w:t>
      </w:r>
    </w:p>
    <w:p w14:paraId="591F6164" w14:textId="77777777" w:rsidR="004247B2" w:rsidRPr="00AF1EA0" w:rsidRDefault="004247B2" w:rsidP="00647542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sz w:val="22"/>
          <w:szCs w:val="22"/>
        </w:rPr>
        <w:lastRenderedPageBreak/>
        <w:t xml:space="preserve">Dokładny harmonogram zajęć zostanie przekazany </w:t>
      </w:r>
      <w:r w:rsidRPr="00AF1EA0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23E81617" w14:textId="3CA52025" w:rsidR="004247B2" w:rsidRPr="00AF1EA0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F1EA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AF1EA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AF1EA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AF1EA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AF1EA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9A44540" w14:textId="77777777" w:rsidR="004B6F86" w:rsidRPr="00AF1EA0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E017A5F" w14:textId="77777777" w:rsidR="004247B2" w:rsidRPr="00AF1EA0" w:rsidRDefault="004247B2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9C06B59" w14:textId="77777777" w:rsidR="004B6F86" w:rsidRPr="00AF1EA0" w:rsidRDefault="004B6F86" w:rsidP="00647542">
      <w:pPr>
        <w:pStyle w:val="Standard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AF1EA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AF1EA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AF1EA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5E31131" w14:textId="77777777" w:rsidR="004B6F86" w:rsidRPr="00AF1EA0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AF1EA0">
        <w:rPr>
          <w:rFonts w:asciiTheme="minorHAnsi" w:hAnsiTheme="minorHAnsi"/>
          <w:sz w:val="22"/>
          <w:szCs w:val="22"/>
        </w:rPr>
        <w:t>Wykonawca.</w:t>
      </w:r>
    </w:p>
    <w:p w14:paraId="0317792B" w14:textId="77777777" w:rsidR="004B6F86" w:rsidRPr="00AF1EA0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AF1EA0">
        <w:rPr>
          <w:rFonts w:asciiTheme="minorHAnsi" w:hAnsiTheme="minorHAnsi"/>
          <w:sz w:val="22"/>
          <w:szCs w:val="22"/>
        </w:rPr>
        <w:t>ealizacji przedmiotu zamówienia.</w:t>
      </w:r>
    </w:p>
    <w:p w14:paraId="36901D78" w14:textId="77777777" w:rsidR="004B6F86" w:rsidRPr="00AF1EA0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51C75CF0" w14:textId="77777777" w:rsidR="004B6F86" w:rsidRPr="00AF1EA0" w:rsidRDefault="004B6F86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68453395" w14:textId="77777777" w:rsidR="004B6F86" w:rsidRPr="00AF1EA0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Warunki udziału w postępowaniu</w:t>
      </w:r>
      <w:r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F1EA0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wraz z opisem sposobu dokonywania oceny ich spełniania:</w:t>
      </w:r>
    </w:p>
    <w:p w14:paraId="41D8D783" w14:textId="77777777" w:rsidR="004B6F86" w:rsidRPr="00AF1EA0" w:rsidRDefault="004B6F86" w:rsidP="00647542">
      <w:pPr>
        <w:pStyle w:val="Listenabsatz1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6D08426" w14:textId="77777777" w:rsidR="00F233C3" w:rsidRPr="00AF1EA0" w:rsidRDefault="00F233C3" w:rsidP="00647542">
      <w:pPr>
        <w:pStyle w:val="Listenabsatz1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F1EA0">
        <w:rPr>
          <w:rFonts w:asciiTheme="minorHAnsi" w:hAnsiTheme="minorHAnsi"/>
          <w:b/>
          <w:color w:val="auto"/>
          <w:sz w:val="22"/>
          <w:szCs w:val="22"/>
        </w:rPr>
        <w:t>Wiedza i doświadczenie:</w:t>
      </w:r>
    </w:p>
    <w:p w14:paraId="786A6B2F" w14:textId="77777777" w:rsidR="002E0B2F" w:rsidRPr="00AF1EA0" w:rsidRDefault="002E0B2F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Wykonawca/osoba wykonująca przedmiot zamówienia, powinien/powinna posiadać wiedzę</w:t>
      </w:r>
      <w:r w:rsidRPr="00AF1EA0">
        <w:rPr>
          <w:rFonts w:asciiTheme="minorHAnsi" w:hAnsiTheme="minorHAnsi"/>
          <w:color w:val="auto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AF1EA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F1EA0">
        <w:rPr>
          <w:rFonts w:asciiTheme="minorHAnsi" w:hAnsiTheme="minorHAnsi"/>
          <w:color w:val="auto"/>
          <w:sz w:val="22"/>
          <w:szCs w:val="22"/>
        </w:rPr>
        <w:t>(tylko w takim przypadku Wykonawca spełnia warunki udziału w postępowaniu).</w:t>
      </w:r>
    </w:p>
    <w:p w14:paraId="259EF1EC" w14:textId="04C450F5" w:rsidR="002E0B2F" w:rsidRPr="00AF1EA0" w:rsidRDefault="002E0B2F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Warunek ten uważa się za spełniony, jeśli Wykonawca złoży stosowne oświadczenie, iż posiada wi</w:t>
      </w:r>
      <w:r w:rsidR="00606072" w:rsidRPr="00AF1EA0">
        <w:rPr>
          <w:rFonts w:asciiTheme="minorHAnsi" w:hAnsiTheme="minorHAnsi"/>
          <w:color w:val="auto"/>
          <w:sz w:val="22"/>
          <w:szCs w:val="22"/>
        </w:rPr>
        <w:t xml:space="preserve">edzę </w:t>
      </w:r>
      <w:r w:rsidRPr="00AF1EA0">
        <w:rPr>
          <w:rFonts w:asciiTheme="minorHAnsi" w:hAnsiTheme="minorHAnsi"/>
          <w:color w:val="auto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5DB3AA59" w14:textId="77777777" w:rsidR="008101B9" w:rsidRPr="00AF1EA0" w:rsidRDefault="008101B9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09AFA56" w14:textId="77777777" w:rsidR="00F233C3" w:rsidRPr="00AF1EA0" w:rsidRDefault="00F233C3" w:rsidP="00647542">
      <w:pPr>
        <w:spacing w:line="360" w:lineRule="auto"/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6482A58F" w14:textId="77777777" w:rsidR="00F233C3" w:rsidRPr="00AF1EA0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>Posiadają ko</w:t>
      </w:r>
      <w:r w:rsidR="005554EA"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mpetencje i doświadczenie </w:t>
      </w: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 w obszarze zgodnym z przedmiotem zamówienia, w stosunku, co do którego składają ofertę,</w:t>
      </w:r>
    </w:p>
    <w:p w14:paraId="03164382" w14:textId="77777777" w:rsidR="00F233C3" w:rsidRPr="00AF1EA0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Wykazują gotowość do pracy w miejscach i terminach wskazanych przez Zamawiającego.</w:t>
      </w:r>
    </w:p>
    <w:p w14:paraId="08287C91" w14:textId="77777777" w:rsidR="00F233C3" w:rsidRPr="00AF1EA0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Organizują dojazd do miejsca realizacji usługi we własnym zakresie oraz w ramach zasobów własnych.</w:t>
      </w:r>
    </w:p>
    <w:p w14:paraId="143F6BD8" w14:textId="77777777" w:rsidR="00F233C3" w:rsidRPr="00AF1EA0" w:rsidRDefault="00F233C3" w:rsidP="00647542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14:paraId="60190B88" w14:textId="77777777" w:rsidR="004B6F86" w:rsidRPr="00AF1EA0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AF1EA0">
        <w:rPr>
          <w:rFonts w:asciiTheme="minorHAnsi" w:hAnsiTheme="minorHAnsi" w:cs="Calibri"/>
          <w:b/>
          <w:lang w:val="pl-PL"/>
        </w:rPr>
        <w:lastRenderedPageBreak/>
        <w:t>Wykaz oświadczeń i dokumentów, jakie mają dostarczyć Wykonawcy w celu potwierdzenia spełniania warunków udziału w postępowaniu:</w:t>
      </w:r>
    </w:p>
    <w:p w14:paraId="3BDC5BB4" w14:textId="77777777" w:rsidR="004B6F86" w:rsidRPr="00AF1EA0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AF1EA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0FB6CAC8" w14:textId="52C56D80" w:rsidR="004B6F86" w:rsidRPr="00AF1EA0" w:rsidRDefault="00EB4E51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AF1EA0">
        <w:rPr>
          <w:rFonts w:asciiTheme="minorHAnsi" w:hAnsiTheme="minorHAnsi" w:cs="Calibri"/>
          <w:lang w:val="pl-PL"/>
        </w:rPr>
        <w:t xml:space="preserve">2. </w:t>
      </w:r>
      <w:r w:rsidR="004B6F86" w:rsidRPr="00AF1EA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AF1EA0">
        <w:rPr>
          <w:rFonts w:asciiTheme="minorHAnsi" w:hAnsiTheme="minorHAnsi" w:cs="Calibri"/>
          <w:lang w:val="pl-PL"/>
        </w:rPr>
        <w:t xml:space="preserve">ik </w:t>
      </w:r>
      <w:r w:rsidR="004B6F86" w:rsidRPr="00AF1EA0">
        <w:rPr>
          <w:rFonts w:asciiTheme="minorHAnsi" w:hAnsiTheme="minorHAnsi" w:cs="Calibri"/>
          <w:lang w:val="pl-PL"/>
        </w:rPr>
        <w:t>nr 2 do Rozeznania Rynku,</w:t>
      </w:r>
    </w:p>
    <w:p w14:paraId="4E5F446C" w14:textId="564B1186" w:rsidR="004B6F86" w:rsidRPr="00AF1EA0" w:rsidRDefault="00B300ED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AF1EA0">
        <w:rPr>
          <w:rFonts w:asciiTheme="minorHAnsi" w:hAnsiTheme="minorHAnsi" w:cs="Calibri"/>
          <w:lang w:val="pl-PL"/>
        </w:rPr>
        <w:t>3</w:t>
      </w:r>
      <w:r w:rsidR="004B6F86" w:rsidRPr="00AF1EA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AF1EA0">
        <w:rPr>
          <w:rFonts w:asciiTheme="minorHAnsi" w:hAnsiTheme="minorHAnsi" w:cs="Calibri"/>
          <w:lang w:val="pl-PL"/>
        </w:rPr>
        <w:t xml:space="preserve"> </w:t>
      </w:r>
      <w:r w:rsidR="004B6F86" w:rsidRPr="00AF1EA0">
        <w:rPr>
          <w:rFonts w:asciiTheme="minorHAnsi" w:hAnsiTheme="minorHAnsi" w:cs="Calibri"/>
          <w:lang w:val="pl-PL"/>
        </w:rPr>
        <w:t>nr 3 do Rozeznania Rynku.</w:t>
      </w:r>
    </w:p>
    <w:p w14:paraId="37D0AF4A" w14:textId="77777777" w:rsidR="004B6F86" w:rsidRPr="00AF1EA0" w:rsidRDefault="004B6F86" w:rsidP="00647542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5BE16B5E" w14:textId="77777777" w:rsidR="004B6F86" w:rsidRPr="00AF1EA0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AF1EA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AF1EA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AF1EA0">
        <w:rPr>
          <w:rFonts w:asciiTheme="minorHAnsi" w:hAnsiTheme="minorHAnsi" w:cs="Calibri"/>
          <w:lang w:val="pl-PL"/>
        </w:rPr>
        <w:t xml:space="preserve"> </w:t>
      </w:r>
      <w:r w:rsidRPr="00AF1EA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E168450" w14:textId="304E990F" w:rsidR="00865F95" w:rsidRPr="00AF1EA0" w:rsidRDefault="00865F95" w:rsidP="00647542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20DEDCD0" w14:textId="77777777" w:rsidR="004B6F86" w:rsidRPr="00AF1EA0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Zasady składania ofert:</w:t>
      </w:r>
    </w:p>
    <w:p w14:paraId="20C9D2AF" w14:textId="12CF88EB" w:rsidR="004B6F86" w:rsidRPr="00AF1EA0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1. Wykonawca może złożyć tylko jedną ofertę.</w:t>
      </w:r>
      <w:r w:rsidR="00D26CDA" w:rsidRPr="00AF1EA0">
        <w:rPr>
          <w:rFonts w:asciiTheme="minorHAnsi" w:hAnsiTheme="minorHAnsi"/>
          <w:color w:val="auto"/>
          <w:sz w:val="22"/>
          <w:szCs w:val="22"/>
        </w:rPr>
        <w:t xml:space="preserve"> Nie dopuszcza się składania ofert częściowych.</w:t>
      </w:r>
    </w:p>
    <w:p w14:paraId="2DAF8A93" w14:textId="6FA4DEFA" w:rsidR="004B6F86" w:rsidRPr="00AF1EA0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2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4B6F86"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Termin związania z ofertą: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6F86"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 xml:space="preserve">Wykonawca pozostaje związany złożoną ofertą w terminie: </w:t>
      </w:r>
      <w:r w:rsidR="004B6F86" w:rsidRPr="00AF1EA0">
        <w:rPr>
          <w:rStyle w:val="Absatz-Standardschriftart"/>
          <w:rFonts w:asciiTheme="minorHAnsi" w:hAnsiTheme="minorHAnsi"/>
          <w:color w:val="auto"/>
          <w:sz w:val="22"/>
          <w:szCs w:val="22"/>
          <w:u w:val="single"/>
        </w:rPr>
        <w:t>30 dni.</w:t>
      </w:r>
      <w:r w:rsidR="005921D0"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263F78D" w14:textId="7C3FE2AE" w:rsidR="004B6F86" w:rsidRPr="00AF1EA0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3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 xml:space="preserve">. Wykonawca zobowiązuje się w toku realizacji zamówienia do bezwzględnego stosowania </w:t>
      </w:r>
      <w:r w:rsidR="004B6F86" w:rsidRPr="00AF1EA0">
        <w:rPr>
          <w:rStyle w:val="Absatz-Standardschriftart"/>
          <w:rFonts w:asciiTheme="minorHAnsi" w:hAnsiTheme="minorHAnsi"/>
          <w:i/>
          <w:color w:val="auto"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101CC760" w14:textId="19B03E04" w:rsidR="004B6F86" w:rsidRPr="00AF1EA0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4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>. Wykonawca ponosi wszystkie koszty związane z przygotowaniem i złożeniem oferty, niezależnie</w:t>
      </w:r>
      <w:r w:rsidR="005921D0"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>od wyniku postępowania. Zamawiający nie odpowiada za koszty poniesione przez Wykonawcę</w:t>
      </w:r>
      <w:r w:rsidR="005921D0"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>w związku z przygotowaniem i złożeniem oferty.</w:t>
      </w:r>
    </w:p>
    <w:p w14:paraId="3B19579C" w14:textId="74A7584B" w:rsidR="004B6F86" w:rsidRPr="00AF1EA0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5</w:t>
      </w:r>
      <w:r w:rsidR="004B6F86" w:rsidRPr="00AF1EA0">
        <w:rPr>
          <w:rFonts w:asciiTheme="minorHAnsi" w:hAnsiTheme="minorHAnsi"/>
          <w:color w:val="auto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1B1C4FE3" w14:textId="77777777" w:rsidR="00D26CDA" w:rsidRPr="00AF1EA0" w:rsidRDefault="00D26CDA" w:rsidP="00647542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05A8C0" w14:textId="77777777" w:rsidR="004B6F86" w:rsidRPr="00AF1EA0" w:rsidRDefault="004B6F86" w:rsidP="00647542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F1EA0">
        <w:rPr>
          <w:rFonts w:asciiTheme="minorHAnsi" w:hAnsiTheme="minorHAnsi"/>
          <w:b/>
          <w:color w:val="auto"/>
          <w:sz w:val="22"/>
          <w:szCs w:val="22"/>
        </w:rPr>
        <w:t>Odrzucenie oferty:</w:t>
      </w:r>
    </w:p>
    <w:p w14:paraId="1A27B800" w14:textId="77777777" w:rsidR="004B6F86" w:rsidRPr="00AF1EA0" w:rsidRDefault="004B6F86" w:rsidP="00647542">
      <w:pPr>
        <w:pStyle w:val="Listenabsatz1"/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Oferta podlega odrzuceniu jeżeli:</w:t>
      </w:r>
    </w:p>
    <w:p w14:paraId="00CAA136" w14:textId="77777777" w:rsidR="004B6F86" w:rsidRPr="00AF1EA0" w:rsidRDefault="006C241D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a)</w:t>
      </w:r>
      <w:r w:rsidR="004B6F86" w:rsidRPr="00AF1EA0">
        <w:rPr>
          <w:rFonts w:asciiTheme="minorHAnsi" w:hAnsiTheme="minorHAnsi"/>
          <w:sz w:val="22"/>
          <w:szCs w:val="22"/>
        </w:rPr>
        <w:t>jest niezgodna z treścią Rozeznania Rynku;</w:t>
      </w:r>
    </w:p>
    <w:p w14:paraId="7897337C" w14:textId="77777777" w:rsidR="004B6F86" w:rsidRPr="00AF1EA0" w:rsidRDefault="006C241D" w:rsidP="00647542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lastRenderedPageBreak/>
        <w:t>b)</w:t>
      </w:r>
      <w:r w:rsidR="004B6F86" w:rsidRPr="00AF1EA0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5B9F15F4" w14:textId="77777777" w:rsidR="004B6F86" w:rsidRPr="00AF1EA0" w:rsidRDefault="006C241D" w:rsidP="00647542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c)</w:t>
      </w:r>
      <w:r w:rsidR="004B6F86" w:rsidRPr="00AF1EA0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14:paraId="011A2B67" w14:textId="77777777" w:rsidR="004B6F86" w:rsidRPr="00AF1EA0" w:rsidRDefault="004B6F86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63FFC843" w14:textId="77777777" w:rsidR="004B6F86" w:rsidRPr="00AF1EA0" w:rsidRDefault="004B6F86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</w:p>
    <w:p w14:paraId="66B294DF" w14:textId="77777777" w:rsidR="004B6F86" w:rsidRPr="00AF1EA0" w:rsidRDefault="004B6F86" w:rsidP="00647542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b/>
          <w:color w:val="auto"/>
          <w:sz w:val="22"/>
          <w:szCs w:val="22"/>
        </w:rPr>
        <w:t>Kary umowne</w:t>
      </w:r>
    </w:p>
    <w:p w14:paraId="6C060ED8" w14:textId="1334CA75" w:rsidR="004B6F86" w:rsidRPr="00AF1EA0" w:rsidRDefault="004B6F86" w:rsidP="00647542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125572" w:rsidRPr="00AF1EA0">
        <w:rPr>
          <w:rFonts w:asciiTheme="minorHAnsi" w:hAnsiTheme="minorHAnsi"/>
          <w:color w:val="auto"/>
          <w:sz w:val="22"/>
          <w:szCs w:val="22"/>
        </w:rPr>
        <w:t>24</w:t>
      </w:r>
      <w:r w:rsidR="00E976F3" w:rsidRPr="00AF1EA0">
        <w:rPr>
          <w:rFonts w:asciiTheme="minorHAnsi" w:hAnsiTheme="minorHAnsi"/>
          <w:color w:val="auto"/>
          <w:sz w:val="22"/>
          <w:szCs w:val="22"/>
        </w:rPr>
        <w:t>0</w:t>
      </w:r>
      <w:r w:rsidR="00E62A33" w:rsidRPr="00AF1EA0">
        <w:rPr>
          <w:rFonts w:asciiTheme="minorHAnsi" w:hAnsiTheme="minorHAnsi"/>
          <w:color w:val="auto"/>
          <w:sz w:val="22"/>
          <w:szCs w:val="22"/>
        </w:rPr>
        <w:t>0</w:t>
      </w:r>
      <w:r w:rsidR="006C241D" w:rsidRPr="00AF1EA0">
        <w:rPr>
          <w:rFonts w:asciiTheme="minorHAnsi" w:hAnsiTheme="minorHAnsi"/>
          <w:color w:val="auto"/>
          <w:sz w:val="22"/>
          <w:szCs w:val="22"/>
        </w:rPr>
        <w:t>,00</w:t>
      </w:r>
      <w:r w:rsidRPr="00AF1EA0">
        <w:rPr>
          <w:rFonts w:asciiTheme="minorHAnsi" w:hAnsiTheme="minorHAnsi"/>
          <w:color w:val="auto"/>
          <w:sz w:val="22"/>
          <w:szCs w:val="22"/>
        </w:rPr>
        <w:t xml:space="preserve"> PLN za każdy stwierdzony przypadek niewykonania lub niewłaściwego wykonania umowy (za każd</w:t>
      </w:r>
      <w:r w:rsidR="00E80A46" w:rsidRPr="00AF1EA0">
        <w:rPr>
          <w:rFonts w:asciiTheme="minorHAnsi" w:hAnsiTheme="minorHAnsi"/>
          <w:color w:val="auto"/>
          <w:sz w:val="22"/>
          <w:szCs w:val="22"/>
        </w:rPr>
        <w:t>y kurs/ 1 uczestnika</w:t>
      </w:r>
      <w:r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0A46" w:rsidRPr="00AF1EA0">
        <w:rPr>
          <w:rFonts w:asciiTheme="minorHAnsi" w:hAnsiTheme="minorHAnsi"/>
          <w:color w:val="auto"/>
          <w:sz w:val="22"/>
          <w:szCs w:val="22"/>
        </w:rPr>
        <w:t>niezgodny</w:t>
      </w:r>
      <w:r w:rsidRPr="00AF1EA0">
        <w:rPr>
          <w:rFonts w:asciiTheme="minorHAnsi" w:hAnsiTheme="minorHAnsi"/>
          <w:color w:val="auto"/>
          <w:sz w:val="22"/>
          <w:szCs w:val="22"/>
        </w:rPr>
        <w:t xml:space="preserve">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745A85" w14:textId="77777777" w:rsidR="004B6F86" w:rsidRPr="00AF1EA0" w:rsidRDefault="004B6F86" w:rsidP="00647542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0E0EBB6D" w14:textId="3CBFF004" w:rsidR="008A4CC6" w:rsidRPr="00AF1EA0" w:rsidRDefault="004B6F86" w:rsidP="009145CE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Zamawiający nie odpowiada za szkody wyrządzone osobom trzecim przez Wykonawcę.</w:t>
      </w:r>
    </w:p>
    <w:p w14:paraId="34F0474A" w14:textId="77777777" w:rsidR="008A4CC6" w:rsidRPr="00AF1EA0" w:rsidRDefault="008A4CC6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31877C" w14:textId="77777777" w:rsidR="004B6F86" w:rsidRPr="00AF1EA0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Miejsce i termin złożenia oferty:</w:t>
      </w:r>
    </w:p>
    <w:p w14:paraId="32E4BF2A" w14:textId="6B41A9E1" w:rsidR="00770E8E" w:rsidRPr="00AF1EA0" w:rsidRDefault="00770E8E" w:rsidP="00770E8E">
      <w:pPr>
        <w:pStyle w:val="Fuzeile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 xml:space="preserve">Ofertę należy przesłać </w:t>
      </w:r>
      <w:r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do dnia 1</w:t>
      </w:r>
      <w:r w:rsidR="0050743D"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3</w:t>
      </w:r>
      <w:r w:rsidRPr="00AF1EA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stycznia 2020 r. </w:t>
      </w:r>
      <w:r w:rsidRPr="00AF1EA0">
        <w:rPr>
          <w:rStyle w:val="Absatz-Standardschriftart"/>
          <w:rFonts w:asciiTheme="minorHAnsi" w:hAnsiTheme="minorHAnsi"/>
          <w:color w:val="auto"/>
          <w:sz w:val="22"/>
          <w:szCs w:val="22"/>
        </w:rPr>
        <w:t xml:space="preserve">(decyduje data wpływu oferty do siedziby Zamawiającego), </w:t>
      </w:r>
      <w:r w:rsidRPr="00AF1EA0">
        <w:rPr>
          <w:rFonts w:asciiTheme="minorHAnsi" w:hAnsiTheme="minorHAnsi"/>
          <w:color w:val="auto"/>
          <w:sz w:val="22"/>
          <w:szCs w:val="22"/>
        </w:rPr>
        <w:t>w następującej formie:</w:t>
      </w:r>
    </w:p>
    <w:p w14:paraId="0C868A6C" w14:textId="77777777" w:rsidR="00770E8E" w:rsidRPr="00AF1EA0" w:rsidRDefault="00770E8E" w:rsidP="00770E8E">
      <w:pPr>
        <w:pStyle w:val="Fuzeile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 xml:space="preserve">- elektronicznie na adres: </w:t>
      </w:r>
      <w:r w:rsidRPr="00AF1EA0">
        <w:rPr>
          <w:rStyle w:val="Hipercze"/>
          <w:color w:val="auto"/>
          <w:sz w:val="22"/>
          <w:szCs w:val="22"/>
        </w:rPr>
        <w:t>slupsk@fundacja-spoleczna.pl</w:t>
      </w:r>
      <w:r w:rsidRPr="00AF1EA0">
        <w:rPr>
          <w:rFonts w:asciiTheme="minorHAnsi" w:hAnsiTheme="minorHAnsi"/>
          <w:color w:val="auto"/>
          <w:sz w:val="22"/>
          <w:szCs w:val="22"/>
        </w:rPr>
        <w:t>, w formie czytelnych skanów dokumentów opatrzonych podpisem osoby upoważnionej do składania ofert i oświadczeń w imieniu Wykonawcy,</w:t>
      </w:r>
      <w:r w:rsidRPr="00AF1EA0">
        <w:rPr>
          <w:rFonts w:asciiTheme="minorHAnsi" w:hAnsiTheme="minorHAnsi"/>
          <w:color w:val="auto"/>
          <w:sz w:val="22"/>
          <w:szCs w:val="22"/>
        </w:rPr>
        <w:br/>
        <w:t>ze wskazaniem w tytule wiadomości elektronicznej przedmiotu rozeznania rynku,</w:t>
      </w:r>
    </w:p>
    <w:p w14:paraId="207914BF" w14:textId="77777777" w:rsidR="00770E8E" w:rsidRPr="00AF1EA0" w:rsidRDefault="00770E8E" w:rsidP="00770E8E">
      <w:pPr>
        <w:pStyle w:val="StandardWeb"/>
        <w:shd w:val="clear" w:color="auto" w:fill="FFFFFF"/>
        <w:tabs>
          <w:tab w:val="left" w:pos="284"/>
        </w:tabs>
        <w:spacing w:before="0" w:after="0"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lub</w:t>
      </w:r>
    </w:p>
    <w:p w14:paraId="601DB01D" w14:textId="77777777" w:rsidR="00770E8E" w:rsidRPr="00AF1EA0" w:rsidRDefault="00770E8E" w:rsidP="00770E8E">
      <w:pPr>
        <w:pStyle w:val="StandardWeb"/>
        <w:shd w:val="clear" w:color="auto" w:fill="FFFFFF"/>
        <w:tabs>
          <w:tab w:val="left" w:pos="284"/>
        </w:tabs>
        <w:spacing w:before="0" w:after="0"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biura Zamawiającego: </w:t>
      </w:r>
    </w:p>
    <w:p w14:paraId="6DFA225F" w14:textId="77777777" w:rsidR="00770E8E" w:rsidRPr="00AF1EA0" w:rsidRDefault="00770E8E" w:rsidP="00770E8E">
      <w:pPr>
        <w:pStyle w:val="StandardWeb"/>
        <w:shd w:val="clear" w:color="auto" w:fill="FFFFFF"/>
        <w:tabs>
          <w:tab w:val="left" w:pos="284"/>
        </w:tabs>
        <w:spacing w:before="0" w:after="0" w:line="360" w:lineRule="auto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 xml:space="preserve">Fundacja Partycypacji Społecznej, ul. Przemysłowa 35 pokój 201, 76-200 Słupsk  w formie papierowej podpisanej przez osobę upoważnioną ze strony Wykonawcy. </w:t>
      </w:r>
    </w:p>
    <w:p w14:paraId="2C2503F5" w14:textId="77777777" w:rsidR="00590928" w:rsidRPr="00AF1EA0" w:rsidRDefault="00590928" w:rsidP="00647542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AF1EA0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23159BEE" w14:textId="1A7CF972" w:rsidR="004B6F86" w:rsidRPr="00AF1EA0" w:rsidRDefault="00590928" w:rsidP="00647542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AF1EA0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477A3B6B" w14:textId="65A2DB50" w:rsidR="005C6251" w:rsidRPr="00AF1EA0" w:rsidRDefault="005C6251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C47B55" w14:textId="13BC3B9B" w:rsidR="00C34D85" w:rsidRPr="00AF1EA0" w:rsidRDefault="00C34D85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74766FA" w14:textId="77777777" w:rsidR="00C34D85" w:rsidRPr="00AF1EA0" w:rsidRDefault="00C34D85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0BCFB5" w14:textId="77777777" w:rsidR="004B6F86" w:rsidRPr="00AF1EA0" w:rsidRDefault="004B6F86" w:rsidP="00647542">
      <w:pPr>
        <w:pStyle w:val="SIWZ1"/>
        <w:numPr>
          <w:ilvl w:val="0"/>
          <w:numId w:val="9"/>
        </w:numPr>
        <w:spacing w:before="0" w:after="0" w:line="360" w:lineRule="auto"/>
        <w:ind w:left="284" w:firstLine="0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b/>
          <w:color w:val="auto"/>
          <w:sz w:val="22"/>
          <w:szCs w:val="22"/>
        </w:rPr>
        <w:lastRenderedPageBreak/>
        <w:t>Informacje dodatkowe:</w:t>
      </w:r>
    </w:p>
    <w:p w14:paraId="532C08DA" w14:textId="77777777" w:rsidR="004B6F86" w:rsidRPr="00AF1EA0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B5C7294" w14:textId="77777777" w:rsidR="004B6F86" w:rsidRPr="00AF1EA0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4A47A60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34F769DA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- harmonogramu realizacji zamówienia,</w:t>
      </w:r>
    </w:p>
    <w:p w14:paraId="12A493C9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- ostatecznej ilości godzin do zrealizowania,</w:t>
      </w:r>
    </w:p>
    <w:p w14:paraId="4EC6335A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- ostatecznej ilości uczestników,</w:t>
      </w:r>
    </w:p>
    <w:p w14:paraId="24ACD96A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- zwiększenia lub zmniejszenia wartości zamówienia.</w:t>
      </w:r>
    </w:p>
    <w:p w14:paraId="161D898F" w14:textId="77777777" w:rsidR="004B6F86" w:rsidRPr="00AF1EA0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Wszelkie zmiany w umowie, która zostanie zawarta w wyniku postępowania, wymagają formy pisemnej, pod rygorem nieważności.</w:t>
      </w:r>
    </w:p>
    <w:p w14:paraId="0632E275" w14:textId="77777777" w:rsidR="004B6F86" w:rsidRPr="00AF1EA0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eastAsia="ヒラギノ角ゴ Pro W3" w:hAnsiTheme="minorHAnsi"/>
          <w:color w:val="auto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F1EA0">
        <w:rPr>
          <w:rFonts w:asciiTheme="minorHAnsi" w:hAnsiTheme="minorHAnsi"/>
          <w:color w:val="auto"/>
          <w:sz w:val="22"/>
          <w:szCs w:val="22"/>
        </w:rPr>
        <w:t>pod warunkiem dostępności środków na koncie projektowym. D</w:t>
      </w:r>
      <w:r w:rsidRPr="00AF1EA0">
        <w:rPr>
          <w:rStyle w:val="Absatz-Standardschriftart"/>
          <w:rFonts w:asciiTheme="minorHAnsi" w:eastAsia="ヒラギノ角ゴ Pro W3" w:hAnsiTheme="minorHAnsi"/>
          <w:color w:val="auto"/>
          <w:sz w:val="22"/>
          <w:szCs w:val="22"/>
        </w:rPr>
        <w:t>okument księgowy</w:t>
      </w:r>
      <w:r w:rsidRPr="00AF1EA0">
        <w:rPr>
          <w:rFonts w:asciiTheme="minorHAnsi" w:hAnsiTheme="minorHAnsi"/>
          <w:color w:val="auto"/>
          <w:sz w:val="22"/>
          <w:szCs w:val="22"/>
        </w:rPr>
        <w:t xml:space="preserve"> wystawiony nieprawidłowo, przedwcześnie, bezpodstawnie, nie rodzi obowiązku zapłaty.</w:t>
      </w:r>
    </w:p>
    <w:p w14:paraId="69265C1F" w14:textId="77777777" w:rsidR="004B6F86" w:rsidRPr="00AF1EA0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FA9053F" w14:textId="77777777" w:rsidR="004B6F86" w:rsidRPr="00AF1EA0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Zamawiający i Wykonawca mogą ustalić inne warunki płatności, za obopólną zgodą, i zamieścić</w:t>
      </w:r>
      <w:r w:rsidRPr="00AF1EA0">
        <w:rPr>
          <w:rFonts w:asciiTheme="minorHAnsi" w:hAnsiTheme="minorHAnsi"/>
          <w:color w:val="auto"/>
          <w:sz w:val="22"/>
          <w:szCs w:val="22"/>
        </w:rPr>
        <w:br/>
        <w:t>te warunki w umowie.</w:t>
      </w:r>
    </w:p>
    <w:p w14:paraId="123B48FC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6BB235" w14:textId="77777777" w:rsidR="004B6F86" w:rsidRPr="00AF1EA0" w:rsidRDefault="004B6F86" w:rsidP="00647542">
      <w:pPr>
        <w:pStyle w:val="Listenabsatz1"/>
        <w:numPr>
          <w:ilvl w:val="0"/>
          <w:numId w:val="9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hAnsiTheme="minorHAnsi"/>
          <w:b/>
          <w:bCs/>
          <w:color w:val="auto"/>
          <w:sz w:val="22"/>
          <w:szCs w:val="22"/>
          <w:lang w:eastAsia="en-US"/>
        </w:rPr>
        <w:t>Postanowienia końcowe:</w:t>
      </w:r>
    </w:p>
    <w:p w14:paraId="49A059BE" w14:textId="77777777" w:rsidR="004B6F86" w:rsidRPr="00AF1EA0" w:rsidRDefault="004B6F86" w:rsidP="00647542">
      <w:pPr>
        <w:pStyle w:val="Listenabsatz1"/>
        <w:numPr>
          <w:ilvl w:val="3"/>
          <w:numId w:val="12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79FBA99" w14:textId="77777777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35C63AA0" w14:textId="374649C5" w:rsidR="004B6F86" w:rsidRPr="00AF1EA0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lastRenderedPageBreak/>
        <w:t>W przypadku zaistnienia takich okoliczności, Wykonawcom nie przysługują żadne roszczenia w stosunku</w:t>
      </w:r>
      <w:r w:rsidR="00590928"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F1EA0">
        <w:rPr>
          <w:rFonts w:asciiTheme="minorHAnsi" w:hAnsiTheme="minorHAnsi"/>
          <w:color w:val="auto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1E88D280" w14:textId="77777777" w:rsidR="005C6251" w:rsidRPr="00AF1EA0" w:rsidRDefault="005C6251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C3EB10" w14:textId="77777777" w:rsidR="004B6F86" w:rsidRPr="00AF1EA0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b/>
          <w:iCs/>
          <w:color w:val="auto"/>
          <w:sz w:val="22"/>
          <w:szCs w:val="22"/>
        </w:rPr>
        <w:t>Osobą uprawnioną do kontaktów w sprawie złożenia oferty jest:</w:t>
      </w:r>
    </w:p>
    <w:p w14:paraId="5A5ABD41" w14:textId="77777777" w:rsidR="00770E8E" w:rsidRPr="00AF1EA0" w:rsidRDefault="00770E8E" w:rsidP="00770E8E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  <w:color w:val="auto"/>
          <w:sz w:val="22"/>
          <w:szCs w:val="22"/>
        </w:rPr>
      </w:pPr>
      <w:r w:rsidRPr="00AF1EA0">
        <w:rPr>
          <w:rStyle w:val="Absatz-Standardschriftart"/>
          <w:rFonts w:asciiTheme="minorHAnsi" w:hAnsiTheme="minorHAnsi"/>
          <w:iCs/>
          <w:color w:val="auto"/>
          <w:sz w:val="22"/>
          <w:szCs w:val="22"/>
        </w:rPr>
        <w:t xml:space="preserve">Marta Szewczuk </w:t>
      </w:r>
    </w:p>
    <w:p w14:paraId="661B3F40" w14:textId="77777777" w:rsidR="00770E8E" w:rsidRPr="00AF1EA0" w:rsidRDefault="00770E8E" w:rsidP="00770E8E">
      <w:pPr>
        <w:pStyle w:val="Listenabsatz1"/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iCs/>
          <w:color w:val="auto"/>
          <w:sz w:val="22"/>
          <w:szCs w:val="22"/>
        </w:rPr>
        <w:t xml:space="preserve">e-mail: </w:t>
      </w:r>
      <w:hyperlink r:id="rId8" w:history="1">
        <w:r w:rsidRPr="00AF1EA0">
          <w:rPr>
            <w:rStyle w:val="Hipercze"/>
            <w:color w:val="auto"/>
            <w:sz w:val="22"/>
            <w:szCs w:val="22"/>
          </w:rPr>
          <w:t>slupsk@fundacja-spoleczna.pl</w:t>
        </w:r>
      </w:hyperlink>
      <w:r w:rsidRPr="00AF1EA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E5675E2" w14:textId="77777777" w:rsidR="00770E8E" w:rsidRPr="00AF1EA0" w:rsidRDefault="00770E8E" w:rsidP="00770E8E">
      <w:pPr>
        <w:pStyle w:val="Listenabsatz1"/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nr tel.: 733 827 790</w:t>
      </w:r>
    </w:p>
    <w:p w14:paraId="3483FF37" w14:textId="77777777" w:rsidR="004B6F86" w:rsidRPr="00AF1EA0" w:rsidRDefault="004B6F86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64FB63C" w14:textId="5A633C6C" w:rsidR="00420B9B" w:rsidRPr="00AF1EA0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Z poważaniem,</w:t>
      </w:r>
    </w:p>
    <w:p w14:paraId="2C11D154" w14:textId="4298520A" w:rsidR="00374673" w:rsidRPr="00AF1EA0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68903142" w14:textId="4E2EE9BF" w:rsidR="00374673" w:rsidRPr="00AF1EA0" w:rsidRDefault="00770E8E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Marta Szewczuk</w:t>
      </w:r>
    </w:p>
    <w:p w14:paraId="04646ACA" w14:textId="1B6167AE" w:rsidR="00374673" w:rsidRPr="00AF1EA0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02D33CB5" w14:textId="7CCC8B98" w:rsidR="00374673" w:rsidRPr="00AF1EA0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4E144DFE" w14:textId="77777777" w:rsidR="00374673" w:rsidRPr="00AF1EA0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3C7DCB05" w14:textId="77777777" w:rsidR="005C6251" w:rsidRPr="00AF1EA0" w:rsidRDefault="005C6251" w:rsidP="00647542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BE61271" w14:textId="77777777" w:rsidR="00420B9B" w:rsidRPr="00AF1EA0" w:rsidRDefault="00420B9B" w:rsidP="00647542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8BBBA43" w14:textId="21D39F54" w:rsidR="00945835" w:rsidRPr="00AF1EA0" w:rsidRDefault="00D76878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wymagane załączniki:</w:t>
      </w:r>
    </w:p>
    <w:p w14:paraId="091A34EA" w14:textId="2FB1506B" w:rsidR="00945835" w:rsidRPr="00AF1EA0" w:rsidRDefault="00D76878" w:rsidP="00647542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Formularz oferty.</w:t>
      </w:r>
    </w:p>
    <w:p w14:paraId="6C40206C" w14:textId="4BD52530" w:rsidR="00945835" w:rsidRPr="00AF1EA0" w:rsidRDefault="00D76878" w:rsidP="00647542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Fonts w:asciiTheme="minorHAnsi" w:hAnsiTheme="minorHAnsi"/>
          <w:color w:val="auto"/>
          <w:sz w:val="22"/>
          <w:szCs w:val="22"/>
        </w:rPr>
        <w:t>Oświadczenie o spełnieniu warunków udziału w postępowaniu.</w:t>
      </w:r>
    </w:p>
    <w:p w14:paraId="60676F95" w14:textId="77777777" w:rsidR="00B8337C" w:rsidRPr="00AF1EA0" w:rsidRDefault="00D76878" w:rsidP="00647542">
      <w:pPr>
        <w:pStyle w:val="Akapitzlist"/>
        <w:numPr>
          <w:ilvl w:val="3"/>
          <w:numId w:val="9"/>
        </w:numPr>
        <w:spacing w:line="360" w:lineRule="auto"/>
        <w:rPr>
          <w:rFonts w:eastAsia="Calibri" w:cs="Calibri"/>
          <w:lang w:eastAsia="ar-SA"/>
        </w:rPr>
      </w:pPr>
      <w:r w:rsidRPr="00AF1EA0">
        <w:rPr>
          <w:rFonts w:eastAsia="Calibri" w:cs="Calibri"/>
          <w:lang w:eastAsia="ar-SA"/>
        </w:rPr>
        <w:t>Oświadczenie o braku powiązań  osobowych lub kapitałowych.</w:t>
      </w:r>
    </w:p>
    <w:p w14:paraId="2A6790A3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6224861E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2E3A22FD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075D0194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1612510D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57BC21BC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6767041C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32B73AEF" w14:textId="78CA2424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7DD97E86" w14:textId="1BD7C7DA" w:rsidR="00770E8E" w:rsidRPr="00AF1EA0" w:rsidRDefault="00770E8E" w:rsidP="00647542">
      <w:pPr>
        <w:spacing w:line="360" w:lineRule="auto"/>
        <w:rPr>
          <w:rFonts w:eastAsia="Calibri" w:cs="Calibri"/>
          <w:lang w:eastAsia="ar-SA"/>
        </w:rPr>
      </w:pPr>
    </w:p>
    <w:p w14:paraId="401AC2B3" w14:textId="5DAC11F6" w:rsidR="00770E8E" w:rsidRPr="00AF1EA0" w:rsidRDefault="00770E8E" w:rsidP="00647542">
      <w:pPr>
        <w:spacing w:line="360" w:lineRule="auto"/>
        <w:rPr>
          <w:rFonts w:eastAsia="Calibri" w:cs="Calibri"/>
          <w:lang w:eastAsia="ar-SA"/>
        </w:rPr>
      </w:pPr>
    </w:p>
    <w:p w14:paraId="2D39E867" w14:textId="21958FB0" w:rsidR="00770E8E" w:rsidRPr="00AF1EA0" w:rsidRDefault="00770E8E" w:rsidP="00647542">
      <w:pPr>
        <w:spacing w:line="360" w:lineRule="auto"/>
        <w:rPr>
          <w:rFonts w:eastAsia="Calibri" w:cs="Calibri"/>
          <w:lang w:eastAsia="ar-SA"/>
        </w:rPr>
      </w:pPr>
    </w:p>
    <w:p w14:paraId="01B6055E" w14:textId="77777777" w:rsidR="00770E8E" w:rsidRPr="00AF1EA0" w:rsidRDefault="00770E8E" w:rsidP="00647542">
      <w:pPr>
        <w:spacing w:line="360" w:lineRule="auto"/>
        <w:rPr>
          <w:rFonts w:eastAsia="Calibri" w:cs="Calibri"/>
          <w:lang w:eastAsia="ar-SA"/>
        </w:rPr>
      </w:pPr>
    </w:p>
    <w:p w14:paraId="3A5CB612" w14:textId="77777777" w:rsidR="009145CE" w:rsidRPr="00AF1EA0" w:rsidRDefault="009145CE" w:rsidP="00647542">
      <w:pPr>
        <w:spacing w:line="360" w:lineRule="auto"/>
        <w:rPr>
          <w:rFonts w:eastAsia="Calibri" w:cs="Calibri"/>
          <w:lang w:eastAsia="ar-SA"/>
        </w:rPr>
      </w:pPr>
    </w:p>
    <w:p w14:paraId="7CD8E05E" w14:textId="0BB1A0CB" w:rsidR="004B6F86" w:rsidRPr="00AF1EA0" w:rsidRDefault="004B6F86" w:rsidP="00647542">
      <w:pPr>
        <w:spacing w:line="360" w:lineRule="auto"/>
        <w:rPr>
          <w:rFonts w:eastAsia="Calibri" w:cs="Calibri"/>
          <w:iCs/>
          <w:sz w:val="22"/>
          <w:szCs w:val="22"/>
          <w:lang w:eastAsia="ar-SA"/>
        </w:rPr>
      </w:pPr>
      <w:r w:rsidRPr="00AF1EA0">
        <w:rPr>
          <w:rFonts w:cs="Calibri"/>
          <w:b/>
          <w:iCs/>
          <w:sz w:val="22"/>
          <w:szCs w:val="22"/>
        </w:rPr>
        <w:t>Załącznik nr 1</w:t>
      </w:r>
    </w:p>
    <w:p w14:paraId="272470A8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3C02B645" w14:textId="77777777" w:rsidR="004B6F86" w:rsidRPr="00AF1EA0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AF1EA0">
        <w:rPr>
          <w:rFonts w:asciiTheme="minorHAnsi" w:hAnsiTheme="minorHAnsi" w:cs="Calibri"/>
          <w:b/>
        </w:rPr>
        <w:t>FORMULARZ OFERTOWY</w:t>
      </w:r>
    </w:p>
    <w:p w14:paraId="347898CE" w14:textId="0A31A31D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2D4B3CA5" w14:textId="77777777" w:rsidR="000B2A9D" w:rsidRPr="00AF1EA0" w:rsidRDefault="000B2A9D" w:rsidP="00647542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18AEE35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  <w:r w:rsidRPr="00AF1EA0">
        <w:rPr>
          <w:rFonts w:asciiTheme="minorHAnsi" w:hAnsiTheme="minorHAnsi" w:cs="Calibri"/>
        </w:rPr>
        <w:t>……………………………….………….</w:t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  <w:t>…………………..….………………….</w:t>
      </w:r>
    </w:p>
    <w:p w14:paraId="19E112CA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  <w:r w:rsidRPr="00AF1EA0">
        <w:rPr>
          <w:rFonts w:asciiTheme="minorHAnsi" w:hAnsiTheme="minorHAnsi" w:cs="Calibri"/>
        </w:rPr>
        <w:t>(Imię i nazwisko Oferenta)</w:t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</w:r>
      <w:r w:rsidRPr="00AF1EA0">
        <w:rPr>
          <w:rFonts w:asciiTheme="minorHAnsi" w:hAnsiTheme="minorHAnsi" w:cs="Calibri"/>
        </w:rPr>
        <w:tab/>
        <w:t xml:space="preserve">      (Miejscowość i data)</w:t>
      </w:r>
    </w:p>
    <w:p w14:paraId="47ABC04A" w14:textId="67413885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</w:p>
    <w:p w14:paraId="4E25540B" w14:textId="154A366A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  <w:r w:rsidRPr="00AF1EA0">
        <w:rPr>
          <w:rFonts w:asciiTheme="minorHAnsi" w:hAnsiTheme="minorHAnsi" w:cs="Calibri"/>
          <w:u w:val="single"/>
        </w:rPr>
        <w:t xml:space="preserve">Propozycja cenowa kierowana do: </w:t>
      </w:r>
    </w:p>
    <w:p w14:paraId="5B162F30" w14:textId="77777777" w:rsidR="000B2A9D" w:rsidRPr="00AF1EA0" w:rsidRDefault="000B2A9D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</w:p>
    <w:p w14:paraId="7CB63575" w14:textId="34C4269A" w:rsidR="004B6F86" w:rsidRPr="00AF1EA0" w:rsidRDefault="00E976F3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 w:rsidRPr="00AF1EA0">
        <w:rPr>
          <w:rFonts w:asciiTheme="minorHAnsi" w:hAnsiTheme="minorHAnsi" w:cs="Calibri"/>
          <w:b/>
        </w:rPr>
        <w:t>Fundacja Partycypacji Społecznej</w:t>
      </w:r>
    </w:p>
    <w:p w14:paraId="234BFA0A" w14:textId="0CB3797C" w:rsidR="00E976F3" w:rsidRPr="00AF1EA0" w:rsidRDefault="00125572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 w:rsidRPr="00AF1EA0">
        <w:rPr>
          <w:rFonts w:asciiTheme="minorHAnsi" w:hAnsiTheme="minorHAnsi" w:cs="Calibri"/>
          <w:b/>
        </w:rPr>
        <w:t xml:space="preserve">        Ul.</w:t>
      </w:r>
      <w:r w:rsidR="008148AE" w:rsidRPr="00AF1EA0">
        <w:rPr>
          <w:rFonts w:asciiTheme="minorHAnsi" w:hAnsiTheme="minorHAnsi" w:cs="Calibri"/>
          <w:b/>
        </w:rPr>
        <w:t xml:space="preserve"> </w:t>
      </w:r>
      <w:r w:rsidRPr="00AF1EA0">
        <w:rPr>
          <w:rFonts w:asciiTheme="minorHAnsi" w:hAnsiTheme="minorHAnsi" w:cs="Calibri"/>
          <w:b/>
        </w:rPr>
        <w:t>Sieradzka 4c</w:t>
      </w:r>
    </w:p>
    <w:p w14:paraId="76C2CC7F" w14:textId="2C148146" w:rsidR="00E976F3" w:rsidRPr="00AF1EA0" w:rsidRDefault="00125572" w:rsidP="00125572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 w:rsidRPr="00AF1EA0">
        <w:rPr>
          <w:rFonts w:asciiTheme="minorHAnsi" w:hAnsiTheme="minorHAnsi" w:cs="Calibri"/>
          <w:b/>
        </w:rPr>
        <w:t>60-163 Poznań</w:t>
      </w:r>
    </w:p>
    <w:p w14:paraId="752DBF97" w14:textId="77777777" w:rsidR="004B6F86" w:rsidRPr="00AF1EA0" w:rsidRDefault="004B6F86" w:rsidP="00647542">
      <w:pPr>
        <w:pStyle w:val="Standard"/>
        <w:spacing w:line="360" w:lineRule="auto"/>
        <w:ind w:left="5664"/>
        <w:rPr>
          <w:rFonts w:asciiTheme="minorHAnsi" w:hAnsiTheme="minorHAnsi" w:cs="Calibri"/>
          <w:b/>
        </w:rPr>
      </w:pPr>
    </w:p>
    <w:p w14:paraId="049BB5D4" w14:textId="5654FBBC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</w:p>
    <w:p w14:paraId="5C35264A" w14:textId="070B1060" w:rsidR="00ED66E5" w:rsidRPr="00AF1EA0" w:rsidRDefault="004B6F86" w:rsidP="00647542">
      <w:pPr>
        <w:pStyle w:val="Standard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AF1EA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</w:t>
      </w:r>
      <w:r w:rsidR="00C84EEE" w:rsidRPr="00AF1EA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770E8E" w:rsidRPr="00AF1EA0">
        <w:rPr>
          <w:rStyle w:val="Absatz-Standardschriftart"/>
          <w:rFonts w:asciiTheme="minorHAnsi" w:hAnsiTheme="minorHAnsi" w:cs="Arial"/>
          <w:b/>
          <w:sz w:val="22"/>
          <w:szCs w:val="22"/>
        </w:rPr>
        <w:t>03.01.2020</w:t>
      </w:r>
      <w:r w:rsidRPr="00AF1EA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B44844" w:rsidRPr="00AF1EA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AF1EA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na </w:t>
      </w:r>
      <w:r w:rsidR="00A45884" w:rsidRPr="00AF1EA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AF1EA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AF1EA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AF1EA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AF1EA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AF1EA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E976F3" w:rsidRPr="00AF1EA0">
        <w:rPr>
          <w:rFonts w:asciiTheme="minorHAnsi" w:hAnsiTheme="minorHAnsi"/>
          <w:sz w:val="22"/>
          <w:szCs w:val="22"/>
        </w:rPr>
        <w:t xml:space="preserve">realizacji </w:t>
      </w:r>
      <w:r w:rsidR="00E976F3" w:rsidRPr="00AF1EA0">
        <w:rPr>
          <w:rFonts w:asciiTheme="minorHAnsi" w:hAnsiTheme="minorHAnsi" w:cs="Arial"/>
          <w:sz w:val="22"/>
          <w:szCs w:val="22"/>
        </w:rPr>
        <w:t>„</w:t>
      </w:r>
      <w:r w:rsidR="00ED66E5" w:rsidRPr="00AF1EA0">
        <w:rPr>
          <w:rFonts w:asciiTheme="minorHAnsi" w:hAnsiTheme="minorHAnsi" w:cs="Arial"/>
          <w:sz w:val="22"/>
          <w:szCs w:val="22"/>
        </w:rPr>
        <w:t>,,Młodość! Aktywność ! Praca! – pomorski program wsparcia młodych biernych zawodowo do 29 r.ż.” Nr POWR.01.02.01-22-0058/18</w:t>
      </w:r>
      <w:r w:rsidR="00E976F3" w:rsidRPr="00AF1EA0">
        <w:rPr>
          <w:rFonts w:asciiTheme="minorHAnsi" w:eastAsia="Calibri" w:hAnsiTheme="minorHAnsi"/>
          <w:b/>
          <w:sz w:val="22"/>
          <w:szCs w:val="22"/>
        </w:rPr>
        <w:t xml:space="preserve">  </w:t>
      </w:r>
      <w:r w:rsidR="00ED66E5" w:rsidRPr="00AF1EA0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</w:p>
    <w:p w14:paraId="7E0AC144" w14:textId="77777777" w:rsidR="00ED66E5" w:rsidRPr="00AF1EA0" w:rsidRDefault="00ED66E5" w:rsidP="00647542">
      <w:pPr>
        <w:pStyle w:val="Standard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Oś Priorytetowa I Osoby młode na rynku pracy</w:t>
      </w:r>
    </w:p>
    <w:p w14:paraId="7DA54C7A" w14:textId="77777777" w:rsidR="00ED66E5" w:rsidRPr="00AF1EA0" w:rsidRDefault="00ED66E5" w:rsidP="00647542">
      <w:pPr>
        <w:pStyle w:val="Standard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</w:p>
    <w:p w14:paraId="4A74BA47" w14:textId="4973F169" w:rsidR="00B44844" w:rsidRPr="00AF1EA0" w:rsidRDefault="00ED66E5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</w:p>
    <w:p w14:paraId="4E458FD6" w14:textId="77777777" w:rsidR="00ED66E5" w:rsidRPr="00AF1EA0" w:rsidRDefault="00ED66E5" w:rsidP="00647542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Arial"/>
        </w:rPr>
      </w:pPr>
      <w:r w:rsidRPr="00AF1EA0">
        <w:rPr>
          <w:rStyle w:val="Absatz-Standardschriftart"/>
          <w:rFonts w:asciiTheme="minorHAnsi" w:hAnsiTheme="minorHAnsi" w:cs="Arial"/>
        </w:rPr>
        <w:t>niniejszym składam ofertę:</w:t>
      </w:r>
    </w:p>
    <w:p w14:paraId="00012430" w14:textId="77777777" w:rsidR="00ED66E5" w:rsidRPr="00AF1EA0" w:rsidRDefault="00ED66E5" w:rsidP="00647542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AF1EA0" w:rsidRPr="00AF1EA0" w14:paraId="2EF8E1D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2C2D3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1EA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AF1EA0" w:rsidRPr="00AF1EA0" w14:paraId="2828DB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D7A28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442414" w14:textId="77777777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AF1EA0" w:rsidRPr="00AF1EA0" w14:paraId="2EA074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35A6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EF66D" w14:textId="77777777" w:rsidR="004B6F86" w:rsidRPr="00AF1EA0" w:rsidRDefault="004B6F86" w:rsidP="00647542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AF1EA0" w:rsidRPr="00AF1EA0" w14:paraId="2CF63AA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8FED0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lastRenderedPageBreak/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744E8C" w14:textId="77777777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AF1EA0" w:rsidRPr="00AF1EA0" w14:paraId="7BC5552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52B26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1EA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AF1EA0" w:rsidRPr="00AF1EA0" w14:paraId="56EC4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FA46F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213F" w14:textId="77777777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AF1EA0" w:rsidRPr="00AF1EA0" w14:paraId="4AD6371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8EEC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7CAA8" w14:textId="77777777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AF1EA0" w:rsidRPr="00AF1EA0" w14:paraId="242879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0D5A8F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DF8F" w14:textId="77777777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1EA0" w:rsidRPr="00AF1EA0" w14:paraId="38334594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308BE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1EA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AF1EA0" w:rsidRPr="00AF1EA0" w14:paraId="2CF1D6EA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10F77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B13C3" w14:textId="77777777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1EA0" w:rsidRPr="00AF1EA0" w14:paraId="3A0FADE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E95E4" w14:textId="77777777" w:rsidR="004B6F86" w:rsidRPr="00AF1EA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1EA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91F3A" w14:textId="702DFF54" w:rsidR="004B6F86" w:rsidRPr="00AF1EA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8FCC8B" w14:textId="2E7B10E2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24374AF" w14:textId="77777777" w:rsidR="00770E8E" w:rsidRPr="00AF1EA0" w:rsidRDefault="00770E8E" w:rsidP="00647542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5A69E80" w14:textId="0DC6D2B8" w:rsidR="004B6F86" w:rsidRPr="00AF1EA0" w:rsidRDefault="004B6F86" w:rsidP="00647542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1EA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5E6CEE5C" w14:textId="77777777" w:rsidR="004B6F86" w:rsidRPr="00AF1EA0" w:rsidRDefault="004B6F86" w:rsidP="00647542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7AE71E0F" w14:textId="3ADFAE7C" w:rsidR="00B44844" w:rsidRPr="00AF1EA0" w:rsidRDefault="00606072" w:rsidP="00770E8E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AF1EA0">
        <w:rPr>
          <w:rFonts w:asciiTheme="minorHAnsi" w:hAnsiTheme="minorHAnsi" w:cs="Arial"/>
          <w:b/>
          <w:sz w:val="22"/>
          <w:szCs w:val="22"/>
        </w:rPr>
        <w:t xml:space="preserve">Kurs : </w:t>
      </w:r>
      <w:r w:rsidR="007C16AD" w:rsidRPr="00AF1EA0">
        <w:rPr>
          <w:rFonts w:asciiTheme="minorHAnsi" w:hAnsiTheme="minorHAnsi" w:cs="Arial"/>
          <w:b/>
          <w:sz w:val="22"/>
          <w:szCs w:val="22"/>
        </w:rPr>
        <w:t>Pracownik ds. rachunkowości i księgowości z ECCC</w:t>
      </w:r>
    </w:p>
    <w:p w14:paraId="2555E833" w14:textId="77777777" w:rsidR="00770E8E" w:rsidRPr="00AF1EA0" w:rsidRDefault="00770E8E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5" w:name="_Hlk496539146"/>
    </w:p>
    <w:p w14:paraId="338FA178" w14:textId="30E03B76" w:rsidR="00B44844" w:rsidRPr="00AF1EA0" w:rsidRDefault="00B44844" w:rsidP="00647542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F1EA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71C59049" w14:textId="77777777" w:rsidR="009D3635" w:rsidRPr="00AF1EA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3D2872" w14:textId="77777777" w:rsidR="009D3635" w:rsidRPr="00AF1EA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AF1EA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1C4574DC" w14:textId="77777777" w:rsidR="009D3635" w:rsidRPr="00AF1EA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B79E7C" w14:textId="4982D15E" w:rsidR="00606072" w:rsidRPr="00AF1EA0" w:rsidRDefault="00606072" w:rsidP="000B2A9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  <w:lang w:eastAsia="pl-PL"/>
        </w:rPr>
      </w:pPr>
      <w:r w:rsidRPr="00AF1EA0">
        <w:rPr>
          <w:rFonts w:asciiTheme="minorHAnsi" w:hAnsiTheme="minorHAnsi"/>
          <w:sz w:val="22"/>
          <w:szCs w:val="22"/>
          <w:lang w:eastAsia="pl-PL"/>
        </w:rPr>
        <w:t>Cena dla ………</w:t>
      </w:r>
      <w:r w:rsidR="009D3635" w:rsidRPr="00AF1EA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 w:rsidRPr="00AF1EA0">
        <w:rPr>
          <w:rFonts w:asciiTheme="minorHAnsi" w:hAnsiTheme="minorHAnsi"/>
          <w:sz w:val="22"/>
          <w:szCs w:val="22"/>
          <w:lang w:eastAsia="pl-PL"/>
        </w:rPr>
        <w:t>…….</w:t>
      </w:r>
      <w:bookmarkEnd w:id="5"/>
    </w:p>
    <w:p w14:paraId="0D47E333" w14:textId="77777777" w:rsidR="00606072" w:rsidRPr="00AF1EA0" w:rsidRDefault="00606072" w:rsidP="00647542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0699C17D" w14:textId="3460E53B" w:rsidR="004B6F86" w:rsidRPr="00AF1EA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AF1EA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</w:t>
      </w:r>
      <w:r w:rsidR="00D76878" w:rsidRPr="00AF1EA0">
        <w:rPr>
          <w:rStyle w:val="Absatz-Standardschriftart2"/>
          <w:rFonts w:asciiTheme="minorHAnsi" w:hAnsiTheme="minorHAnsi"/>
          <w:lang w:val="pl-PL"/>
        </w:rPr>
        <w:t>…</w:t>
      </w:r>
      <w:r w:rsidR="00D76878" w:rsidRPr="00AF1EA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53A089F0" w14:textId="77777777" w:rsidR="004B6F86" w:rsidRPr="00AF1EA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AF1EA0">
        <w:rPr>
          <w:rFonts w:asciiTheme="minorHAnsi" w:hAnsiTheme="minorHAnsi"/>
          <w:lang w:val="pl-PL"/>
        </w:rPr>
        <w:t xml:space="preserve">słownie brutto: </w:t>
      </w:r>
      <w:r w:rsidRPr="00AF1EA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</w:t>
      </w:r>
      <w:r w:rsidR="00590928" w:rsidRPr="00AF1EA0">
        <w:rPr>
          <w:rFonts w:asciiTheme="minorHAnsi" w:hAnsiTheme="minorHAnsi"/>
          <w:lang w:val="pl-PL"/>
        </w:rPr>
        <w:t>…………………………….…………</w:t>
      </w:r>
    </w:p>
    <w:p w14:paraId="50D89880" w14:textId="77777777" w:rsidR="004B6F86" w:rsidRPr="00AF1EA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AF1EA0">
        <w:rPr>
          <w:rFonts w:asciiTheme="minorHAnsi" w:hAnsiTheme="minorHAnsi"/>
          <w:lang w:val="pl-PL"/>
        </w:rPr>
        <w:t>na warunkach określonych w rozeznaniu rynku.</w:t>
      </w:r>
    </w:p>
    <w:p w14:paraId="6D5DDC78" w14:textId="77777777" w:rsidR="00606072" w:rsidRPr="00AF1EA0" w:rsidRDefault="00606072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44DFE865" w14:textId="031009D3" w:rsidR="00606072" w:rsidRPr="00AF1EA0" w:rsidRDefault="00606072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AF1EA0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AF1EA0">
        <w:rPr>
          <w:rFonts w:asciiTheme="minorHAnsi" w:hAnsiTheme="minorHAnsi"/>
          <w:lang w:val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</w:t>
      </w:r>
      <w:r w:rsidRPr="00AF1EA0">
        <w:rPr>
          <w:rFonts w:asciiTheme="minorHAnsi" w:hAnsiTheme="minorHAnsi"/>
          <w:lang w:val="pl-PL"/>
        </w:rPr>
        <w:lastRenderedPageBreak/>
        <w:t>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838F86F" w14:textId="40E95CD4" w:rsidR="004B6F86" w:rsidRPr="00AF1EA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58FF7D44" w14:textId="77777777" w:rsidR="004B6F86" w:rsidRPr="00AF1EA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9"/>
        <w:gridCol w:w="4609"/>
      </w:tblGrid>
      <w:tr w:rsidR="004B6F86" w:rsidRPr="00AF1EA0" w14:paraId="28EB7731" w14:textId="77777777" w:rsidTr="000B2A9D">
        <w:trPr>
          <w:trHeight w:val="674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DEA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4D23FA6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3433797E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FB362A0" w14:textId="77777777" w:rsidR="00B44844" w:rsidRPr="00AF1EA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57D1033" w14:textId="77777777" w:rsidR="00B44844" w:rsidRPr="00AF1EA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0E07D86" w14:textId="4FDB9201" w:rsidR="00B44844" w:rsidRPr="00AF1EA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CB1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1707FFC2" w14:textId="56833522" w:rsidR="000B2A9D" w:rsidRPr="00AF1EA0" w:rsidRDefault="004B6F86" w:rsidP="000B2A9D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EE3CF2" w14:textId="4BE447EA" w:rsidR="004B6F86" w:rsidRPr="00AF1EA0" w:rsidRDefault="004B6F86" w:rsidP="000B2A9D">
            <w:pPr>
              <w:tabs>
                <w:tab w:val="left" w:pos="3672"/>
              </w:tabs>
            </w:pPr>
          </w:p>
        </w:tc>
      </w:tr>
    </w:tbl>
    <w:p w14:paraId="76B174D6" w14:textId="3AA6E5C1" w:rsidR="00A42B01" w:rsidRPr="00AF1EA0" w:rsidRDefault="00A42B01" w:rsidP="000B2A9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2D74AFAE" w14:textId="77777777" w:rsidR="004B6F86" w:rsidRPr="00AF1EA0" w:rsidRDefault="004B6F86" w:rsidP="00647542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70846EF7" w14:textId="77777777" w:rsidR="004B6F86" w:rsidRPr="00AF1EA0" w:rsidRDefault="004B6F86" w:rsidP="00647542">
      <w:pPr>
        <w:pStyle w:val="StandardWeb"/>
        <w:numPr>
          <w:ilvl w:val="0"/>
          <w:numId w:val="13"/>
        </w:numPr>
        <w:spacing w:before="0"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3A1E1E2" w14:textId="77777777" w:rsidR="004B6F86" w:rsidRPr="00AF1EA0" w:rsidRDefault="004B6F86" w:rsidP="00647542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63612A" w14:textId="77777777" w:rsidR="004B6F86" w:rsidRPr="00AF1EA0" w:rsidRDefault="004B6F86" w:rsidP="00647542">
      <w:pPr>
        <w:pStyle w:val="StandardWeb"/>
        <w:numPr>
          <w:ilvl w:val="0"/>
          <w:numId w:val="13"/>
        </w:numPr>
        <w:spacing w:before="0"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393355D" w14:textId="1B1BDA71" w:rsidR="004B6F86" w:rsidRPr="00AF1EA0" w:rsidRDefault="00606072" w:rsidP="00606072">
      <w:pPr>
        <w:pStyle w:val="Akapitzlist"/>
        <w:numPr>
          <w:ilvl w:val="0"/>
          <w:numId w:val="13"/>
        </w:numPr>
        <w:rPr>
          <w:rFonts w:eastAsia="Times New Roman" w:cs="Calibri"/>
          <w:kern w:val="3"/>
          <w:lang w:eastAsia="zh-CN"/>
        </w:rPr>
      </w:pPr>
      <w:r w:rsidRPr="00AF1EA0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017317F7" w14:textId="77777777" w:rsidR="004B6F86" w:rsidRPr="00AF1EA0" w:rsidRDefault="004B6F86" w:rsidP="00647542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376B16C7" w14:textId="7C528765" w:rsidR="004B6F86" w:rsidRPr="00AF1EA0" w:rsidRDefault="004B6F86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521213C" w14:textId="6304B1DE" w:rsidR="000B2A9D" w:rsidRPr="00AF1EA0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6287EE5" w14:textId="1A98EA97" w:rsidR="000B2A9D" w:rsidRPr="00AF1EA0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76C5CB2" w14:textId="77777777" w:rsidR="000B2A9D" w:rsidRPr="00AF1EA0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2255A50A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F1EA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4AA94048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AF1EA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5A13E737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AF1EA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3CB4890E" w14:textId="4550E959" w:rsidR="004B6F86" w:rsidRPr="00AF1EA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AF1EA0" w14:paraId="77033142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C2C9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30F9E04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92DE92E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1574881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894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DD87D0C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5423C27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0A9BAF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559CA03C" w14:textId="00EBA1BA" w:rsidR="00945835" w:rsidRPr="00AF1EA0" w:rsidRDefault="00945835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6AA806C1" w14:textId="4C14D4F2" w:rsidR="008A4CC6" w:rsidRPr="00AF1EA0" w:rsidRDefault="008A4CC6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63A2B0B" w14:textId="10922AC0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27ED4DA" w14:textId="66B88583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4FE6D605" w14:textId="65AD5914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463F373F" w14:textId="023743B5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1D2D25BD" w14:textId="680D72DD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66FC89C2" w14:textId="013DD2E3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BD00829" w14:textId="36D5E17E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4638607C" w14:textId="7BDA5A59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2C8F85B" w14:textId="72EC5D73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70C9ECED" w14:textId="0D934373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658F5649" w14:textId="46EE219C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88C3783" w14:textId="763A6E42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AA4D9BB" w14:textId="6141A93B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2F063585" w14:textId="1C3FF72D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CFA343D" w14:textId="05B2FF86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F0178B8" w14:textId="3680F7CC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CAF157E" w14:textId="33D84815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B522825" w14:textId="69DAD719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B7ADB1D" w14:textId="033492C6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12EF61FE" w14:textId="048EF943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7BFD3B5B" w14:textId="3CDAFEDB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86FE782" w14:textId="381138CC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7BCCA65" w14:textId="77777777" w:rsidR="000B2A9D" w:rsidRPr="00AF1EA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79553EF4" w14:textId="4937984D" w:rsidR="004B6F86" w:rsidRPr="00AF1EA0" w:rsidRDefault="004B6F86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F1EA0">
        <w:rPr>
          <w:rFonts w:asciiTheme="minorHAnsi" w:hAnsiTheme="minorHAnsi" w:cs="Calibri"/>
          <w:b/>
          <w:i/>
          <w:sz w:val="22"/>
          <w:szCs w:val="22"/>
        </w:rPr>
        <w:t>Załącznik nr 2</w:t>
      </w:r>
    </w:p>
    <w:p w14:paraId="03940851" w14:textId="043E7435" w:rsidR="00A42B01" w:rsidRPr="00AF1EA0" w:rsidRDefault="004B6F86" w:rsidP="00F24BDF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AF1EA0">
        <w:rPr>
          <w:rFonts w:asciiTheme="minorHAnsi" w:hAnsiTheme="minorHAnsi"/>
          <w:sz w:val="22"/>
          <w:szCs w:val="22"/>
        </w:rPr>
        <w:t xml:space="preserve"> </w:t>
      </w:r>
      <w:r w:rsidR="00E976F3" w:rsidRPr="00AF1EA0">
        <w:rPr>
          <w:rFonts w:asciiTheme="minorHAnsi" w:hAnsiTheme="minorHAnsi"/>
          <w:sz w:val="22"/>
          <w:szCs w:val="22"/>
        </w:rPr>
        <w:t xml:space="preserve">realizacji </w:t>
      </w:r>
      <w:r w:rsidR="00ED66E5" w:rsidRPr="00AF1EA0">
        <w:rPr>
          <w:rFonts w:asciiTheme="minorHAnsi" w:hAnsiTheme="minorHAnsi" w:cs="Arial"/>
          <w:sz w:val="22"/>
          <w:szCs w:val="22"/>
        </w:rPr>
        <w:t>,,Młodość! Aktywność ! Praca! – pomorski program wsparcia młodych biernych zawodowo do 29 r.ż.” Nr POWR.01.02.01-22-0058/18  dofinansowanego ze środków Unii Europejskiej w ramach Europejskiego Funduszu Społecznego w ramach  Programu Operacyjnego Wiedza Ed</w:t>
      </w:r>
      <w:bookmarkStart w:id="6" w:name="_Hlk497986051"/>
      <w:r w:rsidR="00F24BDF" w:rsidRPr="00AF1EA0">
        <w:rPr>
          <w:rFonts w:asciiTheme="minorHAnsi" w:hAnsiTheme="minorHAnsi" w:cs="Arial"/>
          <w:sz w:val="22"/>
          <w:szCs w:val="22"/>
        </w:rPr>
        <w:t>ukacja Rozwój na lata 2014-2020</w:t>
      </w:r>
    </w:p>
    <w:p w14:paraId="7E80A81E" w14:textId="77777777" w:rsidR="004B6F86" w:rsidRPr="00AF1EA0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F1EA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6"/>
    <w:p w14:paraId="28BE781E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E12DC0F" w14:textId="77777777" w:rsidR="004B6F86" w:rsidRPr="00AF1EA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AF1EA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2490F807" w14:textId="77777777" w:rsidR="004B6F86" w:rsidRPr="00AF1EA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</w:p>
    <w:p w14:paraId="6887F071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2201F54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655EB227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7CE57DCC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B17F013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3061D136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3A3C2F5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C7B0FA4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813C9DE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A340177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8293ECC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215AE8A9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79C58FD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AF1EA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040EA13B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404BF434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CE44954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1CDDFE93" w14:textId="77777777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AF1EA0" w:rsidRPr="00AF1EA0" w14:paraId="5161F4A0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6A89" w14:textId="32CC3BB3" w:rsidR="00945835" w:rsidRPr="00AF1EA0" w:rsidRDefault="00945835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</w:p>
          <w:p w14:paraId="50DC6198" w14:textId="77777777" w:rsidR="00D76878" w:rsidRPr="00AF1EA0" w:rsidRDefault="004B6F86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4194121" w14:textId="0E666220" w:rsidR="004B6F86" w:rsidRPr="00AF1EA0" w:rsidRDefault="00D76878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AF1EA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0BE67D0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8B71195" w14:textId="77777777" w:rsidR="00F24BDF" w:rsidRPr="00AF1EA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6DADF5F" w14:textId="77777777" w:rsidR="00F24BDF" w:rsidRPr="00AF1EA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163F25F" w14:textId="77777777" w:rsidR="00F24BDF" w:rsidRPr="00AF1EA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52DB2D7" w14:textId="77777777" w:rsidR="00F24BDF" w:rsidRPr="00AF1EA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7E4786B" w14:textId="1255EB39" w:rsidR="00F24BDF" w:rsidRPr="00AF1EA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7CBB" w14:textId="019456A2" w:rsidR="004B6F86" w:rsidRPr="00AF1EA0" w:rsidRDefault="004B6F86" w:rsidP="000B2A9D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</w:p>
          <w:p w14:paraId="569BE52E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B3E7FC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1D772F5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047A38B" w14:textId="601B1A5E" w:rsidR="004B6F86" w:rsidRPr="00AF1EA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F1EA0">
        <w:rPr>
          <w:rFonts w:asciiTheme="minorHAnsi" w:hAnsiTheme="minorHAnsi" w:cs="Calibri"/>
          <w:b/>
          <w:i/>
          <w:sz w:val="22"/>
          <w:szCs w:val="22"/>
        </w:rPr>
        <w:t>Załącznik nr 3</w:t>
      </w:r>
    </w:p>
    <w:p w14:paraId="1C1DA3ED" w14:textId="7DB4A7B4" w:rsidR="00A42B01" w:rsidRPr="00AF1EA0" w:rsidRDefault="004B6F86" w:rsidP="00F24BDF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 w:rsidR="00ED66E5" w:rsidRPr="00AF1EA0">
        <w:rPr>
          <w:rFonts w:asciiTheme="minorHAnsi" w:hAnsiTheme="minorHAnsi"/>
          <w:sz w:val="22"/>
          <w:szCs w:val="22"/>
        </w:rPr>
        <w:t xml:space="preserve">projektu pn. </w:t>
      </w:r>
      <w:r w:rsidR="00ED66E5" w:rsidRPr="00AF1EA0">
        <w:rPr>
          <w:rFonts w:asciiTheme="minorHAnsi" w:hAnsiTheme="minorHAnsi" w:cs="Arial"/>
          <w:sz w:val="22"/>
          <w:szCs w:val="22"/>
        </w:rPr>
        <w:t>,,Młodość! Aktywność ! Praca! – pomorski program wsparcia młodych biernych zawodowo do 29 r.ż.” Nr POWR.01.02.01-22-0058/18  dofinansowanego ze środków Unii Europejskiej w ramach Europejskiego Funduszu Społecznego w ramach  Programu Operacyjnego Wiedza Ed</w:t>
      </w:r>
      <w:r w:rsidR="00F24BDF" w:rsidRPr="00AF1EA0">
        <w:rPr>
          <w:rFonts w:asciiTheme="minorHAnsi" w:hAnsiTheme="minorHAnsi" w:cs="Arial"/>
          <w:sz w:val="22"/>
          <w:szCs w:val="22"/>
        </w:rPr>
        <w:t>ukacja Rozwój na lata 2014-2020</w:t>
      </w:r>
    </w:p>
    <w:p w14:paraId="382685A7" w14:textId="77777777" w:rsidR="00A42B01" w:rsidRPr="00AF1EA0" w:rsidRDefault="00A42B01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6F01DBE" w14:textId="77777777" w:rsidR="004B6F86" w:rsidRPr="00AF1EA0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F1EA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44B1BA85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14D5881" w14:textId="77777777" w:rsidR="004B6F86" w:rsidRPr="00AF1EA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AF1EA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35DAA050" w14:textId="77777777" w:rsidR="00770E8E" w:rsidRPr="00AF1EA0" w:rsidRDefault="00770E8E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F49450C" w14:textId="4C500B9F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78EAC4AF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618859EB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6EE7F63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699CBD6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152DA68A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135AAECA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18F026C5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00C0D8F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971176A" w14:textId="77777777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29C3001" w14:textId="1692A6FE" w:rsidR="004B6F86" w:rsidRPr="00AF1EA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131D28D5" w14:textId="75CCF3B7" w:rsidR="00F24BDF" w:rsidRPr="00AF1EA0" w:rsidRDefault="00F24BDF" w:rsidP="000B2A9D">
      <w:pPr>
        <w:pStyle w:val="Standard"/>
        <w:rPr>
          <w:rStyle w:val="Absatz-Standardschriftart1"/>
          <w:rFonts w:asciiTheme="minorHAnsi" w:hAnsiTheme="minorHAnsi" w:cs="Calibri"/>
          <w:sz w:val="22"/>
          <w:szCs w:val="22"/>
        </w:rPr>
      </w:pPr>
    </w:p>
    <w:p w14:paraId="52AEAE36" w14:textId="77777777" w:rsidR="00F24BDF" w:rsidRPr="00AF1EA0" w:rsidRDefault="00F24BDF" w:rsidP="000B2A9D">
      <w:pPr>
        <w:pStyle w:val="Standard"/>
        <w:rPr>
          <w:rStyle w:val="Absatz-Standardschriftart1"/>
          <w:rFonts w:asciiTheme="minorHAnsi" w:hAnsiTheme="minorHAnsi" w:cs="Calibri"/>
          <w:sz w:val="22"/>
          <w:szCs w:val="22"/>
        </w:rPr>
      </w:pPr>
    </w:p>
    <w:p w14:paraId="0084ACCA" w14:textId="60B41C96" w:rsidR="004B6F86" w:rsidRPr="00AF1EA0" w:rsidRDefault="00D56ED7" w:rsidP="000B2A9D">
      <w:pPr>
        <w:pStyle w:val="Tekstkomentarza"/>
        <w:spacing w:line="360" w:lineRule="auto"/>
        <w:jc w:val="both"/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</w:pPr>
      <w:r w:rsidRPr="00AF1EA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AF1EA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AF1EA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AF1EA0">
        <w:rPr>
          <w:rStyle w:val="Absatz-Standardschriftart1"/>
          <w:rFonts w:asciiTheme="minorHAnsi" w:hAnsiTheme="minorHAnsi"/>
          <w:sz w:val="22"/>
          <w:szCs w:val="22"/>
          <w:lang w:val="pl-PL"/>
        </w:rPr>
        <w:t>tj.</w:t>
      </w:r>
      <w:r w:rsidR="00E976F3" w:rsidRPr="00AF1EA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 </w:t>
      </w:r>
      <w:r w:rsidR="00E976F3" w:rsidRPr="00AF1EA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Fundacja Partycypacji Społecznej przy ulicy S</w:t>
      </w:r>
      <w:r w:rsidR="00ED66E5" w:rsidRPr="00AF1EA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ieradzkiej 4c w Poznaniu</w:t>
      </w:r>
      <w:r w:rsidR="00E976F3" w:rsidRPr="00AF1EA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7CE5620C" w14:textId="77777777" w:rsidR="004B6F86" w:rsidRPr="00AF1EA0" w:rsidRDefault="004B6F86" w:rsidP="00647542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>Przez powiązania osobowe lub kapitałowe rozumie się wzajemne powiązania pomiędzy Zamawiającym</w:t>
      </w:r>
      <w:r w:rsidR="00993F70"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 </w:t>
      </w: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>lub osobami upoważnionymi do zaciągania zobowiązań w imieniu Zamawiającego lub osobami wykonującymi</w:t>
      </w:r>
      <w:r w:rsidR="00993F70"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 </w:t>
      </w: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>w imieniu Zamawiającego czynn</w:t>
      </w:r>
      <w:r w:rsidR="00993F70"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ości związane z przygotowaniem </w:t>
      </w:r>
      <w:r w:rsidRPr="00AF1EA0">
        <w:rPr>
          <w:rStyle w:val="Absatz-Standardschriftart1"/>
          <w:rFonts w:asciiTheme="minorHAnsi" w:hAnsiTheme="minorHAnsi"/>
          <w:color w:val="auto"/>
          <w:sz w:val="22"/>
          <w:szCs w:val="22"/>
        </w:rPr>
        <w:t>i przeprowadzeniem procedury wyboru Wykonawcy, a Wykonawcą, polegające w szczególności na:</w:t>
      </w:r>
    </w:p>
    <w:p w14:paraId="06EF6E0F" w14:textId="77777777" w:rsidR="004B6F86" w:rsidRPr="00AF1EA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2A5DF2AB" w14:textId="3718338F" w:rsidR="004B6F86" w:rsidRPr="00AF1EA0" w:rsidRDefault="004B6F86" w:rsidP="00647542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cs="Times New Roman"/>
          <w:b/>
          <w:bCs/>
        </w:rPr>
      </w:pPr>
      <w:r w:rsidRPr="00AF1EA0">
        <w:rPr>
          <w:rFonts w:cs="Calibri"/>
        </w:rPr>
        <w:t>posiadaniu co najmniej 10% udziałów lub akcji;</w:t>
      </w:r>
      <w:r w:rsidR="009925A2" w:rsidRPr="00AF1EA0">
        <w:rPr>
          <w:b/>
          <w:bCs/>
        </w:rPr>
        <w:t xml:space="preserve"> </w:t>
      </w:r>
      <w:r w:rsidR="009925A2" w:rsidRPr="00AF1EA0">
        <w:rPr>
          <w:bCs/>
        </w:rPr>
        <w:t>o ile niższy próg nie wynika z przepisów prawa lub nie został określony przez IŻ w wytycznych programowych.</w:t>
      </w:r>
    </w:p>
    <w:p w14:paraId="71334CF4" w14:textId="77777777" w:rsidR="004B6F86" w:rsidRPr="00AF1EA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AF1EA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9871107" w14:textId="2521E9F5" w:rsidR="004B6F86" w:rsidRPr="00AF1EA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</w:t>
      </w: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lastRenderedPageBreak/>
        <w:t>powinowactwa w linii bocznej do drugiego stopnia (rodzeństwo, krewni małżonka/i) lub pozostawania w stosunku przysposobienia, opieki</w:t>
      </w:r>
      <w:r w:rsidR="00770E8E" w:rsidRPr="00AF1EA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AF1EA0">
        <w:rPr>
          <w:rStyle w:val="Absatz-Standardschriftart"/>
          <w:rFonts w:asciiTheme="minorHAnsi" w:hAnsiTheme="minorHAnsi" w:cs="Calibri"/>
          <w:sz w:val="22"/>
          <w:szCs w:val="22"/>
        </w:rPr>
        <w:t>lub kurateli.</w:t>
      </w:r>
    </w:p>
    <w:p w14:paraId="6CF972F7" w14:textId="77777777" w:rsidR="000B2A9D" w:rsidRPr="00AF1EA0" w:rsidRDefault="000B2A9D" w:rsidP="000B2A9D">
      <w:pPr>
        <w:pStyle w:val="Liste21"/>
        <w:tabs>
          <w:tab w:val="left" w:pos="0"/>
        </w:tabs>
        <w:spacing w:line="360" w:lineRule="auto"/>
        <w:ind w:left="357" w:firstLine="0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AF1EA0" w14:paraId="47E7875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25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363BAB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5E9C1338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49A2E2D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E3A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A6214A8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FBF45D9" w14:textId="77777777" w:rsidR="004B6F86" w:rsidRPr="00AF1EA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AF1EA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840424B" w14:textId="77777777" w:rsidR="004B6F86" w:rsidRPr="00AF1EA0" w:rsidRDefault="004B6F86" w:rsidP="00647542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743BEC5E" w14:textId="77777777" w:rsidR="004B6F86" w:rsidRPr="00AF1EA0" w:rsidRDefault="004B6F86" w:rsidP="00647542">
      <w:pPr>
        <w:spacing w:line="360" w:lineRule="auto"/>
        <w:rPr>
          <w:rFonts w:asciiTheme="minorHAnsi" w:hAnsiTheme="minorHAnsi"/>
          <w:sz w:val="22"/>
          <w:szCs w:val="22"/>
        </w:rPr>
      </w:pPr>
    </w:p>
    <w:bookmarkEnd w:id="0"/>
    <w:p w14:paraId="39E7CA09" w14:textId="77777777" w:rsidR="004B6F86" w:rsidRPr="00AF1EA0" w:rsidRDefault="004B6F86" w:rsidP="00647542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B6F86" w:rsidRPr="00AF1EA0" w:rsidSect="00D26C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B8BD" w14:textId="77777777" w:rsidR="00A961D9" w:rsidRDefault="00A961D9">
      <w:r>
        <w:separator/>
      </w:r>
    </w:p>
  </w:endnote>
  <w:endnote w:type="continuationSeparator" w:id="0">
    <w:p w14:paraId="04F8A3F0" w14:textId="77777777" w:rsidR="00A961D9" w:rsidRDefault="00A9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Look w:val="04A0" w:firstRow="1" w:lastRow="0" w:firstColumn="1" w:lastColumn="0" w:noHBand="0" w:noVBand="1"/>
    </w:tblPr>
    <w:tblGrid>
      <w:gridCol w:w="284"/>
      <w:gridCol w:w="9466"/>
    </w:tblGrid>
    <w:tr w:rsidR="00D26CDA" w:rsidRPr="00BD6015" w14:paraId="31D75D7C" w14:textId="77777777" w:rsidTr="000A5C5B">
      <w:tc>
        <w:tcPr>
          <w:tcW w:w="284" w:type="dxa"/>
          <w:shd w:val="clear" w:color="auto" w:fill="auto"/>
          <w:hideMark/>
        </w:tcPr>
        <w:p w14:paraId="1D512ACC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4DE3A901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  <w:tr w:rsidR="00D26CDA" w:rsidRPr="00BD6015" w14:paraId="1C9A90BC" w14:textId="77777777" w:rsidTr="000A5C5B">
      <w:tc>
        <w:tcPr>
          <w:tcW w:w="284" w:type="dxa"/>
          <w:shd w:val="clear" w:color="auto" w:fill="auto"/>
        </w:tcPr>
        <w:p w14:paraId="2E2A3AE2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</w:tcPr>
        <w:p w14:paraId="2521CBF7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  <w:tr w:rsidR="00D26CDA" w:rsidRPr="00BD6015" w14:paraId="46E430E7" w14:textId="77777777" w:rsidTr="000A5C5B">
      <w:tc>
        <w:tcPr>
          <w:tcW w:w="284" w:type="dxa"/>
          <w:shd w:val="clear" w:color="auto" w:fill="auto"/>
          <w:hideMark/>
        </w:tcPr>
        <w:p w14:paraId="70AF3324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0C49EAC9" w14:textId="77777777" w:rsidR="00D26CDA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3B34DB18" wp14:editId="67882692">
                <wp:simplePos x="0" y="0"/>
                <wp:positionH relativeFrom="column">
                  <wp:posOffset>3773170</wp:posOffset>
                </wp:positionH>
                <wp:positionV relativeFrom="paragraph">
                  <wp:posOffset>46381</wp:posOffset>
                </wp:positionV>
                <wp:extent cx="1736762" cy="487628"/>
                <wp:effectExtent l="0" t="0" r="0" b="825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62" cy="48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14:paraId="0AC0DA7E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 xml:space="preserve"> ul. Sieradzka 4c</w:t>
          </w:r>
        </w:p>
        <w:p w14:paraId="238AD377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60-163 Poznań</w:t>
          </w:r>
        </w:p>
        <w:p w14:paraId="1FDF3ED8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14:paraId="527AAA4D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14:paraId="23A5739E" w14:textId="77777777" w:rsidR="00D26CDA" w:rsidRDefault="00D26C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Look w:val="04A0" w:firstRow="1" w:lastRow="0" w:firstColumn="1" w:lastColumn="0" w:noHBand="0" w:noVBand="1"/>
    </w:tblPr>
    <w:tblGrid>
      <w:gridCol w:w="284"/>
      <w:gridCol w:w="9466"/>
    </w:tblGrid>
    <w:tr w:rsidR="00BD6015" w:rsidRPr="00BD6015" w14:paraId="64EE1715" w14:textId="77777777" w:rsidTr="00D26CDA">
      <w:tc>
        <w:tcPr>
          <w:tcW w:w="284" w:type="dxa"/>
          <w:shd w:val="clear" w:color="auto" w:fill="auto"/>
          <w:hideMark/>
        </w:tcPr>
        <w:p w14:paraId="45F45F4E" w14:textId="268665B2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40AA6B95" w14:textId="743A785F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  <w:tr w:rsidR="00D26CDA" w:rsidRPr="00BD6015" w14:paraId="61563A63" w14:textId="77777777" w:rsidTr="00D26CDA">
      <w:tc>
        <w:tcPr>
          <w:tcW w:w="284" w:type="dxa"/>
          <w:shd w:val="clear" w:color="auto" w:fill="auto"/>
        </w:tcPr>
        <w:p w14:paraId="10A99C10" w14:textId="77777777" w:rsidR="00D26CDA" w:rsidRPr="00BD6015" w:rsidRDefault="00D26CDA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</w:tcPr>
        <w:p w14:paraId="55D4D758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  <w:tr w:rsidR="0078293A" w:rsidRPr="00BD6015" w14:paraId="6B412FCB" w14:textId="77777777" w:rsidTr="00D26CDA">
      <w:tc>
        <w:tcPr>
          <w:tcW w:w="284" w:type="dxa"/>
          <w:shd w:val="clear" w:color="auto" w:fill="auto"/>
          <w:hideMark/>
        </w:tcPr>
        <w:p w14:paraId="3B058820" w14:textId="4C65D280" w:rsidR="0078293A" w:rsidRPr="00BD6015" w:rsidRDefault="0078293A" w:rsidP="0078293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4C2370B3" w14:textId="01792FAA" w:rsidR="00D26CDA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4DEE992C" wp14:editId="4180842D">
                <wp:simplePos x="0" y="0"/>
                <wp:positionH relativeFrom="column">
                  <wp:posOffset>3773170</wp:posOffset>
                </wp:positionH>
                <wp:positionV relativeFrom="paragraph">
                  <wp:posOffset>46381</wp:posOffset>
                </wp:positionV>
                <wp:extent cx="1736762" cy="487628"/>
                <wp:effectExtent l="0" t="0" r="0" b="825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62" cy="48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293A"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14:paraId="75606D68" w14:textId="4CD8C15D" w:rsidR="0078293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 xml:space="preserve"> </w:t>
          </w:r>
          <w:r w:rsidR="002026D8">
            <w:rPr>
              <w:rFonts w:ascii="Calibri" w:hAnsi="Calibri"/>
              <w:color w:val="808080"/>
              <w:sz w:val="20"/>
              <w:szCs w:val="20"/>
            </w:rPr>
            <w:t>ul. Sieradzka 4c</w:t>
          </w:r>
        </w:p>
        <w:p w14:paraId="0F5220AD" w14:textId="3F5A2931" w:rsidR="0078293A" w:rsidRPr="00BD6015" w:rsidRDefault="002026D8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60-163 Poznań</w:t>
          </w:r>
        </w:p>
        <w:p w14:paraId="5CBC43EB" w14:textId="77777777" w:rsidR="0078293A" w:rsidRPr="00BD6015" w:rsidRDefault="0078293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14:paraId="3D867B9E" w14:textId="77777777" w:rsidR="0078293A" w:rsidRPr="00BD6015" w:rsidRDefault="0078293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14:paraId="1CF8664F" w14:textId="034C473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1367" w14:textId="77777777" w:rsidR="00A961D9" w:rsidRDefault="00A961D9">
      <w:r>
        <w:separator/>
      </w:r>
    </w:p>
  </w:footnote>
  <w:footnote w:type="continuationSeparator" w:id="0">
    <w:p w14:paraId="06693B53" w14:textId="77777777" w:rsidR="00A961D9" w:rsidRDefault="00A9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D06C" w14:textId="50BAF336" w:rsidR="00D26CDA" w:rsidRDefault="00D26CDA" w:rsidP="00D26CDA">
    <w:pPr>
      <w:pStyle w:val="Nagwek"/>
    </w:pPr>
    <w:r w:rsidRPr="001F2E61">
      <w:rPr>
        <w:noProof/>
      </w:rPr>
      <w:drawing>
        <wp:anchor distT="0" distB="0" distL="114300" distR="114300" simplePos="0" relativeHeight="251668480" behindDoc="1" locked="0" layoutInCell="1" allowOverlap="1" wp14:anchorId="2F114831" wp14:editId="432F3C26">
          <wp:simplePos x="0" y="0"/>
          <wp:positionH relativeFrom="margin">
            <wp:posOffset>-31750</wp:posOffset>
          </wp:positionH>
          <wp:positionV relativeFrom="page">
            <wp:align>top</wp:align>
          </wp:positionV>
          <wp:extent cx="5661660" cy="855832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5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5846" w14:textId="5FEEFCF6" w:rsidR="007B2500" w:rsidRDefault="00ED66E5" w:rsidP="00D26CDA">
    <w:pPr>
      <w:pStyle w:val="Nagwek"/>
      <w:jc w:val="center"/>
    </w:pPr>
    <w:r w:rsidRPr="001F2E61">
      <w:rPr>
        <w:noProof/>
      </w:rPr>
      <w:drawing>
        <wp:anchor distT="0" distB="0" distL="114300" distR="114300" simplePos="0" relativeHeight="251664384" behindDoc="1" locked="0" layoutInCell="1" allowOverlap="1" wp14:anchorId="6E6B5DE1" wp14:editId="3571FE09">
          <wp:simplePos x="0" y="0"/>
          <wp:positionH relativeFrom="column">
            <wp:posOffset>-160655</wp:posOffset>
          </wp:positionH>
          <wp:positionV relativeFrom="topMargin">
            <wp:align>bottom</wp:align>
          </wp:positionV>
          <wp:extent cx="5707380" cy="862743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8A7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2BD2ABB"/>
    <w:multiLevelType w:val="hybridMultilevel"/>
    <w:tmpl w:val="97E6C462"/>
    <w:lvl w:ilvl="0" w:tplc="17161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6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F14C63"/>
    <w:multiLevelType w:val="multilevel"/>
    <w:tmpl w:val="30AA490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B4E"/>
    <w:multiLevelType w:val="hybridMultilevel"/>
    <w:tmpl w:val="D858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21"/>
  </w:num>
  <w:num w:numId="11">
    <w:abstractNumId w:val="11"/>
  </w:num>
  <w:num w:numId="12">
    <w:abstractNumId w:val="23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24"/>
  </w:num>
  <w:num w:numId="19">
    <w:abstractNumId w:val="9"/>
  </w:num>
  <w:num w:numId="20">
    <w:abstractNumId w:val="5"/>
  </w:num>
  <w:num w:numId="21">
    <w:abstractNumId w:val="26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55197"/>
    <w:rsid w:val="00061F20"/>
    <w:rsid w:val="000637A7"/>
    <w:rsid w:val="00080D83"/>
    <w:rsid w:val="000854DB"/>
    <w:rsid w:val="0009551B"/>
    <w:rsid w:val="0009600C"/>
    <w:rsid w:val="000A5F6E"/>
    <w:rsid w:val="000B2A9D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25572"/>
    <w:rsid w:val="00130B23"/>
    <w:rsid w:val="00146077"/>
    <w:rsid w:val="001465DC"/>
    <w:rsid w:val="00152EC0"/>
    <w:rsid w:val="00153E82"/>
    <w:rsid w:val="001667FF"/>
    <w:rsid w:val="001954BC"/>
    <w:rsid w:val="001A372C"/>
    <w:rsid w:val="001B210F"/>
    <w:rsid w:val="001E2726"/>
    <w:rsid w:val="00201E9D"/>
    <w:rsid w:val="002026D8"/>
    <w:rsid w:val="0020430F"/>
    <w:rsid w:val="00215FB2"/>
    <w:rsid w:val="002162BF"/>
    <w:rsid w:val="00220BE7"/>
    <w:rsid w:val="00232195"/>
    <w:rsid w:val="002409E6"/>
    <w:rsid w:val="00241C1F"/>
    <w:rsid w:val="002425AE"/>
    <w:rsid w:val="00242E79"/>
    <w:rsid w:val="00252423"/>
    <w:rsid w:val="002548E1"/>
    <w:rsid w:val="00285EA0"/>
    <w:rsid w:val="0028655A"/>
    <w:rsid w:val="002B0A38"/>
    <w:rsid w:val="002C6347"/>
    <w:rsid w:val="002D288D"/>
    <w:rsid w:val="002E0B2F"/>
    <w:rsid w:val="002E2202"/>
    <w:rsid w:val="00304298"/>
    <w:rsid w:val="00312FA6"/>
    <w:rsid w:val="00315B14"/>
    <w:rsid w:val="00320AAC"/>
    <w:rsid w:val="00325198"/>
    <w:rsid w:val="00340F3F"/>
    <w:rsid w:val="003458A6"/>
    <w:rsid w:val="003474D3"/>
    <w:rsid w:val="0035482A"/>
    <w:rsid w:val="00357071"/>
    <w:rsid w:val="003619F2"/>
    <w:rsid w:val="00365820"/>
    <w:rsid w:val="00374673"/>
    <w:rsid w:val="003778F1"/>
    <w:rsid w:val="003829CF"/>
    <w:rsid w:val="003848B6"/>
    <w:rsid w:val="0038499B"/>
    <w:rsid w:val="003932B3"/>
    <w:rsid w:val="003B4D1B"/>
    <w:rsid w:val="003B6412"/>
    <w:rsid w:val="003C554F"/>
    <w:rsid w:val="003D3445"/>
    <w:rsid w:val="0040149C"/>
    <w:rsid w:val="00414478"/>
    <w:rsid w:val="004159A8"/>
    <w:rsid w:val="00420B9B"/>
    <w:rsid w:val="004247B2"/>
    <w:rsid w:val="00430613"/>
    <w:rsid w:val="00432611"/>
    <w:rsid w:val="0043424B"/>
    <w:rsid w:val="0046464D"/>
    <w:rsid w:val="0048438B"/>
    <w:rsid w:val="004861BD"/>
    <w:rsid w:val="00490ADF"/>
    <w:rsid w:val="00492BD3"/>
    <w:rsid w:val="00492FDC"/>
    <w:rsid w:val="004B57EF"/>
    <w:rsid w:val="004B6F86"/>
    <w:rsid w:val="004B70BD"/>
    <w:rsid w:val="004F17A3"/>
    <w:rsid w:val="004F3AFE"/>
    <w:rsid w:val="00504D46"/>
    <w:rsid w:val="0050743D"/>
    <w:rsid w:val="00517FF9"/>
    <w:rsid w:val="0052111D"/>
    <w:rsid w:val="00537F26"/>
    <w:rsid w:val="005435A2"/>
    <w:rsid w:val="00543E50"/>
    <w:rsid w:val="00547D31"/>
    <w:rsid w:val="00553444"/>
    <w:rsid w:val="005554EA"/>
    <w:rsid w:val="00556B6B"/>
    <w:rsid w:val="00561E39"/>
    <w:rsid w:val="00572F1C"/>
    <w:rsid w:val="005760A9"/>
    <w:rsid w:val="00582C53"/>
    <w:rsid w:val="00585A90"/>
    <w:rsid w:val="00590928"/>
    <w:rsid w:val="005921D0"/>
    <w:rsid w:val="00594464"/>
    <w:rsid w:val="005A0BC7"/>
    <w:rsid w:val="005B0977"/>
    <w:rsid w:val="005B3D1D"/>
    <w:rsid w:val="005B493B"/>
    <w:rsid w:val="005C5A5F"/>
    <w:rsid w:val="005C6251"/>
    <w:rsid w:val="005D5271"/>
    <w:rsid w:val="005D7DCF"/>
    <w:rsid w:val="00606072"/>
    <w:rsid w:val="006165DC"/>
    <w:rsid w:val="006214AC"/>
    <w:rsid w:val="00621F12"/>
    <w:rsid w:val="00622781"/>
    <w:rsid w:val="00634EB2"/>
    <w:rsid w:val="00640BFF"/>
    <w:rsid w:val="00647542"/>
    <w:rsid w:val="00650DDB"/>
    <w:rsid w:val="00676BE8"/>
    <w:rsid w:val="00684CD4"/>
    <w:rsid w:val="00690234"/>
    <w:rsid w:val="0069621B"/>
    <w:rsid w:val="006A43B6"/>
    <w:rsid w:val="006B652D"/>
    <w:rsid w:val="006C1E0F"/>
    <w:rsid w:val="006C241D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47AC"/>
    <w:rsid w:val="00745D18"/>
    <w:rsid w:val="00754934"/>
    <w:rsid w:val="00754C07"/>
    <w:rsid w:val="007601E9"/>
    <w:rsid w:val="00770E8E"/>
    <w:rsid w:val="00776530"/>
    <w:rsid w:val="00780324"/>
    <w:rsid w:val="0078293A"/>
    <w:rsid w:val="00791E8E"/>
    <w:rsid w:val="007A0109"/>
    <w:rsid w:val="007A3AFF"/>
    <w:rsid w:val="007A6967"/>
    <w:rsid w:val="007B2500"/>
    <w:rsid w:val="007C16AD"/>
    <w:rsid w:val="007D5E46"/>
    <w:rsid w:val="007D61D6"/>
    <w:rsid w:val="007E1B19"/>
    <w:rsid w:val="007E4B25"/>
    <w:rsid w:val="007F247F"/>
    <w:rsid w:val="007F3623"/>
    <w:rsid w:val="00800C1C"/>
    <w:rsid w:val="008101B9"/>
    <w:rsid w:val="008148AE"/>
    <w:rsid w:val="00816BE6"/>
    <w:rsid w:val="00827311"/>
    <w:rsid w:val="00834BB4"/>
    <w:rsid w:val="00835187"/>
    <w:rsid w:val="00846C50"/>
    <w:rsid w:val="008512F0"/>
    <w:rsid w:val="00856E3A"/>
    <w:rsid w:val="00865F95"/>
    <w:rsid w:val="00871F23"/>
    <w:rsid w:val="0088130A"/>
    <w:rsid w:val="0088168E"/>
    <w:rsid w:val="00892E2D"/>
    <w:rsid w:val="008945D9"/>
    <w:rsid w:val="008954BD"/>
    <w:rsid w:val="00896E72"/>
    <w:rsid w:val="008A3CA5"/>
    <w:rsid w:val="008A4CC6"/>
    <w:rsid w:val="008A4DF0"/>
    <w:rsid w:val="008C139A"/>
    <w:rsid w:val="008C3256"/>
    <w:rsid w:val="008D2361"/>
    <w:rsid w:val="008D4A92"/>
    <w:rsid w:val="008F3ABB"/>
    <w:rsid w:val="009145CE"/>
    <w:rsid w:val="00922D20"/>
    <w:rsid w:val="00945835"/>
    <w:rsid w:val="00964736"/>
    <w:rsid w:val="009705B2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71C1"/>
    <w:rsid w:val="009F2CF0"/>
    <w:rsid w:val="00A04690"/>
    <w:rsid w:val="00A04C05"/>
    <w:rsid w:val="00A077B5"/>
    <w:rsid w:val="00A31336"/>
    <w:rsid w:val="00A40DD3"/>
    <w:rsid w:val="00A42B01"/>
    <w:rsid w:val="00A448E4"/>
    <w:rsid w:val="00A45884"/>
    <w:rsid w:val="00A50E4B"/>
    <w:rsid w:val="00A645D4"/>
    <w:rsid w:val="00A809F5"/>
    <w:rsid w:val="00A8311B"/>
    <w:rsid w:val="00A961D9"/>
    <w:rsid w:val="00AB21EA"/>
    <w:rsid w:val="00AC31C3"/>
    <w:rsid w:val="00AE49D4"/>
    <w:rsid w:val="00AF1EA0"/>
    <w:rsid w:val="00B01F08"/>
    <w:rsid w:val="00B155C4"/>
    <w:rsid w:val="00B16E8F"/>
    <w:rsid w:val="00B25388"/>
    <w:rsid w:val="00B258CD"/>
    <w:rsid w:val="00B300ED"/>
    <w:rsid w:val="00B30401"/>
    <w:rsid w:val="00B44844"/>
    <w:rsid w:val="00B57F1F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34D85"/>
    <w:rsid w:val="00C60517"/>
    <w:rsid w:val="00C62C24"/>
    <w:rsid w:val="00C635B6"/>
    <w:rsid w:val="00C84EEE"/>
    <w:rsid w:val="00C92A70"/>
    <w:rsid w:val="00CA20F9"/>
    <w:rsid w:val="00CB73F6"/>
    <w:rsid w:val="00CC263D"/>
    <w:rsid w:val="00CE005B"/>
    <w:rsid w:val="00CE5CF4"/>
    <w:rsid w:val="00CF1A4A"/>
    <w:rsid w:val="00CF1F06"/>
    <w:rsid w:val="00D0361A"/>
    <w:rsid w:val="00D213D0"/>
    <w:rsid w:val="00D244D9"/>
    <w:rsid w:val="00D26316"/>
    <w:rsid w:val="00D26CDA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07BB"/>
    <w:rsid w:val="00D91AD4"/>
    <w:rsid w:val="00DA0890"/>
    <w:rsid w:val="00DA17E4"/>
    <w:rsid w:val="00DA7F4A"/>
    <w:rsid w:val="00DB7095"/>
    <w:rsid w:val="00DB74F7"/>
    <w:rsid w:val="00DC03EC"/>
    <w:rsid w:val="00DC733E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976F3"/>
    <w:rsid w:val="00EA5C16"/>
    <w:rsid w:val="00EB4E51"/>
    <w:rsid w:val="00EB5FBC"/>
    <w:rsid w:val="00EC3AB9"/>
    <w:rsid w:val="00ED66E5"/>
    <w:rsid w:val="00EF000D"/>
    <w:rsid w:val="00F02D19"/>
    <w:rsid w:val="00F05664"/>
    <w:rsid w:val="00F10297"/>
    <w:rsid w:val="00F1665C"/>
    <w:rsid w:val="00F21584"/>
    <w:rsid w:val="00F233C3"/>
    <w:rsid w:val="00F23BB6"/>
    <w:rsid w:val="00F24BDF"/>
    <w:rsid w:val="00F51B09"/>
    <w:rsid w:val="00F545A3"/>
    <w:rsid w:val="00F615FD"/>
    <w:rsid w:val="00F67A99"/>
    <w:rsid w:val="00F730ED"/>
    <w:rsid w:val="00F74813"/>
    <w:rsid w:val="00F779C4"/>
    <w:rsid w:val="00F80900"/>
    <w:rsid w:val="00F95A6A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4EB4E4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Listapunktowana">
    <w:name w:val="List Bullet"/>
    <w:basedOn w:val="Normalny"/>
    <w:rsid w:val="007E4B2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@fundacja-spolecz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ABD8-2F61-413B-BF59-7B3A792B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10</TotalTime>
  <Pages>14</Pages>
  <Words>2891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mjungto</cp:lastModifiedBy>
  <cp:revision>5</cp:revision>
  <cp:lastPrinted>2018-01-30T10:18:00Z</cp:lastPrinted>
  <dcterms:created xsi:type="dcterms:W3CDTF">2020-01-02T21:03:00Z</dcterms:created>
  <dcterms:modified xsi:type="dcterms:W3CDTF">2020-01-03T14:31:00Z</dcterms:modified>
</cp:coreProperties>
</file>