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33A" w:rsidRDefault="00CC633A" w:rsidP="000724D5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FORMULARZ ZGŁOSZENIA</w:t>
      </w:r>
    </w:p>
    <w:p w:rsidR="000724D5" w:rsidRPr="000724D5" w:rsidRDefault="000724D5" w:rsidP="000724D5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CC633A" w:rsidRPr="000724D5" w:rsidRDefault="00191817" w:rsidP="00CC633A">
      <w:pPr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color w:val="000000"/>
          <w:sz w:val="22"/>
          <w:szCs w:val="22"/>
        </w:rPr>
        <w:t>do</w:t>
      </w:r>
      <w:r w:rsidR="00CC633A" w:rsidRPr="000724D5">
        <w:rPr>
          <w:rFonts w:ascii="Calibri" w:hAnsi="Calibri"/>
          <w:sz w:val="22"/>
          <w:szCs w:val="22"/>
        </w:rPr>
        <w:t xml:space="preserve"> projektu</w:t>
      </w:r>
    </w:p>
    <w:p w:rsidR="00191817" w:rsidRDefault="00191817" w:rsidP="000724D5">
      <w:pPr>
        <w:jc w:val="center"/>
        <w:rPr>
          <w:rFonts w:ascii="Calibri" w:hAnsi="Calibri"/>
          <w:b/>
          <w:sz w:val="22"/>
          <w:szCs w:val="22"/>
        </w:rPr>
      </w:pPr>
      <w:bookmarkStart w:id="1" w:name="_Hlk505293523"/>
      <w:r w:rsidRPr="00191817">
        <w:rPr>
          <w:rFonts w:ascii="Calibri" w:hAnsi="Calibri"/>
          <w:b/>
          <w:sz w:val="22"/>
          <w:szCs w:val="22"/>
        </w:rPr>
        <w:t>„</w:t>
      </w:r>
      <w:bookmarkEnd w:id="1"/>
      <w:r w:rsidRPr="00191817">
        <w:rPr>
          <w:rFonts w:ascii="Calibri" w:hAnsi="Calibri"/>
          <w:b/>
          <w:sz w:val="22"/>
          <w:szCs w:val="22"/>
        </w:rPr>
        <w:t>Aktywność i Praca – lubuski program wsparcia młodych i biernych zawodowo do 29 roku życia”, nr projektu: POWR.01.02.01-08-0037/18</w:t>
      </w:r>
    </w:p>
    <w:p w:rsidR="00CC633A" w:rsidRPr="000724D5" w:rsidRDefault="00CC633A" w:rsidP="000724D5">
      <w:pPr>
        <w:jc w:val="center"/>
        <w:rPr>
          <w:rFonts w:ascii="Calibri" w:hAnsi="Calibri"/>
          <w:sz w:val="22"/>
          <w:szCs w:val="22"/>
        </w:rPr>
      </w:pPr>
      <w:r w:rsidRPr="000724D5">
        <w:rPr>
          <w:rFonts w:ascii="Calibri" w:hAnsi="Calibri"/>
          <w:sz w:val="22"/>
          <w:szCs w:val="22"/>
        </w:rPr>
        <w:t>współfinansowanego ze środków Unii Europejskiej w ramach Europejskiego Funduszu Społecznego</w:t>
      </w:r>
    </w:p>
    <w:p w:rsidR="000724D5" w:rsidRPr="008C298F" w:rsidRDefault="000724D5" w:rsidP="000724D5">
      <w:pPr>
        <w:jc w:val="center"/>
        <w:rPr>
          <w:rFonts w:ascii="Calibri" w:hAnsi="Calibri"/>
        </w:rPr>
      </w:pPr>
    </w:p>
    <w:tbl>
      <w:tblPr>
        <w:tblW w:w="4907" w:type="dxa"/>
        <w:tblInd w:w="5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3110"/>
        <w:gridCol w:w="1797"/>
      </w:tblGrid>
      <w:tr w:rsidR="00CC633A" w:rsidRPr="00322DFD" w:rsidTr="00D265D7">
        <w:trPr>
          <w:cantSplit/>
          <w:trHeight w:val="346"/>
        </w:trPr>
        <w:tc>
          <w:tcPr>
            <w:tcW w:w="3110" w:type="dxa"/>
            <w:shd w:val="pct10" w:color="auto" w:fill="auto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22DFD">
              <w:rPr>
                <w:rFonts w:ascii="Calibri" w:hAnsi="Calibri"/>
                <w:b/>
                <w:color w:val="000000"/>
                <w:sz w:val="20"/>
                <w:szCs w:val="20"/>
              </w:rPr>
              <w:t>Data i godzina wpływu formularza:</w:t>
            </w:r>
          </w:p>
        </w:tc>
        <w:tc>
          <w:tcPr>
            <w:tcW w:w="1797" w:type="dxa"/>
            <w:shd w:val="pct10" w:color="auto" w:fill="auto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</w:tbl>
    <w:p w:rsidR="00CC633A" w:rsidRPr="00322DFD" w:rsidRDefault="00CC633A" w:rsidP="00CC633A">
      <w:pPr>
        <w:autoSpaceDE w:val="0"/>
        <w:autoSpaceDN w:val="0"/>
        <w:adjustRightInd w:val="0"/>
        <w:rPr>
          <w:rFonts w:ascii="Calibri" w:hAnsi="Calibri"/>
          <w:b/>
          <w:color w:val="000000"/>
          <w:sz w:val="20"/>
          <w:szCs w:val="20"/>
        </w:rPr>
      </w:pPr>
    </w:p>
    <w:tbl>
      <w:tblPr>
        <w:tblW w:w="1102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914"/>
        <w:gridCol w:w="1423"/>
        <w:gridCol w:w="3488"/>
      </w:tblGrid>
      <w:tr w:rsidR="00CC633A" w:rsidRPr="00322DFD" w:rsidTr="00D265D7">
        <w:tc>
          <w:tcPr>
            <w:tcW w:w="11023" w:type="dxa"/>
            <w:gridSpan w:val="15"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22DFD">
              <w:rPr>
                <w:rFonts w:ascii="Calibri" w:hAnsi="Calibri"/>
                <w:b/>
                <w:bCs/>
                <w:sz w:val="20"/>
                <w:szCs w:val="20"/>
              </w:rPr>
              <w:t xml:space="preserve">DANE UCZESTNIKA SZKOLENIA - </w:t>
            </w:r>
            <w:r w:rsidRPr="00390990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PROSIMY O WYPEŁNIENIE WYŁĄCZNIE BIAŁYCH PÓL</w:t>
            </w:r>
          </w:p>
        </w:tc>
      </w:tr>
      <w:tr w:rsidR="00CC633A" w:rsidRPr="00322DFD" w:rsidTr="00D265D7">
        <w:trPr>
          <w:cantSplit/>
          <w:trHeight w:hRule="exact" w:val="340"/>
        </w:trPr>
        <w:tc>
          <w:tcPr>
            <w:tcW w:w="2602" w:type="dxa"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322DFD">
              <w:rPr>
                <w:rFonts w:ascii="Calibri" w:hAnsi="Calibri"/>
                <w:b/>
                <w:sz w:val="20"/>
                <w:szCs w:val="20"/>
              </w:rPr>
              <w:t xml:space="preserve">1.  Imię (imiona) i nazwisko </w:t>
            </w:r>
          </w:p>
        </w:tc>
        <w:tc>
          <w:tcPr>
            <w:tcW w:w="8421" w:type="dxa"/>
            <w:gridSpan w:val="14"/>
          </w:tcPr>
          <w:p w:rsidR="00CC633A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C633A" w:rsidRPr="00322DFD" w:rsidTr="00D265D7">
        <w:trPr>
          <w:cantSplit/>
          <w:trHeight w:hRule="exact" w:val="340"/>
        </w:trPr>
        <w:tc>
          <w:tcPr>
            <w:tcW w:w="2602" w:type="dxa"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322DFD">
              <w:rPr>
                <w:rFonts w:ascii="Calibri" w:hAnsi="Calibri"/>
                <w:b/>
                <w:sz w:val="20"/>
                <w:szCs w:val="20"/>
              </w:rPr>
              <w:t>2. PESEL</w:t>
            </w:r>
          </w:p>
        </w:tc>
        <w:tc>
          <w:tcPr>
            <w:tcW w:w="236" w:type="dxa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322DFD">
              <w:rPr>
                <w:rFonts w:ascii="Calibri" w:hAnsi="Calibri"/>
                <w:b/>
                <w:sz w:val="20"/>
                <w:szCs w:val="20"/>
              </w:rPr>
              <w:t>3.  Data urodzenia</w:t>
            </w:r>
          </w:p>
        </w:tc>
        <w:tc>
          <w:tcPr>
            <w:tcW w:w="3488" w:type="dxa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C633A" w:rsidRPr="00322DFD" w:rsidTr="00D265D7">
        <w:trPr>
          <w:cantSplit/>
          <w:trHeight w:hRule="exact" w:val="340"/>
        </w:trPr>
        <w:tc>
          <w:tcPr>
            <w:tcW w:w="2602" w:type="dxa"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322DFD">
              <w:rPr>
                <w:rFonts w:ascii="Calibri" w:hAnsi="Calibri"/>
                <w:b/>
                <w:sz w:val="20"/>
                <w:szCs w:val="20"/>
              </w:rPr>
              <w:t>4. Miejsce urodzenia</w:t>
            </w:r>
          </w:p>
        </w:tc>
        <w:tc>
          <w:tcPr>
            <w:tcW w:w="8421" w:type="dxa"/>
            <w:gridSpan w:val="14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C633A" w:rsidRPr="00322DFD" w:rsidTr="00D265D7">
        <w:trPr>
          <w:cantSplit/>
          <w:trHeight w:hRule="exact" w:val="340"/>
        </w:trPr>
        <w:tc>
          <w:tcPr>
            <w:tcW w:w="2602" w:type="dxa"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22DFD">
              <w:rPr>
                <w:rFonts w:ascii="Calibri" w:hAnsi="Calibri"/>
                <w:b/>
                <w:sz w:val="20"/>
                <w:szCs w:val="20"/>
              </w:rPr>
              <w:t>5.  Płeć</w:t>
            </w:r>
          </w:p>
        </w:tc>
        <w:tc>
          <w:tcPr>
            <w:tcW w:w="2596" w:type="dxa"/>
            <w:gridSpan w:val="11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Kobieta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Mężczyzna</w:t>
            </w:r>
          </w:p>
        </w:tc>
        <w:tc>
          <w:tcPr>
            <w:tcW w:w="914" w:type="dxa"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22DFD">
              <w:rPr>
                <w:rFonts w:ascii="Calibri" w:hAnsi="Calibri"/>
                <w:b/>
                <w:sz w:val="20"/>
                <w:szCs w:val="20"/>
              </w:rPr>
              <w:t>6. Wiek</w:t>
            </w:r>
          </w:p>
        </w:tc>
        <w:tc>
          <w:tcPr>
            <w:tcW w:w="4911" w:type="dxa"/>
            <w:gridSpan w:val="2"/>
            <w:vAlign w:val="bottom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22DFD">
              <w:rPr>
                <w:rFonts w:ascii="Calibri" w:hAnsi="Calibri"/>
                <w:b/>
                <w:bCs/>
                <w:sz w:val="20"/>
                <w:szCs w:val="20"/>
              </w:rPr>
              <w:t xml:space="preserve">.................……………… lat </w:t>
            </w:r>
          </w:p>
        </w:tc>
      </w:tr>
      <w:tr w:rsidR="00CC633A" w:rsidRPr="00322DFD" w:rsidTr="00D265D7">
        <w:trPr>
          <w:cantSplit/>
          <w:trHeight w:hRule="exact" w:val="340"/>
        </w:trPr>
        <w:tc>
          <w:tcPr>
            <w:tcW w:w="2602" w:type="dxa"/>
            <w:vMerge w:val="restart"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322DFD">
              <w:rPr>
                <w:rFonts w:ascii="Calibri" w:hAnsi="Calibri"/>
                <w:b/>
                <w:sz w:val="20"/>
                <w:szCs w:val="20"/>
              </w:rPr>
              <w:t xml:space="preserve">7.  Adres zamieszkania </w:t>
            </w:r>
          </w:p>
        </w:tc>
        <w:tc>
          <w:tcPr>
            <w:tcW w:w="8421" w:type="dxa"/>
            <w:gridSpan w:val="14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0"/>
                <w:szCs w:val="20"/>
              </w:rPr>
            </w:pPr>
            <w:r w:rsidRPr="00322DFD">
              <w:rPr>
                <w:rFonts w:ascii="Calibri" w:hAnsi="Calibri"/>
                <w:bCs/>
                <w:sz w:val="20"/>
                <w:szCs w:val="20"/>
              </w:rPr>
              <w:t>Województwo:</w:t>
            </w:r>
          </w:p>
        </w:tc>
      </w:tr>
      <w:tr w:rsidR="00CC633A" w:rsidRPr="00322DFD" w:rsidTr="00D265D7">
        <w:trPr>
          <w:cantSplit/>
          <w:trHeight w:hRule="exact" w:val="340"/>
        </w:trPr>
        <w:tc>
          <w:tcPr>
            <w:tcW w:w="2602" w:type="dxa"/>
            <w:vMerge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>Powiat:</w:t>
            </w:r>
          </w:p>
        </w:tc>
      </w:tr>
      <w:tr w:rsidR="00CC633A" w:rsidRPr="00322DFD" w:rsidTr="00D265D7">
        <w:trPr>
          <w:cantSplit/>
          <w:trHeight w:hRule="exact" w:val="340"/>
        </w:trPr>
        <w:tc>
          <w:tcPr>
            <w:tcW w:w="2602" w:type="dxa"/>
            <w:vMerge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>Gmina:</w:t>
            </w:r>
          </w:p>
        </w:tc>
      </w:tr>
      <w:tr w:rsidR="00CC633A" w:rsidRPr="00322DFD" w:rsidTr="00D265D7">
        <w:trPr>
          <w:cantSplit/>
          <w:trHeight w:hRule="exact" w:val="340"/>
        </w:trPr>
        <w:tc>
          <w:tcPr>
            <w:tcW w:w="2602" w:type="dxa"/>
            <w:vMerge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>Miejscowość:</w:t>
            </w:r>
          </w:p>
        </w:tc>
      </w:tr>
      <w:tr w:rsidR="00CC633A" w:rsidRPr="00322DFD" w:rsidTr="00D265D7">
        <w:trPr>
          <w:cantSplit/>
          <w:trHeight w:hRule="exact" w:val="340"/>
        </w:trPr>
        <w:tc>
          <w:tcPr>
            <w:tcW w:w="2602" w:type="dxa"/>
            <w:vMerge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 xml:space="preserve">Obszar:  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  <w:rtl/>
              </w:rPr>
              <w:t xml:space="preserve"> </w:t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Miasto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Wieś</w:t>
            </w:r>
          </w:p>
        </w:tc>
      </w:tr>
      <w:tr w:rsidR="00CC633A" w:rsidRPr="00322DFD" w:rsidTr="00D265D7">
        <w:trPr>
          <w:cantSplit/>
          <w:trHeight w:hRule="exact" w:val="340"/>
        </w:trPr>
        <w:tc>
          <w:tcPr>
            <w:tcW w:w="2602" w:type="dxa"/>
            <w:vMerge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>Ulica:                                                          nr budynku                         nr lokalu</w:t>
            </w:r>
          </w:p>
        </w:tc>
      </w:tr>
      <w:tr w:rsidR="00CC633A" w:rsidRPr="00322DFD" w:rsidTr="00D265D7">
        <w:trPr>
          <w:cantSplit/>
          <w:trHeight w:hRule="exact" w:val="340"/>
        </w:trPr>
        <w:tc>
          <w:tcPr>
            <w:tcW w:w="2602" w:type="dxa"/>
            <w:vMerge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>Kod pocztowy:</w:t>
            </w:r>
          </w:p>
        </w:tc>
      </w:tr>
      <w:tr w:rsidR="00CC633A" w:rsidRPr="00322DFD" w:rsidTr="00D265D7">
        <w:trPr>
          <w:cantSplit/>
          <w:trHeight w:hRule="exact" w:val="737"/>
        </w:trPr>
        <w:tc>
          <w:tcPr>
            <w:tcW w:w="2602" w:type="dxa"/>
            <w:shd w:val="clear" w:color="auto" w:fill="D9D9D9"/>
            <w:vAlign w:val="center"/>
          </w:tcPr>
          <w:p w:rsidR="00CC633A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322DFD">
              <w:rPr>
                <w:rFonts w:ascii="Calibri" w:hAnsi="Calibri"/>
                <w:b/>
                <w:sz w:val="20"/>
                <w:szCs w:val="20"/>
              </w:rPr>
              <w:t>8. Telefon kontaktowy</w:t>
            </w:r>
          </w:p>
          <w:p w:rsidR="00CC633A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CC633A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CC633A" w:rsidRDefault="00CC633A" w:rsidP="00D265D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C633A" w:rsidRDefault="00CC633A" w:rsidP="00D265D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C633A" w:rsidRPr="00322DFD" w:rsidRDefault="00CC633A" w:rsidP="00D265D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C633A" w:rsidRPr="00322DFD" w:rsidRDefault="00CC633A" w:rsidP="00D265D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C633A" w:rsidRPr="00322DFD" w:rsidTr="00D265D7">
        <w:trPr>
          <w:cantSplit/>
          <w:trHeight w:hRule="exact" w:val="737"/>
        </w:trPr>
        <w:tc>
          <w:tcPr>
            <w:tcW w:w="2602" w:type="dxa"/>
            <w:shd w:val="clear" w:color="auto" w:fill="D9D9D9"/>
            <w:vAlign w:val="center"/>
          </w:tcPr>
          <w:p w:rsidR="00CC633A" w:rsidRDefault="00CC633A" w:rsidP="00D265D7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  <w:b/>
                <w:sz w:val="20"/>
                <w:szCs w:val="20"/>
              </w:rPr>
            </w:pPr>
            <w:r w:rsidRPr="00322DFD">
              <w:rPr>
                <w:rFonts w:ascii="Calibri" w:hAnsi="Calibri"/>
                <w:b/>
                <w:sz w:val="20"/>
                <w:szCs w:val="20"/>
              </w:rPr>
              <w:t xml:space="preserve">9. E-mail </w:t>
            </w:r>
          </w:p>
          <w:p w:rsidR="00CC633A" w:rsidRDefault="00CC633A" w:rsidP="00D265D7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  <w:b/>
                <w:sz w:val="20"/>
                <w:szCs w:val="20"/>
              </w:rPr>
            </w:pPr>
          </w:p>
          <w:p w:rsidR="00CC633A" w:rsidRPr="00322DFD" w:rsidRDefault="00CC633A" w:rsidP="00D265D7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</w:tcPr>
          <w:p w:rsidR="00CC633A" w:rsidRDefault="00CC633A" w:rsidP="00D265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CC633A" w:rsidRDefault="00CC633A" w:rsidP="00D265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CC633A" w:rsidRPr="00322DFD" w:rsidRDefault="00CC633A" w:rsidP="00D265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CC633A" w:rsidRPr="00322DFD" w:rsidRDefault="00CC633A" w:rsidP="00D265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C633A" w:rsidRPr="00322DFD" w:rsidTr="00D265D7">
        <w:trPr>
          <w:trHeight w:val="120"/>
        </w:trPr>
        <w:tc>
          <w:tcPr>
            <w:tcW w:w="2602" w:type="dxa"/>
            <w:vMerge w:val="restart"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322DFD">
              <w:rPr>
                <w:rFonts w:ascii="Calibri" w:hAnsi="Calibri"/>
                <w:b/>
                <w:sz w:val="20"/>
                <w:szCs w:val="20"/>
              </w:rPr>
              <w:t>10.  Wykształcenie</w:t>
            </w:r>
          </w:p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CC633A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CC633A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CC633A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CC633A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</w:tcPr>
          <w:p w:rsidR="00CC633A" w:rsidRPr="00322DFD" w:rsidRDefault="00CC633A" w:rsidP="00D265D7">
            <w:pPr>
              <w:pStyle w:val="Tekstprzypisudolnego"/>
              <w:autoSpaceDE w:val="0"/>
              <w:autoSpaceDN w:val="0"/>
              <w:spacing w:line="360" w:lineRule="auto"/>
              <w:rPr>
                <w:rFonts w:ascii="Calibri" w:hAnsi="Calibri"/>
              </w:rPr>
            </w:pPr>
            <w:r w:rsidRPr="00322DFD">
              <w:rPr>
                <w:rFonts w:ascii="Calibri" w:hAnsi="Calibri"/>
              </w:rPr>
              <w:sym w:font="Webdings" w:char="0063"/>
            </w:r>
            <w:r w:rsidRPr="00322DFD">
              <w:rPr>
                <w:rFonts w:ascii="Calibri" w:hAnsi="Calibri"/>
              </w:rPr>
              <w:t xml:space="preserve"> Brak (brak formalnego wykształcenia)</w:t>
            </w:r>
          </w:p>
        </w:tc>
      </w:tr>
      <w:tr w:rsidR="00CC633A" w:rsidRPr="00322DFD" w:rsidTr="00D265D7">
        <w:trPr>
          <w:trHeight w:val="120"/>
        </w:trPr>
        <w:tc>
          <w:tcPr>
            <w:tcW w:w="2602" w:type="dxa"/>
            <w:vMerge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</w:tcPr>
          <w:p w:rsidR="00CC633A" w:rsidRPr="00322DFD" w:rsidRDefault="00CC633A" w:rsidP="00D265D7">
            <w:pPr>
              <w:pStyle w:val="Tekstprzypisudolnego"/>
              <w:autoSpaceDE w:val="0"/>
              <w:autoSpaceDN w:val="0"/>
              <w:spacing w:line="360" w:lineRule="auto"/>
              <w:rPr>
                <w:rFonts w:ascii="Calibri" w:hAnsi="Calibri"/>
              </w:rPr>
            </w:pPr>
            <w:r w:rsidRPr="00322DFD">
              <w:rPr>
                <w:rFonts w:ascii="Calibri" w:hAnsi="Calibri"/>
              </w:rPr>
              <w:sym w:font="Webdings" w:char="0063"/>
            </w:r>
            <w:r w:rsidRPr="00322DFD">
              <w:rPr>
                <w:rFonts w:ascii="Calibri" w:hAnsi="Calibri"/>
              </w:rPr>
              <w:t xml:space="preserve"> Podstawowe</w:t>
            </w:r>
          </w:p>
        </w:tc>
      </w:tr>
      <w:tr w:rsidR="00CC633A" w:rsidRPr="00322DFD" w:rsidTr="00D265D7">
        <w:trPr>
          <w:trHeight w:val="120"/>
        </w:trPr>
        <w:tc>
          <w:tcPr>
            <w:tcW w:w="2602" w:type="dxa"/>
            <w:vMerge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</w:tcPr>
          <w:p w:rsidR="00CC633A" w:rsidRPr="00322DFD" w:rsidRDefault="00CC633A" w:rsidP="00D265D7">
            <w:pPr>
              <w:pStyle w:val="Tekstprzypisudolnego"/>
              <w:autoSpaceDE w:val="0"/>
              <w:autoSpaceDN w:val="0"/>
              <w:spacing w:line="360" w:lineRule="auto"/>
              <w:rPr>
                <w:rFonts w:ascii="Calibri" w:hAnsi="Calibri"/>
              </w:rPr>
            </w:pPr>
            <w:r w:rsidRPr="00322DFD">
              <w:rPr>
                <w:rFonts w:ascii="Calibri" w:hAnsi="Calibri"/>
              </w:rPr>
              <w:sym w:font="Webdings" w:char="0063"/>
            </w:r>
            <w:r w:rsidRPr="00322DFD">
              <w:rPr>
                <w:rFonts w:ascii="Calibri" w:hAnsi="Calibri"/>
              </w:rPr>
              <w:t xml:space="preserve"> Gimnazjalne</w:t>
            </w:r>
          </w:p>
        </w:tc>
      </w:tr>
      <w:tr w:rsidR="00CC633A" w:rsidRPr="00322DFD" w:rsidTr="00D265D7">
        <w:trPr>
          <w:trHeight w:val="120"/>
        </w:trPr>
        <w:tc>
          <w:tcPr>
            <w:tcW w:w="2602" w:type="dxa"/>
            <w:vMerge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</w:tcPr>
          <w:p w:rsidR="00CC633A" w:rsidRPr="00322DFD" w:rsidRDefault="00CC633A" w:rsidP="00D265D7">
            <w:pPr>
              <w:pStyle w:val="Tekstprzypisudolnego"/>
              <w:autoSpaceDE w:val="0"/>
              <w:autoSpaceDN w:val="0"/>
              <w:spacing w:line="360" w:lineRule="auto"/>
              <w:rPr>
                <w:rFonts w:ascii="Calibri" w:hAnsi="Calibri"/>
              </w:rPr>
            </w:pPr>
            <w:r w:rsidRPr="00322DFD">
              <w:rPr>
                <w:rFonts w:ascii="Calibri" w:hAnsi="Calibri"/>
              </w:rPr>
              <w:sym w:font="Webdings" w:char="0063"/>
            </w:r>
            <w:r w:rsidRPr="00322DFD">
              <w:rPr>
                <w:rFonts w:ascii="Calibri" w:hAnsi="Calibri"/>
              </w:rPr>
              <w:t xml:space="preserve"> Ponadgimnazjalne (kształcenie ukończone na poziomie szkoły średniej)</w:t>
            </w:r>
          </w:p>
        </w:tc>
      </w:tr>
      <w:tr w:rsidR="00CC633A" w:rsidRPr="00322DFD" w:rsidTr="00D265D7">
        <w:trPr>
          <w:trHeight w:val="120"/>
        </w:trPr>
        <w:tc>
          <w:tcPr>
            <w:tcW w:w="2602" w:type="dxa"/>
            <w:vMerge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</w:tcPr>
          <w:p w:rsidR="00CC633A" w:rsidRPr="00322DFD" w:rsidRDefault="00CC633A" w:rsidP="00D265D7">
            <w:pPr>
              <w:pStyle w:val="Tekstprzypisudolnego"/>
              <w:autoSpaceDE w:val="0"/>
              <w:autoSpaceDN w:val="0"/>
              <w:spacing w:line="360" w:lineRule="auto"/>
              <w:rPr>
                <w:rFonts w:ascii="Calibri" w:hAnsi="Calibri"/>
              </w:rPr>
            </w:pPr>
            <w:r w:rsidRPr="00322DFD">
              <w:rPr>
                <w:rFonts w:ascii="Calibri" w:hAnsi="Calibri"/>
              </w:rPr>
              <w:sym w:font="Webdings" w:char="0063"/>
            </w:r>
            <w:r w:rsidRPr="00322DFD">
              <w:rPr>
                <w:rFonts w:ascii="Calibri" w:hAnsi="Calibri"/>
              </w:rPr>
              <w:t xml:space="preserve"> Policealne (kształcenie ukończone na poziomie wyższym niż kształcenie na poziomie szkoły średniej, które </w:t>
            </w:r>
            <w:r w:rsidRPr="00322DFD">
              <w:rPr>
                <w:rFonts w:ascii="Calibri" w:hAnsi="Calibri"/>
                <w:u w:val="single"/>
              </w:rPr>
              <w:t xml:space="preserve">jednocześnie </w:t>
            </w:r>
            <w:r w:rsidRPr="00322DFD">
              <w:rPr>
                <w:rFonts w:ascii="Calibri" w:hAnsi="Calibri"/>
                <w:b/>
                <w:u w:val="single"/>
              </w:rPr>
              <w:t>nie jest wykształceniem wyższym</w:t>
            </w:r>
            <w:r w:rsidRPr="00322DFD">
              <w:rPr>
                <w:rFonts w:ascii="Calibri" w:hAnsi="Calibri"/>
              </w:rPr>
              <w:t>)</w:t>
            </w:r>
          </w:p>
        </w:tc>
      </w:tr>
      <w:tr w:rsidR="00CC633A" w:rsidRPr="00322DFD" w:rsidTr="00D265D7">
        <w:trPr>
          <w:trHeight w:val="120"/>
        </w:trPr>
        <w:tc>
          <w:tcPr>
            <w:tcW w:w="2602" w:type="dxa"/>
            <w:vMerge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</w:tcPr>
          <w:p w:rsidR="00CC633A" w:rsidRPr="00322DFD" w:rsidRDefault="00CC633A" w:rsidP="00D265D7">
            <w:pPr>
              <w:pStyle w:val="Tekstprzypisudolnego"/>
              <w:autoSpaceDE w:val="0"/>
              <w:autoSpaceDN w:val="0"/>
              <w:spacing w:line="360" w:lineRule="auto"/>
              <w:rPr>
                <w:rFonts w:ascii="Calibri" w:hAnsi="Calibri"/>
              </w:rPr>
            </w:pPr>
            <w:r w:rsidRPr="00322DFD">
              <w:rPr>
                <w:rFonts w:ascii="Calibri" w:hAnsi="Calibri"/>
              </w:rPr>
              <w:sym w:font="Webdings" w:char="0063"/>
            </w:r>
            <w:r w:rsidRPr="00322DFD">
              <w:rPr>
                <w:rFonts w:ascii="Calibri" w:hAnsi="Calibri"/>
              </w:rPr>
              <w:t xml:space="preserve"> Wyższe</w:t>
            </w:r>
          </w:p>
        </w:tc>
      </w:tr>
      <w:tr w:rsidR="00CC633A" w:rsidRPr="00322DFD" w:rsidTr="00D265D7">
        <w:trPr>
          <w:trHeight w:val="120"/>
        </w:trPr>
        <w:tc>
          <w:tcPr>
            <w:tcW w:w="2602" w:type="dxa"/>
            <w:vMerge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</w:tcPr>
          <w:p w:rsidR="00CC633A" w:rsidRPr="00322DFD" w:rsidRDefault="00CC633A" w:rsidP="00D265D7">
            <w:pPr>
              <w:pStyle w:val="Tekstprzypisudolnego"/>
              <w:autoSpaceDE w:val="0"/>
              <w:autoSpaceDN w:val="0"/>
              <w:spacing w:line="360" w:lineRule="auto"/>
              <w:rPr>
                <w:rFonts w:ascii="Calibri" w:hAnsi="Calibri"/>
              </w:rPr>
            </w:pPr>
            <w:r w:rsidRPr="00322DFD">
              <w:rPr>
                <w:rFonts w:ascii="Calibri" w:hAnsi="Calibri"/>
              </w:rPr>
              <w:sym w:font="Webdings" w:char="0063"/>
            </w:r>
            <w:r w:rsidRPr="00322DFD">
              <w:rPr>
                <w:rFonts w:ascii="Calibri" w:hAnsi="Calibri"/>
              </w:rPr>
              <w:t xml:space="preserve"> W trakcie studiów w trybie zaocznym lub wieczorowym</w:t>
            </w:r>
          </w:p>
        </w:tc>
      </w:tr>
      <w:tr w:rsidR="00CC633A" w:rsidRPr="00322DFD" w:rsidTr="00D265D7">
        <w:trPr>
          <w:trHeight w:val="306"/>
        </w:trPr>
        <w:tc>
          <w:tcPr>
            <w:tcW w:w="2602" w:type="dxa"/>
            <w:vMerge w:val="restart"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  <w:b/>
                <w:sz w:val="20"/>
                <w:szCs w:val="20"/>
              </w:rPr>
            </w:pPr>
            <w:r w:rsidRPr="00322DFD">
              <w:rPr>
                <w:rFonts w:ascii="Calibri" w:hAnsi="Calibri"/>
                <w:b/>
                <w:sz w:val="20"/>
                <w:szCs w:val="20"/>
              </w:rPr>
              <w:t xml:space="preserve">11. </w:t>
            </w:r>
            <w:r>
              <w:rPr>
                <w:rFonts w:ascii="Calibri" w:hAnsi="Calibri"/>
                <w:b/>
                <w:sz w:val="20"/>
                <w:szCs w:val="20"/>
              </w:rPr>
              <w:t>Stat</w:t>
            </w:r>
            <w:r w:rsidRPr="00322DFD">
              <w:rPr>
                <w:rFonts w:ascii="Calibri" w:hAnsi="Calibri"/>
                <w:b/>
                <w:sz w:val="20"/>
                <w:szCs w:val="20"/>
              </w:rPr>
              <w:t>us na rynku pracy w chwili przystąpienia do projektu</w:t>
            </w:r>
          </w:p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</w:p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</w:p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</w:p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</w:p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</w:p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</w:p>
          <w:p w:rsidR="00CC633A" w:rsidRPr="00322DFD" w:rsidRDefault="00CC633A" w:rsidP="00D265D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lastRenderedPageBreak/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osoba bezrobotna niezarejestrowana w ewidencji urzędu pracy (osoby pozostające bez pracy, gotowe do jej podjęcia i aktywni</w:t>
            </w:r>
            <w:r w:rsidR="000724D5">
              <w:rPr>
                <w:rFonts w:ascii="Calibri" w:hAnsi="Calibri"/>
                <w:sz w:val="20"/>
                <w:szCs w:val="20"/>
              </w:rPr>
              <w:t>e poszukujące pracy, jednak nie</w:t>
            </w:r>
            <w:r w:rsidRPr="00322DFD">
              <w:rPr>
                <w:rFonts w:ascii="Calibri" w:hAnsi="Calibri"/>
                <w:sz w:val="20"/>
                <w:szCs w:val="20"/>
              </w:rPr>
              <w:t>zarejestrowane w urzędzie pracy)</w:t>
            </w:r>
          </w:p>
        </w:tc>
      </w:tr>
      <w:tr w:rsidR="00CC633A" w:rsidRPr="00322DFD" w:rsidTr="00D265D7">
        <w:trPr>
          <w:trHeight w:val="306"/>
        </w:trPr>
        <w:tc>
          <w:tcPr>
            <w:tcW w:w="2602" w:type="dxa"/>
            <w:vMerge/>
            <w:shd w:val="clear" w:color="auto" w:fill="D9D9D9"/>
            <w:vAlign w:val="center"/>
          </w:tcPr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osoba bezrobotna zarejestrowana w ewidencji urzędu pracy</w:t>
            </w:r>
          </w:p>
        </w:tc>
      </w:tr>
      <w:tr w:rsidR="00CC633A" w:rsidRPr="00322DFD" w:rsidTr="00D265D7">
        <w:trPr>
          <w:trHeight w:val="283"/>
        </w:trPr>
        <w:tc>
          <w:tcPr>
            <w:tcW w:w="2602" w:type="dxa"/>
            <w:vMerge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CC633A" w:rsidRPr="00322DFD" w:rsidRDefault="00CC633A" w:rsidP="00D265D7">
            <w:pPr>
              <w:ind w:left="247" w:hanging="247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osoba bierna zawodowo</w:t>
            </w:r>
            <w:r>
              <w:rPr>
                <w:rFonts w:ascii="Calibri" w:hAnsi="Calibri"/>
                <w:sz w:val="20"/>
                <w:szCs w:val="20"/>
              </w:rPr>
              <w:t>, w tym:</w:t>
            </w:r>
          </w:p>
          <w:p w:rsidR="00CC633A" w:rsidRPr="00322DFD" w:rsidRDefault="00CC633A" w:rsidP="00D265D7">
            <w:pPr>
              <w:ind w:left="1375" w:hanging="141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>
              <w:rPr>
                <w:rFonts w:ascii="Calibri" w:hAnsi="Calibri"/>
                <w:sz w:val="20"/>
                <w:szCs w:val="20"/>
              </w:rPr>
              <w:t xml:space="preserve"> o</w:t>
            </w:r>
            <w:r w:rsidRPr="00322DFD">
              <w:rPr>
                <w:rFonts w:ascii="Calibri" w:hAnsi="Calibri"/>
                <w:sz w:val="20"/>
                <w:szCs w:val="20"/>
              </w:rPr>
              <w:t>świadczam, że planuję wejście/powrót na rynek pracy</w:t>
            </w:r>
          </w:p>
          <w:p w:rsidR="00CC633A" w:rsidRPr="00322DFD" w:rsidRDefault="00CC633A" w:rsidP="00D265D7">
            <w:pPr>
              <w:ind w:left="1375" w:hanging="141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lastRenderedPageBreak/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oświadczam, że nie planuję wejścia/powrotu na rynek pracy</w:t>
            </w:r>
          </w:p>
        </w:tc>
      </w:tr>
      <w:tr w:rsidR="00CC633A" w:rsidRPr="00322DFD" w:rsidTr="00D265D7">
        <w:trPr>
          <w:trHeight w:val="227"/>
        </w:trPr>
        <w:tc>
          <w:tcPr>
            <w:tcW w:w="2602" w:type="dxa"/>
            <w:vMerge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osoba pracująca, w tym:</w:t>
            </w:r>
          </w:p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 xml:space="preserve">      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w administracji rządowej</w:t>
            </w:r>
          </w:p>
          <w:p w:rsidR="00CC633A" w:rsidRPr="00322DFD" w:rsidRDefault="00CC633A" w:rsidP="00D265D7">
            <w:pPr>
              <w:autoSpaceDE w:val="0"/>
              <w:autoSpaceDN w:val="0"/>
              <w:adjustRightInd w:val="0"/>
              <w:ind w:left="459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w administracji samorządowej</w:t>
            </w:r>
          </w:p>
          <w:p w:rsidR="00CC633A" w:rsidRPr="00322DFD" w:rsidRDefault="00CC633A" w:rsidP="00D265D7">
            <w:pPr>
              <w:autoSpaceDE w:val="0"/>
              <w:autoSpaceDN w:val="0"/>
              <w:adjustRightInd w:val="0"/>
              <w:ind w:left="459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w MMŚP</w:t>
            </w:r>
          </w:p>
          <w:p w:rsidR="00CC633A" w:rsidRPr="00322DFD" w:rsidRDefault="00CC633A" w:rsidP="00D265D7">
            <w:pPr>
              <w:autoSpaceDE w:val="0"/>
              <w:autoSpaceDN w:val="0"/>
              <w:adjustRightInd w:val="0"/>
              <w:ind w:left="459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w organizacji pozarządowej</w:t>
            </w:r>
          </w:p>
          <w:p w:rsidR="00CC633A" w:rsidRPr="00322DFD" w:rsidRDefault="00CC633A" w:rsidP="00D265D7">
            <w:pPr>
              <w:autoSpaceDE w:val="0"/>
              <w:autoSpaceDN w:val="0"/>
              <w:adjustRightInd w:val="0"/>
              <w:ind w:left="459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prowadząca działalność na własny rachunek</w:t>
            </w:r>
          </w:p>
          <w:p w:rsidR="00CC633A" w:rsidRPr="00322DFD" w:rsidRDefault="00CC633A" w:rsidP="00D265D7">
            <w:pPr>
              <w:autoSpaceDE w:val="0"/>
              <w:autoSpaceDN w:val="0"/>
              <w:adjustRightInd w:val="0"/>
              <w:ind w:left="459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w dużym przedsiębiorstwie</w:t>
            </w:r>
          </w:p>
          <w:p w:rsidR="00CC633A" w:rsidRPr="00322DFD" w:rsidRDefault="00CC633A" w:rsidP="00D265D7">
            <w:pPr>
              <w:autoSpaceDE w:val="0"/>
              <w:autoSpaceDN w:val="0"/>
              <w:adjustRightInd w:val="0"/>
              <w:ind w:left="459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inne ……………………………………………………………….</w:t>
            </w:r>
          </w:p>
        </w:tc>
      </w:tr>
      <w:tr w:rsidR="00CC633A" w:rsidRPr="00322DFD" w:rsidTr="00D265D7">
        <w:trPr>
          <w:trHeight w:val="322"/>
        </w:trPr>
        <w:tc>
          <w:tcPr>
            <w:tcW w:w="2602" w:type="dxa"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12.</w:t>
            </w:r>
            <w:r w:rsidRPr="00322DFD">
              <w:rPr>
                <w:rFonts w:ascii="Calibri" w:hAnsi="Calibri"/>
                <w:b/>
                <w:sz w:val="20"/>
                <w:szCs w:val="20"/>
              </w:rPr>
              <w:t>Wykonywany zawód         (jeśli dotyczy)</w:t>
            </w:r>
          </w:p>
        </w:tc>
        <w:tc>
          <w:tcPr>
            <w:tcW w:w="8421" w:type="dxa"/>
            <w:gridSpan w:val="14"/>
            <w:vAlign w:val="center"/>
          </w:tcPr>
          <w:p w:rsidR="00CC633A" w:rsidRPr="00322DFD" w:rsidRDefault="00CC633A" w:rsidP="00D265D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ingdings" w:char="F071"/>
            </w:r>
            <w:r w:rsidRPr="00322DFD">
              <w:rPr>
                <w:sz w:val="20"/>
                <w:szCs w:val="20"/>
              </w:rPr>
              <w:t xml:space="preserve"> instruktor praktycznej nauki zawodu</w:t>
            </w:r>
          </w:p>
          <w:p w:rsidR="00CC633A" w:rsidRPr="00322DFD" w:rsidRDefault="00CC633A" w:rsidP="00D265D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ingdings" w:char="F071"/>
            </w:r>
            <w:r w:rsidRPr="00322DFD">
              <w:rPr>
                <w:sz w:val="20"/>
                <w:szCs w:val="20"/>
              </w:rPr>
              <w:t xml:space="preserve"> nauczyciel kształcenia ogólnego</w:t>
            </w:r>
          </w:p>
          <w:p w:rsidR="00CC633A" w:rsidRPr="00322DFD" w:rsidRDefault="00CC633A" w:rsidP="00D265D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ingdings" w:char="F071"/>
            </w:r>
            <w:r w:rsidRPr="00322DFD">
              <w:rPr>
                <w:sz w:val="20"/>
                <w:szCs w:val="20"/>
              </w:rPr>
              <w:t xml:space="preserve"> nauczyciel wychowania przedszkolnego</w:t>
            </w:r>
          </w:p>
          <w:p w:rsidR="00CC633A" w:rsidRPr="00322DFD" w:rsidRDefault="00CC633A" w:rsidP="00D265D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ingdings" w:char="F071"/>
            </w:r>
            <w:r w:rsidRPr="00322DFD">
              <w:rPr>
                <w:sz w:val="20"/>
                <w:szCs w:val="20"/>
              </w:rPr>
              <w:t xml:space="preserve"> nauczyciel kształcenia zawodowego</w:t>
            </w:r>
          </w:p>
          <w:p w:rsidR="00CC633A" w:rsidRPr="00322DFD" w:rsidRDefault="00CC633A" w:rsidP="00D265D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ingdings" w:char="F071"/>
            </w:r>
            <w:r w:rsidRPr="00322DFD">
              <w:rPr>
                <w:sz w:val="20"/>
                <w:szCs w:val="20"/>
              </w:rPr>
              <w:t xml:space="preserve"> pracownik instytucji systemu ochrony zdrowia</w:t>
            </w:r>
          </w:p>
          <w:p w:rsidR="00CC633A" w:rsidRPr="00322DFD" w:rsidRDefault="00CC633A" w:rsidP="00D265D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ingdings" w:char="F071"/>
            </w:r>
            <w:r w:rsidRPr="00322DFD">
              <w:rPr>
                <w:sz w:val="20"/>
                <w:szCs w:val="20"/>
              </w:rPr>
              <w:t xml:space="preserve"> kluczowy pracownik instytucji pomocy i integracji społecznej</w:t>
            </w:r>
          </w:p>
          <w:p w:rsidR="00CC633A" w:rsidRPr="00322DFD" w:rsidRDefault="00CC633A" w:rsidP="00D265D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ingdings" w:char="F071"/>
            </w:r>
            <w:r w:rsidRPr="00322DFD">
              <w:rPr>
                <w:sz w:val="20"/>
                <w:szCs w:val="20"/>
              </w:rPr>
              <w:t xml:space="preserve"> pracownik instytucji rynku pracy</w:t>
            </w:r>
          </w:p>
          <w:p w:rsidR="00CC633A" w:rsidRPr="00322DFD" w:rsidRDefault="00CC633A" w:rsidP="00D265D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ingdings" w:char="F071"/>
            </w:r>
            <w:r w:rsidRPr="00322DFD">
              <w:rPr>
                <w:sz w:val="20"/>
                <w:szCs w:val="20"/>
              </w:rPr>
              <w:t xml:space="preserve"> pracownik instytucji szkolnictwa wyższego</w:t>
            </w:r>
          </w:p>
          <w:p w:rsidR="00CC633A" w:rsidRPr="00322DFD" w:rsidRDefault="00CC633A" w:rsidP="00D265D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ingdings" w:char="F071"/>
            </w:r>
            <w:r w:rsidRPr="00322DFD">
              <w:rPr>
                <w:sz w:val="20"/>
                <w:szCs w:val="20"/>
              </w:rPr>
              <w:t xml:space="preserve"> pracownik instytucji systemu wspierania rodziny i pieczy zastępczej</w:t>
            </w:r>
          </w:p>
          <w:p w:rsidR="00CC633A" w:rsidRPr="00322DFD" w:rsidRDefault="00CC633A" w:rsidP="00D265D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ingdings" w:char="F071"/>
            </w:r>
            <w:r w:rsidRPr="00322DFD">
              <w:rPr>
                <w:sz w:val="20"/>
                <w:szCs w:val="20"/>
              </w:rPr>
              <w:t xml:space="preserve"> pracownik ośrodka wsparcia ekonomii społecznej</w:t>
            </w:r>
          </w:p>
          <w:p w:rsidR="00CC633A" w:rsidRPr="00322DFD" w:rsidRDefault="00CC633A" w:rsidP="00D265D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left="34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ingdings" w:char="F071"/>
            </w:r>
            <w:r w:rsidRPr="00322DFD">
              <w:rPr>
                <w:sz w:val="20"/>
                <w:szCs w:val="20"/>
              </w:rPr>
              <w:t xml:space="preserve"> pracownik poradni </w:t>
            </w:r>
            <w:proofErr w:type="spellStart"/>
            <w:r w:rsidRPr="00322DFD">
              <w:rPr>
                <w:sz w:val="20"/>
                <w:szCs w:val="20"/>
              </w:rPr>
              <w:t>psychologiczno</w:t>
            </w:r>
            <w:proofErr w:type="spellEnd"/>
            <w:r w:rsidRPr="00322DFD">
              <w:rPr>
                <w:sz w:val="20"/>
                <w:szCs w:val="20"/>
              </w:rPr>
              <w:t>–pedagogicznej</w:t>
            </w:r>
          </w:p>
          <w:p w:rsidR="00CC633A" w:rsidRPr="00322DFD" w:rsidRDefault="00CC633A" w:rsidP="00D265D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left="34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ingdings" w:char="F071"/>
            </w:r>
            <w:r w:rsidRPr="00322DFD">
              <w:rPr>
                <w:sz w:val="20"/>
                <w:szCs w:val="20"/>
              </w:rPr>
              <w:t xml:space="preserve"> inny ………………………………………………..</w:t>
            </w:r>
          </w:p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</w:p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>Zatrudniony w ……………………………………………………………………………………………</w:t>
            </w:r>
          </w:p>
        </w:tc>
      </w:tr>
    </w:tbl>
    <w:p w:rsidR="00CC633A" w:rsidRPr="00322DFD" w:rsidRDefault="00CC633A" w:rsidP="00CC633A">
      <w:pPr>
        <w:rPr>
          <w:vanish/>
          <w:sz w:val="20"/>
          <w:szCs w:val="20"/>
        </w:rPr>
      </w:pPr>
    </w:p>
    <w:tbl>
      <w:tblPr>
        <w:tblW w:w="1102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8421"/>
      </w:tblGrid>
      <w:tr w:rsidR="00CC633A" w:rsidRPr="00322DFD" w:rsidTr="00D265D7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CC633A" w:rsidRPr="00322DFD" w:rsidRDefault="00CC633A" w:rsidP="00D265D7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ind w:left="16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</w:t>
            </w:r>
            <w:r w:rsidRPr="00322DFD">
              <w:rPr>
                <w:rFonts w:ascii="Calibri" w:hAnsi="Calibri"/>
                <w:b/>
              </w:rPr>
              <w:t>. Status uczestnika projektu w chwili przystąpienia do projektu</w:t>
            </w:r>
          </w:p>
        </w:tc>
        <w:tc>
          <w:tcPr>
            <w:tcW w:w="8421" w:type="dxa"/>
            <w:tcBorders>
              <w:bottom w:val="single" w:sz="4" w:space="0" w:color="auto"/>
            </w:tcBorders>
          </w:tcPr>
          <w:p w:rsidR="00CC633A" w:rsidRPr="00322DFD" w:rsidRDefault="00CC633A" w:rsidP="00D265D7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>osoba należąca do mniejszości narodowej lub etnicznej, migrant, osoba obcego pochodzenia</w:t>
            </w:r>
          </w:p>
          <w:p w:rsidR="00CC633A" w:rsidRPr="00322DFD" w:rsidRDefault="007073DD" w:rsidP="00D265D7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="00CC633A" w:rsidRPr="00322DFD">
              <w:rPr>
                <w:rFonts w:ascii="Calibri" w:hAnsi="Calibri"/>
                <w:sz w:val="20"/>
                <w:szCs w:val="20"/>
              </w:rPr>
              <w:t xml:space="preserve"> ODMOWA PODANIA DANYCH      </w:t>
            </w:r>
            <w:r w:rsidR="00CC633A"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="00CC633A" w:rsidRPr="00322DFD">
              <w:rPr>
                <w:rFonts w:ascii="Calibri" w:hAnsi="Calibri"/>
                <w:sz w:val="20"/>
                <w:szCs w:val="20"/>
              </w:rPr>
              <w:t xml:space="preserve">TAK    </w:t>
            </w:r>
            <w:r w:rsidR="00CC633A"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="00CC633A" w:rsidRPr="00322DFD">
              <w:rPr>
                <w:rFonts w:ascii="Calibri" w:hAnsi="Calibri"/>
                <w:sz w:val="20"/>
                <w:szCs w:val="20"/>
              </w:rPr>
              <w:t xml:space="preserve"> NIE</w:t>
            </w:r>
          </w:p>
          <w:p w:rsidR="00CC633A" w:rsidRPr="00322DFD" w:rsidRDefault="00CC633A" w:rsidP="00D265D7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>osoba bezdomna lub dotknięta wykluczeniem z dostępu do mieszkań</w:t>
            </w:r>
          </w:p>
          <w:p w:rsidR="00CC633A" w:rsidRPr="00322DFD" w:rsidRDefault="00CC633A" w:rsidP="00D265D7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TAK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NIE</w:t>
            </w:r>
          </w:p>
          <w:p w:rsidR="00CC633A" w:rsidRPr="00322DFD" w:rsidRDefault="00CC633A" w:rsidP="00D265D7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>osoba z niepełnosprawnościami</w:t>
            </w:r>
          </w:p>
          <w:p w:rsidR="00CC633A" w:rsidRDefault="00CC633A" w:rsidP="00D265D7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TAK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NIE</w:t>
            </w:r>
          </w:p>
          <w:p w:rsidR="00191817" w:rsidRDefault="00191817" w:rsidP="00D265D7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osoba w innej niekorzystnej sytuacji społecznej </w:t>
            </w:r>
          </w:p>
          <w:p w:rsidR="00191817" w:rsidRPr="00322DFD" w:rsidRDefault="00191817" w:rsidP="00191817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TAK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NIE</w:t>
            </w:r>
          </w:p>
          <w:p w:rsidR="00580097" w:rsidRPr="00322DFD" w:rsidRDefault="00580097" w:rsidP="00C97E15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A052E" w:rsidRPr="00322DFD" w:rsidTr="00BC506D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2A052E" w:rsidRPr="00322DFD" w:rsidRDefault="002A052E" w:rsidP="002A052E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14</w:t>
            </w:r>
            <w:r w:rsidRPr="00322DFD">
              <w:rPr>
                <w:rFonts w:ascii="Calibri" w:hAnsi="Calibri"/>
                <w:b/>
                <w:bCs/>
              </w:rPr>
              <w:t>. Oświadczenia Uczestnika</w:t>
            </w:r>
          </w:p>
        </w:tc>
        <w:tc>
          <w:tcPr>
            <w:tcW w:w="8421" w:type="dxa"/>
          </w:tcPr>
          <w:p w:rsidR="002A052E" w:rsidRPr="00322DFD" w:rsidRDefault="002A052E" w:rsidP="002A052E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22DFD">
              <w:rPr>
                <w:rFonts w:ascii="Calibri" w:hAnsi="Calibri"/>
                <w:b/>
                <w:sz w:val="20"/>
                <w:szCs w:val="20"/>
              </w:rPr>
              <w:t>Oświadczam, że jestem:</w:t>
            </w:r>
          </w:p>
          <w:p w:rsidR="002A052E" w:rsidRPr="00322DFD" w:rsidRDefault="002A052E" w:rsidP="002A052E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osobą nieuczestniczącą w kształceniu </w:t>
            </w:r>
            <w:r w:rsidR="000724D5">
              <w:rPr>
                <w:rFonts w:ascii="Calibri" w:hAnsi="Calibri"/>
                <w:sz w:val="20"/>
                <w:szCs w:val="20"/>
              </w:rPr>
              <w:t>formalnym w trybie stacjonarnym</w:t>
            </w:r>
          </w:p>
          <w:p w:rsidR="002A052E" w:rsidRPr="00322DFD" w:rsidRDefault="002A052E" w:rsidP="002A052E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osobą nieszkolącą się (osoby nieuczestniczące w pozaszkolnych zajęciach mających na celu uzyskanie, uzupełnienie lub doskonalenie umiejętności i kwalifikacji zawodowych lub ogólnych, p</w:t>
            </w:r>
            <w:r w:rsidR="00B54C11">
              <w:rPr>
                <w:rFonts w:ascii="Calibri" w:hAnsi="Calibri"/>
                <w:sz w:val="20"/>
                <w:szCs w:val="20"/>
              </w:rPr>
              <w:t>otrzebnych do wykonywania pracy)</w:t>
            </w:r>
          </w:p>
          <w:p w:rsidR="002A052E" w:rsidRPr="00322DFD" w:rsidRDefault="002A052E" w:rsidP="002A052E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22DFD">
              <w:rPr>
                <w:rFonts w:ascii="Calibri" w:hAnsi="Calibri"/>
                <w:b/>
                <w:sz w:val="20"/>
                <w:szCs w:val="20"/>
              </w:rPr>
              <w:t>Oświadczam, że jestem:</w:t>
            </w:r>
          </w:p>
          <w:p w:rsidR="002A052E" w:rsidRPr="00322DFD" w:rsidRDefault="002A052E" w:rsidP="002A052E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osobą z orzeczonym lekkim stopniem niepełnosprawności</w:t>
            </w:r>
          </w:p>
          <w:p w:rsidR="002A052E" w:rsidRPr="00322DFD" w:rsidRDefault="002A052E" w:rsidP="002A052E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osobą z orzeczonym umiarkowanym stopniem niepełnosprawności</w:t>
            </w:r>
          </w:p>
          <w:p w:rsidR="002A052E" w:rsidRPr="00322DFD" w:rsidRDefault="002A052E" w:rsidP="002A052E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osobą z orzeczonym znacznym stopniem niepełnosprawności</w:t>
            </w:r>
          </w:p>
        </w:tc>
      </w:tr>
      <w:tr w:rsidR="002A052E" w:rsidRPr="00322DFD" w:rsidTr="00D265D7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2A052E" w:rsidRPr="00322DFD" w:rsidRDefault="002A052E" w:rsidP="002A052E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</w:t>
            </w:r>
            <w:r w:rsidRPr="00322DFD">
              <w:rPr>
                <w:rFonts w:ascii="Calibri" w:hAnsi="Calibri"/>
                <w:b/>
              </w:rPr>
              <w:t>. Oświadczenie</w:t>
            </w:r>
          </w:p>
        </w:tc>
        <w:tc>
          <w:tcPr>
            <w:tcW w:w="8421" w:type="dxa"/>
            <w:tcBorders>
              <w:bottom w:val="single" w:sz="4" w:space="0" w:color="auto"/>
            </w:tcBorders>
          </w:tcPr>
          <w:p w:rsidR="00847C2D" w:rsidRPr="00847C2D" w:rsidRDefault="00847C2D" w:rsidP="00847C2D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847C2D">
              <w:rPr>
                <w:rFonts w:ascii="Calibri" w:hAnsi="Calibri"/>
                <w:b/>
                <w:sz w:val="20"/>
                <w:szCs w:val="20"/>
              </w:rPr>
              <w:t>Wyrażam zgodę na przetwarzanie przez Fundację Partycypacji Społecznej moich danych osobowych zawartych w formularzu rekrutacyjnym</w:t>
            </w:r>
            <w:r w:rsidRPr="00847C2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47C2D">
              <w:rPr>
                <w:rFonts w:ascii="Calibri" w:hAnsi="Calibri"/>
                <w:b/>
                <w:sz w:val="20"/>
                <w:szCs w:val="20"/>
              </w:rPr>
              <w:t>w celu wzięcia udziału w postępowaniu rekrutacyjnym</w:t>
            </w:r>
            <w:r w:rsidRPr="00847C2D">
              <w:rPr>
                <w:rFonts w:ascii="Calibri" w:hAnsi="Calibri"/>
                <w:sz w:val="20"/>
                <w:szCs w:val="20"/>
              </w:rPr>
              <w:t xml:space="preserve"> na potrzeby stwierdzenia kwalifikowalności udziału w projekcie realizowanym w ramach Programu Operacyjnego Wiedza Edukacja Rozwój. Jednocześnie informuję, że zapoznałam/złem się z obowiązkiem informacyjnym wynikającym z art. 13 ust. 1 i 2 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 UE L 119 z 04.05.2016, str. 1), RODO</w:t>
            </w:r>
            <w:r w:rsidRPr="00847C2D">
              <w:rPr>
                <w:rFonts w:ascii="Calibri" w:hAnsi="Calibri"/>
                <w:b/>
                <w:sz w:val="20"/>
                <w:szCs w:val="20"/>
              </w:rPr>
              <w:t xml:space="preserve"> (</w:t>
            </w:r>
            <w:r w:rsidRPr="00847C2D">
              <w:rPr>
                <w:rFonts w:ascii="Calibri" w:hAnsi="Calibri"/>
                <w:sz w:val="20"/>
                <w:szCs w:val="20"/>
                <w:u w:val="single"/>
              </w:rPr>
              <w:t>zgodnie z załącznikiem nr 4).</w:t>
            </w:r>
          </w:p>
          <w:p w:rsidR="00847C2D" w:rsidRPr="00847C2D" w:rsidRDefault="00847C2D" w:rsidP="00847C2D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A052E" w:rsidRPr="00322DFD" w:rsidRDefault="00847C2D" w:rsidP="00847C2D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847C2D">
              <w:rPr>
                <w:rFonts w:ascii="Calibri" w:hAnsi="Calibri"/>
                <w:sz w:val="20"/>
                <w:szCs w:val="20"/>
              </w:rPr>
              <w:t>Oświadczam, że zapoznałam/-em się i akceptuję Regulamin rekrutacji i Regulamin warunków uczestnictwa w projekcie.</w:t>
            </w:r>
          </w:p>
        </w:tc>
      </w:tr>
      <w:tr w:rsidR="002A052E" w:rsidRPr="00322DFD" w:rsidTr="00D265D7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2A052E" w:rsidRPr="00322DFD" w:rsidRDefault="002A052E" w:rsidP="002A052E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rPr>
                <w:rFonts w:ascii="Calibri" w:hAnsi="Calibri"/>
                <w:b/>
                <w:bCs/>
              </w:rPr>
            </w:pPr>
            <w:r w:rsidRPr="00322DFD">
              <w:rPr>
                <w:rFonts w:ascii="Calibri" w:hAnsi="Calibri"/>
              </w:rPr>
              <w:lastRenderedPageBreak/>
              <w:br w:type="page"/>
            </w:r>
            <w:r w:rsidRPr="0078479F">
              <w:rPr>
                <w:rFonts w:ascii="Calibri" w:hAnsi="Calibri"/>
                <w:b/>
              </w:rPr>
              <w:t>16</w:t>
            </w:r>
            <w:r w:rsidRPr="00322DFD">
              <w:rPr>
                <w:rFonts w:ascii="Calibri" w:hAnsi="Calibri"/>
              </w:rPr>
              <w:t xml:space="preserve">. </w:t>
            </w:r>
            <w:r w:rsidRPr="00322DFD">
              <w:rPr>
                <w:rFonts w:ascii="Calibri" w:hAnsi="Calibri"/>
                <w:b/>
                <w:bCs/>
              </w:rPr>
              <w:t>Data i miejsce sporządzenia formularza</w:t>
            </w:r>
          </w:p>
        </w:tc>
        <w:tc>
          <w:tcPr>
            <w:tcW w:w="8421" w:type="dxa"/>
            <w:tcBorders>
              <w:bottom w:val="single" w:sz="4" w:space="0" w:color="auto"/>
            </w:tcBorders>
          </w:tcPr>
          <w:p w:rsidR="002A052E" w:rsidRPr="00322DFD" w:rsidRDefault="002A052E" w:rsidP="002A052E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A052E" w:rsidRPr="00322DFD" w:rsidTr="00D265D7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2A052E" w:rsidRPr="00322DFD" w:rsidRDefault="002A052E" w:rsidP="002A052E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</w:t>
            </w:r>
            <w:r w:rsidRPr="00322DFD">
              <w:rPr>
                <w:rFonts w:ascii="Calibri" w:hAnsi="Calibri"/>
                <w:b/>
                <w:bCs/>
              </w:rPr>
              <w:t>. Podpis uczestnika</w:t>
            </w:r>
          </w:p>
        </w:tc>
        <w:tc>
          <w:tcPr>
            <w:tcW w:w="8421" w:type="dxa"/>
          </w:tcPr>
          <w:p w:rsidR="002A052E" w:rsidRDefault="002A052E" w:rsidP="002A052E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A052E" w:rsidRPr="00322DFD" w:rsidRDefault="002A052E" w:rsidP="002A052E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A052E" w:rsidRPr="00322DFD" w:rsidTr="00D265D7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2A052E" w:rsidRPr="00322DFD" w:rsidRDefault="0078479F" w:rsidP="002A052E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18</w:t>
            </w:r>
            <w:r w:rsidR="002A052E" w:rsidRPr="00322DFD">
              <w:rPr>
                <w:rFonts w:ascii="Calibri" w:hAnsi="Calibri" w:cs="Calibri"/>
                <w:b/>
                <w:sz w:val="20"/>
                <w:szCs w:val="20"/>
              </w:rPr>
              <w:t>. Poziom przyznanego wsparcia</w:t>
            </w:r>
          </w:p>
        </w:tc>
        <w:tc>
          <w:tcPr>
            <w:tcW w:w="8421" w:type="dxa"/>
            <w:shd w:val="clear" w:color="auto" w:fill="D9D9D9"/>
          </w:tcPr>
          <w:p w:rsidR="002A052E" w:rsidRPr="00322DFD" w:rsidRDefault="002A052E" w:rsidP="002A052E">
            <w:pPr>
              <w:ind w:left="34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A052E" w:rsidRPr="00322DFD" w:rsidRDefault="002A052E" w:rsidP="002A052E">
            <w:pPr>
              <w:ind w:hanging="102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="00B54C11">
              <w:rPr>
                <w:rFonts w:ascii="Calibri" w:hAnsi="Calibri"/>
                <w:sz w:val="20"/>
                <w:szCs w:val="20"/>
              </w:rPr>
              <w:t xml:space="preserve">  wsparcie indywidualne</w:t>
            </w:r>
          </w:p>
          <w:p w:rsidR="002A052E" w:rsidRPr="00322DFD" w:rsidRDefault="002A052E" w:rsidP="002A052E">
            <w:pPr>
              <w:ind w:left="34" w:hanging="102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="00B54C11">
              <w:rPr>
                <w:rFonts w:ascii="Calibri" w:hAnsi="Calibri"/>
                <w:sz w:val="20"/>
                <w:szCs w:val="20"/>
              </w:rPr>
              <w:t xml:space="preserve">  warsztaty grupowe</w:t>
            </w:r>
          </w:p>
          <w:p w:rsidR="002A052E" w:rsidRPr="00322DFD" w:rsidRDefault="002A052E" w:rsidP="002A052E">
            <w:pPr>
              <w:ind w:left="34" w:hanging="102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 odbycie szkoleń/kursów</w:t>
            </w:r>
          </w:p>
          <w:p w:rsidR="002A052E" w:rsidRDefault="002A052E" w:rsidP="00B54C11">
            <w:pPr>
              <w:ind w:left="34" w:hanging="102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 staż zawodowy</w:t>
            </w:r>
          </w:p>
          <w:p w:rsidR="00523DDD" w:rsidRDefault="00523DDD" w:rsidP="00523DDD">
            <w:pPr>
              <w:ind w:left="34" w:hanging="102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>
              <w:rPr>
                <w:rFonts w:ascii="Calibri" w:hAnsi="Calibri"/>
                <w:sz w:val="20"/>
                <w:szCs w:val="20"/>
              </w:rPr>
              <w:t xml:space="preserve">  wolontariat</w:t>
            </w:r>
          </w:p>
          <w:p w:rsidR="002A052E" w:rsidRPr="00322DFD" w:rsidRDefault="002A052E" w:rsidP="00523DD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A052E" w:rsidRPr="00322DFD" w:rsidTr="00D265D7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2A052E" w:rsidRPr="00322DFD" w:rsidRDefault="0078479F" w:rsidP="002A052E">
            <w:pPr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19</w:t>
            </w:r>
            <w:r w:rsidR="002A052E" w:rsidRPr="00322DFD">
              <w:rPr>
                <w:rFonts w:ascii="Calibri" w:hAnsi="Calibri" w:cs="Calibri"/>
                <w:b/>
                <w:sz w:val="20"/>
                <w:szCs w:val="20"/>
              </w:rPr>
              <w:t xml:space="preserve">. Data rozpoczęcia udziału w projekcie </w:t>
            </w:r>
            <w:r w:rsidR="002A052E" w:rsidRPr="00322DFD">
              <w:rPr>
                <w:rFonts w:ascii="Calibri" w:hAnsi="Calibri" w:cs="Calibri"/>
                <w:sz w:val="20"/>
                <w:szCs w:val="20"/>
                <w:u w:val="single"/>
              </w:rPr>
              <w:t>(n</w:t>
            </w:r>
            <w:r w:rsidR="002A052E" w:rsidRPr="00322DF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u w:val="single"/>
              </w:rPr>
              <w:t>ależy wpisać datę podpisania deklaracji uczestnictwa w projekcie)</w:t>
            </w:r>
          </w:p>
        </w:tc>
        <w:tc>
          <w:tcPr>
            <w:tcW w:w="8421" w:type="dxa"/>
            <w:shd w:val="clear" w:color="auto" w:fill="D9D9D9"/>
            <w:vAlign w:val="center"/>
          </w:tcPr>
          <w:p w:rsidR="002A052E" w:rsidRPr="00322DFD" w:rsidRDefault="002A052E" w:rsidP="002A052E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322DFD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</w:t>
            </w:r>
          </w:p>
        </w:tc>
      </w:tr>
      <w:tr w:rsidR="002A052E" w:rsidRPr="00322DFD" w:rsidTr="00D265D7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2A052E" w:rsidRPr="00155362" w:rsidRDefault="0078479F" w:rsidP="002A052E">
            <w:pPr>
              <w:ind w:left="284" w:hanging="284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</w:t>
            </w:r>
            <w:r w:rsidR="002A052E" w:rsidRPr="00322DFD">
              <w:rPr>
                <w:rFonts w:ascii="Calibri" w:hAnsi="Calibri" w:cs="Calibri"/>
                <w:b/>
                <w:sz w:val="20"/>
                <w:szCs w:val="20"/>
              </w:rPr>
              <w:t xml:space="preserve">. Data zakończenia udziału w projekcie </w:t>
            </w:r>
            <w:r w:rsidR="002A052E" w:rsidRPr="00322DFD">
              <w:rPr>
                <w:rFonts w:ascii="Calibri" w:hAnsi="Calibri" w:cs="Calibri"/>
                <w:sz w:val="20"/>
                <w:szCs w:val="20"/>
              </w:rPr>
              <w:t>(n</w:t>
            </w:r>
            <w:r w:rsidR="002A052E" w:rsidRPr="00322DF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ależy wpisać ostatni dzień danej osoby w projekcie)</w:t>
            </w:r>
          </w:p>
        </w:tc>
        <w:tc>
          <w:tcPr>
            <w:tcW w:w="8421" w:type="dxa"/>
            <w:shd w:val="clear" w:color="auto" w:fill="D9D9D9"/>
            <w:vAlign w:val="center"/>
          </w:tcPr>
          <w:p w:rsidR="002A052E" w:rsidRPr="00322DFD" w:rsidRDefault="002A052E" w:rsidP="002A052E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322DFD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</w:t>
            </w:r>
          </w:p>
        </w:tc>
      </w:tr>
      <w:tr w:rsidR="002A052E" w:rsidRPr="00322DFD" w:rsidTr="00D265D7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2A052E" w:rsidRPr="00322DFD" w:rsidRDefault="0078479F" w:rsidP="002A052E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21</w:t>
            </w:r>
            <w:r w:rsidR="002A052E" w:rsidRPr="00322DFD">
              <w:rPr>
                <w:rFonts w:ascii="Calibri" w:hAnsi="Calibri" w:cs="Calibri"/>
                <w:b/>
                <w:sz w:val="20"/>
                <w:szCs w:val="20"/>
              </w:rPr>
              <w:t>. Zakończenie udziału osoby we wsparciu zgodnie z zaplanowaną dla niej ścieżką uczestnictwa</w:t>
            </w:r>
          </w:p>
        </w:tc>
        <w:tc>
          <w:tcPr>
            <w:tcW w:w="8421" w:type="dxa"/>
            <w:shd w:val="clear" w:color="auto" w:fill="D9D9D9"/>
            <w:vAlign w:val="center"/>
          </w:tcPr>
          <w:p w:rsidR="002A052E" w:rsidRPr="00322DFD" w:rsidRDefault="002A052E" w:rsidP="002A052E">
            <w:pPr>
              <w:rPr>
                <w:rFonts w:ascii="Calibri" w:hAnsi="Calibri" w:cs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Tak  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Nie</w:t>
            </w:r>
          </w:p>
        </w:tc>
      </w:tr>
      <w:tr w:rsidR="002A052E" w:rsidRPr="00322DFD" w:rsidTr="00D265D7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2A052E" w:rsidRPr="00322DFD" w:rsidRDefault="0078479F" w:rsidP="002A052E">
            <w:pPr>
              <w:ind w:left="426" w:hanging="426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22</w:t>
            </w:r>
            <w:r w:rsidR="002A052E" w:rsidRPr="00322DFD">
              <w:rPr>
                <w:rFonts w:ascii="Calibri" w:hAnsi="Calibri" w:cs="Calibri"/>
                <w:b/>
                <w:sz w:val="20"/>
                <w:szCs w:val="20"/>
              </w:rPr>
              <w:t xml:space="preserve">. Powód wycofania się z proponowanej formy wsparcia </w:t>
            </w:r>
            <w:r w:rsidR="002A052E" w:rsidRPr="00322DFD">
              <w:rPr>
                <w:rFonts w:ascii="Calibri" w:hAnsi="Calibri" w:cs="Calibri"/>
                <w:sz w:val="20"/>
                <w:szCs w:val="20"/>
              </w:rPr>
              <w:t>(n</w:t>
            </w:r>
            <w:r w:rsidR="002A052E" w:rsidRPr="00322DF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ależy wypełnić na podstawie deklaracji uczestnika bądź informacji posiadanych przez projektodawcę)</w:t>
            </w:r>
          </w:p>
        </w:tc>
        <w:tc>
          <w:tcPr>
            <w:tcW w:w="8421" w:type="dxa"/>
            <w:shd w:val="clear" w:color="auto" w:fill="D9D9D9"/>
            <w:vAlign w:val="center"/>
          </w:tcPr>
          <w:p w:rsidR="002A052E" w:rsidRPr="00322DFD" w:rsidRDefault="002A052E" w:rsidP="002A052E">
            <w:pPr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Podjęcie zatrudnienia</w:t>
            </w:r>
          </w:p>
          <w:p w:rsidR="002A052E" w:rsidRPr="00322DFD" w:rsidRDefault="002A052E" w:rsidP="002A052E">
            <w:pPr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Podjęcie nauki</w:t>
            </w:r>
          </w:p>
          <w:p w:rsidR="002A052E" w:rsidRPr="00322DFD" w:rsidRDefault="002A052E" w:rsidP="002A052E">
            <w:pPr>
              <w:rPr>
                <w:rFonts w:ascii="Calibri" w:hAnsi="Calibri" w:cs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Inne</w:t>
            </w:r>
          </w:p>
        </w:tc>
      </w:tr>
    </w:tbl>
    <w:p w:rsidR="008C139A" w:rsidRPr="008C139A" w:rsidRDefault="008C139A" w:rsidP="008C139A"/>
    <w:sectPr w:rsidR="008C139A" w:rsidRPr="008C139A" w:rsidSect="00BD60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8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619" w:rsidRDefault="003C1619">
      <w:r>
        <w:separator/>
      </w:r>
    </w:p>
  </w:endnote>
  <w:endnote w:type="continuationSeparator" w:id="0">
    <w:p w:rsidR="003C1619" w:rsidRDefault="003C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D6B" w:rsidRDefault="009F0D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7B2500" w:rsidP="00124D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Look w:val="04A0" w:firstRow="1" w:lastRow="0" w:firstColumn="1" w:lastColumn="0" w:noHBand="0" w:noVBand="1"/>
    </w:tblPr>
    <w:tblGrid>
      <w:gridCol w:w="4605"/>
      <w:gridCol w:w="5142"/>
    </w:tblGrid>
    <w:tr w:rsidR="00BD6015" w:rsidRPr="00BD6015" w:rsidTr="00760AEA">
      <w:tc>
        <w:tcPr>
          <w:tcW w:w="4605" w:type="dxa"/>
          <w:shd w:val="clear" w:color="auto" w:fill="auto"/>
          <w:hideMark/>
        </w:tcPr>
        <w:p w:rsidR="00BD6015" w:rsidRPr="00BD6015" w:rsidRDefault="00BD6015" w:rsidP="00BD6015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  <w:r w:rsidRPr="00BD6015">
            <w:rPr>
              <w:rFonts w:ascii="Times New Roman" w:hAnsi="Times New Roman"/>
              <w:noProof/>
              <w:sz w:val="20"/>
              <w:szCs w:val="20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12065</wp:posOffset>
                </wp:positionV>
                <wp:extent cx="2533650" cy="923925"/>
                <wp:effectExtent l="0" t="0" r="0" b="9525"/>
                <wp:wrapNone/>
                <wp:docPr id="95" name="Obraz 95" descr="Side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Side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36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42" w:type="dxa"/>
          <w:shd w:val="clear" w:color="auto" w:fill="auto"/>
          <w:hideMark/>
        </w:tcPr>
        <w:p w:rsidR="00BD6015" w:rsidRPr="00BD6015" w:rsidRDefault="00BD6015" w:rsidP="00BD6015">
          <w:pPr>
            <w:tabs>
              <w:tab w:val="center" w:pos="4536"/>
              <w:tab w:val="right" w:pos="9072"/>
            </w:tabs>
            <w:jc w:val="right"/>
            <w:rPr>
              <w:rFonts w:ascii="Calibri" w:hAnsi="Calibri"/>
              <w:color w:val="808080"/>
              <w:sz w:val="20"/>
              <w:szCs w:val="20"/>
            </w:rPr>
          </w:pPr>
          <w:r w:rsidRPr="00BD6015">
            <w:rPr>
              <w:rFonts w:ascii="Calibri" w:hAnsi="Calibri"/>
              <w:color w:val="808080"/>
              <w:sz w:val="20"/>
              <w:szCs w:val="20"/>
            </w:rPr>
            <w:t>Fundacja Partycypacji Społecznej</w:t>
          </w:r>
        </w:p>
        <w:p w:rsidR="00BD6015" w:rsidRPr="00BD6015" w:rsidRDefault="00BD6015" w:rsidP="00BD6015">
          <w:pPr>
            <w:tabs>
              <w:tab w:val="center" w:pos="4536"/>
              <w:tab w:val="right" w:pos="9072"/>
            </w:tabs>
            <w:ind w:left="1632" w:firstLine="994"/>
            <w:jc w:val="right"/>
            <w:rPr>
              <w:rFonts w:ascii="Calibri" w:hAnsi="Calibri"/>
              <w:color w:val="808080"/>
              <w:sz w:val="20"/>
              <w:szCs w:val="20"/>
            </w:rPr>
          </w:pPr>
          <w:r w:rsidRPr="00BD6015">
            <w:rPr>
              <w:rFonts w:ascii="Calibri" w:hAnsi="Calibri"/>
              <w:color w:val="808080"/>
              <w:sz w:val="20"/>
              <w:szCs w:val="20"/>
            </w:rPr>
            <w:t xml:space="preserve">  </w:t>
          </w:r>
          <w:r w:rsidR="00737679">
            <w:rPr>
              <w:rFonts w:ascii="Calibri" w:hAnsi="Calibri"/>
              <w:color w:val="808080"/>
              <w:sz w:val="20"/>
              <w:szCs w:val="20"/>
            </w:rPr>
            <w:t xml:space="preserve">          </w:t>
          </w:r>
          <w:r w:rsidRPr="00BD6015">
            <w:rPr>
              <w:rFonts w:ascii="Calibri" w:hAnsi="Calibri"/>
              <w:color w:val="808080"/>
              <w:sz w:val="20"/>
              <w:szCs w:val="20"/>
            </w:rPr>
            <w:t xml:space="preserve">  ul. </w:t>
          </w:r>
          <w:r w:rsidR="00737679">
            <w:rPr>
              <w:rFonts w:ascii="Calibri" w:hAnsi="Calibri"/>
              <w:color w:val="808080"/>
              <w:sz w:val="20"/>
              <w:szCs w:val="20"/>
            </w:rPr>
            <w:t>Sieradzka 4c</w:t>
          </w:r>
          <w:r w:rsidRPr="00BD6015">
            <w:rPr>
              <w:rFonts w:ascii="Calibri" w:hAnsi="Calibri"/>
              <w:color w:val="808080"/>
              <w:sz w:val="20"/>
              <w:szCs w:val="20"/>
            </w:rPr>
            <w:tab/>
          </w:r>
        </w:p>
        <w:p w:rsidR="00BD6015" w:rsidRPr="00BD6015" w:rsidRDefault="00737679" w:rsidP="00BD6015">
          <w:pPr>
            <w:tabs>
              <w:tab w:val="center" w:pos="4536"/>
              <w:tab w:val="right" w:pos="9072"/>
            </w:tabs>
            <w:jc w:val="right"/>
            <w:rPr>
              <w:rFonts w:ascii="Calibri" w:hAnsi="Calibri"/>
              <w:color w:val="808080"/>
              <w:sz w:val="20"/>
              <w:szCs w:val="20"/>
            </w:rPr>
          </w:pPr>
          <w:r>
            <w:rPr>
              <w:rFonts w:ascii="Calibri" w:hAnsi="Calibri"/>
              <w:color w:val="808080"/>
              <w:sz w:val="20"/>
              <w:szCs w:val="20"/>
            </w:rPr>
            <w:t>60-163 Poznań</w:t>
          </w:r>
        </w:p>
        <w:p w:rsidR="00BD6015" w:rsidRPr="00BD6015" w:rsidRDefault="00BD6015" w:rsidP="00BD6015">
          <w:pPr>
            <w:tabs>
              <w:tab w:val="center" w:pos="4536"/>
              <w:tab w:val="right" w:pos="9072"/>
            </w:tabs>
            <w:jc w:val="right"/>
            <w:rPr>
              <w:rFonts w:ascii="Calibri" w:hAnsi="Calibri"/>
              <w:color w:val="808080"/>
              <w:sz w:val="20"/>
              <w:szCs w:val="20"/>
            </w:rPr>
          </w:pPr>
          <w:r w:rsidRPr="00BD6015">
            <w:rPr>
              <w:rFonts w:ascii="Calibri" w:hAnsi="Calibri"/>
              <w:color w:val="808080"/>
              <w:sz w:val="20"/>
              <w:szCs w:val="20"/>
            </w:rPr>
            <w:t>e-mail: biuro@fundacja-spoleczna.pl</w:t>
          </w:r>
        </w:p>
        <w:p w:rsidR="00BD6015" w:rsidRPr="00BD6015" w:rsidRDefault="00BD6015" w:rsidP="00BD6015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20"/>
            </w:rPr>
          </w:pPr>
          <w:r w:rsidRPr="00BD6015">
            <w:rPr>
              <w:rFonts w:ascii="Calibri" w:hAnsi="Calibri"/>
              <w:color w:val="808080"/>
              <w:sz w:val="20"/>
              <w:szCs w:val="20"/>
            </w:rPr>
            <w:t>www.fundacja-spoleczna.pl</w:t>
          </w:r>
        </w:p>
      </w:tc>
    </w:tr>
  </w:tbl>
  <w:p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619" w:rsidRDefault="003C1619">
      <w:r>
        <w:separator/>
      </w:r>
    </w:p>
  </w:footnote>
  <w:footnote w:type="continuationSeparator" w:id="0">
    <w:p w:rsidR="003C1619" w:rsidRDefault="003C1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D6B" w:rsidRDefault="009F0D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D6B" w:rsidRDefault="009F0D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9F0D6B">
    <w:pPr>
      <w:pStyle w:val="Nagwek"/>
    </w:pPr>
    <w:r w:rsidRPr="00BD696D">
      <w:rPr>
        <w:rFonts w:ascii="Calibri" w:hAnsi="Calibri" w:cs="Calibri"/>
        <w:noProof/>
        <w:sz w:val="22"/>
        <w:szCs w:val="22"/>
      </w:rPr>
      <w:drawing>
        <wp:inline distT="0" distB="0" distL="0" distR="0" wp14:anchorId="43EF748F" wp14:editId="54575C21">
          <wp:extent cx="5759450" cy="886460"/>
          <wp:effectExtent l="0" t="0" r="0" b="8890"/>
          <wp:docPr id="4" name="Obraz 1" descr="http://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86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9D"/>
    <w:rsid w:val="00061F20"/>
    <w:rsid w:val="000724D5"/>
    <w:rsid w:val="00080D83"/>
    <w:rsid w:val="000924C9"/>
    <w:rsid w:val="000D283E"/>
    <w:rsid w:val="00100DBB"/>
    <w:rsid w:val="00124D4A"/>
    <w:rsid w:val="00130B23"/>
    <w:rsid w:val="00191817"/>
    <w:rsid w:val="001B210F"/>
    <w:rsid w:val="00201E9D"/>
    <w:rsid w:val="00241C1F"/>
    <w:rsid w:val="002425AE"/>
    <w:rsid w:val="002551E4"/>
    <w:rsid w:val="00295100"/>
    <w:rsid w:val="002A052E"/>
    <w:rsid w:val="002C6347"/>
    <w:rsid w:val="002D0960"/>
    <w:rsid w:val="00315B14"/>
    <w:rsid w:val="00320AAC"/>
    <w:rsid w:val="00325198"/>
    <w:rsid w:val="003454F0"/>
    <w:rsid w:val="0035482A"/>
    <w:rsid w:val="003619F2"/>
    <w:rsid w:val="00365820"/>
    <w:rsid w:val="003C1619"/>
    <w:rsid w:val="003C554F"/>
    <w:rsid w:val="003D3445"/>
    <w:rsid w:val="0040149C"/>
    <w:rsid w:val="00414478"/>
    <w:rsid w:val="00474EC6"/>
    <w:rsid w:val="004861BD"/>
    <w:rsid w:val="00492BD3"/>
    <w:rsid w:val="004B70BD"/>
    <w:rsid w:val="0052111D"/>
    <w:rsid w:val="00523DDD"/>
    <w:rsid w:val="00537F26"/>
    <w:rsid w:val="005472EB"/>
    <w:rsid w:val="005760A9"/>
    <w:rsid w:val="00580097"/>
    <w:rsid w:val="00594464"/>
    <w:rsid w:val="005A0BC7"/>
    <w:rsid w:val="005A770C"/>
    <w:rsid w:val="00621F12"/>
    <w:rsid w:val="00622781"/>
    <w:rsid w:val="00640BFF"/>
    <w:rsid w:val="0069621B"/>
    <w:rsid w:val="006E6204"/>
    <w:rsid w:val="006E637F"/>
    <w:rsid w:val="006F209E"/>
    <w:rsid w:val="007073DD"/>
    <w:rsid w:val="00727F94"/>
    <w:rsid w:val="007337EB"/>
    <w:rsid w:val="00737679"/>
    <w:rsid w:val="00745D18"/>
    <w:rsid w:val="00760C2F"/>
    <w:rsid w:val="00764743"/>
    <w:rsid w:val="00776530"/>
    <w:rsid w:val="0078479F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47C2D"/>
    <w:rsid w:val="00856E3A"/>
    <w:rsid w:val="008945D9"/>
    <w:rsid w:val="008C139A"/>
    <w:rsid w:val="008E3E4E"/>
    <w:rsid w:val="00900D9A"/>
    <w:rsid w:val="009D71C1"/>
    <w:rsid w:val="009F0D6B"/>
    <w:rsid w:val="009F2CF0"/>
    <w:rsid w:val="00A04690"/>
    <w:rsid w:val="00A40DD3"/>
    <w:rsid w:val="00A8311B"/>
    <w:rsid w:val="00AA63B8"/>
    <w:rsid w:val="00B01F08"/>
    <w:rsid w:val="00B16E8F"/>
    <w:rsid w:val="00B30401"/>
    <w:rsid w:val="00B54C11"/>
    <w:rsid w:val="00B6637D"/>
    <w:rsid w:val="00B713FB"/>
    <w:rsid w:val="00B85DEB"/>
    <w:rsid w:val="00BB76D0"/>
    <w:rsid w:val="00BC363C"/>
    <w:rsid w:val="00BD185F"/>
    <w:rsid w:val="00BD6015"/>
    <w:rsid w:val="00C16161"/>
    <w:rsid w:val="00C23646"/>
    <w:rsid w:val="00C33C5C"/>
    <w:rsid w:val="00C62C24"/>
    <w:rsid w:val="00C635B6"/>
    <w:rsid w:val="00C97E15"/>
    <w:rsid w:val="00CA20F9"/>
    <w:rsid w:val="00CC263D"/>
    <w:rsid w:val="00CC633A"/>
    <w:rsid w:val="00CE005B"/>
    <w:rsid w:val="00CF1A4A"/>
    <w:rsid w:val="00D0361A"/>
    <w:rsid w:val="00D30ADD"/>
    <w:rsid w:val="00D43A0D"/>
    <w:rsid w:val="00D46867"/>
    <w:rsid w:val="00D526F3"/>
    <w:rsid w:val="00DC733E"/>
    <w:rsid w:val="00DD0B44"/>
    <w:rsid w:val="00DF57BE"/>
    <w:rsid w:val="00E06500"/>
    <w:rsid w:val="00E1616C"/>
    <w:rsid w:val="00E57060"/>
    <w:rsid w:val="00E85911"/>
    <w:rsid w:val="00E87616"/>
    <w:rsid w:val="00E92047"/>
    <w:rsid w:val="00EA5C16"/>
    <w:rsid w:val="00EF000D"/>
    <w:rsid w:val="00F044E3"/>
    <w:rsid w:val="00F512E3"/>
    <w:rsid w:val="00F545A3"/>
    <w:rsid w:val="00F649D5"/>
    <w:rsid w:val="00F70283"/>
    <w:rsid w:val="00FB5706"/>
    <w:rsid w:val="00FC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1A90675D-A620-4322-B80B-2A17AC65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Footnote,Podrozdzia3"/>
    <w:basedOn w:val="Normalny"/>
    <w:link w:val="TekstprzypisudolnegoZnak"/>
    <w:rsid w:val="00CC633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C633A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CC63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listownik-mono-Pomorskie-FE-UMWP-UE-EFS-RPO2014-2020-2015-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listownik-mono-Pomorskie-FE-UMWP-UE-EFS-RPO2014-2020-2015-2</Template>
  <TotalTime>5</TotalTime>
  <Pages>3</Pages>
  <Words>658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alaszcz</cp:lastModifiedBy>
  <cp:revision>3</cp:revision>
  <cp:lastPrinted>2012-08-24T10:01:00Z</cp:lastPrinted>
  <dcterms:created xsi:type="dcterms:W3CDTF">2019-07-26T08:27:00Z</dcterms:created>
  <dcterms:modified xsi:type="dcterms:W3CDTF">2019-07-26T08:29:00Z</dcterms:modified>
</cp:coreProperties>
</file>