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00" w:rsidRDefault="00672D00" w:rsidP="00647542">
      <w:pPr>
        <w:pStyle w:val="Fuzeile1"/>
        <w:spacing w:line="360" w:lineRule="auto"/>
        <w:jc w:val="right"/>
        <w:rPr>
          <w:rStyle w:val="Absatz-Standardschriftart1"/>
          <w:rFonts w:asciiTheme="minorHAnsi" w:hAnsiTheme="minorHAnsi"/>
          <w:spacing w:val="20"/>
          <w:sz w:val="22"/>
          <w:szCs w:val="22"/>
        </w:rPr>
      </w:pPr>
    </w:p>
    <w:p w:rsidR="004B6F86" w:rsidRPr="00F05664" w:rsidRDefault="00B25388" w:rsidP="00647542">
      <w:pPr>
        <w:pStyle w:val="Fuzeile1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spacing w:val="20"/>
          <w:sz w:val="22"/>
          <w:szCs w:val="22"/>
        </w:rPr>
        <w:t>Poznań</w:t>
      </w:r>
      <w:r w:rsidR="00F10297">
        <w:rPr>
          <w:rStyle w:val="Absatz-Standardschriftart1"/>
          <w:rFonts w:asciiTheme="minorHAnsi" w:hAnsiTheme="minorHAnsi"/>
          <w:spacing w:val="20"/>
          <w:sz w:val="22"/>
          <w:szCs w:val="22"/>
        </w:rPr>
        <w:t>,</w:t>
      </w:r>
      <w:r w:rsidR="00442B49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22</w:t>
      </w:r>
      <w:r w:rsidR="006F1F82">
        <w:rPr>
          <w:rStyle w:val="Absatz-Standardschriftart1"/>
          <w:rFonts w:asciiTheme="minorHAnsi" w:hAnsiTheme="minorHAnsi"/>
          <w:spacing w:val="20"/>
          <w:sz w:val="22"/>
          <w:szCs w:val="22"/>
        </w:rPr>
        <w:t>.</w:t>
      </w:r>
      <w:r w:rsidR="00442B49">
        <w:rPr>
          <w:rStyle w:val="Absatz-Standardschriftart1"/>
          <w:rFonts w:asciiTheme="minorHAnsi" w:hAnsiTheme="minorHAnsi"/>
          <w:spacing w:val="20"/>
          <w:sz w:val="22"/>
          <w:szCs w:val="22"/>
        </w:rPr>
        <w:t>10</w:t>
      </w:r>
      <w:r w:rsidR="00D907BB">
        <w:rPr>
          <w:rStyle w:val="Absatz-Standardschriftart1"/>
          <w:rFonts w:asciiTheme="minorHAnsi" w:hAnsiTheme="minorHAnsi"/>
          <w:spacing w:val="20"/>
          <w:sz w:val="22"/>
          <w:szCs w:val="22"/>
        </w:rPr>
        <w:t>.2019r</w:t>
      </w:r>
      <w:r w:rsidR="00F10297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</w:t>
      </w:r>
    </w:p>
    <w:p w:rsidR="00BA0608" w:rsidRDefault="00BA0608" w:rsidP="00647542">
      <w:pPr>
        <w:pStyle w:val="Fuzeile1"/>
        <w:tabs>
          <w:tab w:val="clear" w:pos="4536"/>
          <w:tab w:val="clear" w:pos="9072"/>
          <w:tab w:val="left" w:pos="363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E4B25" w:rsidRDefault="004B6F86" w:rsidP="00D26CDA">
      <w:pPr>
        <w:pStyle w:val="Fuzeile1"/>
        <w:spacing w:line="360" w:lineRule="auto"/>
        <w:rPr>
          <w:rFonts w:asciiTheme="minorHAnsi" w:hAnsiTheme="minorHAnsi"/>
          <w:sz w:val="22"/>
          <w:szCs w:val="22"/>
        </w:rPr>
      </w:pPr>
      <w:r w:rsidRPr="00F05664">
        <w:rPr>
          <w:rFonts w:asciiTheme="minorHAnsi" w:hAnsiTheme="minorHAnsi"/>
          <w:sz w:val="22"/>
          <w:szCs w:val="22"/>
        </w:rPr>
        <w:t>Zamawiający:</w:t>
      </w:r>
    </w:p>
    <w:p w:rsidR="00F05664" w:rsidRDefault="005D0FB7" w:rsidP="006475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Grupa Profesja Sp. z o.o.</w:t>
      </w:r>
    </w:p>
    <w:p w:rsidR="007E4B25" w:rsidRDefault="007E4B25" w:rsidP="006475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7447AC">
        <w:rPr>
          <w:rFonts w:asciiTheme="minorHAnsi" w:hAnsiTheme="minorHAnsi"/>
          <w:sz w:val="22"/>
          <w:szCs w:val="22"/>
        </w:rPr>
        <w:t>l. Sieradzka 4c</w:t>
      </w:r>
    </w:p>
    <w:p w:rsidR="002026D8" w:rsidRDefault="002026D8" w:rsidP="006475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60-163 Poznań</w:t>
      </w:r>
    </w:p>
    <w:p w:rsidR="004B6F86" w:rsidRDefault="004B6F86" w:rsidP="00647542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</w:p>
    <w:p w:rsidR="00672D00" w:rsidRPr="00E80A46" w:rsidRDefault="00672D00" w:rsidP="00647542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</w:p>
    <w:p w:rsidR="004B6F86" w:rsidRDefault="004B6F86" w:rsidP="00647542">
      <w:pPr>
        <w:pStyle w:val="Textkrper1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Rozeznanie rynku</w:t>
      </w:r>
      <w:r w:rsidR="00FC2FC9" w:rsidRPr="00D244D9">
        <w:rPr>
          <w:rFonts w:asciiTheme="minorHAnsi" w:hAnsiTheme="minorHAnsi"/>
          <w:b/>
          <w:sz w:val="22"/>
          <w:szCs w:val="22"/>
        </w:rPr>
        <w:t xml:space="preserve">  w ramach Projektu</w:t>
      </w:r>
    </w:p>
    <w:p w:rsidR="00AA3FDF" w:rsidRPr="00B65DBB" w:rsidRDefault="00AA3FDF" w:rsidP="00AA3FDF">
      <w:pPr>
        <w:pStyle w:val="Textkrper1"/>
        <w:spacing w:line="240" w:lineRule="auto"/>
        <w:jc w:val="center"/>
        <w:rPr>
          <w:rFonts w:asciiTheme="minorHAnsi" w:hAnsiTheme="minorHAnsi"/>
        </w:rPr>
      </w:pPr>
      <w:r w:rsidRPr="00B65DBB">
        <w:rPr>
          <w:rStyle w:val="Absatz-Standardschriftart"/>
          <w:rFonts w:asciiTheme="minorHAnsi" w:hAnsiTheme="minorHAnsi"/>
          <w:b/>
        </w:rPr>
        <w:t>„Uczciwa praca się opłaca II”</w:t>
      </w:r>
    </w:p>
    <w:p w:rsidR="00AA3FDF" w:rsidRPr="00D244D9" w:rsidRDefault="00AA3FDF" w:rsidP="00647542">
      <w:pPr>
        <w:pStyle w:val="Textkrper1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A3FDF" w:rsidRPr="00AA3FDF" w:rsidRDefault="00AA3FDF" w:rsidP="00AA3FDF">
      <w:pPr>
        <w:spacing w:line="360" w:lineRule="auto"/>
        <w:rPr>
          <w:rFonts w:asciiTheme="minorHAnsi" w:hAnsiTheme="minorHAnsi"/>
          <w:kern w:val="3"/>
          <w:sz w:val="22"/>
          <w:szCs w:val="22"/>
          <w:lang w:eastAsia="zh-CN"/>
        </w:rPr>
      </w:pPr>
      <w:r w:rsidRPr="00AA3FDF">
        <w:rPr>
          <w:rFonts w:asciiTheme="minorHAnsi" w:hAnsiTheme="minorHAnsi"/>
          <w:kern w:val="3"/>
          <w:sz w:val="22"/>
          <w:szCs w:val="22"/>
          <w:lang w:eastAsia="zh-CN"/>
        </w:rPr>
        <w:t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Nr RPPM.06.01.02-22-0041/17 pt. „Uczciwa praca się opłaca II”  , dofinansowanego ze środków Unii Europejskiej w ramach Europejskiego Funduszu Społecznego w ramach  Regionalnego Programu Operacyjnego Województwa Pomorskiego na lata 2014-2020:</w:t>
      </w:r>
    </w:p>
    <w:p w:rsidR="00AA3FDF" w:rsidRPr="00AA3FDF" w:rsidRDefault="00AA3FDF" w:rsidP="00AA3FDF">
      <w:pPr>
        <w:spacing w:line="360" w:lineRule="auto"/>
        <w:rPr>
          <w:rFonts w:asciiTheme="minorHAnsi" w:hAnsiTheme="minorHAnsi"/>
          <w:kern w:val="3"/>
          <w:sz w:val="22"/>
          <w:szCs w:val="22"/>
          <w:lang w:eastAsia="zh-CN"/>
        </w:rPr>
      </w:pPr>
      <w:r w:rsidRPr="00AA3FDF">
        <w:rPr>
          <w:rFonts w:asciiTheme="minorHAnsi" w:hAnsiTheme="minorHAnsi"/>
          <w:kern w:val="3"/>
          <w:sz w:val="22"/>
          <w:szCs w:val="22"/>
          <w:lang w:eastAsia="zh-CN"/>
        </w:rPr>
        <w:t>Oś priorytetowa 06. Integracja</w:t>
      </w:r>
    </w:p>
    <w:p w:rsidR="00AA3FDF" w:rsidRPr="00AA3FDF" w:rsidRDefault="00AA3FDF" w:rsidP="00AA3FDF">
      <w:pPr>
        <w:spacing w:line="360" w:lineRule="auto"/>
        <w:rPr>
          <w:rFonts w:asciiTheme="minorHAnsi" w:hAnsiTheme="minorHAnsi"/>
          <w:kern w:val="3"/>
          <w:sz w:val="22"/>
          <w:szCs w:val="22"/>
          <w:lang w:eastAsia="zh-CN"/>
        </w:rPr>
      </w:pPr>
      <w:r w:rsidRPr="00AA3FDF">
        <w:rPr>
          <w:rFonts w:asciiTheme="minorHAnsi" w:hAnsiTheme="minorHAnsi"/>
          <w:kern w:val="3"/>
          <w:sz w:val="22"/>
          <w:szCs w:val="22"/>
          <w:lang w:eastAsia="zh-CN"/>
        </w:rPr>
        <w:t>Działanie: 06.01. Aktywna integracja</w:t>
      </w:r>
    </w:p>
    <w:p w:rsidR="00D907BB" w:rsidRPr="00D907BB" w:rsidRDefault="00AA3FDF" w:rsidP="00AA3FDF">
      <w:pPr>
        <w:spacing w:line="360" w:lineRule="auto"/>
        <w:rPr>
          <w:rFonts w:asciiTheme="minorHAnsi" w:hAnsiTheme="minorHAnsi"/>
          <w:sz w:val="22"/>
          <w:szCs w:val="22"/>
        </w:rPr>
      </w:pPr>
      <w:r w:rsidRPr="00AA3FDF">
        <w:rPr>
          <w:rFonts w:asciiTheme="minorHAnsi" w:hAnsiTheme="minorHAnsi"/>
          <w:kern w:val="3"/>
          <w:sz w:val="22"/>
          <w:szCs w:val="22"/>
          <w:lang w:eastAsia="zh-CN"/>
        </w:rPr>
        <w:t>Poddziałanie: 06.01.02. Aktywizacja społeczno-zawodowa</w:t>
      </w:r>
    </w:p>
    <w:p w:rsidR="004B6F86" w:rsidRPr="00D907BB" w:rsidRDefault="004B6F86" w:rsidP="00647542">
      <w:pPr>
        <w:autoSpaceDE w:val="0"/>
        <w:autoSpaceDN w:val="0"/>
        <w:adjustRightInd w:val="0"/>
        <w:spacing w:line="360" w:lineRule="auto"/>
        <w:ind w:left="786"/>
        <w:jc w:val="both"/>
        <w:rPr>
          <w:rFonts w:asciiTheme="minorHAnsi" w:hAnsiTheme="minorHAnsi"/>
          <w:sz w:val="22"/>
          <w:szCs w:val="22"/>
        </w:rPr>
      </w:pPr>
    </w:p>
    <w:p w:rsidR="004B6F86" w:rsidRPr="002026D8" w:rsidRDefault="004B6F86" w:rsidP="00647542">
      <w:pPr>
        <w:pStyle w:val="Listenabsatz1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:rsidR="001465DC" w:rsidRPr="002026D8" w:rsidRDefault="001465DC" w:rsidP="00647542">
      <w:pPr>
        <w:pStyle w:val="Standard"/>
        <w:autoSpaceDE w:val="0"/>
        <w:spacing w:line="360" w:lineRule="auto"/>
        <w:jc w:val="both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:rsidR="004B6F86" w:rsidRPr="002026D8" w:rsidRDefault="001465DC" w:rsidP="00647542">
      <w:pPr>
        <w:pStyle w:val="Standard"/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1.1 </w:t>
      </w:r>
      <w:r w:rsidR="004B6F86" w:rsidRPr="002026D8">
        <w:rPr>
          <w:rFonts w:asciiTheme="minorHAnsi" w:hAnsiTheme="minorHAnsi"/>
          <w:sz w:val="22"/>
          <w:szCs w:val="22"/>
        </w:rPr>
        <w:t xml:space="preserve">Zamówienie dotyczy:  </w:t>
      </w:r>
    </w:p>
    <w:p w:rsidR="005B493B" w:rsidRPr="002026D8" w:rsidRDefault="005B493B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954BC" w:rsidRPr="002026D8" w:rsidRDefault="001954BC" w:rsidP="00647542">
      <w:pPr>
        <w:pStyle w:val="Standard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Kod CPV i nazwa: 80500000-9 – Usługi szkoleniowe</w:t>
      </w:r>
    </w:p>
    <w:p w:rsidR="001A372C" w:rsidRPr="002026D8" w:rsidRDefault="001A372C" w:rsidP="00647542">
      <w:pPr>
        <w:pStyle w:val="Standard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Kod CPV i nazwa: 80530000-8 – Usługi szkolenia zawodowe</w:t>
      </w:r>
      <w:r w:rsidR="007A3AFF" w:rsidRPr="002026D8">
        <w:rPr>
          <w:rFonts w:asciiTheme="minorHAnsi" w:hAnsiTheme="minorHAnsi"/>
          <w:sz w:val="22"/>
          <w:szCs w:val="22"/>
        </w:rPr>
        <w:t>go</w:t>
      </w:r>
    </w:p>
    <w:p w:rsidR="004B6F86" w:rsidRPr="00D26CDA" w:rsidRDefault="004B6F86" w:rsidP="00D26CDA">
      <w:pPr>
        <w:pStyle w:val="Standard"/>
        <w:spacing w:line="360" w:lineRule="auto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2026D8">
        <w:rPr>
          <w:rFonts w:asciiTheme="minorHAnsi" w:hAnsiTheme="minorHAnsi"/>
          <w:sz w:val="22"/>
          <w:szCs w:val="22"/>
        </w:rPr>
        <w:t xml:space="preserve">Kod CPV i nazwa: </w:t>
      </w:r>
      <w:r w:rsidRPr="002026D8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:rsidR="00647542" w:rsidRPr="00D26CDA" w:rsidRDefault="004B6F86" w:rsidP="00D26CDA">
      <w:pPr>
        <w:pStyle w:val="Listenabsatz"/>
        <w:numPr>
          <w:ilvl w:val="1"/>
          <w:numId w:val="22"/>
        </w:numPr>
        <w:spacing w:after="0" w:line="360" w:lineRule="auto"/>
        <w:jc w:val="both"/>
        <w:rPr>
          <w:rFonts w:asciiTheme="minorHAnsi" w:hAnsiTheme="minorHAnsi"/>
        </w:rPr>
      </w:pPr>
      <w:r w:rsidRPr="002026D8">
        <w:rPr>
          <w:rFonts w:asciiTheme="minorHAnsi" w:hAnsiTheme="minorHAnsi"/>
        </w:rPr>
        <w:t xml:space="preserve">Przedmiotem Rozeznania rynku jest przeprowadzenie </w:t>
      </w:r>
      <w:r w:rsidR="006C241D" w:rsidRPr="002026D8">
        <w:rPr>
          <w:rFonts w:asciiTheme="minorHAnsi" w:hAnsiTheme="minorHAnsi"/>
        </w:rPr>
        <w:t xml:space="preserve">dla Uczestników Projektu </w:t>
      </w:r>
      <w:r w:rsidR="00FC2FC9" w:rsidRPr="002026D8">
        <w:rPr>
          <w:rFonts w:asciiTheme="minorHAnsi" w:hAnsiTheme="minorHAnsi"/>
        </w:rPr>
        <w:t>szkoleń/kursów zawodowych</w:t>
      </w:r>
      <w:r w:rsidR="00FD0385" w:rsidRPr="002026D8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</w:t>
      </w:r>
      <w:r w:rsidR="006C241D" w:rsidRPr="002026D8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prowadzące do uzyskania kwalifikacji</w:t>
      </w:r>
      <w:r w:rsidR="008A4CC6" w:rsidRPr="002026D8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/ kompetencji </w:t>
      </w:r>
      <w:r w:rsidR="006C241D" w:rsidRPr="002026D8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>zawodowych</w:t>
      </w:r>
      <w:r w:rsidRPr="002026D8">
        <w:rPr>
          <w:rFonts w:asciiTheme="minorHAnsi" w:hAnsiTheme="minorHAnsi"/>
        </w:rPr>
        <w:t xml:space="preserve"> zgodnie</w:t>
      </w:r>
      <w:r w:rsidR="006C241D" w:rsidRPr="002026D8">
        <w:rPr>
          <w:rFonts w:asciiTheme="minorHAnsi" w:hAnsiTheme="minorHAnsi"/>
        </w:rPr>
        <w:t xml:space="preserve"> </w:t>
      </w:r>
      <w:r w:rsidRPr="002026D8">
        <w:rPr>
          <w:rFonts w:asciiTheme="minorHAnsi" w:hAnsiTheme="minorHAnsi"/>
        </w:rPr>
        <w:t>z poniższą specyfikacją:</w:t>
      </w:r>
    </w:p>
    <w:p w:rsidR="004B6F86" w:rsidRPr="002026D8" w:rsidRDefault="004B6F86" w:rsidP="00647542">
      <w:pPr>
        <w:pStyle w:val="Standard"/>
        <w:spacing w:line="360" w:lineRule="auto"/>
        <w:ind w:left="34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Usługa obejmuje :</w:t>
      </w:r>
    </w:p>
    <w:p w:rsidR="00871F23" w:rsidRPr="002026D8" w:rsidRDefault="00871F23" w:rsidP="00647542">
      <w:pPr>
        <w:pStyle w:val="Standard"/>
        <w:spacing w:line="360" w:lineRule="auto"/>
        <w:ind w:left="348"/>
        <w:jc w:val="both"/>
        <w:rPr>
          <w:rFonts w:asciiTheme="minorHAnsi" w:hAnsiTheme="minorHAnsi"/>
          <w:sz w:val="22"/>
          <w:szCs w:val="22"/>
        </w:rPr>
      </w:pPr>
    </w:p>
    <w:p w:rsidR="00672D00" w:rsidRDefault="00672D00" w:rsidP="00AA3FDF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Hlk500841963"/>
      <w:bookmarkStart w:id="1" w:name="_Hlk500411084"/>
    </w:p>
    <w:p w:rsidR="00B57F1F" w:rsidRPr="002026D8" w:rsidRDefault="00676BE8" w:rsidP="00AA3FDF">
      <w:pPr>
        <w:spacing w:line="360" w:lineRule="auto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1.</w:t>
      </w:r>
      <w:r w:rsidR="00F779C4" w:rsidRPr="002026D8">
        <w:rPr>
          <w:rFonts w:asciiTheme="minorHAnsi" w:hAnsiTheme="minorHAnsi" w:cs="Arial"/>
          <w:b/>
          <w:sz w:val="22"/>
          <w:szCs w:val="22"/>
        </w:rPr>
        <w:t xml:space="preserve"> : </w:t>
      </w:r>
      <w:bookmarkEnd w:id="0"/>
      <w:bookmarkEnd w:id="1"/>
      <w:r w:rsidR="00D907BB" w:rsidRPr="00D907BB">
        <w:rPr>
          <w:rFonts w:asciiTheme="minorHAnsi" w:hAnsiTheme="minorHAnsi" w:cs="Arial"/>
          <w:sz w:val="22"/>
          <w:szCs w:val="22"/>
        </w:rPr>
        <w:t>Kurs</w:t>
      </w:r>
      <w:r w:rsidR="00606072">
        <w:rPr>
          <w:rFonts w:asciiTheme="minorHAnsi" w:hAnsiTheme="minorHAnsi" w:cs="Arial"/>
          <w:sz w:val="22"/>
          <w:szCs w:val="22"/>
        </w:rPr>
        <w:t xml:space="preserve"> </w:t>
      </w:r>
      <w:r w:rsidR="00606072" w:rsidRPr="00AA3FDF">
        <w:rPr>
          <w:rFonts w:asciiTheme="minorHAnsi" w:hAnsiTheme="minorHAnsi" w:cs="Arial"/>
          <w:b/>
          <w:sz w:val="22"/>
          <w:szCs w:val="22"/>
        </w:rPr>
        <w:t xml:space="preserve">: </w:t>
      </w:r>
      <w:r w:rsidR="00AA3FDF" w:rsidRPr="00AA3FDF">
        <w:rPr>
          <w:rFonts w:asciiTheme="minorHAnsi" w:hAnsiTheme="minorHAnsi" w:cs="Arial"/>
          <w:b/>
          <w:sz w:val="22"/>
          <w:szCs w:val="22"/>
        </w:rPr>
        <w:t xml:space="preserve"> </w:t>
      </w:r>
      <w:r w:rsidR="00D80E44" w:rsidRPr="00D80E44">
        <w:rPr>
          <w:rFonts w:asciiTheme="minorHAnsi" w:hAnsiTheme="minorHAnsi" w:cs="Arial"/>
          <w:b/>
          <w:sz w:val="22"/>
          <w:szCs w:val="22"/>
        </w:rPr>
        <w:t>Pracownik gospodarczy z uprawnieniami energetycznymi – : (</w:t>
      </w:r>
      <w:r w:rsidR="00442B49">
        <w:rPr>
          <w:rFonts w:asciiTheme="minorHAnsi" w:hAnsiTheme="minorHAnsi" w:cs="Arial"/>
          <w:sz w:val="22"/>
          <w:szCs w:val="22"/>
        </w:rPr>
        <w:t>liczba osób : 11</w:t>
      </w:r>
      <w:r w:rsidR="00D80E44" w:rsidRPr="00D80E44">
        <w:rPr>
          <w:rFonts w:asciiTheme="minorHAnsi" w:hAnsiTheme="minorHAnsi" w:cs="Arial"/>
          <w:sz w:val="22"/>
          <w:szCs w:val="22"/>
        </w:rPr>
        <w:t>, czas trwania kursu:  około 120 godz.) – osoba, która ukończy kurs zdobędzie wiedzę i umiejętności w zakresie m.in. : przepisów BHP, wykonywania prostych zadań związanych z wykonywaniem prac konserwacyjnych i porządkowych w budynku i jego otoczeniu, dobierania maszyn i narzędzi do realizacji określonych zadań gospodarczych i naprawczych w budynku i na zewnątrz, konserwacji sprzętu technicznego do utrzymania czystości, zasad eksploatacji oraz instrukcja eksploatacji urządzeń, instalacji i sieci, zasad budowy, działania oraz warunki techniczne obsługi urządzeń, instalacji i sieci. Liczba godzin szkolenia/kursu musi być wystarczająca na przyswojenie wiedzy teoretycznej i praktycznej z zakresu powyższego szkolenia/kursu.</w:t>
      </w:r>
      <w:r w:rsidR="00D80E44">
        <w:rPr>
          <w:rFonts w:asciiTheme="minorHAnsi" w:hAnsiTheme="minorHAnsi" w:cs="Arial"/>
          <w:b/>
          <w:sz w:val="22"/>
          <w:szCs w:val="22"/>
        </w:rPr>
        <w:t xml:space="preserve"> </w:t>
      </w:r>
      <w:r w:rsidR="00B57F1F" w:rsidRPr="002026D8">
        <w:rPr>
          <w:rFonts w:asciiTheme="minorHAnsi" w:hAnsiTheme="minorHAnsi"/>
          <w:kern w:val="3"/>
          <w:sz w:val="22"/>
          <w:szCs w:val="22"/>
          <w:lang w:eastAsia="zh-CN"/>
        </w:rPr>
        <w:t>Projekt realizowany je</w:t>
      </w:r>
      <w:r w:rsidR="00994130" w:rsidRPr="002026D8">
        <w:rPr>
          <w:rFonts w:asciiTheme="minorHAnsi" w:hAnsiTheme="minorHAnsi"/>
          <w:kern w:val="3"/>
          <w:sz w:val="22"/>
          <w:szCs w:val="22"/>
          <w:lang w:eastAsia="zh-CN"/>
        </w:rPr>
        <w:t xml:space="preserve">st w okresie </w:t>
      </w:r>
      <w:r w:rsidR="006F1F82">
        <w:rPr>
          <w:rFonts w:asciiTheme="minorHAnsi" w:hAnsiTheme="minorHAnsi"/>
          <w:kern w:val="3"/>
          <w:sz w:val="22"/>
          <w:szCs w:val="22"/>
          <w:lang w:eastAsia="zh-CN"/>
        </w:rPr>
        <w:t xml:space="preserve"> : 09.2018- 12.2019r</w:t>
      </w:r>
      <w:r w:rsidR="00754C07" w:rsidRPr="002026D8">
        <w:rPr>
          <w:rFonts w:asciiTheme="minorHAnsi" w:hAnsiTheme="minorHAnsi"/>
          <w:kern w:val="3"/>
          <w:sz w:val="22"/>
          <w:szCs w:val="22"/>
          <w:lang w:eastAsia="zh-CN"/>
        </w:rPr>
        <w:t>.</w:t>
      </w:r>
    </w:p>
    <w:p w:rsidR="00251143" w:rsidRDefault="00251143" w:rsidP="00251143">
      <w:pPr>
        <w:pStyle w:val="Tekstpodstawowy"/>
        <w:spacing w:line="360" w:lineRule="auto"/>
        <w:jc w:val="both"/>
        <w:rPr>
          <w:rFonts w:asciiTheme="minorHAnsi" w:hAnsiTheme="minorHAnsi"/>
          <w:kern w:val="3"/>
          <w:sz w:val="22"/>
          <w:szCs w:val="22"/>
          <w:lang w:eastAsia="zh-CN"/>
        </w:rPr>
      </w:pPr>
      <w:r>
        <w:rPr>
          <w:rFonts w:asciiTheme="minorHAnsi" w:hAnsiTheme="minorHAnsi"/>
          <w:kern w:val="3"/>
          <w:sz w:val="22"/>
          <w:szCs w:val="22"/>
          <w:lang w:eastAsia="zh-CN"/>
        </w:rPr>
        <w:t xml:space="preserve">Grupę docelową projektu stanowi </w:t>
      </w:r>
      <w:r w:rsidRPr="00251143">
        <w:rPr>
          <w:rFonts w:asciiTheme="minorHAnsi" w:hAnsiTheme="minorHAnsi"/>
          <w:kern w:val="3"/>
          <w:sz w:val="22"/>
          <w:szCs w:val="22"/>
          <w:lang w:eastAsia="zh-CN"/>
        </w:rPr>
        <w:t>66 osób bezrobotnych lub biernych zawodowo, zagrożonych ubóstwem i/lub wykluczonych społecznie ze względu na niepełnosprawność, zamieszkałe na terenie powiatu bytowskiego</w:t>
      </w:r>
      <w:r>
        <w:rPr>
          <w:rFonts w:asciiTheme="minorHAnsi" w:hAnsiTheme="minorHAnsi"/>
          <w:kern w:val="3"/>
          <w:sz w:val="22"/>
          <w:szCs w:val="22"/>
          <w:lang w:eastAsia="zh-CN"/>
        </w:rPr>
        <w:t xml:space="preserve"> .</w:t>
      </w:r>
    </w:p>
    <w:p w:rsidR="00B57F1F" w:rsidRPr="002026D8" w:rsidRDefault="00D907BB" w:rsidP="00251143">
      <w:pPr>
        <w:pStyle w:val="Tekstpodstawowy"/>
        <w:spacing w:line="360" w:lineRule="auto"/>
        <w:jc w:val="both"/>
        <w:rPr>
          <w:rFonts w:asciiTheme="minorHAnsi" w:hAnsiTheme="minorHAnsi"/>
          <w:kern w:val="3"/>
          <w:sz w:val="22"/>
          <w:szCs w:val="22"/>
          <w:lang w:eastAsia="zh-CN"/>
        </w:rPr>
      </w:pPr>
      <w:r w:rsidRPr="00D907BB">
        <w:rPr>
          <w:rFonts w:asciiTheme="minorHAnsi" w:hAnsiTheme="minorHAnsi"/>
          <w:kern w:val="3"/>
          <w:sz w:val="22"/>
          <w:szCs w:val="22"/>
          <w:lang w:eastAsia="zh-CN"/>
        </w:rPr>
        <w:t>C</w:t>
      </w:r>
      <w:r w:rsidR="00AA3FDF">
        <w:rPr>
          <w:rFonts w:asciiTheme="minorHAnsi" w:hAnsiTheme="minorHAnsi"/>
          <w:kern w:val="3"/>
          <w:sz w:val="22"/>
          <w:szCs w:val="22"/>
          <w:lang w:eastAsia="zh-CN"/>
        </w:rPr>
        <w:t xml:space="preserve">elem projektu </w:t>
      </w:r>
      <w:r w:rsidR="00AA3FDF" w:rsidRPr="00AA3FDF">
        <w:rPr>
          <w:rFonts w:asciiTheme="minorHAnsi" w:hAnsiTheme="minorHAnsi"/>
          <w:kern w:val="3"/>
          <w:sz w:val="22"/>
          <w:szCs w:val="22"/>
          <w:lang w:eastAsia="zh-CN"/>
        </w:rPr>
        <w:t>jest poprawa jakości działań na rzecz zwiększenia zatrudnienia osób dotkniętych i/lub zagrożonych ubóstwem i wykluczonym społecznie, poprzez wdrażanie kompleksowych programów aktywizacji społeczno-zawodowej, w oparciu o ścieżkę reintegracji stworzona indywidualne dla każdego uczestnika projektu.</w:t>
      </w:r>
    </w:p>
    <w:p w:rsidR="00E80A46" w:rsidRPr="002026D8" w:rsidRDefault="00125572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>K</w:t>
      </w:r>
      <w:r w:rsidR="005B0977" w:rsidRPr="002026D8">
        <w:rPr>
          <w:rFonts w:asciiTheme="minorHAnsi" w:hAnsiTheme="minorHAnsi" w:cs="NimbusSanL-Regu"/>
          <w:sz w:val="22"/>
          <w:szCs w:val="22"/>
        </w:rPr>
        <w:t>ursy</w:t>
      </w:r>
      <w:r w:rsidR="00A45884" w:rsidRPr="002026D8">
        <w:rPr>
          <w:rFonts w:asciiTheme="minorHAnsi" w:hAnsiTheme="minorHAnsi" w:cs="NimbusSanL-Regu"/>
          <w:sz w:val="22"/>
          <w:szCs w:val="22"/>
        </w:rPr>
        <w:t xml:space="preserve"> mogą</w:t>
      </w:r>
      <w:r w:rsidR="005B0977" w:rsidRPr="002026D8">
        <w:rPr>
          <w:rFonts w:asciiTheme="minorHAnsi" w:hAnsiTheme="minorHAnsi" w:cs="NimbusSanL-Regu"/>
          <w:sz w:val="22"/>
          <w:szCs w:val="22"/>
        </w:rPr>
        <w:t xml:space="preserve"> </w:t>
      </w:r>
      <w:r w:rsidR="00A45884" w:rsidRPr="002026D8">
        <w:rPr>
          <w:rFonts w:asciiTheme="minorHAnsi" w:hAnsiTheme="minorHAnsi" w:cs="NimbusSanL-Regu"/>
          <w:sz w:val="22"/>
          <w:szCs w:val="22"/>
        </w:rPr>
        <w:t>być</w:t>
      </w:r>
      <w:r w:rsidR="005B0977" w:rsidRPr="002026D8">
        <w:rPr>
          <w:rFonts w:asciiTheme="minorHAnsi" w:hAnsiTheme="minorHAnsi" w:cs="NimbusSanL-Regu"/>
          <w:sz w:val="22"/>
          <w:szCs w:val="22"/>
        </w:rPr>
        <w:t xml:space="preserve"> realizowane w formie indywidualnej lub grupowej. </w:t>
      </w:r>
    </w:p>
    <w:p w:rsidR="00E80A46" w:rsidRPr="002026D8" w:rsidRDefault="005B0977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2026D8">
        <w:rPr>
          <w:rFonts w:asciiTheme="minorHAnsi" w:hAnsiTheme="minorHAnsi" w:cs="NimbusSanL-Regu"/>
          <w:sz w:val="22"/>
          <w:szCs w:val="22"/>
        </w:rPr>
        <w:t>Projekt przewiduje realizację szkoleń z zakresu nabywania, podwyższania lub dostosowania kompetencji i kwalifikacji niezbędnych na rynku pracy, wyłącznie kończących się egzaminem zewnętrznym</w:t>
      </w:r>
      <w:r w:rsidR="00E80A46" w:rsidRPr="002026D8">
        <w:rPr>
          <w:rFonts w:asciiTheme="minorHAnsi" w:hAnsiTheme="minorHAnsi" w:cs="NimbusSanL-Regu"/>
          <w:sz w:val="22"/>
          <w:szCs w:val="22"/>
        </w:rPr>
        <w:t xml:space="preserve"> </w:t>
      </w:r>
      <w:r w:rsidRPr="002026D8">
        <w:rPr>
          <w:rFonts w:asciiTheme="minorHAnsi" w:hAnsiTheme="minorHAnsi" w:cs="NimbusSanL-Regu"/>
          <w:sz w:val="22"/>
          <w:szCs w:val="22"/>
        </w:rPr>
        <w:t>i uzyskaniem certyfikatu potwierdzająceg</w:t>
      </w:r>
      <w:r w:rsidR="00122922" w:rsidRPr="002026D8">
        <w:rPr>
          <w:rFonts w:asciiTheme="minorHAnsi" w:hAnsiTheme="minorHAnsi" w:cs="NimbusSanL-Regu"/>
          <w:sz w:val="22"/>
          <w:szCs w:val="22"/>
        </w:rPr>
        <w:t>o uzyskane kwalifikacje, przeprowadzone przez jednostki posiadające</w:t>
      </w:r>
      <w:r w:rsidRPr="002026D8">
        <w:rPr>
          <w:rFonts w:asciiTheme="minorHAnsi" w:hAnsiTheme="minorHAnsi" w:cs="NimbusSanL-Regu"/>
          <w:sz w:val="22"/>
          <w:szCs w:val="22"/>
        </w:rPr>
        <w:t xml:space="preserve"> uprawnienia do egzaminowania nadane w drodze akredytacji. </w:t>
      </w:r>
    </w:p>
    <w:p w:rsidR="00E80A46" w:rsidRPr="002026D8" w:rsidRDefault="005B0977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2026D8">
        <w:rPr>
          <w:rFonts w:asciiTheme="minorHAnsi" w:hAnsiTheme="minorHAnsi" w:cs="NimbusSanL-Regu"/>
          <w:sz w:val="22"/>
          <w:szCs w:val="22"/>
        </w:rPr>
        <w:t>Świadectwa, zaświadczenia,</w:t>
      </w:r>
      <w:r w:rsidR="00122922" w:rsidRPr="002026D8">
        <w:rPr>
          <w:rFonts w:asciiTheme="minorHAnsi" w:hAnsiTheme="minorHAnsi" w:cs="NimbusSanL-Regu"/>
          <w:sz w:val="22"/>
          <w:szCs w:val="22"/>
        </w:rPr>
        <w:t xml:space="preserve"> certyfikaty, wydawane po zakończeniu</w:t>
      </w:r>
      <w:r w:rsidR="00430613" w:rsidRPr="002026D8">
        <w:rPr>
          <w:rFonts w:asciiTheme="minorHAnsi" w:hAnsiTheme="minorHAnsi" w:cs="NimbusSanL-Regu"/>
          <w:sz w:val="22"/>
          <w:szCs w:val="22"/>
        </w:rPr>
        <w:t xml:space="preserve"> </w:t>
      </w:r>
      <w:r w:rsidRPr="002026D8">
        <w:rPr>
          <w:rFonts w:asciiTheme="minorHAnsi" w:hAnsiTheme="minorHAnsi" w:cs="NimbusSanL-Regu"/>
          <w:sz w:val="22"/>
          <w:szCs w:val="22"/>
        </w:rPr>
        <w:t>szkolenia/kursu zawierać będą in</w:t>
      </w:r>
      <w:r w:rsidR="00122922" w:rsidRPr="002026D8">
        <w:rPr>
          <w:rFonts w:asciiTheme="minorHAnsi" w:hAnsiTheme="minorHAnsi" w:cs="NimbusSanL-Regu"/>
          <w:sz w:val="22"/>
          <w:szCs w:val="22"/>
        </w:rPr>
        <w:t>formacje</w:t>
      </w:r>
      <w:r w:rsidRPr="002026D8">
        <w:rPr>
          <w:rFonts w:asciiTheme="minorHAnsi" w:hAnsiTheme="minorHAnsi" w:cs="NimbusSanL-Regu"/>
          <w:sz w:val="22"/>
          <w:szCs w:val="22"/>
        </w:rPr>
        <w:t xml:space="preserve"> o zakresie szkolenia/kursu, li</w:t>
      </w:r>
      <w:r w:rsidR="00122922" w:rsidRPr="002026D8">
        <w:rPr>
          <w:rFonts w:asciiTheme="minorHAnsi" w:hAnsiTheme="minorHAnsi" w:cs="NimbusSanL-Regu"/>
          <w:sz w:val="22"/>
          <w:szCs w:val="22"/>
        </w:rPr>
        <w:t xml:space="preserve">czbie godzin oraz wynikach egzaminu. </w:t>
      </w:r>
    </w:p>
    <w:p w:rsidR="00E80A46" w:rsidRPr="002026D8" w:rsidRDefault="00122922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2026D8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</w:t>
      </w:r>
      <w:r w:rsidR="005B0977" w:rsidRPr="002026D8">
        <w:rPr>
          <w:rFonts w:asciiTheme="minorHAnsi" w:hAnsiTheme="minorHAnsi" w:cs="NimbusSanL-Regu"/>
          <w:sz w:val="22"/>
          <w:szCs w:val="22"/>
        </w:rPr>
        <w:t>będą odbywały się w godz. 8</w:t>
      </w:r>
      <w:r w:rsidRPr="002026D8">
        <w:rPr>
          <w:rFonts w:asciiTheme="minorHAnsi" w:hAnsiTheme="minorHAnsi" w:cs="NimbusSanL-Regu"/>
          <w:sz w:val="22"/>
          <w:szCs w:val="22"/>
        </w:rPr>
        <w:t>.00</w:t>
      </w:r>
      <w:r w:rsidR="00B57F1F" w:rsidRPr="002026D8">
        <w:rPr>
          <w:rFonts w:asciiTheme="minorHAnsi" w:hAnsiTheme="minorHAnsi" w:cs="NimbusSanL-Regu"/>
          <w:sz w:val="22"/>
          <w:szCs w:val="22"/>
        </w:rPr>
        <w:t>-20</w:t>
      </w:r>
      <w:r w:rsidR="005B0977" w:rsidRPr="002026D8">
        <w:rPr>
          <w:rFonts w:asciiTheme="minorHAnsi" w:hAnsiTheme="minorHAnsi" w:cs="NimbusSanL-Regu"/>
          <w:sz w:val="22"/>
          <w:szCs w:val="22"/>
        </w:rPr>
        <w:t>.00. W uzasadnionych</w:t>
      </w:r>
      <w:r w:rsidRPr="002026D8">
        <w:rPr>
          <w:rFonts w:asciiTheme="minorHAnsi" w:hAnsiTheme="minorHAnsi" w:cs="NimbusSanL-Regu"/>
          <w:sz w:val="22"/>
          <w:szCs w:val="22"/>
        </w:rPr>
        <w:t xml:space="preserve"> przypadkach w sali przystosowanej do potrzeb osób niepełnosprawnych</w:t>
      </w:r>
      <w:r w:rsidR="005B0977" w:rsidRPr="002026D8">
        <w:rPr>
          <w:rFonts w:asciiTheme="minorHAnsi" w:hAnsiTheme="minorHAnsi" w:cs="NimbusSanL-Regu"/>
          <w:sz w:val="22"/>
          <w:szCs w:val="22"/>
        </w:rPr>
        <w:t xml:space="preserve">. </w:t>
      </w:r>
    </w:p>
    <w:p w:rsidR="00EC3AB9" w:rsidRPr="002026D8" w:rsidRDefault="005B0977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b/>
          <w:sz w:val="22"/>
          <w:szCs w:val="22"/>
        </w:rPr>
      </w:pPr>
      <w:r w:rsidRPr="002026D8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</w:t>
      </w:r>
      <w:r w:rsidR="00122922" w:rsidRPr="002026D8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2026D8">
        <w:rPr>
          <w:rFonts w:asciiTheme="minorHAnsi" w:hAnsiTheme="minorHAnsi" w:cs="NimbusSanL-Regu"/>
          <w:b/>
          <w:sz w:val="22"/>
          <w:szCs w:val="22"/>
        </w:rPr>
        <w:t>Rejestru Instytucji Szkoleniowych</w:t>
      </w:r>
    </w:p>
    <w:p w:rsidR="004B6F86" w:rsidRPr="002026D8" w:rsidRDefault="004B6F86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6F86" w:rsidRPr="002026D8" w:rsidRDefault="004B6F86" w:rsidP="00647542">
      <w:pPr>
        <w:pStyle w:val="Listenabsatz1"/>
        <w:numPr>
          <w:ilvl w:val="0"/>
          <w:numId w:val="7"/>
        </w:numPr>
        <w:spacing w:line="36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:rsidR="00647542" w:rsidRPr="002026D8" w:rsidRDefault="004B6F86" w:rsidP="00AA3FDF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Województwo: </w:t>
      </w:r>
      <w:r w:rsidR="00AB21EA" w:rsidRPr="002026D8">
        <w:rPr>
          <w:rStyle w:val="Absatz-Standardschriftart1"/>
          <w:rFonts w:asciiTheme="minorHAnsi" w:hAnsiTheme="minorHAnsi"/>
          <w:sz w:val="22"/>
          <w:szCs w:val="22"/>
        </w:rPr>
        <w:t>pomorskie</w:t>
      </w:r>
      <w:r w:rsidR="00B57F1F" w:rsidRPr="002026D8">
        <w:rPr>
          <w:rStyle w:val="Absatz-Standardschriftart1"/>
          <w:rFonts w:asciiTheme="minorHAnsi" w:hAnsiTheme="minorHAnsi"/>
          <w:sz w:val="22"/>
          <w:szCs w:val="22"/>
        </w:rPr>
        <w:t>.</w:t>
      </w:r>
    </w:p>
    <w:p w:rsidR="004B6F86" w:rsidRPr="002026D8" w:rsidRDefault="004B6F86" w:rsidP="00647542">
      <w:pPr>
        <w:pStyle w:val="Listenabsatz1"/>
        <w:spacing w:line="36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:rsidR="004B6F86" w:rsidRPr="002026D8" w:rsidRDefault="004B6F86" w:rsidP="00647542">
      <w:pPr>
        <w:pStyle w:val="Listenabsatz1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:rsidR="004247B2" w:rsidRPr="002026D8" w:rsidRDefault="004247B2" w:rsidP="00647542">
      <w:pPr>
        <w:pStyle w:val="Standard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:rsidR="00AA3FDF" w:rsidRDefault="004247B2" w:rsidP="00647542">
      <w:pPr>
        <w:pStyle w:val="Standard"/>
        <w:spacing w:line="360" w:lineRule="auto"/>
        <w:ind w:left="709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Zamawiający przewiduje realizację przedmiotu zamówienia w okresie od </w:t>
      </w:r>
      <w:r w:rsidR="00672D00">
        <w:rPr>
          <w:rStyle w:val="Absatz-Standardschriftart1"/>
          <w:rFonts w:asciiTheme="minorHAnsi" w:hAnsiTheme="minorHAnsi"/>
          <w:sz w:val="22"/>
          <w:szCs w:val="22"/>
        </w:rPr>
        <w:t>11</w:t>
      </w:r>
      <w:r w:rsidR="00AB21EA" w:rsidRPr="00D907BB">
        <w:rPr>
          <w:rStyle w:val="Absatz-Standardschriftart1"/>
          <w:rFonts w:asciiTheme="minorHAnsi" w:hAnsiTheme="minorHAnsi"/>
          <w:sz w:val="22"/>
          <w:szCs w:val="22"/>
        </w:rPr>
        <w:t>.201</w:t>
      </w:r>
      <w:r w:rsidR="00D907BB" w:rsidRPr="00D907BB">
        <w:rPr>
          <w:rStyle w:val="Absatz-Standardschriftart1"/>
          <w:rFonts w:asciiTheme="minorHAnsi" w:hAnsiTheme="minorHAnsi"/>
          <w:sz w:val="22"/>
          <w:szCs w:val="22"/>
        </w:rPr>
        <w:t>9</w:t>
      </w:r>
      <w:r w:rsidR="006A43B6"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 r.</w:t>
      </w:r>
    </w:p>
    <w:p w:rsidR="004247B2" w:rsidRPr="002026D8" w:rsidRDefault="00BA0608" w:rsidP="00647542">
      <w:pPr>
        <w:pStyle w:val="Standard"/>
        <w:spacing w:line="360" w:lineRule="auto"/>
        <w:ind w:left="709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 do </w:t>
      </w:r>
      <w:r w:rsidR="00672D00">
        <w:rPr>
          <w:rStyle w:val="Absatz-Standardschriftart1"/>
          <w:rFonts w:asciiTheme="minorHAnsi" w:hAnsiTheme="minorHAnsi"/>
          <w:sz w:val="22"/>
          <w:szCs w:val="22"/>
        </w:rPr>
        <w:t>12</w:t>
      </w:r>
      <w:r w:rsidRPr="002026D8">
        <w:rPr>
          <w:rStyle w:val="Absatz-Standardschriftart1"/>
          <w:rFonts w:asciiTheme="minorHAnsi" w:hAnsiTheme="minorHAnsi"/>
          <w:sz w:val="22"/>
          <w:szCs w:val="22"/>
        </w:rPr>
        <w:t>.201</w:t>
      </w:r>
      <w:r w:rsidR="00D907BB">
        <w:rPr>
          <w:rStyle w:val="Absatz-Standardschriftart1"/>
          <w:rFonts w:asciiTheme="minorHAnsi" w:hAnsiTheme="minorHAnsi"/>
          <w:sz w:val="22"/>
          <w:szCs w:val="22"/>
        </w:rPr>
        <w:t>9</w:t>
      </w: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 r.</w:t>
      </w:r>
    </w:p>
    <w:p w:rsidR="004247B2" w:rsidRPr="002026D8" w:rsidRDefault="004247B2" w:rsidP="00647542">
      <w:pPr>
        <w:pStyle w:val="Standard"/>
        <w:spacing w:line="360" w:lineRule="auto"/>
        <w:ind w:left="709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2026D8">
        <w:rPr>
          <w:rStyle w:val="Domylnaczcionkaakapitu1"/>
          <w:rFonts w:asciiTheme="minorHAnsi" w:hAnsiTheme="minorHAnsi"/>
          <w:sz w:val="22"/>
          <w:szCs w:val="22"/>
        </w:rPr>
        <w:t>przez Wykonawcę, a Zamawiający po zapoznaniu się z jego  treścią, dokona jego zatwierdzenia, lub wezwie Wykonawcę do ewentualnej poprawy.</w:t>
      </w:r>
    </w:p>
    <w:p w:rsidR="004247B2" w:rsidRPr="002026D8" w:rsidRDefault="004247B2" w:rsidP="00647542">
      <w:pPr>
        <w:pStyle w:val="Standard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2026D8">
        <w:rPr>
          <w:rStyle w:val="Domylnaczcionkaakapitu1"/>
          <w:rFonts w:asciiTheme="minorHAnsi" w:hAnsiTheme="minorHAnsi"/>
          <w:b/>
          <w:sz w:val="22"/>
          <w:szCs w:val="22"/>
        </w:rPr>
        <w:t xml:space="preserve">od 8.00 </w:t>
      </w:r>
      <w:r w:rsidR="00517FF9" w:rsidRPr="002026D8">
        <w:rPr>
          <w:rStyle w:val="Domylnaczcionkaakapitu1"/>
          <w:rFonts w:asciiTheme="minorHAnsi" w:hAnsiTheme="minorHAnsi"/>
          <w:b/>
          <w:sz w:val="22"/>
          <w:szCs w:val="22"/>
        </w:rPr>
        <w:t xml:space="preserve">do </w:t>
      </w:r>
      <w:r w:rsidRPr="002026D8">
        <w:rPr>
          <w:rStyle w:val="Domylnaczcionkaakapitu1"/>
          <w:rFonts w:asciiTheme="minorHAnsi" w:hAnsiTheme="minorHAnsi"/>
          <w:b/>
          <w:sz w:val="22"/>
          <w:szCs w:val="22"/>
        </w:rPr>
        <w:t>20.00</w:t>
      </w:r>
      <w:r w:rsidRPr="002026D8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:rsidR="004B6F86" w:rsidRPr="002026D8" w:rsidRDefault="004247B2" w:rsidP="00647542">
      <w:pPr>
        <w:pStyle w:val="Standard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:rsidR="004247B2" w:rsidRPr="002026D8" w:rsidRDefault="004247B2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6F86" w:rsidRPr="002026D8" w:rsidRDefault="004B6F86" w:rsidP="00647542">
      <w:pPr>
        <w:pStyle w:val="Standard"/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2026D8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:rsidR="004B6F86" w:rsidRPr="002026D8" w:rsidRDefault="004B6F86" w:rsidP="00647542">
      <w:pPr>
        <w:pStyle w:val="Standard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4.1 Koszty administracyjne związane z organizacją zajęć pokrywa </w:t>
      </w:r>
      <w:r w:rsidR="00F233C3" w:rsidRPr="002026D8">
        <w:rPr>
          <w:rFonts w:asciiTheme="minorHAnsi" w:hAnsiTheme="minorHAnsi"/>
          <w:sz w:val="22"/>
          <w:szCs w:val="22"/>
        </w:rPr>
        <w:t>Wykonawca.</w:t>
      </w:r>
    </w:p>
    <w:p w:rsidR="004B6F86" w:rsidRPr="002026D8" w:rsidRDefault="004B6F86" w:rsidP="00647542">
      <w:pPr>
        <w:pStyle w:val="Standard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4.2 Zamawiający przekaże Wykonawcy w wersji elektronicznej dokumentację niezbędną do r</w:t>
      </w:r>
      <w:r w:rsidR="00F233C3" w:rsidRPr="002026D8">
        <w:rPr>
          <w:rFonts w:asciiTheme="minorHAnsi" w:hAnsiTheme="minorHAnsi"/>
          <w:sz w:val="22"/>
          <w:szCs w:val="22"/>
        </w:rPr>
        <w:t>ealizacji przedmiotu zamówienia.</w:t>
      </w:r>
    </w:p>
    <w:p w:rsidR="004B6F86" w:rsidRPr="002026D8" w:rsidRDefault="004B6F86" w:rsidP="00647542">
      <w:pPr>
        <w:pStyle w:val="Standard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:rsidR="004B6F86" w:rsidRPr="002026D8" w:rsidRDefault="004B6F86" w:rsidP="00647542">
      <w:pPr>
        <w:pStyle w:val="Standard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4B6F86" w:rsidRPr="002026D8" w:rsidRDefault="004B6F86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Pr="002026D8">
        <w:rPr>
          <w:rFonts w:asciiTheme="minorHAnsi" w:hAnsiTheme="minorHAnsi"/>
          <w:sz w:val="22"/>
          <w:szCs w:val="22"/>
        </w:rPr>
        <w:t xml:space="preserve"> </w:t>
      </w: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:rsidR="004B6F86" w:rsidRPr="002026D8" w:rsidRDefault="004B6F86" w:rsidP="00647542">
      <w:pPr>
        <w:pStyle w:val="Listenabsatz1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F233C3" w:rsidRPr="002026D8" w:rsidRDefault="00F233C3" w:rsidP="00647542">
      <w:pPr>
        <w:pStyle w:val="Listenabsatz1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026D8">
        <w:rPr>
          <w:rFonts w:asciiTheme="minorHAnsi" w:hAnsiTheme="minorHAnsi"/>
          <w:b/>
          <w:sz w:val="22"/>
          <w:szCs w:val="22"/>
        </w:rPr>
        <w:t>Wiedza i doświadczenie:</w:t>
      </w:r>
    </w:p>
    <w:p w:rsidR="002E0B2F" w:rsidRPr="002026D8" w:rsidRDefault="002E0B2F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 w:rsidRPr="002026D8">
        <w:rPr>
          <w:rFonts w:asciiTheme="minorHAnsi" w:hAnsiTheme="minorHAnsi"/>
          <w:sz w:val="22"/>
          <w:szCs w:val="22"/>
        </w:rPr>
        <w:br/>
        <w:t>i doświadczenie umożliwiające prawidłowe wykonanie przedmiotu zamówienia. Wymagane doświadczenie zawodowe to minimum 2 lata w obszarze zgodnym z przedmiotem zamówienia</w:t>
      </w:r>
      <w:r w:rsidRPr="002026D8">
        <w:rPr>
          <w:rFonts w:asciiTheme="minorHAnsi" w:hAnsiTheme="minorHAnsi"/>
          <w:b/>
          <w:sz w:val="22"/>
          <w:szCs w:val="22"/>
        </w:rPr>
        <w:t xml:space="preserve"> </w:t>
      </w:r>
      <w:r w:rsidRPr="002026D8">
        <w:rPr>
          <w:rFonts w:asciiTheme="minorHAnsi" w:hAnsiTheme="minorHAnsi"/>
          <w:sz w:val="22"/>
          <w:szCs w:val="22"/>
        </w:rPr>
        <w:t>(tylko w takim przypadku Wykonawca spełnia warunki udziału w postępowaniu).</w:t>
      </w:r>
    </w:p>
    <w:p w:rsidR="002E0B2F" w:rsidRPr="002026D8" w:rsidRDefault="002E0B2F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Warunek ten uważa się za spełniony, jeśli Wykonawca złoży stosowne oświadczenie, iż posiada wi</w:t>
      </w:r>
      <w:r w:rsidR="00606072">
        <w:rPr>
          <w:rFonts w:asciiTheme="minorHAnsi" w:hAnsiTheme="minorHAnsi"/>
          <w:sz w:val="22"/>
          <w:szCs w:val="22"/>
        </w:rPr>
        <w:t xml:space="preserve">edzę </w:t>
      </w:r>
      <w:r w:rsidRPr="002026D8">
        <w:rPr>
          <w:rFonts w:asciiTheme="minorHAnsi" w:hAnsiTheme="minorHAnsi"/>
          <w:sz w:val="22"/>
          <w:szCs w:val="22"/>
        </w:rPr>
        <w:t>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:rsidR="008101B9" w:rsidRPr="002026D8" w:rsidRDefault="008101B9" w:rsidP="006475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33C3" w:rsidRPr="002026D8" w:rsidRDefault="00F233C3" w:rsidP="00647542">
      <w:pPr>
        <w:spacing w:line="360" w:lineRule="auto"/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:rsidR="00F233C3" w:rsidRPr="002026D8" w:rsidRDefault="00F233C3" w:rsidP="00647542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sz w:val="22"/>
          <w:szCs w:val="22"/>
        </w:rPr>
        <w:t>Posiadają ko</w:t>
      </w:r>
      <w:r w:rsidR="005554EA"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mpetencje i doświadczenie </w:t>
      </w: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 w obszarze zgodnym z przedmiotem zamówienia, w stosunku, co do którego składają ofertę,</w:t>
      </w:r>
    </w:p>
    <w:p w:rsidR="00F233C3" w:rsidRPr="002026D8" w:rsidRDefault="00F233C3" w:rsidP="00647542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lastRenderedPageBreak/>
        <w:t>Wykazują gotowość do pracy w miejscach i terminach wskazanych przez Zamawiającego.</w:t>
      </w:r>
    </w:p>
    <w:p w:rsidR="00F233C3" w:rsidRPr="002026D8" w:rsidRDefault="00F233C3" w:rsidP="00647542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:rsidR="00F233C3" w:rsidRPr="002026D8" w:rsidRDefault="00F233C3" w:rsidP="00647542">
      <w:pPr>
        <w:pStyle w:val="Listenabsatz1"/>
        <w:shd w:val="clear" w:color="auto" w:fill="FFFFFF"/>
        <w:autoSpaceDN/>
        <w:spacing w:line="360" w:lineRule="auto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:rsidR="004B6F86" w:rsidRPr="002026D8" w:rsidRDefault="004B6F86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b/>
          <w:lang w:val="pl-PL"/>
        </w:rPr>
      </w:pPr>
      <w:r w:rsidRPr="002026D8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:rsidR="004B6F86" w:rsidRPr="002026D8" w:rsidRDefault="004B6F86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2026D8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:rsidR="004B6F86" w:rsidRPr="002026D8" w:rsidRDefault="00EB4E51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2026D8">
        <w:rPr>
          <w:rFonts w:asciiTheme="minorHAnsi" w:hAnsiTheme="minorHAnsi" w:cs="Calibri"/>
          <w:lang w:val="pl-PL"/>
        </w:rPr>
        <w:t xml:space="preserve">2. </w:t>
      </w:r>
      <w:r w:rsidR="004B6F86" w:rsidRPr="002026D8">
        <w:rPr>
          <w:rFonts w:asciiTheme="minorHAnsi" w:hAnsiTheme="minorHAnsi" w:cs="Calibri"/>
          <w:lang w:val="pl-PL"/>
        </w:rPr>
        <w:t>Wypełnione Oświadczenie o spełnieniu warunków udziału w postępowaniu, stanowiące załączn</w:t>
      </w:r>
      <w:r w:rsidR="00F51B09" w:rsidRPr="002026D8">
        <w:rPr>
          <w:rFonts w:asciiTheme="minorHAnsi" w:hAnsiTheme="minorHAnsi" w:cs="Calibri"/>
          <w:lang w:val="pl-PL"/>
        </w:rPr>
        <w:t xml:space="preserve">ik </w:t>
      </w:r>
      <w:r w:rsidR="004B6F86" w:rsidRPr="002026D8">
        <w:rPr>
          <w:rFonts w:asciiTheme="minorHAnsi" w:hAnsiTheme="minorHAnsi" w:cs="Calibri"/>
          <w:lang w:val="pl-PL"/>
        </w:rPr>
        <w:t>nr 2 do Rozeznania Rynku,</w:t>
      </w:r>
    </w:p>
    <w:p w:rsidR="004B6F86" w:rsidRPr="002026D8" w:rsidRDefault="00B300ED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2026D8">
        <w:rPr>
          <w:rFonts w:asciiTheme="minorHAnsi" w:hAnsiTheme="minorHAnsi" w:cs="Calibri"/>
          <w:lang w:val="pl-PL"/>
        </w:rPr>
        <w:t>3</w:t>
      </w:r>
      <w:r w:rsidR="004B6F86" w:rsidRPr="002026D8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F51B09" w:rsidRPr="002026D8">
        <w:rPr>
          <w:rFonts w:asciiTheme="minorHAnsi" w:hAnsiTheme="minorHAnsi" w:cs="Calibri"/>
          <w:lang w:val="pl-PL"/>
        </w:rPr>
        <w:t xml:space="preserve"> </w:t>
      </w:r>
      <w:r w:rsidR="004B6F86" w:rsidRPr="002026D8">
        <w:rPr>
          <w:rFonts w:asciiTheme="minorHAnsi" w:hAnsiTheme="minorHAnsi" w:cs="Calibri"/>
          <w:lang w:val="pl-PL"/>
        </w:rPr>
        <w:t>nr 3 do Rozeznania Rynku.</w:t>
      </w:r>
    </w:p>
    <w:p w:rsidR="004B6F86" w:rsidRPr="002026D8" w:rsidRDefault="004B6F86" w:rsidP="00647542">
      <w:pPr>
        <w:pStyle w:val="Normalny1"/>
        <w:spacing w:after="0" w:line="360" w:lineRule="auto"/>
        <w:jc w:val="both"/>
        <w:rPr>
          <w:rFonts w:asciiTheme="minorHAnsi" w:hAnsiTheme="minorHAnsi" w:cs="Calibri"/>
          <w:lang w:val="pl-PL"/>
        </w:rPr>
      </w:pPr>
    </w:p>
    <w:p w:rsidR="004B6F86" w:rsidRPr="002026D8" w:rsidRDefault="004B6F86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2026D8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2026D8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="005921D0" w:rsidRPr="002026D8">
        <w:rPr>
          <w:rFonts w:asciiTheme="minorHAnsi" w:hAnsiTheme="minorHAnsi" w:cs="Calibri"/>
          <w:lang w:val="pl-PL"/>
        </w:rPr>
        <w:t xml:space="preserve"> </w:t>
      </w:r>
      <w:r w:rsidRPr="002026D8">
        <w:rPr>
          <w:rFonts w:asciiTheme="minorHAnsi" w:hAnsiTheme="minorHAnsi" w:cs="Calibri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:rsidR="00865F95" w:rsidRPr="002026D8" w:rsidRDefault="00865F95" w:rsidP="00647542">
      <w:pPr>
        <w:pStyle w:val="Normalny1"/>
        <w:spacing w:after="0" w:line="360" w:lineRule="auto"/>
        <w:jc w:val="both"/>
        <w:rPr>
          <w:rFonts w:asciiTheme="minorHAnsi" w:hAnsiTheme="minorHAnsi" w:cs="Calibri"/>
          <w:lang w:val="pl-PL"/>
        </w:rPr>
      </w:pPr>
    </w:p>
    <w:p w:rsidR="004B6F86" w:rsidRPr="002026D8" w:rsidRDefault="004B6F86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:rsidR="004B6F86" w:rsidRPr="002026D8" w:rsidRDefault="004B6F86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1. Wykonawca może złożyć tylko jedną ofertę.</w:t>
      </w:r>
      <w:r w:rsidR="00D26CDA">
        <w:rPr>
          <w:rFonts w:asciiTheme="minorHAnsi" w:hAnsiTheme="minorHAnsi"/>
          <w:sz w:val="22"/>
          <w:szCs w:val="22"/>
        </w:rPr>
        <w:t xml:space="preserve"> Nie dopuszcza się składania ofert częściowych.</w:t>
      </w:r>
    </w:p>
    <w:p w:rsidR="004B6F86" w:rsidRPr="002026D8" w:rsidRDefault="00E976F3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2</w:t>
      </w:r>
      <w:r w:rsidR="004B6F86" w:rsidRPr="002026D8">
        <w:rPr>
          <w:rFonts w:asciiTheme="minorHAnsi" w:hAnsiTheme="minorHAnsi"/>
          <w:sz w:val="22"/>
          <w:szCs w:val="22"/>
        </w:rPr>
        <w:t xml:space="preserve">. </w:t>
      </w:r>
      <w:r w:rsidR="004B6F86" w:rsidRPr="002026D8">
        <w:rPr>
          <w:rStyle w:val="Absatz-Standardschriftart"/>
          <w:rFonts w:asciiTheme="minorHAnsi" w:hAnsiTheme="minorHAnsi"/>
          <w:b/>
          <w:sz w:val="22"/>
          <w:szCs w:val="22"/>
        </w:rPr>
        <w:t>Termin związania z ofertą:</w:t>
      </w:r>
      <w:r w:rsidR="004B6F86" w:rsidRPr="002026D8">
        <w:rPr>
          <w:rFonts w:asciiTheme="minorHAnsi" w:hAnsiTheme="minorHAnsi"/>
          <w:sz w:val="22"/>
          <w:szCs w:val="22"/>
        </w:rPr>
        <w:t xml:space="preserve"> </w:t>
      </w:r>
      <w:r w:rsidR="004B6F86" w:rsidRPr="002026D8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4B6F86" w:rsidRPr="002026D8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="00442B49">
        <w:rPr>
          <w:rStyle w:val="Absatz-Standardschriftart"/>
          <w:rFonts w:asciiTheme="minorHAnsi" w:hAnsiTheme="minorHAnsi"/>
          <w:sz w:val="22"/>
          <w:szCs w:val="22"/>
          <w:u w:val="single"/>
        </w:rPr>
        <w:t>6</w:t>
      </w:r>
      <w:r w:rsidR="004B6F86" w:rsidRPr="002026D8">
        <w:rPr>
          <w:rStyle w:val="Absatz-Standardschriftart"/>
          <w:rFonts w:asciiTheme="minorHAnsi" w:hAnsiTheme="minorHAnsi"/>
          <w:sz w:val="22"/>
          <w:szCs w:val="22"/>
          <w:u w:val="single"/>
        </w:rPr>
        <w:t>0 dni.</w:t>
      </w:r>
      <w:r w:rsidR="005921D0" w:rsidRPr="002026D8">
        <w:rPr>
          <w:rFonts w:asciiTheme="minorHAnsi" w:hAnsiTheme="minorHAnsi"/>
          <w:sz w:val="22"/>
          <w:szCs w:val="22"/>
        </w:rPr>
        <w:t xml:space="preserve"> </w:t>
      </w:r>
      <w:r w:rsidR="004B6F86" w:rsidRPr="002026D8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:rsidR="004B6F86" w:rsidRPr="002026D8" w:rsidRDefault="00E976F3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3</w:t>
      </w:r>
      <w:r w:rsidR="004B6F86" w:rsidRPr="002026D8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stosowania </w:t>
      </w:r>
      <w:r w:rsidR="004B6F86" w:rsidRPr="002026D8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:rsidR="004B6F86" w:rsidRPr="002026D8" w:rsidRDefault="00E976F3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4</w:t>
      </w:r>
      <w:r w:rsidR="004B6F86" w:rsidRPr="002026D8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 w:rsidR="005921D0" w:rsidRPr="002026D8">
        <w:rPr>
          <w:rFonts w:asciiTheme="minorHAnsi" w:hAnsiTheme="minorHAnsi"/>
          <w:sz w:val="22"/>
          <w:szCs w:val="22"/>
        </w:rPr>
        <w:t xml:space="preserve"> </w:t>
      </w:r>
      <w:r w:rsidR="004B6F86" w:rsidRPr="002026D8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5921D0" w:rsidRPr="002026D8">
        <w:rPr>
          <w:rFonts w:asciiTheme="minorHAnsi" w:hAnsiTheme="minorHAnsi"/>
          <w:sz w:val="22"/>
          <w:szCs w:val="22"/>
        </w:rPr>
        <w:t xml:space="preserve"> </w:t>
      </w:r>
      <w:r w:rsidR="004B6F86" w:rsidRPr="002026D8">
        <w:rPr>
          <w:rFonts w:asciiTheme="minorHAnsi" w:hAnsiTheme="minorHAnsi"/>
          <w:sz w:val="22"/>
          <w:szCs w:val="22"/>
        </w:rPr>
        <w:t>w związku z przygotowaniem i złożeniem oferty.</w:t>
      </w:r>
    </w:p>
    <w:p w:rsidR="004B6F86" w:rsidRPr="002026D8" w:rsidRDefault="00E976F3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5</w:t>
      </w:r>
      <w:r w:rsidR="004B6F86" w:rsidRPr="002026D8">
        <w:rPr>
          <w:rFonts w:asciiTheme="minorHAnsi" w:hAnsiTheme="minorHAnsi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:rsidR="004B6F86" w:rsidRDefault="004B6F86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26CDA" w:rsidRPr="002026D8" w:rsidRDefault="00D26CDA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6F86" w:rsidRPr="002026D8" w:rsidRDefault="004B6F86" w:rsidP="00647542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026D8">
        <w:rPr>
          <w:rFonts w:asciiTheme="minorHAnsi" w:hAnsiTheme="minorHAnsi"/>
          <w:b/>
          <w:sz w:val="22"/>
          <w:szCs w:val="22"/>
        </w:rPr>
        <w:lastRenderedPageBreak/>
        <w:t>Odrzucenie oferty:</w:t>
      </w:r>
    </w:p>
    <w:p w:rsidR="004B6F86" w:rsidRPr="002026D8" w:rsidRDefault="004B6F86" w:rsidP="00647542">
      <w:pPr>
        <w:pStyle w:val="Listenabsatz1"/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Oferta podlega odrzuceniu jeżeli:</w:t>
      </w:r>
    </w:p>
    <w:p w:rsidR="004B6F86" w:rsidRPr="002026D8" w:rsidRDefault="006C241D" w:rsidP="00647542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a)</w:t>
      </w:r>
      <w:r w:rsidR="004B6F86" w:rsidRPr="002026D8">
        <w:rPr>
          <w:rFonts w:asciiTheme="minorHAnsi" w:hAnsiTheme="minorHAnsi"/>
          <w:sz w:val="22"/>
          <w:szCs w:val="22"/>
        </w:rPr>
        <w:t>jest niezgodna z treścią Rozeznania Rynku;</w:t>
      </w:r>
    </w:p>
    <w:p w:rsidR="004B6F86" w:rsidRPr="002026D8" w:rsidRDefault="006C241D" w:rsidP="00647542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b)</w:t>
      </w:r>
      <w:r w:rsidR="004B6F86" w:rsidRPr="002026D8">
        <w:rPr>
          <w:rFonts w:asciiTheme="minorHAnsi" w:hAnsiTheme="minorHAnsi"/>
          <w:sz w:val="22"/>
          <w:szCs w:val="22"/>
        </w:rPr>
        <w:t xml:space="preserve">jej złożenie stanowi czyn nieuczciwej konkurencji w rozumieniu przepisów o zwalczaniu nieuczciwej konkurencji; </w:t>
      </w:r>
    </w:p>
    <w:p w:rsidR="004B6F86" w:rsidRPr="002026D8" w:rsidRDefault="006C241D" w:rsidP="00647542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c)</w:t>
      </w:r>
      <w:r w:rsidR="004B6F86" w:rsidRPr="002026D8">
        <w:rPr>
          <w:rFonts w:asciiTheme="minorHAnsi" w:hAnsiTheme="minorHAnsi"/>
          <w:sz w:val="22"/>
          <w:szCs w:val="22"/>
        </w:rPr>
        <w:t xml:space="preserve">zawiera rażąco niską cenę w stosunku do przedmiotu zamówienia, lub wykonawca nie udzielił wyjaśnień w przypadku wystąpienia podejrzenia rażąco niskiej ceny; </w:t>
      </w:r>
    </w:p>
    <w:p w:rsidR="004B6F86" w:rsidRPr="002026D8" w:rsidRDefault="004B6F86" w:rsidP="00647542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d)jest nieważna na podstawie odrębnych przepisów.</w:t>
      </w:r>
    </w:p>
    <w:p w:rsidR="004B6F86" w:rsidRPr="002026D8" w:rsidRDefault="004B6F86" w:rsidP="00647542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</w:p>
    <w:p w:rsidR="004B6F86" w:rsidRPr="002026D8" w:rsidRDefault="004B6F86" w:rsidP="00647542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b/>
          <w:sz w:val="22"/>
          <w:szCs w:val="22"/>
        </w:rPr>
        <w:t>Kary umowne</w:t>
      </w:r>
    </w:p>
    <w:p w:rsidR="004B6F86" w:rsidRPr="002026D8" w:rsidRDefault="004B6F86" w:rsidP="00647542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wysokości </w:t>
      </w:r>
      <w:r w:rsidR="00551993">
        <w:rPr>
          <w:rFonts w:asciiTheme="minorHAnsi" w:hAnsiTheme="minorHAnsi"/>
          <w:sz w:val="22"/>
          <w:szCs w:val="22"/>
        </w:rPr>
        <w:t>1</w:t>
      </w:r>
      <w:r w:rsidR="00125572">
        <w:rPr>
          <w:rFonts w:asciiTheme="minorHAnsi" w:hAnsiTheme="minorHAnsi"/>
          <w:sz w:val="22"/>
          <w:szCs w:val="22"/>
        </w:rPr>
        <w:t>4</w:t>
      </w:r>
      <w:r w:rsidR="00E976F3" w:rsidRPr="002026D8">
        <w:rPr>
          <w:rFonts w:asciiTheme="minorHAnsi" w:hAnsiTheme="minorHAnsi"/>
          <w:sz w:val="22"/>
          <w:szCs w:val="22"/>
        </w:rPr>
        <w:t>0</w:t>
      </w:r>
      <w:r w:rsidR="00E62A33" w:rsidRPr="002026D8">
        <w:rPr>
          <w:rFonts w:asciiTheme="minorHAnsi" w:hAnsiTheme="minorHAnsi"/>
          <w:sz w:val="22"/>
          <w:szCs w:val="22"/>
        </w:rPr>
        <w:t>0</w:t>
      </w:r>
      <w:r w:rsidR="006C241D" w:rsidRPr="002026D8">
        <w:rPr>
          <w:rFonts w:asciiTheme="minorHAnsi" w:hAnsiTheme="minorHAnsi"/>
          <w:sz w:val="22"/>
          <w:szCs w:val="22"/>
        </w:rPr>
        <w:t>,00</w:t>
      </w:r>
      <w:r w:rsidRPr="002026D8">
        <w:rPr>
          <w:rFonts w:asciiTheme="minorHAnsi" w:hAnsiTheme="minorHAnsi"/>
          <w:sz w:val="22"/>
          <w:szCs w:val="22"/>
        </w:rPr>
        <w:t xml:space="preserve"> PLN za każdy stwierdzony przypadek niewykonania lub niewłaściwego wykonania umowy (za każd</w:t>
      </w:r>
      <w:r w:rsidR="00E80A46" w:rsidRPr="002026D8">
        <w:rPr>
          <w:rFonts w:asciiTheme="minorHAnsi" w:hAnsiTheme="minorHAnsi"/>
          <w:sz w:val="22"/>
          <w:szCs w:val="22"/>
        </w:rPr>
        <w:t>y kurs/ 1 uczestnika</w:t>
      </w:r>
      <w:r w:rsidRPr="002026D8">
        <w:rPr>
          <w:rFonts w:asciiTheme="minorHAnsi" w:hAnsiTheme="minorHAnsi"/>
          <w:sz w:val="22"/>
          <w:szCs w:val="22"/>
        </w:rPr>
        <w:t xml:space="preserve"> </w:t>
      </w:r>
      <w:r w:rsidR="00E80A46" w:rsidRPr="002026D8">
        <w:rPr>
          <w:rFonts w:asciiTheme="minorHAnsi" w:hAnsiTheme="minorHAnsi"/>
          <w:sz w:val="22"/>
          <w:szCs w:val="22"/>
        </w:rPr>
        <w:t>niezgodny</w:t>
      </w:r>
      <w:r w:rsidRPr="002026D8">
        <w:rPr>
          <w:rFonts w:asciiTheme="minorHAnsi" w:hAnsiTheme="minorHAnsi"/>
          <w:sz w:val="22"/>
          <w:szCs w:val="22"/>
        </w:rPr>
        <w:t xml:space="preserve">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:rsidR="004B6F86" w:rsidRPr="002026D8" w:rsidRDefault="004B6F86" w:rsidP="00647542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:rsidR="008A4CC6" w:rsidRPr="009145CE" w:rsidRDefault="004B6F86" w:rsidP="009145CE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:rsidR="008A4CC6" w:rsidRPr="002026D8" w:rsidRDefault="008A4CC6" w:rsidP="00647542">
      <w:pPr>
        <w:pStyle w:val="Listenabsatz1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4B6F86" w:rsidRPr="002026D8" w:rsidRDefault="004B6F86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:rsidR="005921D0" w:rsidRPr="002026D8" w:rsidRDefault="005921D0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Ofertę należy przesłać do dnia </w:t>
      </w:r>
      <w:r w:rsidR="00442B49">
        <w:rPr>
          <w:rFonts w:asciiTheme="minorHAnsi" w:hAnsiTheme="minorHAnsi"/>
          <w:sz w:val="22"/>
          <w:szCs w:val="22"/>
        </w:rPr>
        <w:t>29.10</w:t>
      </w:r>
      <w:r w:rsidR="00125572">
        <w:rPr>
          <w:rFonts w:asciiTheme="minorHAnsi" w:hAnsiTheme="minorHAnsi"/>
          <w:sz w:val="22"/>
          <w:szCs w:val="22"/>
        </w:rPr>
        <w:t>.2019</w:t>
      </w:r>
      <w:r w:rsidRPr="00125572">
        <w:rPr>
          <w:rFonts w:asciiTheme="minorHAnsi" w:hAnsiTheme="minorHAnsi"/>
          <w:sz w:val="22"/>
          <w:szCs w:val="22"/>
        </w:rPr>
        <w:t xml:space="preserve"> </w:t>
      </w:r>
      <w:r w:rsidR="00994130" w:rsidRPr="00125572">
        <w:rPr>
          <w:rFonts w:asciiTheme="minorHAnsi" w:hAnsiTheme="minorHAnsi"/>
          <w:sz w:val="22"/>
          <w:szCs w:val="22"/>
        </w:rPr>
        <w:t>r.</w:t>
      </w:r>
      <w:r w:rsidR="00AB21EA" w:rsidRPr="002026D8">
        <w:rPr>
          <w:rFonts w:asciiTheme="minorHAnsi" w:hAnsiTheme="minorHAnsi"/>
          <w:sz w:val="22"/>
          <w:szCs w:val="22"/>
        </w:rPr>
        <w:t xml:space="preserve"> </w:t>
      </w:r>
      <w:r w:rsidRPr="002026D8">
        <w:rPr>
          <w:rFonts w:asciiTheme="minorHAnsi" w:hAnsiTheme="minorHAnsi"/>
          <w:sz w:val="22"/>
          <w:szCs w:val="22"/>
        </w:rPr>
        <w:t>(decyduje data wpływu oferty do siedziby Zamawiającego</w:t>
      </w:r>
      <w:r w:rsidR="009145CE">
        <w:rPr>
          <w:rFonts w:asciiTheme="minorHAnsi" w:hAnsiTheme="minorHAnsi"/>
          <w:sz w:val="22"/>
          <w:szCs w:val="22"/>
        </w:rPr>
        <w:t xml:space="preserve"> mieszczącej się w Poznaniu (</w:t>
      </w:r>
      <w:r w:rsidR="004159A8">
        <w:rPr>
          <w:rFonts w:asciiTheme="minorHAnsi" w:hAnsiTheme="minorHAnsi"/>
          <w:sz w:val="22"/>
          <w:szCs w:val="22"/>
        </w:rPr>
        <w:t xml:space="preserve">60-163) przy ul. Sieradzkiej 4c </w:t>
      </w:r>
      <w:r w:rsidRPr="002026D8">
        <w:rPr>
          <w:rFonts w:asciiTheme="minorHAnsi" w:hAnsiTheme="minorHAnsi"/>
          <w:sz w:val="22"/>
          <w:szCs w:val="22"/>
        </w:rPr>
        <w:t>w następującej formie:</w:t>
      </w:r>
    </w:p>
    <w:p w:rsidR="005921D0" w:rsidRPr="002026D8" w:rsidRDefault="005921D0" w:rsidP="00647542">
      <w:pPr>
        <w:pStyle w:val="Fuzeile1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elektroniczn</w:t>
      </w:r>
      <w:r w:rsidR="00E62A33" w:rsidRPr="002026D8">
        <w:rPr>
          <w:rFonts w:asciiTheme="minorHAnsi" w:hAnsiTheme="minorHAnsi"/>
          <w:sz w:val="22"/>
          <w:szCs w:val="22"/>
        </w:rPr>
        <w:t xml:space="preserve">ie na adres </w:t>
      </w:r>
      <w:r w:rsidR="00754C07">
        <w:rPr>
          <w:rFonts w:asciiTheme="minorHAnsi" w:hAnsiTheme="minorHAnsi"/>
          <w:sz w:val="22"/>
          <w:szCs w:val="22"/>
        </w:rPr>
        <w:t>biuro</w:t>
      </w:r>
      <w:r w:rsidR="00E976F3" w:rsidRPr="002026D8">
        <w:rPr>
          <w:rFonts w:asciiTheme="minorHAnsi" w:hAnsiTheme="minorHAnsi"/>
          <w:sz w:val="22"/>
          <w:szCs w:val="22"/>
        </w:rPr>
        <w:t>@</w:t>
      </w:r>
      <w:r w:rsidR="00AA3FDF">
        <w:rPr>
          <w:rFonts w:asciiTheme="minorHAnsi" w:hAnsiTheme="minorHAnsi"/>
          <w:sz w:val="22"/>
          <w:szCs w:val="22"/>
        </w:rPr>
        <w:t>grupaprofesja.com</w:t>
      </w:r>
      <w:r w:rsidR="00E62A33" w:rsidRPr="002026D8">
        <w:rPr>
          <w:rFonts w:asciiTheme="minorHAnsi" w:hAnsiTheme="minorHAnsi"/>
          <w:sz w:val="22"/>
          <w:szCs w:val="22"/>
        </w:rPr>
        <w:t xml:space="preserve"> </w:t>
      </w:r>
      <w:r w:rsidRPr="002026D8">
        <w:rPr>
          <w:rFonts w:asciiTheme="minorHAnsi" w:hAnsiTheme="minorHAnsi"/>
          <w:sz w:val="22"/>
          <w:szCs w:val="22"/>
        </w:rPr>
        <w:t xml:space="preserve">w formie czytelnych skanów dokumentów opatrzonych podpisem osoby upoważnionej do składania ofert i </w:t>
      </w:r>
      <w:r w:rsidR="00994130" w:rsidRPr="002026D8">
        <w:rPr>
          <w:rFonts w:asciiTheme="minorHAnsi" w:hAnsiTheme="minorHAnsi"/>
          <w:sz w:val="22"/>
          <w:szCs w:val="22"/>
        </w:rPr>
        <w:t xml:space="preserve">oświadczeń w imieniu Wykonawcy, </w:t>
      </w:r>
      <w:r w:rsidRPr="002026D8">
        <w:rPr>
          <w:rFonts w:asciiTheme="minorHAnsi" w:hAnsiTheme="minorHAnsi"/>
          <w:sz w:val="22"/>
          <w:szCs w:val="22"/>
        </w:rPr>
        <w:t>ze wskazaniem w tytule wiadomości elektronicznej przedmiotu rozeznania rynku</w:t>
      </w:r>
      <w:r w:rsidR="004159A8" w:rsidRPr="002026D8">
        <w:rPr>
          <w:rFonts w:asciiTheme="minorHAnsi" w:hAnsiTheme="minorHAnsi"/>
          <w:sz w:val="22"/>
          <w:szCs w:val="22"/>
        </w:rPr>
        <w:t>,</w:t>
      </w:r>
    </w:p>
    <w:p w:rsidR="00590928" w:rsidRPr="009145CE" w:rsidRDefault="004B6F86" w:rsidP="009145CE">
      <w:pPr>
        <w:pStyle w:val="StandardWeb"/>
        <w:shd w:val="clear" w:color="auto" w:fill="FFFFFF"/>
        <w:tabs>
          <w:tab w:val="left" w:pos="284"/>
        </w:tabs>
        <w:spacing w:before="0" w:after="0" w:line="360" w:lineRule="auto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2026D8">
        <w:rPr>
          <w:rFonts w:asciiTheme="minorHAnsi" w:hAnsiTheme="minorHAnsi" w:cs="Calibri"/>
          <w:sz w:val="22"/>
          <w:szCs w:val="22"/>
        </w:rPr>
        <w:t>- osobiście lub przesyłką pocztową / kurierską n</w:t>
      </w:r>
      <w:r w:rsidR="004159A8">
        <w:rPr>
          <w:rFonts w:asciiTheme="minorHAnsi" w:hAnsiTheme="minorHAnsi" w:cs="Calibri"/>
          <w:sz w:val="22"/>
          <w:szCs w:val="22"/>
        </w:rPr>
        <w:t>a adres siedziby Zamawiającego mieszczącej się przy</w:t>
      </w:r>
      <w:r w:rsidR="00551993">
        <w:rPr>
          <w:rStyle w:val="Absatz-Standardschriftart"/>
          <w:rFonts w:asciiTheme="minorHAnsi" w:hAnsiTheme="minorHAnsi" w:cs="Calibri"/>
          <w:sz w:val="22"/>
          <w:szCs w:val="22"/>
        </w:rPr>
        <w:t xml:space="preserve"> ul. Sieradzkiej 4c w Poznaniu (</w:t>
      </w:r>
      <w:r w:rsidR="004159A8">
        <w:rPr>
          <w:rStyle w:val="Absatz-Standardschriftart"/>
          <w:rFonts w:asciiTheme="minorHAnsi" w:hAnsiTheme="minorHAnsi" w:cs="Calibri"/>
          <w:sz w:val="22"/>
          <w:szCs w:val="22"/>
        </w:rPr>
        <w:t>60-163</w:t>
      </w:r>
      <w:r w:rsidR="00551993">
        <w:rPr>
          <w:rStyle w:val="Absatz-Standardschriftart"/>
          <w:rFonts w:asciiTheme="minorHAnsi" w:hAnsiTheme="minorHAnsi" w:cs="Calibri"/>
          <w:sz w:val="22"/>
          <w:szCs w:val="22"/>
        </w:rPr>
        <w:t>)</w:t>
      </w:r>
      <w:r w:rsidR="004159A8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590928" w:rsidRPr="002026D8">
        <w:rPr>
          <w:rStyle w:val="Absatz-Standardschriftart"/>
          <w:rFonts w:asciiTheme="minorHAnsi" w:hAnsiTheme="minorHAnsi"/>
          <w:sz w:val="22"/>
          <w:szCs w:val="22"/>
        </w:rPr>
        <w:t xml:space="preserve">lub w formie papierowej podpisanej przez osobę upoważnioną ze strony Wykonawcy. </w:t>
      </w:r>
    </w:p>
    <w:p w:rsidR="00590928" w:rsidRPr="002026D8" w:rsidRDefault="00590928" w:rsidP="00647542">
      <w:pPr>
        <w:pStyle w:val="Listenabsatz1"/>
        <w:spacing w:line="36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2026D8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:rsidR="004B6F86" w:rsidRPr="002026D8" w:rsidRDefault="00590928" w:rsidP="00647542">
      <w:pPr>
        <w:pStyle w:val="Listenabsatz1"/>
        <w:spacing w:line="36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2026D8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:rsidR="005C6251" w:rsidRPr="002026D8" w:rsidRDefault="005C6251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4B6F86" w:rsidRPr="002026D8" w:rsidRDefault="004B6F86" w:rsidP="00647542">
      <w:pPr>
        <w:pStyle w:val="SIWZ1"/>
        <w:numPr>
          <w:ilvl w:val="0"/>
          <w:numId w:val="9"/>
        </w:numPr>
        <w:spacing w:before="0" w:after="0" w:line="360" w:lineRule="auto"/>
        <w:ind w:left="284" w:firstLine="0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:rsidR="004B6F86" w:rsidRPr="002026D8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:rsidR="004B6F86" w:rsidRPr="002026D8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harmonogramu realizacji zamówienia,</w:t>
      </w:r>
    </w:p>
    <w:p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ostatecznej ilości godzin do zrealizowania,</w:t>
      </w:r>
    </w:p>
    <w:p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ostatecznej ilości uczestników,</w:t>
      </w:r>
    </w:p>
    <w:p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zwiększenia lub zmniejszenia wartości zamówienia.</w:t>
      </w:r>
    </w:p>
    <w:p w:rsidR="004B6F86" w:rsidRPr="002026D8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:rsidR="004B6F86" w:rsidRPr="002026D8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2026D8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2026D8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2026D8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:rsidR="004B6F86" w:rsidRPr="002026D8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4B6F86" w:rsidRPr="002026D8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Pr="002026D8">
        <w:rPr>
          <w:rFonts w:asciiTheme="minorHAnsi" w:hAnsiTheme="minorHAnsi"/>
          <w:sz w:val="22"/>
          <w:szCs w:val="22"/>
        </w:rPr>
        <w:br/>
        <w:t>te warunki w umowie.</w:t>
      </w:r>
    </w:p>
    <w:p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4B6F86" w:rsidRPr="002026D8" w:rsidRDefault="004B6F86" w:rsidP="00647542">
      <w:pPr>
        <w:pStyle w:val="Listenabsatz1"/>
        <w:numPr>
          <w:ilvl w:val="0"/>
          <w:numId w:val="9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:rsidR="004B6F86" w:rsidRPr="002026D8" w:rsidRDefault="004B6F86" w:rsidP="00647542">
      <w:pPr>
        <w:pStyle w:val="Listenabsatz1"/>
        <w:numPr>
          <w:ilvl w:val="3"/>
          <w:numId w:val="12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lastRenderedPageBreak/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590928" w:rsidRPr="002026D8">
        <w:rPr>
          <w:rFonts w:asciiTheme="minorHAnsi" w:hAnsiTheme="minorHAnsi"/>
          <w:sz w:val="22"/>
          <w:szCs w:val="22"/>
        </w:rPr>
        <w:t xml:space="preserve"> </w:t>
      </w:r>
      <w:r w:rsidRPr="002026D8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:rsidR="005C6251" w:rsidRPr="002026D8" w:rsidRDefault="005C6251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4B6F86" w:rsidRPr="002026D8" w:rsidRDefault="004B6F86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:rsidR="004B6F86" w:rsidRPr="002026D8" w:rsidRDefault="004B6F86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Pani </w:t>
      </w:r>
      <w:r w:rsidR="00551993">
        <w:rPr>
          <w:rFonts w:asciiTheme="minorHAnsi" w:hAnsiTheme="minorHAnsi"/>
          <w:sz w:val="22"/>
          <w:szCs w:val="22"/>
        </w:rPr>
        <w:t xml:space="preserve">Dominika </w:t>
      </w:r>
      <w:proofErr w:type="spellStart"/>
      <w:r w:rsidR="00551993">
        <w:rPr>
          <w:rFonts w:asciiTheme="minorHAnsi" w:hAnsiTheme="minorHAnsi"/>
          <w:sz w:val="22"/>
          <w:szCs w:val="22"/>
        </w:rPr>
        <w:t>Flaczyk</w:t>
      </w:r>
      <w:proofErr w:type="spellEnd"/>
    </w:p>
    <w:p w:rsidR="004B6F86" w:rsidRPr="001032B4" w:rsidRDefault="004B6F86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032B4">
        <w:rPr>
          <w:rFonts w:asciiTheme="minorHAnsi" w:hAnsiTheme="minorHAnsi"/>
          <w:sz w:val="22"/>
          <w:szCs w:val="22"/>
        </w:rPr>
        <w:t>e-mail:</w:t>
      </w:r>
      <w:r w:rsidR="00551993" w:rsidRPr="001032B4">
        <w:rPr>
          <w:rFonts w:asciiTheme="minorHAnsi" w:hAnsiTheme="minorHAnsi"/>
          <w:sz w:val="22"/>
          <w:szCs w:val="22"/>
        </w:rPr>
        <w:t xml:space="preserve"> biuro</w:t>
      </w:r>
      <w:r w:rsidR="00E976F3" w:rsidRPr="001032B4">
        <w:rPr>
          <w:rFonts w:asciiTheme="minorHAnsi" w:hAnsiTheme="minorHAnsi"/>
          <w:sz w:val="22"/>
          <w:szCs w:val="22"/>
        </w:rPr>
        <w:t>@</w:t>
      </w:r>
      <w:r w:rsidR="00551993" w:rsidRPr="001032B4">
        <w:rPr>
          <w:rFonts w:asciiTheme="minorHAnsi" w:hAnsiTheme="minorHAnsi"/>
          <w:sz w:val="22"/>
          <w:szCs w:val="22"/>
        </w:rPr>
        <w:t>grupaprofesja.com</w:t>
      </w:r>
      <w:r w:rsidR="00945835" w:rsidRPr="001032B4">
        <w:rPr>
          <w:rFonts w:asciiTheme="minorHAnsi" w:hAnsiTheme="minorHAnsi"/>
          <w:sz w:val="22"/>
          <w:szCs w:val="22"/>
        </w:rPr>
        <w:t xml:space="preserve"> </w:t>
      </w:r>
    </w:p>
    <w:p w:rsidR="004B6F86" w:rsidRPr="001032B4" w:rsidRDefault="004B6F86" w:rsidP="00647542">
      <w:pPr>
        <w:pStyle w:val="Listenabsatz1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420B9B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poważaniem,</w:t>
      </w:r>
    </w:p>
    <w:p w:rsidR="00374673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sz w:val="22"/>
          <w:szCs w:val="22"/>
        </w:rPr>
      </w:pPr>
    </w:p>
    <w:p w:rsidR="00374673" w:rsidRDefault="0055199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Dominika </w:t>
      </w:r>
      <w:proofErr w:type="spellStart"/>
      <w:r>
        <w:rPr>
          <w:rFonts w:asciiTheme="minorHAnsi" w:hAnsiTheme="minorHAnsi"/>
          <w:sz w:val="22"/>
          <w:szCs w:val="22"/>
        </w:rPr>
        <w:t>Flaczyk</w:t>
      </w:r>
      <w:proofErr w:type="spellEnd"/>
    </w:p>
    <w:p w:rsidR="00374673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sz w:val="22"/>
          <w:szCs w:val="22"/>
        </w:rPr>
      </w:pPr>
    </w:p>
    <w:p w:rsidR="00945835" w:rsidRPr="002026D8" w:rsidRDefault="00D76878" w:rsidP="00647542">
      <w:pPr>
        <w:pStyle w:val="Listenabsatz1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wymagane załączniki:</w:t>
      </w:r>
    </w:p>
    <w:p w:rsidR="00945835" w:rsidRPr="002026D8" w:rsidRDefault="00D76878" w:rsidP="00647542">
      <w:pPr>
        <w:pStyle w:val="Listenabsatz1"/>
        <w:numPr>
          <w:ilvl w:val="3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Formularz oferty.</w:t>
      </w:r>
    </w:p>
    <w:p w:rsidR="00945835" w:rsidRPr="002026D8" w:rsidRDefault="00D76878" w:rsidP="00647542">
      <w:pPr>
        <w:pStyle w:val="Listenabsatz1"/>
        <w:numPr>
          <w:ilvl w:val="3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Oświadczenie o spełnieniu warunków udziału w postępowaniu.</w:t>
      </w:r>
    </w:p>
    <w:p w:rsidR="00B8337C" w:rsidRPr="002026D8" w:rsidRDefault="00D76878" w:rsidP="00647542">
      <w:pPr>
        <w:pStyle w:val="Akapitzlist"/>
        <w:numPr>
          <w:ilvl w:val="3"/>
          <w:numId w:val="9"/>
        </w:numPr>
        <w:spacing w:line="360" w:lineRule="auto"/>
        <w:rPr>
          <w:rFonts w:eastAsia="Calibri" w:cs="Calibri"/>
          <w:color w:val="000000"/>
          <w:lang w:eastAsia="ar-SA"/>
        </w:rPr>
      </w:pPr>
      <w:r w:rsidRPr="002026D8">
        <w:rPr>
          <w:rFonts w:eastAsia="Calibri" w:cs="Calibri"/>
          <w:color w:val="000000"/>
          <w:lang w:eastAsia="ar-SA"/>
        </w:rPr>
        <w:t>Oświadczenie o braku powiązań  osobowych lub kapitałowych.</w:t>
      </w:r>
    </w:p>
    <w:p w:rsidR="009145CE" w:rsidRDefault="009145CE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9145CE" w:rsidRDefault="009145CE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9145CE" w:rsidRDefault="009145CE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672D00" w:rsidRDefault="00672D00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672D00" w:rsidRDefault="00672D00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672D00" w:rsidRDefault="00672D00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672D00" w:rsidRDefault="00672D00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672D00" w:rsidRDefault="00672D00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672D00" w:rsidRDefault="00672D00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672D00" w:rsidRDefault="00672D00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672D00" w:rsidRDefault="00672D00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672D00" w:rsidRDefault="00672D00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672D00" w:rsidRDefault="00672D00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9145CE" w:rsidRDefault="009145CE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:rsidR="00672D00" w:rsidRDefault="00672D00" w:rsidP="00647542">
      <w:pPr>
        <w:spacing w:line="360" w:lineRule="auto"/>
        <w:rPr>
          <w:rFonts w:cs="Calibri"/>
          <w:b/>
          <w:i/>
        </w:rPr>
      </w:pPr>
    </w:p>
    <w:p w:rsidR="004B6F86" w:rsidRPr="00B8337C" w:rsidRDefault="004B6F86" w:rsidP="00647542">
      <w:pPr>
        <w:spacing w:line="360" w:lineRule="auto"/>
        <w:rPr>
          <w:rFonts w:eastAsia="Calibri" w:cs="Calibri"/>
          <w:color w:val="000000"/>
          <w:lang w:eastAsia="ar-SA"/>
        </w:rPr>
      </w:pPr>
      <w:r w:rsidRPr="00B8337C">
        <w:rPr>
          <w:rFonts w:cs="Calibri"/>
          <w:b/>
          <w:i/>
        </w:rPr>
        <w:t>Załącznik nr 1</w:t>
      </w:r>
    </w:p>
    <w:p w:rsidR="004B6F86" w:rsidRPr="008B14CF" w:rsidRDefault="004B6F86" w:rsidP="00647542">
      <w:pPr>
        <w:pStyle w:val="Standard"/>
        <w:spacing w:line="360" w:lineRule="auto"/>
        <w:rPr>
          <w:rFonts w:asciiTheme="minorHAnsi" w:hAnsiTheme="minorHAnsi" w:cs="Calibri"/>
          <w:b/>
          <w:i/>
        </w:rPr>
      </w:pPr>
    </w:p>
    <w:p w:rsidR="004B6F86" w:rsidRPr="008B14CF" w:rsidRDefault="004B6F86" w:rsidP="00647542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:rsidR="004B6F86" w:rsidRDefault="004B6F86" w:rsidP="00647542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:rsidR="000B2A9D" w:rsidRPr="008B14CF" w:rsidRDefault="000B2A9D" w:rsidP="00647542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:rsidR="004B6F86" w:rsidRPr="008B14CF" w:rsidRDefault="004B6F86" w:rsidP="00647542">
      <w:pPr>
        <w:pStyle w:val="Standard"/>
        <w:spacing w:line="36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……………………………….………….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>…………………..….………………….</w:t>
      </w:r>
    </w:p>
    <w:p w:rsidR="004B6F86" w:rsidRPr="008B14CF" w:rsidRDefault="004B6F86" w:rsidP="00647542">
      <w:pPr>
        <w:pStyle w:val="Standard"/>
        <w:spacing w:line="36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(Imię i nazwisko Oferenta)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 xml:space="preserve">      (Miejscowość i data)</w:t>
      </w:r>
    </w:p>
    <w:p w:rsidR="004B6F86" w:rsidRPr="008B14CF" w:rsidRDefault="004B6F86" w:rsidP="00647542">
      <w:pPr>
        <w:pStyle w:val="Standard"/>
        <w:spacing w:line="360" w:lineRule="auto"/>
        <w:rPr>
          <w:rFonts w:asciiTheme="minorHAnsi" w:hAnsiTheme="minorHAnsi" w:cs="Calibri"/>
        </w:rPr>
      </w:pPr>
    </w:p>
    <w:p w:rsidR="004B6F86" w:rsidRDefault="004B6F86" w:rsidP="00647542">
      <w:pPr>
        <w:pStyle w:val="Standard"/>
        <w:spacing w:line="360" w:lineRule="auto"/>
        <w:rPr>
          <w:rFonts w:asciiTheme="minorHAnsi" w:hAnsiTheme="minorHAnsi" w:cs="Calibri"/>
          <w:u w:val="single"/>
        </w:rPr>
      </w:pPr>
      <w:r w:rsidRPr="008B14CF">
        <w:rPr>
          <w:rFonts w:asciiTheme="minorHAnsi" w:hAnsiTheme="minorHAnsi" w:cs="Calibri"/>
          <w:u w:val="single"/>
        </w:rPr>
        <w:t xml:space="preserve">Propozycja cenowa kierowana do: </w:t>
      </w:r>
    </w:p>
    <w:p w:rsidR="000B2A9D" w:rsidRDefault="000B2A9D" w:rsidP="00647542">
      <w:pPr>
        <w:pStyle w:val="Standard"/>
        <w:spacing w:line="360" w:lineRule="auto"/>
        <w:rPr>
          <w:rFonts w:asciiTheme="minorHAnsi" w:hAnsiTheme="minorHAnsi" w:cs="Calibri"/>
          <w:u w:val="single"/>
        </w:rPr>
      </w:pPr>
    </w:p>
    <w:p w:rsidR="00442B49" w:rsidRPr="008B14CF" w:rsidRDefault="00442B49" w:rsidP="00647542">
      <w:pPr>
        <w:pStyle w:val="Standard"/>
        <w:spacing w:line="360" w:lineRule="auto"/>
        <w:rPr>
          <w:rFonts w:asciiTheme="minorHAnsi" w:hAnsiTheme="minorHAnsi" w:cs="Calibri"/>
          <w:u w:val="single"/>
        </w:rPr>
      </w:pPr>
    </w:p>
    <w:p w:rsidR="00CB2976" w:rsidRDefault="00CB2976" w:rsidP="00125572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</w:p>
    <w:p w:rsidR="004B6F86" w:rsidRDefault="00551993" w:rsidP="00125572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Grupa Profesja Sp. z o.o.</w:t>
      </w:r>
    </w:p>
    <w:p w:rsidR="00E976F3" w:rsidRDefault="00125572" w:rsidP="00125572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Ul.</w:t>
      </w:r>
      <w:r w:rsidR="008148AE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Sieradzka 4c</w:t>
      </w:r>
    </w:p>
    <w:p w:rsidR="00E976F3" w:rsidRPr="008B14CF" w:rsidRDefault="00125572" w:rsidP="00125572">
      <w:pPr>
        <w:pStyle w:val="Standard"/>
        <w:spacing w:line="360" w:lineRule="auto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60-163 Poznań</w:t>
      </w:r>
    </w:p>
    <w:p w:rsidR="004B6F86" w:rsidRPr="008B14CF" w:rsidRDefault="004B6F86" w:rsidP="00647542">
      <w:pPr>
        <w:pStyle w:val="Standard"/>
        <w:spacing w:line="360" w:lineRule="auto"/>
        <w:ind w:left="5664"/>
        <w:rPr>
          <w:rFonts w:asciiTheme="minorHAnsi" w:hAnsiTheme="minorHAnsi" w:cs="Calibri"/>
          <w:b/>
        </w:rPr>
      </w:pPr>
    </w:p>
    <w:p w:rsidR="004B6F86" w:rsidRPr="008B14CF" w:rsidRDefault="004B6F86" w:rsidP="00647542">
      <w:pPr>
        <w:pStyle w:val="Standard"/>
        <w:spacing w:line="360" w:lineRule="auto"/>
        <w:rPr>
          <w:rFonts w:asciiTheme="minorHAnsi" w:hAnsiTheme="minorHAnsi" w:cs="Calibri"/>
        </w:rPr>
      </w:pPr>
    </w:p>
    <w:p w:rsidR="00551993" w:rsidRPr="00551993" w:rsidRDefault="004B6F86" w:rsidP="00551993">
      <w:pPr>
        <w:pStyle w:val="Standard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80900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F8090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</w:t>
      </w:r>
      <w:r w:rsidR="00C84EEE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672D00">
        <w:rPr>
          <w:rStyle w:val="Absatz-Standardschriftart"/>
          <w:rFonts w:asciiTheme="minorHAnsi" w:hAnsiTheme="minorHAnsi" w:cs="Arial"/>
          <w:b/>
          <w:sz w:val="22"/>
          <w:szCs w:val="22"/>
        </w:rPr>
        <w:t>22.10</w:t>
      </w:r>
      <w:r w:rsidR="00125572">
        <w:rPr>
          <w:rStyle w:val="Absatz-Standardschriftart"/>
          <w:rFonts w:asciiTheme="minorHAnsi" w:hAnsiTheme="minorHAnsi" w:cs="Arial"/>
          <w:b/>
          <w:sz w:val="22"/>
          <w:szCs w:val="22"/>
        </w:rPr>
        <w:t>.2019</w:t>
      </w:r>
      <w:r w:rsidR="00C84EEE" w:rsidRPr="00125572">
        <w:rPr>
          <w:rStyle w:val="Absatz-Standardschriftart"/>
          <w:rFonts w:asciiTheme="minorHAnsi" w:hAnsiTheme="minorHAnsi" w:cs="Arial"/>
          <w:b/>
          <w:sz w:val="22"/>
          <w:szCs w:val="22"/>
        </w:rPr>
        <w:t>r</w:t>
      </w:r>
      <w:r w:rsidRPr="00F8090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B44844" w:rsidRPr="00F8090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Pr="00F8090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na </w:t>
      </w:r>
      <w:r w:rsidR="00A45884" w:rsidRPr="00F80900">
        <w:rPr>
          <w:rStyle w:val="Domylnaczcionkaakapitu1"/>
          <w:rFonts w:asciiTheme="minorHAnsi" w:hAnsiTheme="minorHAnsi"/>
          <w:b/>
          <w:sz w:val="22"/>
          <w:szCs w:val="22"/>
        </w:rPr>
        <w:t>świadczenie usług</w:t>
      </w:r>
      <w:r w:rsidRPr="00F8090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A45884" w:rsidRPr="00F80900">
        <w:rPr>
          <w:rStyle w:val="Domylnaczcionkaakapitu1"/>
          <w:rFonts w:asciiTheme="minorHAnsi" w:hAnsiTheme="minorHAnsi"/>
          <w:b/>
          <w:sz w:val="22"/>
          <w:szCs w:val="22"/>
        </w:rPr>
        <w:t>kursów</w:t>
      </w:r>
      <w:r w:rsidR="00561E39" w:rsidRPr="00F80900">
        <w:rPr>
          <w:rStyle w:val="Domylnaczcionkaakapitu1"/>
          <w:rFonts w:asciiTheme="minorHAnsi" w:hAnsiTheme="minorHAnsi"/>
          <w:b/>
          <w:sz w:val="22"/>
          <w:szCs w:val="22"/>
        </w:rPr>
        <w:t>/ szkoleń zawodowych</w:t>
      </w:r>
      <w:r w:rsidR="00A45884" w:rsidRPr="00F8090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F80900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="00551993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</w:t>
      </w:r>
      <w:r w:rsidR="00E976F3" w:rsidRPr="00F80900">
        <w:rPr>
          <w:rFonts w:asciiTheme="minorHAnsi" w:hAnsiTheme="minorHAnsi"/>
          <w:sz w:val="22"/>
          <w:szCs w:val="22"/>
        </w:rPr>
        <w:t xml:space="preserve">realizacji </w:t>
      </w:r>
      <w:r w:rsidR="00551993" w:rsidRPr="00551993">
        <w:rPr>
          <w:rFonts w:asciiTheme="minorHAnsi" w:hAnsiTheme="minorHAnsi" w:cs="Arial"/>
          <w:sz w:val="22"/>
          <w:szCs w:val="22"/>
        </w:rPr>
        <w:t>Projektu Nr RPPM.06.01.02-22-0041/17 pt. „Uczciwa praca się opłaca II”  , dofinansowanego ze środków Unii Europejskiej w ramach Europejskiego Funduszu Społecznego w ramach  Regionalnego Programu Operacyjnego Województwa Pomorskiego na lata 2014-2020:</w:t>
      </w:r>
    </w:p>
    <w:p w:rsidR="00551993" w:rsidRPr="00551993" w:rsidRDefault="00551993" w:rsidP="00551993">
      <w:pPr>
        <w:pStyle w:val="Standard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51993">
        <w:rPr>
          <w:rFonts w:asciiTheme="minorHAnsi" w:hAnsiTheme="minorHAnsi" w:cs="Arial"/>
          <w:sz w:val="22"/>
          <w:szCs w:val="22"/>
        </w:rPr>
        <w:t>Oś priorytetowa 06. Integracja</w:t>
      </w:r>
    </w:p>
    <w:p w:rsidR="00551993" w:rsidRPr="00551993" w:rsidRDefault="00551993" w:rsidP="00551993">
      <w:pPr>
        <w:pStyle w:val="Standard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51993">
        <w:rPr>
          <w:rFonts w:asciiTheme="minorHAnsi" w:hAnsiTheme="minorHAnsi" w:cs="Arial"/>
          <w:sz w:val="22"/>
          <w:szCs w:val="22"/>
        </w:rPr>
        <w:t>Działanie: 06.01. Aktywna integracja</w:t>
      </w:r>
    </w:p>
    <w:p w:rsidR="00551993" w:rsidRDefault="00551993" w:rsidP="00551993">
      <w:pPr>
        <w:pStyle w:val="Standard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51993">
        <w:rPr>
          <w:rFonts w:asciiTheme="minorHAnsi" w:hAnsiTheme="minorHAnsi" w:cs="Arial"/>
          <w:sz w:val="22"/>
          <w:szCs w:val="22"/>
        </w:rPr>
        <w:t>Poddziałanie: 06.01.02. Aktywizacja społeczno-zawodowa</w:t>
      </w:r>
    </w:p>
    <w:p w:rsidR="00ED66E5" w:rsidRDefault="00ED66E5" w:rsidP="00551993">
      <w:pPr>
        <w:pStyle w:val="StandardWeb"/>
        <w:spacing w:line="360" w:lineRule="auto"/>
        <w:jc w:val="both"/>
        <w:rPr>
          <w:rStyle w:val="Absatz-Standardschriftart"/>
          <w:rFonts w:asciiTheme="minorHAnsi" w:hAnsiTheme="minorHAnsi" w:cs="Arial"/>
        </w:rPr>
      </w:pPr>
      <w:r w:rsidRPr="00ED66E5">
        <w:rPr>
          <w:rStyle w:val="Absatz-Standardschriftart"/>
          <w:rFonts w:asciiTheme="minorHAnsi" w:hAnsiTheme="minorHAnsi" w:cs="Arial"/>
        </w:rPr>
        <w:t>niniejszym składam ofertę:</w:t>
      </w:r>
    </w:p>
    <w:p w:rsidR="00672D00" w:rsidRDefault="00672D00" w:rsidP="00551993">
      <w:pPr>
        <w:pStyle w:val="StandardWeb"/>
        <w:spacing w:line="360" w:lineRule="auto"/>
        <w:jc w:val="both"/>
        <w:rPr>
          <w:rStyle w:val="Absatz-Standardschriftart"/>
          <w:rFonts w:asciiTheme="minorHAnsi" w:hAnsiTheme="minorHAnsi" w:cs="Arial"/>
        </w:rPr>
      </w:pPr>
    </w:p>
    <w:p w:rsidR="00672D00" w:rsidRDefault="00672D00" w:rsidP="00551993">
      <w:pPr>
        <w:pStyle w:val="StandardWeb"/>
        <w:spacing w:line="360" w:lineRule="auto"/>
        <w:jc w:val="both"/>
        <w:rPr>
          <w:rStyle w:val="Absatz-Standardschriftart"/>
          <w:rFonts w:asciiTheme="minorHAnsi" w:hAnsiTheme="minorHAnsi" w:cs="Arial"/>
        </w:rPr>
      </w:pPr>
    </w:p>
    <w:p w:rsidR="00672D00" w:rsidRPr="00ED66E5" w:rsidRDefault="00672D00" w:rsidP="00551993">
      <w:pPr>
        <w:pStyle w:val="StandardWeb"/>
        <w:spacing w:line="360" w:lineRule="auto"/>
        <w:jc w:val="both"/>
        <w:rPr>
          <w:rStyle w:val="Absatz-Standardschriftart"/>
          <w:rFonts w:asciiTheme="minorHAnsi" w:hAnsiTheme="minorHAnsi" w:cs="Arial"/>
        </w:rPr>
      </w:pPr>
      <w:bookmarkStart w:id="2" w:name="_GoBack"/>
      <w:bookmarkEnd w:id="2"/>
    </w:p>
    <w:p w:rsidR="00ED66E5" w:rsidRPr="00F80900" w:rsidRDefault="00ED66E5" w:rsidP="00647542">
      <w:pPr>
        <w:pStyle w:val="StandardWeb"/>
        <w:spacing w:before="0" w:after="0" w:line="360" w:lineRule="auto"/>
        <w:ind w:firstLine="708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3511"/>
        <w:gridCol w:w="3822"/>
      </w:tblGrid>
      <w:tr w:rsidR="004B6F86" w:rsidRPr="00F80900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Dane Wykonawcy:</w:t>
            </w:r>
          </w:p>
        </w:tc>
      </w:tr>
      <w:tr w:rsidR="004B6F86" w:rsidRPr="00F80900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4B6F86" w:rsidRPr="00F80900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6F86" w:rsidRPr="00F80900" w:rsidRDefault="004B6F86" w:rsidP="00647542">
            <w:pPr>
              <w:pStyle w:val="Standard"/>
              <w:spacing w:line="360" w:lineRule="auto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4B6F86" w:rsidRPr="00F80900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4B6F86" w:rsidRPr="00F80900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Osoby Kontaktowej:</w:t>
            </w:r>
          </w:p>
        </w:tc>
      </w:tr>
      <w:tr w:rsidR="004B6F86" w:rsidRPr="00F80900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4B6F86" w:rsidRPr="00F80900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4B6F86" w:rsidRPr="00F80900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B6F86" w:rsidRPr="00F80900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Parametry oferty:</w:t>
            </w:r>
          </w:p>
        </w:tc>
      </w:tr>
      <w:tr w:rsidR="004B6F86" w:rsidRPr="00F80900" w:rsidTr="008835C2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B6F86" w:rsidRPr="00F80900" w:rsidTr="008835C2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B6F86" w:rsidRPr="00F80900" w:rsidRDefault="004B6F86" w:rsidP="00647542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B6F86" w:rsidRPr="00F80900" w:rsidRDefault="004B6F86" w:rsidP="00647542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80900">
        <w:rPr>
          <w:rFonts w:asciiTheme="minorHAnsi" w:hAnsiTheme="minorHAnsi" w:cs="Arial"/>
          <w:b/>
          <w:sz w:val="22"/>
          <w:szCs w:val="22"/>
        </w:rPr>
        <w:t>Oferta cenowa:</w:t>
      </w:r>
    </w:p>
    <w:p w:rsidR="004B6F86" w:rsidRPr="00F80900" w:rsidRDefault="004B6F86" w:rsidP="00647542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6F86" w:rsidRPr="00F80900" w:rsidRDefault="004B6F86" w:rsidP="00647542">
      <w:pPr>
        <w:pStyle w:val="Standard2"/>
        <w:spacing w:after="0" w:line="360" w:lineRule="auto"/>
        <w:rPr>
          <w:rStyle w:val="Absatz-Standardschriftart2"/>
          <w:rFonts w:asciiTheme="minorHAnsi" w:hAnsiTheme="minorHAnsi"/>
          <w:lang w:val="pl-PL"/>
        </w:rPr>
      </w:pPr>
    </w:p>
    <w:p w:rsidR="009D3635" w:rsidRPr="00F80900" w:rsidRDefault="004B6F86" w:rsidP="00647542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606072">
        <w:rPr>
          <w:rFonts w:asciiTheme="minorHAnsi" w:hAnsiTheme="minorHAnsi"/>
          <w:b/>
          <w:sz w:val="22"/>
          <w:szCs w:val="22"/>
        </w:rPr>
        <w:t xml:space="preserve"> </w:t>
      </w:r>
      <w:r w:rsidR="00606072" w:rsidRPr="00606072">
        <w:rPr>
          <w:rFonts w:asciiTheme="minorHAnsi" w:hAnsiTheme="minorHAnsi" w:cs="Arial"/>
          <w:b/>
          <w:sz w:val="22"/>
          <w:szCs w:val="22"/>
        </w:rPr>
        <w:t xml:space="preserve">Kurs : </w:t>
      </w:r>
      <w:r w:rsidR="00551993" w:rsidRPr="00AA3FDF">
        <w:rPr>
          <w:rFonts w:asciiTheme="minorHAnsi" w:hAnsiTheme="minorHAnsi" w:cs="Arial"/>
          <w:b/>
          <w:sz w:val="22"/>
          <w:szCs w:val="22"/>
        </w:rPr>
        <w:t>Prowadzenie rachunkowości</w:t>
      </w:r>
    </w:p>
    <w:p w:rsidR="00B44844" w:rsidRPr="00F80900" w:rsidRDefault="00B44844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4844" w:rsidRPr="00F80900" w:rsidRDefault="00B44844" w:rsidP="00647542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3" w:name="_Hlk496539146"/>
      <w:r w:rsidRPr="00F80900">
        <w:rPr>
          <w:rFonts w:asciiTheme="minorHAnsi" w:hAnsiTheme="minorHAnsi"/>
          <w:sz w:val="22"/>
          <w:szCs w:val="22"/>
        </w:rPr>
        <w:t>Liczba godzin kursu: ……………………..</w:t>
      </w:r>
    </w:p>
    <w:p w:rsidR="009D3635" w:rsidRPr="00F80900" w:rsidRDefault="009D3635" w:rsidP="00647542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D3635" w:rsidRPr="00F80900" w:rsidRDefault="009D3635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F80900">
        <w:rPr>
          <w:rFonts w:asciiTheme="minorHAnsi" w:hAnsiTheme="minorHAnsi"/>
          <w:sz w:val="22"/>
          <w:szCs w:val="22"/>
          <w:lang w:eastAsia="pl-PL"/>
        </w:rPr>
        <w:t>Cena za kurs dla 1 uczestnika ………………………….</w:t>
      </w:r>
    </w:p>
    <w:p w:rsidR="009D3635" w:rsidRPr="00F80900" w:rsidRDefault="009D3635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06072" w:rsidRPr="000B2A9D" w:rsidRDefault="00606072" w:rsidP="000B2A9D">
      <w:pPr>
        <w:pStyle w:val="Standard"/>
        <w:spacing w:line="360" w:lineRule="auto"/>
        <w:jc w:val="both"/>
        <w:rPr>
          <w:rStyle w:val="Absatz-Standardschriftart2"/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Cena dla ………</w:t>
      </w:r>
      <w:r w:rsidR="009D3635" w:rsidRPr="00F80900">
        <w:rPr>
          <w:rFonts w:asciiTheme="minorHAnsi" w:hAnsiTheme="minorHAnsi"/>
          <w:sz w:val="22"/>
          <w:szCs w:val="22"/>
          <w:lang w:eastAsia="pl-PL"/>
        </w:rPr>
        <w:t xml:space="preserve"> uczestników ………………………</w:t>
      </w:r>
      <w:r>
        <w:rPr>
          <w:rFonts w:asciiTheme="minorHAnsi" w:hAnsiTheme="minorHAnsi"/>
          <w:sz w:val="22"/>
          <w:szCs w:val="22"/>
          <w:lang w:eastAsia="pl-PL"/>
        </w:rPr>
        <w:t>…….</w:t>
      </w:r>
      <w:bookmarkEnd w:id="3"/>
    </w:p>
    <w:p w:rsidR="00606072" w:rsidRDefault="00606072" w:rsidP="00647542">
      <w:pPr>
        <w:pStyle w:val="Standard2"/>
        <w:spacing w:after="0" w:line="360" w:lineRule="auto"/>
        <w:rPr>
          <w:rStyle w:val="Absatz-Standardschriftart2"/>
          <w:rFonts w:asciiTheme="minorHAnsi" w:hAnsiTheme="minorHAnsi"/>
          <w:lang w:val="pl-PL"/>
        </w:rPr>
      </w:pPr>
    </w:p>
    <w:p w:rsidR="004B6F86" w:rsidRPr="00F8090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………………………………………………………………………………………………………</w:t>
      </w:r>
      <w:r w:rsidR="00D76878" w:rsidRPr="00F80900">
        <w:rPr>
          <w:rStyle w:val="Absatz-Standardschriftart2"/>
          <w:rFonts w:asciiTheme="minorHAnsi" w:hAnsiTheme="minorHAnsi"/>
          <w:lang w:val="pl-PL"/>
        </w:rPr>
        <w:t>…</w:t>
      </w:r>
      <w:r w:rsidR="00D76878" w:rsidRPr="00F80900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:rsidR="004B6F86" w:rsidRPr="00F8090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 xml:space="preserve">słownie brutto: </w:t>
      </w:r>
      <w:r w:rsidRPr="00F80900">
        <w:rPr>
          <w:rFonts w:asciiTheme="minorHAnsi" w:hAnsiTheme="minorHAnsi"/>
          <w:lang w:val="pl-PL"/>
        </w:rPr>
        <w:br/>
        <w:t>………………………………………………………………………………………………………………..</w:t>
      </w:r>
      <w:r w:rsidR="00590928" w:rsidRPr="00F80900">
        <w:rPr>
          <w:rFonts w:asciiTheme="minorHAnsi" w:hAnsiTheme="minorHAnsi"/>
          <w:lang w:val="pl-PL"/>
        </w:rPr>
        <w:t>…………………………….…………</w:t>
      </w:r>
    </w:p>
    <w:p w:rsidR="004B6F86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>na warunkach określonych w rozeznaniu rynku.</w:t>
      </w:r>
    </w:p>
    <w:p w:rsidR="00606072" w:rsidRDefault="00606072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p w:rsidR="00606072" w:rsidRPr="00F80900" w:rsidRDefault="00606072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606072">
        <w:rPr>
          <w:rFonts w:asciiTheme="minorHAnsi" w:hAnsiTheme="minorHAnsi"/>
          <w:b/>
          <w:lang w:val="pl-PL"/>
        </w:rPr>
        <w:lastRenderedPageBreak/>
        <w:t xml:space="preserve">Składając ofertę w przedmiotowym postępowaniu oświadczam, że wypełniłem obowiązki informacyjne przewidziane w art. 13 lub art. 14 RODO </w:t>
      </w:r>
      <w:r w:rsidRPr="00606072">
        <w:rPr>
          <w:rFonts w:asciiTheme="minorHAnsi" w:hAnsiTheme="minorHAnsi"/>
          <w:lang w:val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4B6F86" w:rsidRPr="00F8090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p w:rsidR="004B6F86" w:rsidRPr="00F8090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2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9"/>
        <w:gridCol w:w="4609"/>
      </w:tblGrid>
      <w:tr w:rsidR="004B6F86" w:rsidRPr="00F80900" w:rsidTr="000B2A9D">
        <w:trPr>
          <w:trHeight w:val="674"/>
        </w:trPr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44844" w:rsidRPr="00F80900" w:rsidRDefault="00B44844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44844" w:rsidRPr="00F80900" w:rsidRDefault="00B44844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44844" w:rsidRPr="00F80900" w:rsidRDefault="00B44844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:rsidR="000B2A9D" w:rsidRDefault="004B6F86" w:rsidP="000B2A9D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4B6F86" w:rsidRPr="000B2A9D" w:rsidRDefault="004B6F86" w:rsidP="000B2A9D">
            <w:pPr>
              <w:tabs>
                <w:tab w:val="left" w:pos="3672"/>
              </w:tabs>
            </w:pPr>
          </w:p>
        </w:tc>
      </w:tr>
    </w:tbl>
    <w:p w:rsidR="00A42B01" w:rsidRPr="00F80900" w:rsidRDefault="00A42B01" w:rsidP="000B2A9D">
      <w:pPr>
        <w:pStyle w:val="Standard"/>
        <w:spacing w:line="360" w:lineRule="auto"/>
        <w:jc w:val="both"/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</w:pPr>
    </w:p>
    <w:p w:rsidR="004B6F86" w:rsidRPr="00F80900" w:rsidRDefault="004B6F86" w:rsidP="00647542">
      <w:pPr>
        <w:pStyle w:val="Standard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:rsidR="004B6F86" w:rsidRPr="00F80900" w:rsidRDefault="004B6F86" w:rsidP="00647542">
      <w:pPr>
        <w:pStyle w:val="StandardWeb"/>
        <w:numPr>
          <w:ilvl w:val="0"/>
          <w:numId w:val="13"/>
        </w:numPr>
        <w:spacing w:before="0" w:after="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:rsidR="004B6F86" w:rsidRPr="00F80900" w:rsidRDefault="004B6F86" w:rsidP="00647542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:rsidR="004B6F86" w:rsidRPr="00F80900" w:rsidRDefault="004B6F86" w:rsidP="00647542">
      <w:pPr>
        <w:pStyle w:val="StandardWeb"/>
        <w:numPr>
          <w:ilvl w:val="0"/>
          <w:numId w:val="13"/>
        </w:numPr>
        <w:spacing w:before="0" w:after="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:rsidR="004B6F86" w:rsidRPr="00CD153A" w:rsidRDefault="00606072" w:rsidP="00606072">
      <w:pPr>
        <w:pStyle w:val="Akapitzlist"/>
        <w:numPr>
          <w:ilvl w:val="0"/>
          <w:numId w:val="13"/>
        </w:numPr>
        <w:rPr>
          <w:rFonts w:eastAsia="Times New Roman" w:cs="Calibri"/>
          <w:kern w:val="3"/>
          <w:lang w:eastAsia="zh-CN"/>
        </w:rPr>
      </w:pPr>
      <w:r w:rsidRPr="00CD153A">
        <w:rPr>
          <w:rStyle w:val="Absatz-Standardschriftart"/>
          <w:rFonts w:eastAsia="Times New Roman" w:cs="Calibri"/>
          <w:kern w:val="3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:rsidR="004B6F86" w:rsidRPr="00F80900" w:rsidRDefault="004B6F86" w:rsidP="00647542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:rsidR="004B6F86" w:rsidRDefault="004B6F86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B2A9D" w:rsidRDefault="000B2A9D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B2A9D" w:rsidRDefault="000B2A9D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B2A9D" w:rsidRPr="00F80900" w:rsidRDefault="000B2A9D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4B6F86" w:rsidRPr="00F80900" w:rsidRDefault="004B6F86" w:rsidP="00647542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:rsidR="004B6F86" w:rsidRPr="00F80900" w:rsidRDefault="004B6F86" w:rsidP="00647542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:rsidR="004B6F86" w:rsidRPr="00F80900" w:rsidRDefault="004B6F86" w:rsidP="00647542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:rsidR="004B6F86" w:rsidRPr="00F8090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F80900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945835" w:rsidRPr="00F80900" w:rsidRDefault="00945835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8A4CC6" w:rsidRDefault="008A4CC6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0B2A9D" w:rsidRPr="00F8090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4B6F86" w:rsidRPr="00F80900" w:rsidRDefault="004B6F86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t>Załącznik nr 2</w:t>
      </w:r>
    </w:p>
    <w:p w:rsidR="00551993" w:rsidRPr="00551993" w:rsidRDefault="004B6F86" w:rsidP="00551993">
      <w:pPr>
        <w:pStyle w:val="Standard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 xml:space="preserve">dotyczy: Rozeznania Rynku, w związku z realizacją </w:t>
      </w:r>
      <w:bookmarkStart w:id="4" w:name="_Hlk497986051"/>
      <w:r w:rsidR="00551993" w:rsidRPr="00551993">
        <w:rPr>
          <w:rFonts w:asciiTheme="minorHAnsi" w:hAnsiTheme="minorHAnsi" w:cs="Arial"/>
          <w:sz w:val="22"/>
          <w:szCs w:val="22"/>
        </w:rPr>
        <w:t xml:space="preserve">Projektu Nr RPPM.06.01.02-22-0041/17 pt. „Uczciwa praca się opłaca II”  , dofinansowanego ze środków Unii Europejskiej w ramach </w:t>
      </w:r>
      <w:r w:rsidR="00551993" w:rsidRPr="00551993">
        <w:rPr>
          <w:rFonts w:asciiTheme="minorHAnsi" w:hAnsiTheme="minorHAnsi" w:cs="Arial"/>
          <w:sz w:val="22"/>
          <w:szCs w:val="22"/>
        </w:rPr>
        <w:lastRenderedPageBreak/>
        <w:t>Europejskiego Funduszu Społecznego w ramach  Regionalnego Programu Operacyjnego Województwa Pomorskiego na lata 2014-2020:</w:t>
      </w:r>
    </w:p>
    <w:p w:rsidR="004B6F86" w:rsidRPr="00F80900" w:rsidRDefault="004B6F86" w:rsidP="00551993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OŚWIADCZENIE O SPEŁNIENIU WARUNKÓW UDZIAŁU W POSTĘPOWANIU</w:t>
      </w:r>
    </w:p>
    <w:bookmarkEnd w:id="4"/>
    <w:p w:rsidR="004B6F86" w:rsidRPr="00F80900" w:rsidRDefault="004B6F86" w:rsidP="00647542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4B6F86" w:rsidRPr="00F80900" w:rsidRDefault="004B6F86" w:rsidP="000B2A9D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:rsidR="004B6F86" w:rsidRPr="00F80900" w:rsidRDefault="004B6F86" w:rsidP="000B2A9D">
      <w:pPr>
        <w:pStyle w:val="Standard"/>
        <w:rPr>
          <w:rFonts w:asciiTheme="minorHAnsi" w:hAnsiTheme="minorHAnsi" w:cs="Calibri"/>
          <w:b/>
          <w:sz w:val="22"/>
          <w:szCs w:val="22"/>
        </w:rPr>
      </w:pP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spełniamy warunki udziału w postępowaniu określone Rozeznaniu rynku, dotyczące</w:t>
      </w:r>
      <w:r w:rsidRPr="00F80900">
        <w:rPr>
          <w:rFonts w:asciiTheme="minorHAnsi" w:hAnsiTheme="minorHAnsi" w:cs="Calibri"/>
          <w:sz w:val="22"/>
          <w:szCs w:val="22"/>
        </w:rPr>
        <w:br/>
        <w:t>w szczególności:</w:t>
      </w:r>
    </w:p>
    <w:p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1) posiadania uprawnień koniecznych do prawidłowego wykonania przedmiotu zamówienia, jeżeli przepisy prawa nakładają obowiązek ich posiadania,</w:t>
      </w:r>
    </w:p>
    <w:p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2) posiadania wiedzy i doświadczenia, umożliwiających prawidłowe wykonanie przedmiotu zamówienia,</w:t>
      </w:r>
    </w:p>
    <w:p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3) dysponowania odpowiednim potencjałem technicznym oraz osobami zdolnymi do prawidłowego wykonania przedmiotu zamówienia,</w:t>
      </w:r>
    </w:p>
    <w:p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F80900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835" w:rsidRPr="00F80900" w:rsidRDefault="00945835" w:rsidP="00647542">
            <w:pPr>
              <w:pStyle w:val="Standard2"/>
              <w:spacing w:after="0" w:line="360" w:lineRule="auto"/>
              <w:rPr>
                <w:rFonts w:asciiTheme="minorHAnsi" w:hAnsiTheme="minorHAnsi"/>
                <w:lang w:val="pl-PL" w:eastAsia="pl-PL"/>
              </w:rPr>
            </w:pPr>
          </w:p>
          <w:p w:rsidR="00D76878" w:rsidRPr="00F80900" w:rsidRDefault="004B6F86" w:rsidP="00647542">
            <w:pPr>
              <w:pStyle w:val="Standard2"/>
              <w:spacing w:after="0" w:line="360" w:lineRule="auto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:rsidR="004B6F86" w:rsidRPr="00F80900" w:rsidRDefault="00D76878" w:rsidP="00647542">
            <w:pPr>
              <w:pStyle w:val="Standard2"/>
              <w:spacing w:after="0" w:line="360" w:lineRule="auto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 xml:space="preserve">                      </w:t>
            </w:r>
            <w:r w:rsidR="004B6F86" w:rsidRPr="00F8090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4B6F86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F24BDF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F24BDF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F24BDF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F24BDF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F24BDF" w:rsidRPr="00F80900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86" w:rsidRPr="00F80900" w:rsidRDefault="004B6F86" w:rsidP="000B2A9D">
            <w:pPr>
              <w:pStyle w:val="Standard2"/>
              <w:spacing w:after="0" w:line="360" w:lineRule="auto"/>
              <w:rPr>
                <w:rFonts w:asciiTheme="minorHAnsi" w:hAnsiTheme="minorHAnsi"/>
                <w:lang w:val="pl-PL" w:eastAsia="pl-PL"/>
              </w:rPr>
            </w:pP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t>Załącznik nr 3</w:t>
      </w:r>
    </w:p>
    <w:p w:rsidR="00551993" w:rsidRPr="00551993" w:rsidRDefault="004B6F86" w:rsidP="00551993">
      <w:pPr>
        <w:pStyle w:val="Standard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 xml:space="preserve">dotyczy: Rozeznania Rynku, w związku z realizacją </w:t>
      </w:r>
      <w:r w:rsidR="00551993" w:rsidRPr="00551993">
        <w:rPr>
          <w:rFonts w:asciiTheme="minorHAnsi" w:hAnsiTheme="minorHAnsi" w:cs="Arial"/>
          <w:sz w:val="22"/>
          <w:szCs w:val="22"/>
        </w:rPr>
        <w:t xml:space="preserve">Projektu Nr RPPM.06.01.02-22-0041/17 pt. „Uczciwa praca się opłaca II”  , dofinansowanego ze środków Unii Europejskiej w ramach </w:t>
      </w:r>
      <w:r w:rsidR="00551993" w:rsidRPr="00551993">
        <w:rPr>
          <w:rFonts w:asciiTheme="minorHAnsi" w:hAnsiTheme="minorHAnsi" w:cs="Arial"/>
          <w:sz w:val="22"/>
          <w:szCs w:val="22"/>
        </w:rPr>
        <w:lastRenderedPageBreak/>
        <w:t>Europejskiego Funduszu Społecznego w ramach  Regionalnego Programu Operacyjnego Województwa Pomorskiego na lata 2014-2020:</w:t>
      </w:r>
    </w:p>
    <w:p w:rsidR="00A42B01" w:rsidRPr="00F80900" w:rsidRDefault="00A42B01" w:rsidP="00551993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B6F86" w:rsidRPr="00F80900" w:rsidRDefault="004B6F86" w:rsidP="00647542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 xml:space="preserve">OŚWIADCZENIE O BRAKU POWIĄZAŃ  OSOBOWYCH LUB KAPITAŁOWYCH </w:t>
      </w:r>
    </w:p>
    <w:p w:rsidR="004B6F86" w:rsidRPr="00F80900" w:rsidRDefault="004B6F86" w:rsidP="00647542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4B6F86" w:rsidRPr="00F80900" w:rsidRDefault="004B6F86" w:rsidP="000B2A9D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4B6F86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:rsidR="00F24BDF" w:rsidRDefault="00F24BDF" w:rsidP="000B2A9D">
      <w:pPr>
        <w:pStyle w:val="Standard"/>
        <w:rPr>
          <w:rStyle w:val="Absatz-Standardschriftart1"/>
          <w:rFonts w:asciiTheme="minorHAnsi" w:hAnsiTheme="minorHAnsi" w:cs="Calibri"/>
          <w:sz w:val="22"/>
          <w:szCs w:val="22"/>
        </w:rPr>
      </w:pPr>
    </w:p>
    <w:p w:rsidR="00F24BDF" w:rsidRPr="00F80900" w:rsidRDefault="00F24BDF" w:rsidP="000B2A9D">
      <w:pPr>
        <w:pStyle w:val="Standard"/>
        <w:rPr>
          <w:rStyle w:val="Absatz-Standardschriftart1"/>
          <w:rFonts w:asciiTheme="minorHAnsi" w:hAnsiTheme="minorHAnsi" w:cs="Calibri"/>
          <w:sz w:val="22"/>
          <w:szCs w:val="22"/>
        </w:rPr>
      </w:pPr>
    </w:p>
    <w:p w:rsidR="004B6F86" w:rsidRDefault="00D56ED7" w:rsidP="000B2A9D">
      <w:pPr>
        <w:pStyle w:val="Tekstkomentarza"/>
        <w:spacing w:line="360" w:lineRule="auto"/>
        <w:jc w:val="both"/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</w:pPr>
      <w:r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oświadczam, że nie jestem powiązany/a osobowo lub kapitałowo z Zamawiającym oraz</w:t>
      </w:r>
      <w:r w:rsidRPr="00F80900">
        <w:rPr>
          <w:rFonts w:asciiTheme="minorHAnsi" w:hAnsiTheme="minorHAnsi"/>
          <w:sz w:val="22"/>
          <w:szCs w:val="22"/>
          <w:lang w:val="pl-PL"/>
        </w:rPr>
        <w:t xml:space="preserve"> z osobami </w:t>
      </w:r>
      <w:r w:rsidRPr="00F80900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="004B6F86" w:rsidRPr="00F80900">
        <w:rPr>
          <w:rStyle w:val="Absatz-Standardschriftart1"/>
          <w:rFonts w:asciiTheme="minorHAnsi" w:hAnsiTheme="minorHAnsi"/>
          <w:sz w:val="22"/>
          <w:szCs w:val="22"/>
          <w:lang w:val="pl-PL"/>
        </w:rPr>
        <w:t>tj.</w:t>
      </w:r>
      <w:r w:rsidR="00E976F3" w:rsidRPr="00F80900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 </w:t>
      </w:r>
      <w:r w:rsidR="00551993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Grupa Profesja Sp. z o.o. </w:t>
      </w:r>
      <w:r w:rsidR="00E976F3"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przy ulicy S</w:t>
      </w:r>
      <w:r w:rsidR="00ED66E5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ieradzkiej 4c w Poznaniu</w:t>
      </w:r>
      <w:r w:rsidR="00E976F3"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.</w:t>
      </w:r>
    </w:p>
    <w:p w:rsidR="00F24BDF" w:rsidRPr="000B2A9D" w:rsidRDefault="00F24BDF" w:rsidP="000B2A9D">
      <w:pPr>
        <w:pStyle w:val="Tekstkomentarza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B6F86" w:rsidRPr="00F80900" w:rsidRDefault="004B6F86" w:rsidP="00647542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1"/>
          <w:rFonts w:asciiTheme="minorHAnsi" w:hAnsiTheme="minorHAnsi"/>
          <w:sz w:val="22"/>
          <w:szCs w:val="22"/>
        </w:rPr>
        <w:t>Przez powiązania osobowe lub kapitałowe rozumie się wzajemne powiązania pomiędzy Zamawiającym</w:t>
      </w:r>
      <w:r w:rsidR="00993F70" w:rsidRPr="00F8090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F80900">
        <w:rPr>
          <w:rStyle w:val="Absatz-Standardschriftart1"/>
          <w:rFonts w:asciiTheme="minorHAnsi" w:hAnsiTheme="minorHAnsi"/>
          <w:sz w:val="22"/>
          <w:szCs w:val="22"/>
        </w:rPr>
        <w:t>lub osobami upoważnionymi do zaciągania zobowiązań w imieniu Zamawiającego lub osobami wykonującymi</w:t>
      </w:r>
      <w:r w:rsidR="00993F70" w:rsidRPr="00F8090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F80900">
        <w:rPr>
          <w:rStyle w:val="Absatz-Standardschriftart1"/>
          <w:rFonts w:asciiTheme="minorHAnsi" w:hAnsiTheme="minorHAnsi"/>
          <w:sz w:val="22"/>
          <w:szCs w:val="22"/>
        </w:rPr>
        <w:t>w imieniu Zamawiającego czynn</w:t>
      </w:r>
      <w:r w:rsidR="00993F70" w:rsidRPr="00F80900">
        <w:rPr>
          <w:rStyle w:val="Absatz-Standardschriftart1"/>
          <w:rFonts w:asciiTheme="minorHAnsi" w:hAnsiTheme="minorHAnsi"/>
          <w:sz w:val="22"/>
          <w:szCs w:val="22"/>
        </w:rPr>
        <w:t xml:space="preserve">ości związane z przygotowaniem </w:t>
      </w:r>
      <w:r w:rsidRPr="00F80900">
        <w:rPr>
          <w:rStyle w:val="Absatz-Standardschriftart1"/>
          <w:rFonts w:asciiTheme="minorHAnsi" w:hAnsiTheme="minorHAnsi"/>
          <w:sz w:val="22"/>
          <w:szCs w:val="22"/>
        </w:rPr>
        <w:t>i przeprowadzeniem procedury wyboru Wykonawcy, a Wykonawcą, polegające w szczególności na:</w:t>
      </w:r>
    </w:p>
    <w:p w:rsidR="004B6F86" w:rsidRPr="00F80900" w:rsidRDefault="004B6F86" w:rsidP="00647542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:rsidR="004B6F86" w:rsidRPr="00F80900" w:rsidRDefault="004B6F86" w:rsidP="00647542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cs="Times New Roman"/>
          <w:b/>
          <w:bCs/>
        </w:rPr>
      </w:pPr>
      <w:r w:rsidRPr="00F80900">
        <w:rPr>
          <w:rFonts w:cs="Calibri"/>
        </w:rPr>
        <w:t>posiadaniu co najmniej 10% udziałów lub akcji;</w:t>
      </w:r>
      <w:r w:rsidR="009925A2" w:rsidRPr="00F80900">
        <w:rPr>
          <w:b/>
          <w:bCs/>
        </w:rPr>
        <w:t xml:space="preserve"> </w:t>
      </w:r>
      <w:r w:rsidR="009925A2" w:rsidRPr="00F80900">
        <w:rPr>
          <w:bCs/>
        </w:rPr>
        <w:t>o ile niższy próg nie wynika z przepisów prawa lub nie został określony przez IŻ w wytycznych programowych.</w:t>
      </w:r>
    </w:p>
    <w:p w:rsidR="004B6F86" w:rsidRPr="00F80900" w:rsidRDefault="004B6F86" w:rsidP="00647542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:rsidR="004B6F86" w:rsidRDefault="004B6F86" w:rsidP="00647542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:rsidR="000B2A9D" w:rsidRPr="000B2A9D" w:rsidRDefault="000B2A9D" w:rsidP="000B2A9D">
      <w:pPr>
        <w:pStyle w:val="Liste21"/>
        <w:tabs>
          <w:tab w:val="left" w:pos="0"/>
        </w:tabs>
        <w:spacing w:line="360" w:lineRule="auto"/>
        <w:ind w:left="357" w:firstLine="0"/>
        <w:textAlignment w:val="auto"/>
        <w:rPr>
          <w:rFonts w:asciiTheme="minorHAnsi" w:hAnsiTheme="minorHAnsi" w:cs="Calibri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F80900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lastRenderedPageBreak/>
              <w:t>………………………………………………………………</w:t>
            </w: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lastRenderedPageBreak/>
              <w:t>……………………………………………………………………</w:t>
            </w:r>
          </w:p>
          <w:p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:rsidR="004B6F86" w:rsidRPr="00F80900" w:rsidRDefault="004B6F86" w:rsidP="00647542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:rsidR="004B6F86" w:rsidRPr="00F80900" w:rsidRDefault="004B6F86" w:rsidP="0064754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B6F86" w:rsidRPr="00F80900" w:rsidRDefault="004B6F86" w:rsidP="00647542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4B6F86" w:rsidRPr="00F80900" w:rsidSect="00D26C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66" w:rsidRDefault="00DF2666">
      <w:r>
        <w:separator/>
      </w:r>
    </w:p>
  </w:endnote>
  <w:endnote w:type="continuationSeparator" w:id="0">
    <w:p w:rsidR="00DF2666" w:rsidRDefault="00D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84" w:type="dxa"/>
      <w:tblLook w:val="04A0" w:firstRow="1" w:lastRow="0" w:firstColumn="1" w:lastColumn="0" w:noHBand="0" w:noVBand="1"/>
    </w:tblPr>
    <w:tblGrid>
      <w:gridCol w:w="284"/>
    </w:tblGrid>
    <w:tr w:rsidR="00551993" w:rsidRPr="00BD6015" w:rsidTr="00551993">
      <w:tc>
        <w:tcPr>
          <w:tcW w:w="284" w:type="dxa"/>
          <w:shd w:val="clear" w:color="auto" w:fill="auto"/>
          <w:hideMark/>
        </w:tcPr>
        <w:p w:rsidR="00551993" w:rsidRPr="00BD6015" w:rsidRDefault="00551993" w:rsidP="00D26CD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</w:tr>
    <w:tr w:rsidR="00551993" w:rsidRPr="00BD6015" w:rsidTr="00551993">
      <w:tc>
        <w:tcPr>
          <w:tcW w:w="284" w:type="dxa"/>
          <w:shd w:val="clear" w:color="auto" w:fill="auto"/>
        </w:tcPr>
        <w:p w:rsidR="00551993" w:rsidRPr="00BD6015" w:rsidRDefault="00551993" w:rsidP="00D26CD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</w:tr>
    <w:tr w:rsidR="00551993" w:rsidRPr="00BD6015" w:rsidTr="00551993">
      <w:tc>
        <w:tcPr>
          <w:tcW w:w="284" w:type="dxa"/>
          <w:shd w:val="clear" w:color="auto" w:fill="auto"/>
          <w:hideMark/>
        </w:tcPr>
        <w:p w:rsidR="00551993" w:rsidRPr="00BD6015" w:rsidRDefault="00551993" w:rsidP="00D26CD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</w:tr>
  </w:tbl>
  <w:p w:rsidR="00D26CDA" w:rsidRDefault="00551993">
    <w:pPr>
      <w:pStyle w:val="Stopka"/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2297430</wp:posOffset>
          </wp:positionH>
          <wp:positionV relativeFrom="page">
            <wp:posOffset>9927590</wp:posOffset>
          </wp:positionV>
          <wp:extent cx="885600" cy="648000"/>
          <wp:effectExtent l="0" t="0" r="0" b="0"/>
          <wp:wrapNone/>
          <wp:docPr id="2" name="Obraz 2" descr="C:\Users\User\Desktop\log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Desktop\log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551993" w:rsidP="00B01F08">
    <w:pPr>
      <w:pStyle w:val="Stopka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2228850</wp:posOffset>
          </wp:positionH>
          <wp:positionV relativeFrom="page">
            <wp:posOffset>9878695</wp:posOffset>
          </wp:positionV>
          <wp:extent cx="885600" cy="648000"/>
          <wp:effectExtent l="0" t="0" r="0" b="0"/>
          <wp:wrapNone/>
          <wp:docPr id="21" name="Obraz 21" descr="C:\Users\User\Desktop\log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Desktop\log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66" w:rsidRDefault="00DF2666">
      <w:r>
        <w:separator/>
      </w:r>
    </w:p>
  </w:footnote>
  <w:footnote w:type="continuationSeparator" w:id="0">
    <w:p w:rsidR="00DF2666" w:rsidRDefault="00DF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DA" w:rsidRDefault="00551993" w:rsidP="00D26CDA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0" allowOverlap="1">
          <wp:simplePos x="0" y="0"/>
          <wp:positionH relativeFrom="page">
            <wp:posOffset>243205</wp:posOffset>
          </wp:positionH>
          <wp:positionV relativeFrom="page">
            <wp:posOffset>72390</wp:posOffset>
          </wp:positionV>
          <wp:extent cx="7020000" cy="75240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551993" w:rsidP="00551993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0" allowOverlap="1">
          <wp:simplePos x="0" y="0"/>
          <wp:positionH relativeFrom="page">
            <wp:posOffset>205105</wp:posOffset>
          </wp:positionH>
          <wp:positionV relativeFrom="page">
            <wp:posOffset>158115</wp:posOffset>
          </wp:positionV>
          <wp:extent cx="7020000" cy="752400"/>
          <wp:effectExtent l="0" t="0" r="0" b="0"/>
          <wp:wrapNone/>
          <wp:docPr id="69" name="Obraz 6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8A7E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2BD2ABB"/>
    <w:multiLevelType w:val="hybridMultilevel"/>
    <w:tmpl w:val="97E6C462"/>
    <w:lvl w:ilvl="0" w:tplc="17161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6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230B"/>
    <w:multiLevelType w:val="hybridMultilevel"/>
    <w:tmpl w:val="6660F6B2"/>
    <w:lvl w:ilvl="0" w:tplc="BB9E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41B4E"/>
    <w:multiLevelType w:val="hybridMultilevel"/>
    <w:tmpl w:val="D858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D59C2"/>
    <w:multiLevelType w:val="multilevel"/>
    <w:tmpl w:val="75A49E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17"/>
  </w:num>
  <w:num w:numId="7">
    <w:abstractNumId w:val="6"/>
  </w:num>
  <w:num w:numId="8">
    <w:abstractNumId w:val="10"/>
  </w:num>
  <w:num w:numId="9">
    <w:abstractNumId w:val="12"/>
  </w:num>
  <w:num w:numId="10">
    <w:abstractNumId w:val="21"/>
  </w:num>
  <w:num w:numId="11">
    <w:abstractNumId w:val="11"/>
  </w:num>
  <w:num w:numId="12">
    <w:abstractNumId w:val="23"/>
  </w:num>
  <w:num w:numId="13">
    <w:abstractNumId w:val="14"/>
  </w:num>
  <w:num w:numId="14">
    <w:abstractNumId w:val="1"/>
  </w:num>
  <w:num w:numId="15">
    <w:abstractNumId w:val="2"/>
  </w:num>
  <w:num w:numId="16">
    <w:abstractNumId w:val="19"/>
  </w:num>
  <w:num w:numId="17">
    <w:abstractNumId w:val="13"/>
  </w:num>
  <w:num w:numId="18">
    <w:abstractNumId w:val="24"/>
  </w:num>
  <w:num w:numId="19">
    <w:abstractNumId w:val="9"/>
  </w:num>
  <w:num w:numId="20">
    <w:abstractNumId w:val="5"/>
  </w:num>
  <w:num w:numId="21">
    <w:abstractNumId w:val="26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E9D"/>
    <w:rsid w:val="00014507"/>
    <w:rsid w:val="000156E0"/>
    <w:rsid w:val="000229EE"/>
    <w:rsid w:val="00022BFB"/>
    <w:rsid w:val="00055197"/>
    <w:rsid w:val="00057D3A"/>
    <w:rsid w:val="00061F20"/>
    <w:rsid w:val="000637A7"/>
    <w:rsid w:val="00080D83"/>
    <w:rsid w:val="000854DB"/>
    <w:rsid w:val="0009551B"/>
    <w:rsid w:val="0009600C"/>
    <w:rsid w:val="000A5F6E"/>
    <w:rsid w:val="000B2A9D"/>
    <w:rsid w:val="000B5724"/>
    <w:rsid w:val="000B58C9"/>
    <w:rsid w:val="000C3D5F"/>
    <w:rsid w:val="000D283E"/>
    <w:rsid w:val="000E66B2"/>
    <w:rsid w:val="000F305A"/>
    <w:rsid w:val="00100DBB"/>
    <w:rsid w:val="00101EAE"/>
    <w:rsid w:val="001032B4"/>
    <w:rsid w:val="0010663C"/>
    <w:rsid w:val="00111997"/>
    <w:rsid w:val="00122922"/>
    <w:rsid w:val="00124D4A"/>
    <w:rsid w:val="00125572"/>
    <w:rsid w:val="00130B23"/>
    <w:rsid w:val="00146077"/>
    <w:rsid w:val="001465DC"/>
    <w:rsid w:val="00152EC0"/>
    <w:rsid w:val="00153E82"/>
    <w:rsid w:val="001667FF"/>
    <w:rsid w:val="001954BC"/>
    <w:rsid w:val="001A372C"/>
    <w:rsid w:val="001B210F"/>
    <w:rsid w:val="001E2726"/>
    <w:rsid w:val="00201E9D"/>
    <w:rsid w:val="002026D8"/>
    <w:rsid w:val="0020430F"/>
    <w:rsid w:val="00215FB2"/>
    <w:rsid w:val="002162BF"/>
    <w:rsid w:val="00220BE7"/>
    <w:rsid w:val="00232195"/>
    <w:rsid w:val="002409E6"/>
    <w:rsid w:val="00241C1F"/>
    <w:rsid w:val="002425AE"/>
    <w:rsid w:val="00242E79"/>
    <w:rsid w:val="00251143"/>
    <w:rsid w:val="00252423"/>
    <w:rsid w:val="002548E1"/>
    <w:rsid w:val="00266FFD"/>
    <w:rsid w:val="002670C7"/>
    <w:rsid w:val="00285EA0"/>
    <w:rsid w:val="0028655A"/>
    <w:rsid w:val="002B0A38"/>
    <w:rsid w:val="002C6347"/>
    <w:rsid w:val="002D288D"/>
    <w:rsid w:val="002E0B2F"/>
    <w:rsid w:val="002E2202"/>
    <w:rsid w:val="002E6DF0"/>
    <w:rsid w:val="00304298"/>
    <w:rsid w:val="00312FA6"/>
    <w:rsid w:val="00315B14"/>
    <w:rsid w:val="00320AAC"/>
    <w:rsid w:val="00325198"/>
    <w:rsid w:val="00340F3F"/>
    <w:rsid w:val="003458A6"/>
    <w:rsid w:val="0035482A"/>
    <w:rsid w:val="00357071"/>
    <w:rsid w:val="003619F2"/>
    <w:rsid w:val="00365820"/>
    <w:rsid w:val="00374673"/>
    <w:rsid w:val="003778F1"/>
    <w:rsid w:val="003829CF"/>
    <w:rsid w:val="003848B6"/>
    <w:rsid w:val="0038499B"/>
    <w:rsid w:val="003932B3"/>
    <w:rsid w:val="003B4D1B"/>
    <w:rsid w:val="003B6412"/>
    <w:rsid w:val="003C554F"/>
    <w:rsid w:val="003D3445"/>
    <w:rsid w:val="0040149C"/>
    <w:rsid w:val="00414478"/>
    <w:rsid w:val="004159A8"/>
    <w:rsid w:val="00420B9B"/>
    <w:rsid w:val="004247B2"/>
    <w:rsid w:val="00430613"/>
    <w:rsid w:val="00432611"/>
    <w:rsid w:val="0043424B"/>
    <w:rsid w:val="00442B49"/>
    <w:rsid w:val="0046464D"/>
    <w:rsid w:val="0048438B"/>
    <w:rsid w:val="004861BD"/>
    <w:rsid w:val="00490ADF"/>
    <w:rsid w:val="00492BD3"/>
    <w:rsid w:val="00492FDC"/>
    <w:rsid w:val="004B57EF"/>
    <w:rsid w:val="004B6F86"/>
    <w:rsid w:val="004B70BD"/>
    <w:rsid w:val="004F17A3"/>
    <w:rsid w:val="004F3AFE"/>
    <w:rsid w:val="00504D46"/>
    <w:rsid w:val="00517FF9"/>
    <w:rsid w:val="0052111D"/>
    <w:rsid w:val="00537F26"/>
    <w:rsid w:val="005435A2"/>
    <w:rsid w:val="00543E50"/>
    <w:rsid w:val="00547D31"/>
    <w:rsid w:val="00551993"/>
    <w:rsid w:val="00553444"/>
    <w:rsid w:val="005554EA"/>
    <w:rsid w:val="00561E39"/>
    <w:rsid w:val="00572F1C"/>
    <w:rsid w:val="005760A9"/>
    <w:rsid w:val="00582C53"/>
    <w:rsid w:val="00585A90"/>
    <w:rsid w:val="00590928"/>
    <w:rsid w:val="005921D0"/>
    <w:rsid w:val="00594464"/>
    <w:rsid w:val="005A0BC7"/>
    <w:rsid w:val="005B0977"/>
    <w:rsid w:val="005B3D1D"/>
    <w:rsid w:val="005B493B"/>
    <w:rsid w:val="005C5A5F"/>
    <w:rsid w:val="005C6251"/>
    <w:rsid w:val="005D0FB7"/>
    <w:rsid w:val="005D5271"/>
    <w:rsid w:val="005D7DCF"/>
    <w:rsid w:val="00606072"/>
    <w:rsid w:val="006165DC"/>
    <w:rsid w:val="006214AC"/>
    <w:rsid w:val="00621F12"/>
    <w:rsid w:val="00622781"/>
    <w:rsid w:val="00634EB2"/>
    <w:rsid w:val="00640BFF"/>
    <w:rsid w:val="00647542"/>
    <w:rsid w:val="00650DDB"/>
    <w:rsid w:val="00672D00"/>
    <w:rsid w:val="00676BE8"/>
    <w:rsid w:val="00684CD4"/>
    <w:rsid w:val="00690234"/>
    <w:rsid w:val="0069621B"/>
    <w:rsid w:val="006A43B6"/>
    <w:rsid w:val="006B652D"/>
    <w:rsid w:val="006C1E0F"/>
    <w:rsid w:val="006C241D"/>
    <w:rsid w:val="006F06AE"/>
    <w:rsid w:val="006F1F82"/>
    <w:rsid w:val="006F209E"/>
    <w:rsid w:val="0070547C"/>
    <w:rsid w:val="00714391"/>
    <w:rsid w:val="00717FF4"/>
    <w:rsid w:val="00724EB8"/>
    <w:rsid w:val="00727F94"/>
    <w:rsid w:val="0073092F"/>
    <w:rsid w:val="00731EE3"/>
    <w:rsid w:val="007337EB"/>
    <w:rsid w:val="007447AC"/>
    <w:rsid w:val="00745D18"/>
    <w:rsid w:val="00754934"/>
    <w:rsid w:val="00754C07"/>
    <w:rsid w:val="007601E9"/>
    <w:rsid w:val="00776530"/>
    <w:rsid w:val="00780324"/>
    <w:rsid w:val="0078293A"/>
    <w:rsid w:val="00791E8E"/>
    <w:rsid w:val="007A0109"/>
    <w:rsid w:val="007A3AFF"/>
    <w:rsid w:val="007A6967"/>
    <w:rsid w:val="007B2500"/>
    <w:rsid w:val="007D5E46"/>
    <w:rsid w:val="007D61D6"/>
    <w:rsid w:val="007E1B19"/>
    <w:rsid w:val="007E4B25"/>
    <w:rsid w:val="007F247F"/>
    <w:rsid w:val="007F3623"/>
    <w:rsid w:val="00800C1C"/>
    <w:rsid w:val="008101B9"/>
    <w:rsid w:val="008148AE"/>
    <w:rsid w:val="00816BE6"/>
    <w:rsid w:val="008206F2"/>
    <w:rsid w:val="00827311"/>
    <w:rsid w:val="00834057"/>
    <w:rsid w:val="00834BB4"/>
    <w:rsid w:val="00835187"/>
    <w:rsid w:val="00846C50"/>
    <w:rsid w:val="008512F0"/>
    <w:rsid w:val="00856E3A"/>
    <w:rsid w:val="00865F95"/>
    <w:rsid w:val="00871F23"/>
    <w:rsid w:val="0088130A"/>
    <w:rsid w:val="0088168E"/>
    <w:rsid w:val="00892E2D"/>
    <w:rsid w:val="008945D9"/>
    <w:rsid w:val="008954BD"/>
    <w:rsid w:val="00896E72"/>
    <w:rsid w:val="008A3CA5"/>
    <w:rsid w:val="008A4CC6"/>
    <w:rsid w:val="008A4DF0"/>
    <w:rsid w:val="008C139A"/>
    <w:rsid w:val="008C3256"/>
    <w:rsid w:val="008D1C1A"/>
    <w:rsid w:val="008D2361"/>
    <w:rsid w:val="008D4A92"/>
    <w:rsid w:val="008F3ABB"/>
    <w:rsid w:val="009145CE"/>
    <w:rsid w:val="00945835"/>
    <w:rsid w:val="00964736"/>
    <w:rsid w:val="009705B2"/>
    <w:rsid w:val="009859CA"/>
    <w:rsid w:val="009925A2"/>
    <w:rsid w:val="00993F70"/>
    <w:rsid w:val="00994130"/>
    <w:rsid w:val="00994F2A"/>
    <w:rsid w:val="00995FB9"/>
    <w:rsid w:val="009A4D87"/>
    <w:rsid w:val="009A5C49"/>
    <w:rsid w:val="009D35F2"/>
    <w:rsid w:val="009D3635"/>
    <w:rsid w:val="009D382F"/>
    <w:rsid w:val="009D71C1"/>
    <w:rsid w:val="009F2CF0"/>
    <w:rsid w:val="00A04690"/>
    <w:rsid w:val="00A077B5"/>
    <w:rsid w:val="00A31336"/>
    <w:rsid w:val="00A40DD3"/>
    <w:rsid w:val="00A42B01"/>
    <w:rsid w:val="00A448E4"/>
    <w:rsid w:val="00A45884"/>
    <w:rsid w:val="00A50E4B"/>
    <w:rsid w:val="00A645D4"/>
    <w:rsid w:val="00A8311B"/>
    <w:rsid w:val="00AA3FDF"/>
    <w:rsid w:val="00AB21EA"/>
    <w:rsid w:val="00AC31C3"/>
    <w:rsid w:val="00AE49D4"/>
    <w:rsid w:val="00B01F08"/>
    <w:rsid w:val="00B155C4"/>
    <w:rsid w:val="00B16E8F"/>
    <w:rsid w:val="00B25388"/>
    <w:rsid w:val="00B258CD"/>
    <w:rsid w:val="00B300ED"/>
    <w:rsid w:val="00B30401"/>
    <w:rsid w:val="00B44844"/>
    <w:rsid w:val="00B57F1F"/>
    <w:rsid w:val="00B6637D"/>
    <w:rsid w:val="00B8337C"/>
    <w:rsid w:val="00B8539E"/>
    <w:rsid w:val="00B87EE3"/>
    <w:rsid w:val="00B90BED"/>
    <w:rsid w:val="00B9434B"/>
    <w:rsid w:val="00BA0608"/>
    <w:rsid w:val="00BA1E70"/>
    <w:rsid w:val="00BA252B"/>
    <w:rsid w:val="00BA5594"/>
    <w:rsid w:val="00BB1FC3"/>
    <w:rsid w:val="00BB76D0"/>
    <w:rsid w:val="00BB7DFB"/>
    <w:rsid w:val="00BC2298"/>
    <w:rsid w:val="00BC363C"/>
    <w:rsid w:val="00BD6015"/>
    <w:rsid w:val="00BE63C8"/>
    <w:rsid w:val="00C21D8E"/>
    <w:rsid w:val="00C22858"/>
    <w:rsid w:val="00C60517"/>
    <w:rsid w:val="00C62C24"/>
    <w:rsid w:val="00C635B6"/>
    <w:rsid w:val="00C84EEE"/>
    <w:rsid w:val="00C92A70"/>
    <w:rsid w:val="00CA20F9"/>
    <w:rsid w:val="00CB2976"/>
    <w:rsid w:val="00CB73F6"/>
    <w:rsid w:val="00CC263D"/>
    <w:rsid w:val="00CD153A"/>
    <w:rsid w:val="00CE005B"/>
    <w:rsid w:val="00CE5CF4"/>
    <w:rsid w:val="00CF1A4A"/>
    <w:rsid w:val="00CF1F06"/>
    <w:rsid w:val="00D0361A"/>
    <w:rsid w:val="00D213D0"/>
    <w:rsid w:val="00D244D9"/>
    <w:rsid w:val="00D26316"/>
    <w:rsid w:val="00D26CDA"/>
    <w:rsid w:val="00D30ADD"/>
    <w:rsid w:val="00D31C29"/>
    <w:rsid w:val="00D365F6"/>
    <w:rsid w:val="00D43A0D"/>
    <w:rsid w:val="00D46867"/>
    <w:rsid w:val="00D46CC8"/>
    <w:rsid w:val="00D50271"/>
    <w:rsid w:val="00D526F3"/>
    <w:rsid w:val="00D56ED7"/>
    <w:rsid w:val="00D6168E"/>
    <w:rsid w:val="00D64511"/>
    <w:rsid w:val="00D76878"/>
    <w:rsid w:val="00D80E44"/>
    <w:rsid w:val="00D83800"/>
    <w:rsid w:val="00D86676"/>
    <w:rsid w:val="00D907BB"/>
    <w:rsid w:val="00D91AD4"/>
    <w:rsid w:val="00DA0890"/>
    <w:rsid w:val="00DA17E4"/>
    <w:rsid w:val="00DA7F4A"/>
    <w:rsid w:val="00DB7095"/>
    <w:rsid w:val="00DB74F7"/>
    <w:rsid w:val="00DC03EC"/>
    <w:rsid w:val="00DC733E"/>
    <w:rsid w:val="00DF2666"/>
    <w:rsid w:val="00DF57BE"/>
    <w:rsid w:val="00E040D6"/>
    <w:rsid w:val="00E06500"/>
    <w:rsid w:val="00E57060"/>
    <w:rsid w:val="00E62A33"/>
    <w:rsid w:val="00E80A46"/>
    <w:rsid w:val="00E87616"/>
    <w:rsid w:val="00E92047"/>
    <w:rsid w:val="00E945CF"/>
    <w:rsid w:val="00E976F3"/>
    <w:rsid w:val="00EA5C16"/>
    <w:rsid w:val="00EB4E51"/>
    <w:rsid w:val="00EB5FBC"/>
    <w:rsid w:val="00EC3AB9"/>
    <w:rsid w:val="00ED66E5"/>
    <w:rsid w:val="00EF000D"/>
    <w:rsid w:val="00F02D19"/>
    <w:rsid w:val="00F05664"/>
    <w:rsid w:val="00F10297"/>
    <w:rsid w:val="00F1665C"/>
    <w:rsid w:val="00F21584"/>
    <w:rsid w:val="00F233C3"/>
    <w:rsid w:val="00F23BB6"/>
    <w:rsid w:val="00F24A37"/>
    <w:rsid w:val="00F24BDF"/>
    <w:rsid w:val="00F51B09"/>
    <w:rsid w:val="00F545A3"/>
    <w:rsid w:val="00F67A99"/>
    <w:rsid w:val="00F730ED"/>
    <w:rsid w:val="00F74813"/>
    <w:rsid w:val="00F779C4"/>
    <w:rsid w:val="00F80900"/>
    <w:rsid w:val="00F95A6A"/>
    <w:rsid w:val="00FA61A1"/>
    <w:rsid w:val="00FB5706"/>
    <w:rsid w:val="00FC2C50"/>
    <w:rsid w:val="00FC2FC9"/>
    <w:rsid w:val="00FD0385"/>
    <w:rsid w:val="00FD473A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CC61121-B88E-4281-BD9C-FBBF78F8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A3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rsid w:val="00F74813"/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B6F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B6F86"/>
  </w:style>
  <w:style w:type="paragraph" w:customStyle="1" w:styleId="StandardWeb">
    <w:name w:val="Standard (Web)"/>
    <w:basedOn w:val="Standard"/>
    <w:rsid w:val="004B6F86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4B6F86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4B6F86"/>
  </w:style>
  <w:style w:type="paragraph" w:customStyle="1" w:styleId="Fuzeile1">
    <w:name w:val="Fußzeile1"/>
    <w:basedOn w:val="Standard"/>
    <w:rsid w:val="004B6F8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4B6F86"/>
  </w:style>
  <w:style w:type="paragraph" w:customStyle="1" w:styleId="Normalny1">
    <w:name w:val="Normalny1"/>
    <w:rsid w:val="004B6F86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4B6F8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4B6F86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4B6F86"/>
    <w:pPr>
      <w:numPr>
        <w:numId w:val="6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4B6F86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4B6F8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4B6F86"/>
  </w:style>
  <w:style w:type="numbering" w:customStyle="1" w:styleId="LFO1">
    <w:name w:val="LFO1"/>
    <w:basedOn w:val="Bezlisty"/>
    <w:rsid w:val="004B6F86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FC2FC9"/>
    <w:rPr>
      <w:b/>
      <w:bCs/>
    </w:rPr>
  </w:style>
  <w:style w:type="character" w:styleId="Odwoaniedokomentarza">
    <w:name w:val="annotation reference"/>
    <w:uiPriority w:val="99"/>
    <w:unhideWhenUsed/>
    <w:rsid w:val="00D2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D9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D9"/>
    <w:rPr>
      <w:rFonts w:ascii="Calibri" w:eastAsia="Calibri" w:hAnsi="Calibri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714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143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493B"/>
    <w:pPr>
      <w:autoSpaceDN/>
      <w:spacing w:after="0" w:line="240" w:lineRule="auto"/>
      <w:textAlignment w:val="auto"/>
    </w:pPr>
    <w:rPr>
      <w:rFonts w:ascii="Arial" w:eastAsia="Times New Roman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5B493B"/>
    <w:rPr>
      <w:rFonts w:ascii="Arial" w:eastAsia="Calibri" w:hAnsi="Arial"/>
      <w:b/>
      <w:bCs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5F6"/>
    <w:rPr>
      <w:color w:val="808080"/>
      <w:shd w:val="clear" w:color="auto" w:fill="E6E6E6"/>
    </w:rPr>
  </w:style>
  <w:style w:type="paragraph" w:styleId="Listapunktowana">
    <w:name w:val="List Bullet"/>
    <w:basedOn w:val="Normalny"/>
    <w:rsid w:val="007E4B25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6C9A-8500-418B-A70A-1B4DCF9A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5</TotalTime>
  <Pages>14</Pages>
  <Words>2892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mjungto</cp:lastModifiedBy>
  <cp:revision>3</cp:revision>
  <cp:lastPrinted>2018-01-30T10:18:00Z</cp:lastPrinted>
  <dcterms:created xsi:type="dcterms:W3CDTF">2019-10-21T17:36:00Z</dcterms:created>
  <dcterms:modified xsi:type="dcterms:W3CDTF">2019-10-22T06:27:00Z</dcterms:modified>
</cp:coreProperties>
</file>