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67" w:rsidRDefault="00792501" w:rsidP="00792501">
      <w:pPr>
        <w:pStyle w:val="Fuzeile1"/>
        <w:spacing w:line="240" w:lineRule="auto"/>
        <w:rPr>
          <w:rStyle w:val="Absatz-Standardschriftart1"/>
          <w:rFonts w:asciiTheme="minorHAnsi" w:hAnsiTheme="minorHAnsi"/>
          <w:spacing w:val="20"/>
          <w:sz w:val="22"/>
          <w:szCs w:val="22"/>
        </w:rPr>
      </w:pPr>
      <w:r w:rsidRPr="00E94FF4">
        <w:rPr>
          <w:rFonts w:asciiTheme="minorHAnsi" w:hAnsiTheme="minorHAnsi"/>
          <w:sz w:val="22"/>
          <w:szCs w:val="22"/>
        </w:rPr>
        <w:t>Zamawiający: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Poznań, </w:t>
      </w:r>
      <w:r w:rsidR="00117820">
        <w:rPr>
          <w:rFonts w:asciiTheme="minorHAnsi" w:hAnsiTheme="minorHAnsi"/>
          <w:sz w:val="22"/>
          <w:szCs w:val="22"/>
        </w:rPr>
        <w:t>19</w:t>
      </w:r>
      <w:r w:rsidR="00BB6991">
        <w:rPr>
          <w:rFonts w:asciiTheme="minorHAnsi" w:hAnsiTheme="minorHAnsi"/>
          <w:sz w:val="22"/>
          <w:szCs w:val="22"/>
        </w:rPr>
        <w:t xml:space="preserve"> kwiecień</w:t>
      </w:r>
      <w:r>
        <w:rPr>
          <w:rFonts w:asciiTheme="minorHAnsi" w:hAnsiTheme="minorHAnsi"/>
          <w:sz w:val="22"/>
          <w:szCs w:val="22"/>
        </w:rPr>
        <w:t xml:space="preserve"> 2019r.</w:t>
      </w:r>
      <w:r w:rsidR="008164DB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</w:t>
      </w:r>
    </w:p>
    <w:p w:rsidR="00BB6991" w:rsidRDefault="00023455" w:rsidP="00BB6991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Fundacja Partycypacji Społecznej</w:t>
      </w:r>
    </w:p>
    <w:p w:rsidR="00BB6991" w:rsidRDefault="00BB6991" w:rsidP="00BB6991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Sieradzka  4C</w:t>
      </w:r>
    </w:p>
    <w:p w:rsidR="00BB6991" w:rsidRPr="00E94FF4" w:rsidRDefault="00BB6991" w:rsidP="00BB6991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60 – 163 Poznań </w:t>
      </w:r>
    </w:p>
    <w:p w:rsidR="008164DB" w:rsidRPr="00E94FF4" w:rsidRDefault="008164DB" w:rsidP="00E55D67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</w:p>
    <w:p w:rsidR="00E55D67" w:rsidRPr="008B14CF" w:rsidRDefault="00E55D67" w:rsidP="00E55D67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:rsidR="00E55D67" w:rsidRPr="008B14CF" w:rsidRDefault="00E55D67" w:rsidP="00EA6C01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E55D67" w:rsidRPr="00E94FF4" w:rsidRDefault="001B072F" w:rsidP="00EA6C01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912340">
        <w:rPr>
          <w:rFonts w:asciiTheme="minorHAnsi" w:hAnsiTheme="minorHAnsi"/>
          <w:b/>
          <w:sz w:val="22"/>
          <w:szCs w:val="22"/>
        </w:rPr>
        <w:t>Rozeznanie rynku</w:t>
      </w:r>
      <w:r w:rsidR="00E55D67" w:rsidRPr="00E94FF4">
        <w:rPr>
          <w:rFonts w:asciiTheme="minorHAnsi" w:hAnsiTheme="minorHAnsi"/>
          <w:b/>
          <w:sz w:val="22"/>
          <w:szCs w:val="22"/>
        </w:rPr>
        <w:t xml:space="preserve">  w ramach Projektu</w:t>
      </w:r>
    </w:p>
    <w:p w:rsidR="00E55D67" w:rsidRPr="00E94FF4" w:rsidRDefault="00826C4C" w:rsidP="00EA6C01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3541E7">
        <w:rPr>
          <w:rStyle w:val="Absatz-Standardschriftart"/>
          <w:rFonts w:asciiTheme="minorHAnsi" w:hAnsiTheme="minorHAnsi"/>
          <w:b/>
          <w:sz w:val="22"/>
          <w:szCs w:val="22"/>
        </w:rPr>
        <w:t>„</w:t>
      </w:r>
      <w:r w:rsidR="00BB6991">
        <w:rPr>
          <w:rStyle w:val="Absatz-Standardschriftart"/>
          <w:rFonts w:asciiTheme="minorHAnsi" w:hAnsiTheme="minorHAnsi"/>
          <w:b/>
          <w:sz w:val="22"/>
          <w:szCs w:val="22"/>
        </w:rPr>
        <w:t>Lubuska Agencja Pracy</w:t>
      </w:r>
      <w:r w:rsidRPr="003541E7">
        <w:rPr>
          <w:rStyle w:val="Absatz-Standardschriftart"/>
          <w:rFonts w:asciiTheme="minorHAnsi" w:hAnsiTheme="minorHAnsi"/>
          <w:b/>
          <w:sz w:val="22"/>
          <w:szCs w:val="22"/>
        </w:rPr>
        <w:t>”</w:t>
      </w:r>
    </w:p>
    <w:p w:rsidR="00E41161" w:rsidRPr="00E41161" w:rsidRDefault="00E55D67" w:rsidP="00EA6C01">
      <w:pPr>
        <w:pStyle w:val="Standard"/>
        <w:ind w:left="360"/>
        <w:jc w:val="center"/>
        <w:rPr>
          <w:rFonts w:asciiTheme="minorHAnsi" w:hAnsiTheme="minorHAnsi"/>
          <w:b/>
        </w:rPr>
      </w:pPr>
      <w:r w:rsidRPr="00E94FF4">
        <w:rPr>
          <w:rStyle w:val="Domylnaczcionkaakapitu1"/>
          <w:rFonts w:asciiTheme="minorHAnsi" w:hAnsiTheme="minorHAnsi"/>
          <w:b/>
        </w:rPr>
        <w:t xml:space="preserve">dotyczące zamówienia na świadczenie </w:t>
      </w:r>
      <w:r w:rsidR="00F11DF1" w:rsidRPr="00E94FF4">
        <w:rPr>
          <w:rStyle w:val="Absatz-Standardschriftart"/>
          <w:rFonts w:asciiTheme="minorHAnsi" w:hAnsiTheme="minorHAnsi"/>
          <w:b/>
        </w:rPr>
        <w:t>usług</w:t>
      </w:r>
      <w:r w:rsidR="00E41161">
        <w:rPr>
          <w:rStyle w:val="Absatz-Standardschriftart"/>
          <w:rFonts w:asciiTheme="minorHAnsi" w:hAnsiTheme="minorHAnsi"/>
          <w:b/>
        </w:rPr>
        <w:t xml:space="preserve">i </w:t>
      </w:r>
      <w:r w:rsidR="00F621FC">
        <w:rPr>
          <w:rFonts w:asciiTheme="minorHAnsi" w:hAnsiTheme="minorHAnsi"/>
          <w:b/>
        </w:rPr>
        <w:t>Job coachingu</w:t>
      </w:r>
    </w:p>
    <w:p w:rsidR="00E55D67" w:rsidRPr="008B14CF" w:rsidRDefault="00F11DF1" w:rsidP="00E55D67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94FF4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</w:p>
    <w:p w:rsidR="00E55D67" w:rsidRPr="008B14CF" w:rsidRDefault="00E55D67" w:rsidP="00E55D6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F64F72" w:rsidRDefault="00F64F72" w:rsidP="00F64F7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Fonts w:asciiTheme="minorHAnsi" w:hAnsiTheme="minorHAnsi"/>
        </w:rPr>
        <w:t xml:space="preserve">Procedura </w:t>
      </w:r>
      <w:r>
        <w:rPr>
          <w:rFonts w:asciiTheme="minorHAnsi" w:hAnsiTheme="minorHAnsi"/>
        </w:rPr>
        <w:t>wyboru wykonawcy/wykonawców</w:t>
      </w:r>
      <w:r w:rsidRPr="008B14CF">
        <w:rPr>
          <w:rFonts w:asciiTheme="minorHAnsi" w:hAnsiTheme="minorHAnsi"/>
        </w:rPr>
        <w:t xml:space="preserve">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</w:t>
      </w:r>
      <w:r>
        <w:rPr>
          <w:rFonts w:asciiTheme="minorHAnsi" w:hAnsiTheme="minorHAnsi"/>
        </w:rPr>
        <w:t>19 lipca 2017 r.,</w:t>
      </w:r>
      <w:r w:rsidRPr="002F73C8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 xml:space="preserve">potrzeby realizacji Projektu </w:t>
      </w:r>
      <w:r w:rsidRPr="003541E7">
        <w:rPr>
          <w:rFonts w:asciiTheme="minorHAnsi" w:hAnsiTheme="minorHAnsi"/>
        </w:rPr>
        <w:t>Nr POWR.</w:t>
      </w:r>
      <w:r>
        <w:rPr>
          <w:rFonts w:asciiTheme="minorHAnsi" w:hAnsiTheme="minorHAnsi"/>
        </w:rPr>
        <w:t>01.02.01-08-0031/18</w:t>
      </w:r>
      <w:r w:rsidRPr="003541E7">
        <w:rPr>
          <w:rFonts w:asciiTheme="minorHAnsi" w:hAnsiTheme="minorHAnsi"/>
        </w:rPr>
        <w:t xml:space="preserve">  pt</w:t>
      </w:r>
      <w:r w:rsidRPr="003541E7">
        <w:t xml:space="preserve">. </w:t>
      </w:r>
      <w:r w:rsidRPr="003541E7">
        <w:rPr>
          <w:rFonts w:asciiTheme="minorHAnsi" w:hAnsiTheme="minorHAnsi"/>
        </w:rPr>
        <w:t>„</w:t>
      </w:r>
      <w:r>
        <w:rPr>
          <w:rFonts w:asciiTheme="minorHAnsi" w:hAnsiTheme="minorHAnsi"/>
        </w:rPr>
        <w:t>Lubuska Agencja Pracy</w:t>
      </w:r>
      <w:r w:rsidRPr="003541E7">
        <w:rPr>
          <w:rFonts w:asciiTheme="minorHAnsi" w:hAnsiTheme="minorHAnsi"/>
        </w:rPr>
        <w:t>”</w:t>
      </w:r>
      <w:r w:rsidRPr="002F73C8">
        <w:rPr>
          <w:rFonts w:asciiTheme="minorHAnsi" w:hAnsiTheme="minorHAnsi"/>
        </w:rPr>
        <w:t xml:space="preserve">, dofinansowanego ze środków Unii Europejskiej w </w:t>
      </w:r>
      <w:r>
        <w:rPr>
          <w:rFonts w:asciiTheme="minorHAnsi" w:hAnsiTheme="minorHAnsi"/>
        </w:rPr>
        <w:t>Programu Operacyjnego Wiedza Edukacja Rozwój na lata 2014-2020.</w:t>
      </w:r>
    </w:p>
    <w:p w:rsidR="00F64F72" w:rsidRPr="002F73C8" w:rsidRDefault="00F64F72" w:rsidP="00F64F7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 priorytetowa I: Osoby młode na rynku pracy</w:t>
      </w:r>
    </w:p>
    <w:p w:rsidR="00F64F72" w:rsidRPr="00E611D4" w:rsidRDefault="00F64F72" w:rsidP="00F64F7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E611D4">
        <w:rPr>
          <w:rFonts w:asciiTheme="minorHAnsi" w:hAnsiTheme="minorHAnsi"/>
        </w:rPr>
        <w:t>Działanie: 1.2 Wsparcie osób młodych na regionalnym rynku pracy</w:t>
      </w:r>
    </w:p>
    <w:p w:rsidR="00F64F72" w:rsidRPr="00872D5F" w:rsidRDefault="00F64F72" w:rsidP="00F64F7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E611D4">
        <w:rPr>
          <w:rFonts w:asciiTheme="minorHAnsi" w:hAnsiTheme="minorHAnsi"/>
        </w:rPr>
        <w:t>Poddziałanie: 1.2.1 Wsparcie udzielane z Europejskiego Funduszu Społecznego Programu Operacyjnego Wiedza Edukacja Rozwój na lata 2014-2020</w:t>
      </w:r>
    </w:p>
    <w:p w:rsidR="00E55D67" w:rsidRPr="002F73C8" w:rsidRDefault="00E55D67" w:rsidP="00E55D67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2F73C8" w:rsidRDefault="00E55D67" w:rsidP="00E55D67">
      <w:pPr>
        <w:pStyle w:val="Listenabsatz1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2F73C8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:rsidR="00E55D67" w:rsidRPr="002F73C8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55D67" w:rsidRPr="002F73C8" w:rsidRDefault="00E55D67" w:rsidP="00E55D67">
      <w:pPr>
        <w:pStyle w:val="Standard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asciiTheme="minorHAnsi" w:hAnsiTheme="minorHAnsi"/>
        </w:rPr>
      </w:pPr>
      <w:r w:rsidRPr="002F73C8">
        <w:rPr>
          <w:rFonts w:asciiTheme="minorHAnsi" w:hAnsiTheme="minorHAnsi"/>
        </w:rPr>
        <w:t xml:space="preserve"> Zamówienie dotyczy:  </w:t>
      </w:r>
    </w:p>
    <w:p w:rsidR="00E41161" w:rsidRDefault="00E41161" w:rsidP="00F64F72">
      <w:pPr>
        <w:pStyle w:val="Standard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B7269F" w:rsidRPr="00912340">
        <w:rPr>
          <w:rFonts w:asciiTheme="minorHAnsi" w:hAnsiTheme="minorHAnsi"/>
        </w:rPr>
        <w:t xml:space="preserve">Kod CPV i nazwa: </w:t>
      </w:r>
      <w:hyperlink r:id="rId9" w:history="1">
        <w:r w:rsidR="00434DA3">
          <w:rPr>
            <w:rStyle w:val="Hipercze"/>
            <w:color w:val="000000"/>
          </w:rPr>
          <w:t>79634000-7</w:t>
        </w:r>
      </w:hyperlink>
      <w:r w:rsidR="00434DA3">
        <w:t xml:space="preserve"> Usługi kierowania karierą</w:t>
      </w:r>
    </w:p>
    <w:p w:rsidR="00801A7B" w:rsidRPr="00D31C29" w:rsidRDefault="00801A7B" w:rsidP="00801A7B">
      <w:pPr>
        <w:pStyle w:val="Listenabsatz"/>
        <w:spacing w:after="0" w:line="24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1.2 </w:t>
      </w:r>
      <w:r w:rsidRPr="00A50E4B">
        <w:rPr>
          <w:rFonts w:asciiTheme="minorHAnsi" w:hAnsiTheme="minorHAnsi"/>
        </w:rPr>
        <w:t xml:space="preserve">Przedmiotem </w:t>
      </w:r>
      <w:r w:rsidRPr="00912340">
        <w:rPr>
          <w:rFonts w:asciiTheme="minorHAnsi" w:hAnsiTheme="minorHAnsi"/>
        </w:rPr>
        <w:t>Rozeznania rynku</w:t>
      </w:r>
      <w:r w:rsidRPr="00A50E4B">
        <w:rPr>
          <w:rFonts w:asciiTheme="minorHAnsi" w:hAnsiTheme="minorHAnsi"/>
        </w:rPr>
        <w:t xml:space="preserve"> jest </w:t>
      </w:r>
      <w:r w:rsidRPr="00E611D4">
        <w:rPr>
          <w:rFonts w:asciiTheme="minorHAnsi" w:hAnsiTheme="minorHAnsi"/>
        </w:rPr>
        <w:t xml:space="preserve">przeprowadzenie dla Uczestników Projektu </w:t>
      </w:r>
      <w:r w:rsidR="004B622A" w:rsidRPr="00E611D4">
        <w:rPr>
          <w:rFonts w:asciiTheme="minorHAnsi" w:hAnsiTheme="minorHAnsi"/>
        </w:rPr>
        <w:t>spotkań indywidualnych</w:t>
      </w:r>
      <w:r w:rsidR="00B7269F" w:rsidRPr="00E611D4">
        <w:rPr>
          <w:rFonts w:asciiTheme="minorHAnsi" w:hAnsiTheme="minorHAnsi"/>
        </w:rPr>
        <w:t xml:space="preserve">, </w:t>
      </w:r>
      <w:r w:rsidR="006F4F4B">
        <w:rPr>
          <w:rFonts w:asciiTheme="minorHAnsi" w:hAnsiTheme="minorHAnsi"/>
        </w:rPr>
        <w:br/>
        <w:t xml:space="preserve">       </w:t>
      </w:r>
      <w:r w:rsidR="00B7269F" w:rsidRPr="00E611D4">
        <w:rPr>
          <w:rFonts w:asciiTheme="minorHAnsi" w:hAnsiTheme="minorHAnsi"/>
        </w:rPr>
        <w:t xml:space="preserve">z </w:t>
      </w:r>
      <w:r w:rsidR="006F4F4B">
        <w:rPr>
          <w:rFonts w:asciiTheme="minorHAnsi" w:hAnsiTheme="minorHAnsi"/>
        </w:rPr>
        <w:t xml:space="preserve">Job </w:t>
      </w:r>
      <w:proofErr w:type="spellStart"/>
      <w:r w:rsidR="006F4F4B">
        <w:rPr>
          <w:rFonts w:asciiTheme="minorHAnsi" w:hAnsiTheme="minorHAnsi"/>
        </w:rPr>
        <w:t>coachem</w:t>
      </w:r>
      <w:proofErr w:type="spellEnd"/>
      <w:r w:rsidRPr="00D31C29">
        <w:rPr>
          <w:rFonts w:asciiTheme="minorHAnsi" w:hAnsiTheme="minorHAnsi"/>
        </w:rPr>
        <w:t xml:space="preserve"> zgodnie z poniższą specyfikacją:</w:t>
      </w:r>
    </w:p>
    <w:p w:rsidR="000E1F9F" w:rsidRDefault="000E1F9F" w:rsidP="000E1F9F">
      <w:pPr>
        <w:pStyle w:val="Standard"/>
        <w:ind w:left="720"/>
        <w:jc w:val="both"/>
        <w:rPr>
          <w:rFonts w:asciiTheme="minorHAnsi" w:hAnsiTheme="minorHAnsi"/>
          <w:b/>
        </w:rPr>
      </w:pPr>
    </w:p>
    <w:p w:rsidR="000E1F9F" w:rsidRDefault="000E1F9F" w:rsidP="000E1F9F">
      <w:pPr>
        <w:pStyle w:val="Standard"/>
        <w:ind w:left="720"/>
        <w:jc w:val="both"/>
        <w:rPr>
          <w:rFonts w:asciiTheme="minorHAnsi" w:hAnsiTheme="minorHAnsi"/>
          <w:b/>
        </w:rPr>
      </w:pPr>
      <w:r w:rsidRPr="00AD28F2">
        <w:rPr>
          <w:rFonts w:asciiTheme="minorHAnsi" w:hAnsiTheme="minorHAnsi"/>
          <w:b/>
        </w:rPr>
        <w:t>Usługa obejmuje :</w:t>
      </w:r>
    </w:p>
    <w:p w:rsidR="000F0D06" w:rsidRDefault="000F0D06" w:rsidP="000F0D06">
      <w:pPr>
        <w:pStyle w:val="Standard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Wsparcie indywidualnej i kompleksowej aktywizacji zawodowo – edukacyjnej os młodych w tym niepełnosprawnych biernych zawodowo należących do gr NEET i zagrożonych wykluczeniem społecznym poprzez wzrost i trwałą integrację edukacyjną i zawodową.</w:t>
      </w:r>
    </w:p>
    <w:p w:rsidR="00DC0117" w:rsidRPr="000F0D06" w:rsidRDefault="000F0D06" w:rsidP="00DC0117">
      <w:pPr>
        <w:pStyle w:val="Standard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Celem jest wsparcie w zwiększeniu możliwości zatrudnienia osób młodych i zdobycia trwałego zatrudnienia, poprzez wykorzystanie mechanizmu kompleksowego wsparcia opartego o rezultat EQUAL</w:t>
      </w:r>
      <w:r w:rsidR="00DC0117">
        <w:rPr>
          <w:rFonts w:asciiTheme="minorHAnsi" w:hAnsiTheme="minorHAnsi"/>
        </w:rPr>
        <w:t>. Wykorzystanie metody Job coachingu (PIW EQUAL rezultat nr D0391) pozwoli na zindywidualizowanie i zróżnicowanie podejścia i zachowani</w:t>
      </w:r>
      <w:r w:rsidR="00E50E95">
        <w:rPr>
          <w:rFonts w:asciiTheme="minorHAnsi" w:hAnsiTheme="minorHAnsi"/>
        </w:rPr>
        <w:t>a</w:t>
      </w:r>
      <w:r w:rsidR="00DC0117">
        <w:rPr>
          <w:rFonts w:asciiTheme="minorHAnsi" w:hAnsiTheme="minorHAnsi"/>
        </w:rPr>
        <w:t xml:space="preserve"> płynności</w:t>
      </w:r>
      <w:r w:rsidR="00E50E95">
        <w:rPr>
          <w:rFonts w:asciiTheme="minorHAnsi" w:hAnsiTheme="minorHAnsi"/>
        </w:rPr>
        <w:t xml:space="preserve">. </w:t>
      </w:r>
    </w:p>
    <w:p w:rsidR="00F621FC" w:rsidRDefault="00F621FC" w:rsidP="000E1F9F">
      <w:pPr>
        <w:pStyle w:val="Standard"/>
        <w:ind w:left="720"/>
        <w:jc w:val="both"/>
        <w:rPr>
          <w:rFonts w:asciiTheme="minorHAnsi" w:hAnsiTheme="minorHAnsi"/>
          <w:b/>
        </w:rPr>
      </w:pPr>
    </w:p>
    <w:p w:rsidR="00F621FC" w:rsidRDefault="000F0D06" w:rsidP="000E1F9F">
      <w:pPr>
        <w:pStyle w:val="Standard"/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Zadanie</w:t>
      </w:r>
      <w:r w:rsidR="00677559">
        <w:rPr>
          <w:rFonts w:asciiTheme="minorHAnsi" w:hAnsiTheme="minorHAnsi"/>
          <w:b/>
        </w:rPr>
        <w:t>:</w:t>
      </w:r>
      <w:r w:rsidR="00104A83">
        <w:rPr>
          <w:rFonts w:asciiTheme="minorHAnsi" w:hAnsiTheme="minorHAnsi"/>
          <w:b/>
        </w:rPr>
        <w:t xml:space="preserve"> Centrum Job coachingu (5 godz. x 75 uczestników) 375h</w:t>
      </w:r>
    </w:p>
    <w:p w:rsidR="00104A83" w:rsidRDefault="00104A83" w:rsidP="000E1F9F">
      <w:pPr>
        <w:pStyle w:val="Standard"/>
        <w:ind w:left="720"/>
        <w:jc w:val="both"/>
        <w:rPr>
          <w:rFonts w:asciiTheme="minorHAnsi" w:hAnsiTheme="minorHAnsi"/>
        </w:rPr>
      </w:pPr>
      <w:r w:rsidRPr="00104A83">
        <w:rPr>
          <w:rFonts w:asciiTheme="minorHAnsi" w:hAnsiTheme="minorHAnsi"/>
        </w:rPr>
        <w:t>Współ</w:t>
      </w:r>
      <w:r>
        <w:rPr>
          <w:rFonts w:asciiTheme="minorHAnsi" w:hAnsiTheme="minorHAnsi"/>
        </w:rPr>
        <w:t>tworzenie drogi zawodowej uczestników. Wsparcie motywacyjne w wyszukiwaniu ofert pracy.</w:t>
      </w:r>
    </w:p>
    <w:p w:rsidR="00104A83" w:rsidRPr="00104A83" w:rsidRDefault="00104A83" w:rsidP="000E1F9F">
      <w:pPr>
        <w:pStyle w:val="Standard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Wskazanie drogi rozwoju, wsparcie w działaniu, zrozumieniu i określeniu potrzeb, zalet, wad oraz błędów. Udzielanie wsparcia w trudnym zadaniu pogodzenia życia zawodowego z prywatnym oraz wpłynąć na szybkość dostosowania się przez podopiecznego do nowych warunków pracy, na jakość świadczonej pracy oraz na kontakty interpersonalne.</w:t>
      </w:r>
    </w:p>
    <w:p w:rsidR="00801A7B" w:rsidRDefault="00801A7B" w:rsidP="00C5093E">
      <w:pPr>
        <w:pStyle w:val="Standard"/>
        <w:spacing w:after="0"/>
        <w:ind w:left="720"/>
        <w:jc w:val="both"/>
        <w:rPr>
          <w:rFonts w:asciiTheme="minorHAnsi" w:hAnsiTheme="minorHAnsi" w:cs="NimbusSanL-Regu"/>
        </w:rPr>
      </w:pPr>
      <w:r>
        <w:rPr>
          <w:rFonts w:asciiTheme="minorHAnsi" w:hAnsiTheme="minorHAnsi" w:cs="NimbusSanL-Regu"/>
        </w:rPr>
        <w:br/>
      </w:r>
      <w:r w:rsidR="00C5093E">
        <w:rPr>
          <w:rFonts w:asciiTheme="minorHAnsi" w:hAnsiTheme="minorHAnsi" w:cs="NimbusSanL-Regu"/>
        </w:rPr>
        <w:t xml:space="preserve">              </w:t>
      </w:r>
      <w:r w:rsidRPr="00B57F1F">
        <w:rPr>
          <w:rFonts w:asciiTheme="minorHAnsi" w:hAnsiTheme="minorHAnsi" w:cs="NimbusSanL-Regu"/>
        </w:rPr>
        <w:t>Czas realizacji</w:t>
      </w:r>
      <w:r w:rsidR="001F06B5">
        <w:rPr>
          <w:rFonts w:asciiTheme="minorHAnsi" w:hAnsiTheme="minorHAnsi" w:cs="NimbusSanL-Regu"/>
        </w:rPr>
        <w:t xml:space="preserve"> usługi</w:t>
      </w:r>
      <w:r w:rsidRPr="00B57F1F">
        <w:rPr>
          <w:rFonts w:asciiTheme="minorHAnsi" w:hAnsiTheme="minorHAnsi" w:cs="NimbusSanL-Regu"/>
        </w:rPr>
        <w:t xml:space="preserve"> będzie dostosowany do</w:t>
      </w:r>
      <w:r w:rsidR="00E64176">
        <w:rPr>
          <w:rFonts w:asciiTheme="minorHAnsi" w:hAnsiTheme="minorHAnsi" w:cs="NimbusSanL-Regu"/>
        </w:rPr>
        <w:t xml:space="preserve"> uczestników projektu, spotkania</w:t>
      </w:r>
      <w:r w:rsidRPr="00B57F1F">
        <w:rPr>
          <w:rFonts w:asciiTheme="minorHAnsi" w:hAnsiTheme="minorHAnsi" w:cs="NimbusSanL-Regu"/>
        </w:rPr>
        <w:t xml:space="preserve"> będą odbywały się w godz. 8.00-20.00</w:t>
      </w:r>
      <w:r w:rsidR="00FD0228">
        <w:rPr>
          <w:rFonts w:asciiTheme="minorHAnsi" w:hAnsiTheme="minorHAnsi" w:cs="NimbusSanL-Regu"/>
        </w:rPr>
        <w:t xml:space="preserve"> w dni powszednie oraz weekendy</w:t>
      </w:r>
      <w:r w:rsidRPr="00B57F1F">
        <w:rPr>
          <w:rFonts w:asciiTheme="minorHAnsi" w:hAnsiTheme="minorHAnsi" w:cs="NimbusSanL-Regu"/>
        </w:rPr>
        <w:t xml:space="preserve">. W uzasadnionych przypadkach w sali przystosowanej do potrzeb osób niepełnosprawnych. </w:t>
      </w:r>
    </w:p>
    <w:p w:rsidR="00C5093E" w:rsidRPr="00C5093E" w:rsidRDefault="00C5093E" w:rsidP="00C5093E">
      <w:pPr>
        <w:pStyle w:val="Standard"/>
        <w:spacing w:after="0"/>
        <w:ind w:left="720"/>
        <w:jc w:val="both"/>
        <w:rPr>
          <w:rFonts w:asciiTheme="minorHAnsi" w:hAnsiTheme="minorHAnsi"/>
        </w:rPr>
      </w:pPr>
    </w:p>
    <w:p w:rsidR="007E03BE" w:rsidRDefault="007E03BE" w:rsidP="00D20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DejaVuSans" w:hAnsiTheme="minorHAnsi" w:cs="DejaVuSans"/>
          <w:lang w:eastAsia="pl-PL"/>
        </w:rPr>
      </w:pPr>
      <w:r w:rsidRPr="00906895">
        <w:rPr>
          <w:rFonts w:asciiTheme="minorHAnsi" w:eastAsia="DejaVuSans" w:hAnsiTheme="minorHAnsi" w:cs="DejaVuSans"/>
          <w:lang w:eastAsia="pl-PL"/>
        </w:rPr>
        <w:t>P</w:t>
      </w:r>
      <w:r w:rsidR="00826C4C">
        <w:rPr>
          <w:rFonts w:asciiTheme="minorHAnsi" w:eastAsia="DejaVuSans" w:hAnsiTheme="minorHAnsi" w:cs="DejaVuSans"/>
          <w:lang w:eastAsia="pl-PL"/>
        </w:rPr>
        <w:t>rojekt realizo</w:t>
      </w:r>
      <w:r w:rsidR="000E1F9F">
        <w:rPr>
          <w:rFonts w:asciiTheme="minorHAnsi" w:eastAsia="DejaVuSans" w:hAnsiTheme="minorHAnsi" w:cs="DejaVuSans"/>
          <w:lang w:eastAsia="pl-PL"/>
        </w:rPr>
        <w:t xml:space="preserve">wany jest </w:t>
      </w:r>
      <w:r w:rsidR="000E1F9F" w:rsidRPr="00FD0228">
        <w:rPr>
          <w:rFonts w:asciiTheme="minorHAnsi" w:eastAsia="DejaVuSans" w:hAnsiTheme="minorHAnsi" w:cs="DejaVuSans"/>
          <w:lang w:eastAsia="pl-PL"/>
        </w:rPr>
        <w:t>od 01.0</w:t>
      </w:r>
      <w:r w:rsidR="00FD0228" w:rsidRPr="00FD0228">
        <w:rPr>
          <w:rFonts w:asciiTheme="minorHAnsi" w:eastAsia="DejaVuSans" w:hAnsiTheme="minorHAnsi" w:cs="DejaVuSans"/>
          <w:lang w:eastAsia="pl-PL"/>
        </w:rPr>
        <w:t>1</w:t>
      </w:r>
      <w:r w:rsidR="000E1F9F" w:rsidRPr="00FD0228">
        <w:rPr>
          <w:rFonts w:asciiTheme="minorHAnsi" w:eastAsia="DejaVuSans" w:hAnsiTheme="minorHAnsi" w:cs="DejaVuSans"/>
          <w:lang w:eastAsia="pl-PL"/>
        </w:rPr>
        <w:t>.201</w:t>
      </w:r>
      <w:r w:rsidR="00FD0228" w:rsidRPr="00FD0228">
        <w:rPr>
          <w:rFonts w:asciiTheme="minorHAnsi" w:eastAsia="DejaVuSans" w:hAnsiTheme="minorHAnsi" w:cs="DejaVuSans"/>
          <w:lang w:eastAsia="pl-PL"/>
        </w:rPr>
        <w:t>9r</w:t>
      </w:r>
      <w:r w:rsidR="000E1F9F" w:rsidRPr="00FD0228">
        <w:rPr>
          <w:rFonts w:asciiTheme="minorHAnsi" w:eastAsia="DejaVuSans" w:hAnsiTheme="minorHAnsi" w:cs="DejaVuSans"/>
          <w:lang w:eastAsia="pl-PL"/>
        </w:rPr>
        <w:t>. do  31.1</w:t>
      </w:r>
      <w:r w:rsidR="00FD0228" w:rsidRPr="00FD0228">
        <w:rPr>
          <w:rFonts w:asciiTheme="minorHAnsi" w:eastAsia="DejaVuSans" w:hAnsiTheme="minorHAnsi" w:cs="DejaVuSans"/>
          <w:lang w:eastAsia="pl-PL"/>
        </w:rPr>
        <w:t>2</w:t>
      </w:r>
      <w:r w:rsidRPr="00FD0228">
        <w:rPr>
          <w:rFonts w:asciiTheme="minorHAnsi" w:eastAsia="DejaVuSans" w:hAnsiTheme="minorHAnsi" w:cs="DejaVuSans"/>
          <w:lang w:eastAsia="pl-PL"/>
        </w:rPr>
        <w:t>.2019r.</w:t>
      </w:r>
      <w:r w:rsidRPr="00906895">
        <w:rPr>
          <w:rFonts w:asciiTheme="minorHAnsi" w:eastAsia="DejaVuSans" w:hAnsiTheme="minorHAnsi" w:cs="DejaVuSans"/>
          <w:lang w:eastAsia="pl-PL"/>
        </w:rPr>
        <w:t xml:space="preserve"> na </w:t>
      </w:r>
      <w:r w:rsidRPr="00FD0228">
        <w:rPr>
          <w:rFonts w:asciiTheme="minorHAnsi" w:eastAsia="DejaVuSans" w:hAnsiTheme="minorHAnsi" w:cs="DejaVuSans"/>
          <w:lang w:eastAsia="pl-PL"/>
        </w:rPr>
        <w:t xml:space="preserve">terenie </w:t>
      </w:r>
      <w:r w:rsidR="00A1150A" w:rsidRPr="00FD0228">
        <w:rPr>
          <w:rFonts w:asciiTheme="minorHAnsi" w:eastAsia="DejaVuSans" w:hAnsiTheme="minorHAnsi" w:cs="DejaVuSans"/>
          <w:lang w:eastAsia="pl-PL"/>
        </w:rPr>
        <w:t xml:space="preserve">województwa </w:t>
      </w:r>
      <w:r w:rsidR="00FD0228" w:rsidRPr="00FD0228">
        <w:rPr>
          <w:rFonts w:asciiTheme="minorHAnsi" w:eastAsia="DejaVuSans" w:hAnsiTheme="minorHAnsi" w:cs="DejaVuSans"/>
          <w:lang w:eastAsia="pl-PL"/>
        </w:rPr>
        <w:t>lubu</w:t>
      </w:r>
      <w:r w:rsidR="00A1150A" w:rsidRPr="00FD0228">
        <w:rPr>
          <w:rFonts w:asciiTheme="minorHAnsi" w:eastAsia="DejaVuSans" w:hAnsiTheme="minorHAnsi" w:cs="DejaVuSans"/>
          <w:lang w:eastAsia="pl-PL"/>
        </w:rPr>
        <w:t>ski</w:t>
      </w:r>
      <w:r w:rsidR="00CD7351" w:rsidRPr="00FD0228">
        <w:rPr>
          <w:rFonts w:asciiTheme="minorHAnsi" w:eastAsia="DejaVuSans" w:hAnsiTheme="minorHAnsi" w:cs="DejaVuSans"/>
          <w:lang w:eastAsia="pl-PL"/>
        </w:rPr>
        <w:t>ego</w:t>
      </w:r>
      <w:r w:rsidR="00826C4C" w:rsidRPr="00E255AE">
        <w:rPr>
          <w:rFonts w:asciiTheme="minorHAnsi" w:eastAsia="DejaVuSans" w:hAnsiTheme="minorHAnsi" w:cs="DejaVuSans"/>
          <w:lang w:eastAsia="pl-PL"/>
        </w:rPr>
        <w:t xml:space="preserve">. </w:t>
      </w:r>
      <w:r w:rsidR="00A1150A" w:rsidRPr="00E255AE">
        <w:rPr>
          <w:rFonts w:asciiTheme="minorHAnsi" w:eastAsia="DejaVuSans" w:hAnsiTheme="minorHAnsi" w:cs="DejaVuSans"/>
          <w:lang w:eastAsia="pl-PL"/>
        </w:rPr>
        <w:t xml:space="preserve">Jego celem jest </w:t>
      </w:r>
      <w:r w:rsidR="00FD0228" w:rsidRPr="00E255AE">
        <w:rPr>
          <w:rFonts w:asciiTheme="minorHAnsi" w:eastAsia="DejaVuSans" w:hAnsiTheme="minorHAnsi" w:cs="DejaVuSans"/>
          <w:lang w:eastAsia="pl-PL"/>
        </w:rPr>
        <w:t>w</w:t>
      </w:r>
      <w:r w:rsidR="00FD0228">
        <w:rPr>
          <w:rFonts w:asciiTheme="minorHAnsi" w:eastAsia="DejaVuSans" w:hAnsiTheme="minorHAnsi" w:cs="DejaVuSans"/>
          <w:lang w:eastAsia="pl-PL"/>
        </w:rPr>
        <w:t>sparcie indywidualnej i kompleksowej</w:t>
      </w:r>
      <w:r w:rsidR="00E255AE">
        <w:rPr>
          <w:rFonts w:asciiTheme="minorHAnsi" w:eastAsia="DejaVuSans" w:hAnsiTheme="minorHAnsi" w:cs="DejaVuSans"/>
          <w:lang w:eastAsia="pl-PL"/>
        </w:rPr>
        <w:t xml:space="preserve"> aktywizacji zawodowo-edukacyjnej os. młodych w tym niepełnosprawnych biernych zawodowo należących do gr NEET i zagrożonych wykluczeniem społ., z obszaru woj. Lubuskiego, poprzez wzrost i trwałą integrację edukacyjną i zawodową.</w:t>
      </w:r>
    </w:p>
    <w:p w:rsidR="00E255AE" w:rsidRPr="00906895" w:rsidRDefault="00E255AE" w:rsidP="00D20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DejaVuSans" w:hAnsiTheme="minorHAnsi" w:cs="DejaVuSans"/>
          <w:lang w:eastAsia="pl-PL"/>
        </w:rPr>
      </w:pPr>
    </w:p>
    <w:p w:rsidR="007E03BE" w:rsidRPr="007A2DFA" w:rsidRDefault="007E03BE" w:rsidP="00D20C43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eastAsia="DejaVuSans" w:hAnsiTheme="minorHAnsi" w:cs="DejaVuSans"/>
          <w:b/>
          <w:lang w:eastAsia="pl-PL"/>
        </w:rPr>
      </w:pPr>
      <w:r w:rsidRPr="007A2DFA">
        <w:rPr>
          <w:rFonts w:asciiTheme="minorHAnsi" w:eastAsia="DejaVuSans" w:hAnsiTheme="minorHAnsi" w:cs="DejaVuSans"/>
          <w:b/>
          <w:lang w:eastAsia="pl-PL"/>
        </w:rPr>
        <w:t>Grupę docelową projektu stanowią:</w:t>
      </w:r>
    </w:p>
    <w:p w:rsidR="007E03BE" w:rsidRPr="00E12A9B" w:rsidRDefault="00117DA0" w:rsidP="00D20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DejaVuSans" w:hAnsiTheme="minorHAnsi" w:cs="DejaVuSans"/>
          <w:lang w:eastAsia="pl-PL"/>
        </w:rPr>
      </w:pPr>
      <w:r>
        <w:rPr>
          <w:rFonts w:asciiTheme="minorHAnsi" w:eastAsia="DejaVuSans" w:hAnsiTheme="minorHAnsi" w:cs="DejaVuSans"/>
          <w:lang w:eastAsia="pl-PL"/>
        </w:rPr>
        <w:t>Osoby niepełnosprawne (75 os.), które zamieszkują teren województwa lubuskiego, bierne zawodowo lub bezrobotne, zagrożone ubóstwem lub wykluczeniem społecznym ze względu na niepełnosprawność.</w:t>
      </w:r>
    </w:p>
    <w:p w:rsidR="00733097" w:rsidRPr="00733097" w:rsidRDefault="00733097" w:rsidP="00733097">
      <w:pPr>
        <w:pStyle w:val="Listenabsatz1"/>
        <w:spacing w:line="240" w:lineRule="auto"/>
        <w:rPr>
          <w:rStyle w:val="Absatz-Standardschriftart1"/>
          <w:rFonts w:asciiTheme="minorHAnsi" w:hAnsiTheme="minorHAnsi"/>
          <w:sz w:val="22"/>
          <w:szCs w:val="22"/>
        </w:rPr>
      </w:pPr>
    </w:p>
    <w:p w:rsidR="00733097" w:rsidRPr="0033546A" w:rsidRDefault="00733097" w:rsidP="00733097">
      <w:pPr>
        <w:pStyle w:val="Listenabsatz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br/>
      </w:r>
      <w:r w:rsidRPr="00733097">
        <w:rPr>
          <w:sz w:val="22"/>
          <w:szCs w:val="22"/>
        </w:rPr>
        <w:t>Województw</w:t>
      </w:r>
      <w:r w:rsidRPr="00F545CE">
        <w:rPr>
          <w:sz w:val="22"/>
          <w:szCs w:val="22"/>
        </w:rPr>
        <w:t xml:space="preserve">o: </w:t>
      </w:r>
      <w:r w:rsidR="00F545CE">
        <w:rPr>
          <w:sz w:val="22"/>
          <w:szCs w:val="22"/>
        </w:rPr>
        <w:t>Lubuskie</w:t>
      </w:r>
    </w:p>
    <w:p w:rsidR="00733097" w:rsidRDefault="00733097" w:rsidP="00733097">
      <w:pPr>
        <w:pStyle w:val="Listenabsatz1"/>
        <w:spacing w:line="240" w:lineRule="auto"/>
        <w:rPr>
          <w:rStyle w:val="Absatz-Standardschriftart1"/>
          <w:rFonts w:asciiTheme="minorHAnsi" w:hAnsiTheme="minorHAnsi"/>
          <w:sz w:val="22"/>
          <w:szCs w:val="22"/>
        </w:rPr>
      </w:pPr>
      <w:r w:rsidRPr="008B14CF">
        <w:rPr>
          <w:rStyle w:val="Absatz-Standardschriftart1"/>
          <w:rFonts w:asciiTheme="minorHAnsi" w:hAnsiTheme="minorHAnsi"/>
          <w:sz w:val="22"/>
          <w:szCs w:val="22"/>
        </w:rPr>
        <w:t>Dokładne miejsc</w:t>
      </w:r>
      <w:r>
        <w:rPr>
          <w:rStyle w:val="Absatz-Standardschriftart1"/>
          <w:rFonts w:asciiTheme="minorHAnsi" w:hAnsiTheme="minorHAnsi"/>
          <w:sz w:val="22"/>
          <w:szCs w:val="22"/>
        </w:rPr>
        <w:t xml:space="preserve">e 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realizacji zamówienia zostanie wskazane przez Zamawi</w:t>
      </w:r>
      <w:r w:rsidR="0033546A">
        <w:rPr>
          <w:rStyle w:val="Absatz-Standardschriftart1"/>
          <w:rFonts w:asciiTheme="minorHAnsi" w:hAnsiTheme="minorHAnsi"/>
          <w:sz w:val="22"/>
          <w:szCs w:val="22"/>
        </w:rPr>
        <w:t>ającego przed rozpoczęciem spotkań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.</w:t>
      </w:r>
    </w:p>
    <w:p w:rsidR="00733097" w:rsidRPr="008B14CF" w:rsidRDefault="00733097" w:rsidP="00733097">
      <w:pPr>
        <w:pStyle w:val="Listenabsatz1"/>
        <w:spacing w:line="240" w:lineRule="auto"/>
        <w:rPr>
          <w:rFonts w:asciiTheme="minorHAnsi" w:hAnsiTheme="minorHAnsi"/>
          <w:sz w:val="22"/>
          <w:szCs w:val="22"/>
        </w:rPr>
      </w:pPr>
    </w:p>
    <w:p w:rsidR="00AD28F2" w:rsidRPr="00D244D9" w:rsidRDefault="00AD28F2" w:rsidP="00AD28F2">
      <w:pPr>
        <w:pStyle w:val="Listenabsatz1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:rsidR="00AD28F2" w:rsidRPr="00D244D9" w:rsidRDefault="00660276" w:rsidP="00AD28F2">
      <w:pPr>
        <w:pStyle w:val="Standard"/>
        <w:ind w:left="709"/>
        <w:jc w:val="both"/>
        <w:rPr>
          <w:rFonts w:asciiTheme="minorHAnsi" w:hAnsiTheme="minorHAnsi"/>
        </w:rPr>
      </w:pPr>
      <w:r>
        <w:rPr>
          <w:rStyle w:val="Absatz-Standardschriftart1"/>
          <w:rFonts w:asciiTheme="minorHAnsi" w:hAnsiTheme="minorHAnsi"/>
        </w:rPr>
        <w:t>4</w:t>
      </w:r>
      <w:r w:rsidR="00AD28F2" w:rsidRPr="00D244D9">
        <w:rPr>
          <w:rStyle w:val="Absatz-Standardschriftart1"/>
          <w:rFonts w:asciiTheme="minorHAnsi" w:hAnsiTheme="minorHAnsi"/>
        </w:rPr>
        <w:t xml:space="preserve">.1 Usługa będzie realizowana w okresie trwania Projektu. </w:t>
      </w:r>
    </w:p>
    <w:p w:rsidR="00AD28F2" w:rsidRPr="00D244D9" w:rsidRDefault="002D61D1" w:rsidP="00AD28F2">
      <w:pPr>
        <w:pStyle w:val="Standard"/>
        <w:ind w:left="709"/>
        <w:jc w:val="both"/>
        <w:rPr>
          <w:rStyle w:val="Domylnaczcionkaakapitu1"/>
          <w:rFonts w:asciiTheme="minorHAnsi" w:hAnsiTheme="minorHAnsi"/>
        </w:rPr>
      </w:pPr>
      <w:r>
        <w:rPr>
          <w:rStyle w:val="Absatz-Standardschriftart1"/>
          <w:rFonts w:asciiTheme="minorHAnsi" w:hAnsiTheme="minorHAnsi"/>
        </w:rPr>
        <w:t>Dokładny harmonogram spotkań</w:t>
      </w:r>
      <w:r w:rsidR="00AD28F2" w:rsidRPr="00D244D9">
        <w:rPr>
          <w:rStyle w:val="Absatz-Standardschriftart1"/>
          <w:rFonts w:asciiTheme="minorHAnsi" w:hAnsiTheme="minorHAnsi"/>
        </w:rPr>
        <w:t xml:space="preserve"> zostanie przekazany </w:t>
      </w:r>
      <w:r w:rsidR="00AD28F2" w:rsidRPr="00D244D9">
        <w:rPr>
          <w:rStyle w:val="Domylnaczcionkaakapitu1"/>
          <w:rFonts w:asciiTheme="minorHAnsi" w:hAnsiTheme="minorHAnsi"/>
        </w:rPr>
        <w:t>przez Wykonawcę, a Zamawiający po zapoznaniu się z jego  treścią, dokona jego zatwierdzenia lub wezwie Wykonawcę do ewentualnej poprawy.</w:t>
      </w:r>
    </w:p>
    <w:p w:rsidR="00AD28F2" w:rsidRPr="00D244D9" w:rsidRDefault="002D61D1" w:rsidP="00AD28F2">
      <w:pPr>
        <w:pStyle w:val="Standard"/>
        <w:ind w:left="709"/>
        <w:jc w:val="both"/>
        <w:rPr>
          <w:rFonts w:asciiTheme="minorHAnsi" w:hAnsiTheme="minorHAnsi"/>
        </w:rPr>
      </w:pPr>
      <w:r>
        <w:rPr>
          <w:rStyle w:val="Domylnaczcionkaakapitu1"/>
          <w:rFonts w:asciiTheme="minorHAnsi" w:hAnsiTheme="minorHAnsi"/>
        </w:rPr>
        <w:t>Spotkania</w:t>
      </w:r>
      <w:r w:rsidR="00AD28F2" w:rsidRPr="00D244D9">
        <w:rPr>
          <w:rStyle w:val="Domylnaczcionkaakapitu1"/>
          <w:rFonts w:asciiTheme="minorHAnsi" w:hAnsiTheme="minorHAnsi"/>
        </w:rPr>
        <w:t xml:space="preserve"> dla uczestników mogą się odbywać w dni powszednie, soboty i niedziele w godzinach </w:t>
      </w:r>
      <w:r w:rsidR="00AD28F2" w:rsidRPr="00D244D9">
        <w:rPr>
          <w:rStyle w:val="Domylnaczcionkaakapitu1"/>
          <w:rFonts w:asciiTheme="minorHAnsi" w:hAnsiTheme="minorHAnsi"/>
          <w:b/>
        </w:rPr>
        <w:t xml:space="preserve">od 8.00 </w:t>
      </w:r>
      <w:r w:rsidR="00AD28F2">
        <w:rPr>
          <w:rStyle w:val="Domylnaczcionkaakapitu1"/>
          <w:rFonts w:asciiTheme="minorHAnsi" w:hAnsiTheme="minorHAnsi"/>
          <w:b/>
        </w:rPr>
        <w:t xml:space="preserve">do </w:t>
      </w:r>
      <w:r w:rsidR="00AD28F2" w:rsidRPr="00D244D9">
        <w:rPr>
          <w:rStyle w:val="Domylnaczcionkaakapitu1"/>
          <w:rFonts w:asciiTheme="minorHAnsi" w:hAnsiTheme="minorHAnsi"/>
          <w:b/>
        </w:rPr>
        <w:t>20.00</w:t>
      </w:r>
      <w:r w:rsidR="00AD28F2" w:rsidRPr="00D244D9">
        <w:rPr>
          <w:rStyle w:val="Domylnaczcionkaakapitu1"/>
          <w:rFonts w:asciiTheme="minorHAnsi" w:hAnsiTheme="minorHAnsi"/>
        </w:rPr>
        <w:t xml:space="preserve"> (w zależności od indywidualnej sytuacji uczestników/uczestniczek).</w:t>
      </w:r>
    </w:p>
    <w:p w:rsidR="00AD28F2" w:rsidRPr="00D244D9" w:rsidRDefault="00660276" w:rsidP="00AD28F2">
      <w:pPr>
        <w:pStyle w:val="Standard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AD28F2" w:rsidRPr="00D244D9">
        <w:rPr>
          <w:rFonts w:asciiTheme="minorHAnsi" w:hAnsiTheme="minorHAnsi"/>
        </w:rPr>
        <w:t>.2 Zamawiający zastrzega sobie prawo do zmiany te</w:t>
      </w:r>
      <w:r w:rsidR="002D61D1">
        <w:rPr>
          <w:rFonts w:asciiTheme="minorHAnsi" w:hAnsiTheme="minorHAnsi"/>
        </w:rPr>
        <w:t>rminu i miejsca realizacji spotkań</w:t>
      </w:r>
      <w:r w:rsidR="00AD28F2" w:rsidRPr="00D244D9">
        <w:rPr>
          <w:rFonts w:asciiTheme="minorHAnsi" w:hAnsiTheme="minorHAnsi"/>
        </w:rPr>
        <w:t>, z przyczyn uwzględniających potrzeby prawidłowej realizacji projektu.</w:t>
      </w:r>
    </w:p>
    <w:p w:rsidR="007E03BE" w:rsidRPr="008B14CF" w:rsidRDefault="007E03BE" w:rsidP="007E03BE">
      <w:pPr>
        <w:pStyle w:val="Standard"/>
        <w:spacing w:after="0" w:line="240" w:lineRule="auto"/>
        <w:ind w:left="709"/>
        <w:jc w:val="both"/>
        <w:rPr>
          <w:rFonts w:asciiTheme="minorHAnsi" w:hAnsiTheme="minorHAnsi"/>
        </w:rPr>
      </w:pPr>
    </w:p>
    <w:p w:rsidR="007E03BE" w:rsidRPr="008B14CF" w:rsidRDefault="001F06B5" w:rsidP="007E03BE">
      <w:pPr>
        <w:pStyle w:val="Standard"/>
        <w:spacing w:after="0" w:line="240" w:lineRule="auto"/>
        <w:ind w:firstLine="360"/>
        <w:rPr>
          <w:rFonts w:asciiTheme="minorHAnsi" w:hAnsiTheme="minorHAnsi"/>
        </w:rPr>
      </w:pPr>
      <w:r>
        <w:rPr>
          <w:rStyle w:val="Absatz-Standardschriftart"/>
          <w:rFonts w:asciiTheme="minorHAnsi" w:hAnsiTheme="minorHAnsi"/>
        </w:rPr>
        <w:t>4</w:t>
      </w:r>
      <w:r w:rsidR="007E03BE" w:rsidRPr="008B14CF">
        <w:rPr>
          <w:rStyle w:val="Absatz-Standardschriftart"/>
          <w:rFonts w:asciiTheme="minorHAnsi" w:hAnsiTheme="minorHAnsi"/>
        </w:rPr>
        <w:t xml:space="preserve">.  </w:t>
      </w:r>
      <w:r w:rsidR="007E03BE" w:rsidRPr="008B14CF">
        <w:rPr>
          <w:rStyle w:val="Absatz-Standardschriftart1"/>
          <w:rFonts w:asciiTheme="minorHAnsi" w:hAnsiTheme="minorHAnsi"/>
          <w:b/>
        </w:rPr>
        <w:t>Informacje dodatkowe dotyczące przedmiotu zamówienia:</w:t>
      </w:r>
    </w:p>
    <w:p w:rsidR="007E03BE" w:rsidRPr="008B14CF" w:rsidRDefault="006F1FFD" w:rsidP="007E03BE">
      <w:pPr>
        <w:pStyle w:val="Standard"/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7E03BE" w:rsidRPr="008B14CF">
        <w:rPr>
          <w:rFonts w:asciiTheme="minorHAnsi" w:hAnsiTheme="minorHAnsi"/>
        </w:rPr>
        <w:t>.1 Koszty administracyjne związane z organizacją zajęć pokrywa Zamawiający.</w:t>
      </w:r>
    </w:p>
    <w:p w:rsidR="00733097" w:rsidRDefault="006F1FFD" w:rsidP="007E03BE">
      <w:pPr>
        <w:pStyle w:val="Standard"/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7E03BE" w:rsidRPr="008B14CF">
        <w:rPr>
          <w:rFonts w:asciiTheme="minorHAnsi" w:hAnsiTheme="minorHAnsi"/>
        </w:rPr>
        <w:t>.2 Zamawiający przekaże Wykonawcy</w:t>
      </w:r>
      <w:r w:rsidR="007E03BE">
        <w:rPr>
          <w:rFonts w:asciiTheme="minorHAnsi" w:hAnsiTheme="minorHAnsi"/>
        </w:rPr>
        <w:t xml:space="preserve"> w wersji elektronicznej</w:t>
      </w:r>
      <w:r w:rsidR="007E03BE" w:rsidRPr="008B14CF">
        <w:rPr>
          <w:rFonts w:asciiTheme="minorHAnsi" w:hAnsiTheme="minorHAnsi"/>
        </w:rPr>
        <w:t xml:space="preserve"> dokumentację niezbędną do realizacji przedmiotu zamówienia</w:t>
      </w:r>
      <w:r w:rsidR="00F8593C">
        <w:rPr>
          <w:rFonts w:asciiTheme="minorHAnsi" w:hAnsiTheme="minorHAnsi"/>
        </w:rPr>
        <w:t>.</w:t>
      </w:r>
    </w:p>
    <w:p w:rsidR="00343CD3" w:rsidRDefault="007E03BE" w:rsidP="006F1FFD">
      <w:pPr>
        <w:pStyle w:val="Standard"/>
        <w:numPr>
          <w:ilvl w:val="1"/>
          <w:numId w:val="41"/>
        </w:numPr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Fonts w:asciiTheme="minorHAnsi" w:hAnsiTheme="minorHAnsi"/>
        </w:rPr>
        <w:t>Koszty związane z dotarciem Wykonawcy na miejsce zajęć ponosi Wykonawca.</w:t>
      </w:r>
    </w:p>
    <w:p w:rsidR="005C7818" w:rsidRPr="008B14CF" w:rsidRDefault="005C7818" w:rsidP="005C7818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</w:p>
    <w:p w:rsidR="00117DA0" w:rsidRPr="00117DA0" w:rsidRDefault="00117DA0" w:rsidP="001F06B5">
      <w:pPr>
        <w:pStyle w:val="Listenabsatz1"/>
        <w:numPr>
          <w:ilvl w:val="0"/>
          <w:numId w:val="46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117DA0">
        <w:rPr>
          <w:rStyle w:val="Absatz-Standardschriftart1"/>
          <w:rFonts w:asciiTheme="minorHAnsi" w:hAnsiTheme="minorHAnsi"/>
          <w:b/>
          <w:sz w:val="22"/>
          <w:szCs w:val="22"/>
        </w:rPr>
        <w:t>Forma zaangażowania wykonawcy:</w:t>
      </w:r>
      <w:r>
        <w:rPr>
          <w:rStyle w:val="Absatz-Standardschriftart1"/>
          <w:rFonts w:asciiTheme="minorHAnsi" w:hAnsiTheme="minorHAnsi"/>
          <w:sz w:val="22"/>
          <w:szCs w:val="22"/>
        </w:rPr>
        <w:t xml:space="preserve"> umowa zlecenie / umowa współpracy.</w:t>
      </w:r>
    </w:p>
    <w:p w:rsidR="00E55D67" w:rsidRPr="008B14CF" w:rsidRDefault="00E55D67" w:rsidP="001F06B5">
      <w:pPr>
        <w:pStyle w:val="Listenabsatz1"/>
        <w:numPr>
          <w:ilvl w:val="0"/>
          <w:numId w:val="4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="00195D36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Pr="008B14CF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:rsidR="00E55D67" w:rsidRPr="008B14CF" w:rsidRDefault="00E55D67" w:rsidP="00E55D67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117DA0" w:rsidRDefault="00117DA0" w:rsidP="00E55D67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55D67" w:rsidRPr="008B14CF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8B14CF">
        <w:rPr>
          <w:rFonts w:asciiTheme="minorHAnsi" w:hAnsiTheme="minorHAnsi"/>
          <w:b/>
          <w:sz w:val="22"/>
          <w:szCs w:val="22"/>
        </w:rPr>
        <w:lastRenderedPageBreak/>
        <w:t>Wiedza i doświadczenie:</w:t>
      </w:r>
    </w:p>
    <w:p w:rsidR="00925910" w:rsidRDefault="00E55D67" w:rsidP="00434DA3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Wykonawca/osoba wykonująca przedmiot zamówienia, powinien/powinna </w:t>
      </w:r>
      <w:r w:rsidR="00343CD3">
        <w:rPr>
          <w:rFonts w:cs="Arial"/>
          <w:sz w:val="22"/>
          <w:szCs w:val="22"/>
        </w:rPr>
        <w:t>pos</w:t>
      </w:r>
      <w:r w:rsidR="00195D36">
        <w:rPr>
          <w:rFonts w:cs="Arial"/>
          <w:sz w:val="22"/>
          <w:szCs w:val="22"/>
        </w:rPr>
        <w:t>i</w:t>
      </w:r>
      <w:r w:rsidR="00343CD3">
        <w:rPr>
          <w:rFonts w:cs="Arial"/>
          <w:sz w:val="22"/>
          <w:szCs w:val="22"/>
        </w:rPr>
        <w:t>adać lub zapewnią kadrę posiadającą wykształcenie wyższe</w:t>
      </w:r>
      <w:r w:rsidR="000D49DC">
        <w:rPr>
          <w:rFonts w:cs="Arial"/>
          <w:sz w:val="22"/>
          <w:szCs w:val="22"/>
        </w:rPr>
        <w:t>.</w:t>
      </w:r>
      <w:r w:rsidR="00343CD3">
        <w:rPr>
          <w:rFonts w:cs="Arial"/>
          <w:sz w:val="22"/>
          <w:szCs w:val="22"/>
        </w:rPr>
        <w:t xml:space="preserve"> </w:t>
      </w:r>
      <w:r w:rsidRPr="00230258">
        <w:rPr>
          <w:rFonts w:asciiTheme="minorHAnsi" w:hAnsiTheme="minorHAnsi"/>
          <w:b/>
          <w:sz w:val="22"/>
          <w:szCs w:val="22"/>
        </w:rPr>
        <w:t>Wymagane dośw</w:t>
      </w:r>
      <w:r w:rsidR="002D61D1">
        <w:rPr>
          <w:rFonts w:asciiTheme="minorHAnsi" w:hAnsiTheme="minorHAnsi"/>
          <w:b/>
          <w:sz w:val="22"/>
          <w:szCs w:val="22"/>
        </w:rPr>
        <w:t xml:space="preserve">iadczenie zawodowe </w:t>
      </w:r>
      <w:r w:rsidR="002D61D1" w:rsidRPr="00F545CE">
        <w:rPr>
          <w:rFonts w:asciiTheme="minorHAnsi" w:hAnsiTheme="minorHAnsi"/>
          <w:b/>
          <w:sz w:val="22"/>
          <w:szCs w:val="22"/>
        </w:rPr>
        <w:t xml:space="preserve">to minimum </w:t>
      </w:r>
      <w:r w:rsidR="00F545CE" w:rsidRPr="00F545CE">
        <w:rPr>
          <w:rFonts w:asciiTheme="minorHAnsi" w:hAnsiTheme="minorHAnsi"/>
          <w:b/>
          <w:sz w:val="22"/>
          <w:szCs w:val="22"/>
        </w:rPr>
        <w:t>2</w:t>
      </w:r>
      <w:r w:rsidRPr="00F545CE">
        <w:rPr>
          <w:rFonts w:asciiTheme="minorHAnsi" w:hAnsiTheme="minorHAnsi"/>
          <w:b/>
          <w:sz w:val="22"/>
          <w:szCs w:val="22"/>
        </w:rPr>
        <w:t xml:space="preserve"> lata</w:t>
      </w:r>
      <w:r w:rsidR="000D49DC">
        <w:rPr>
          <w:rFonts w:asciiTheme="minorHAnsi" w:hAnsiTheme="minorHAnsi"/>
          <w:b/>
          <w:sz w:val="22"/>
          <w:szCs w:val="22"/>
        </w:rPr>
        <w:t xml:space="preserve"> pracy z GD</w:t>
      </w:r>
      <w:r w:rsidRPr="00230258">
        <w:rPr>
          <w:rFonts w:asciiTheme="minorHAnsi" w:hAnsiTheme="minorHAnsi"/>
          <w:b/>
          <w:sz w:val="22"/>
          <w:szCs w:val="22"/>
        </w:rPr>
        <w:t xml:space="preserve"> w obszarze </w:t>
      </w:r>
      <w:r w:rsidRPr="00230258">
        <w:rPr>
          <w:rStyle w:val="Absatz-Standardschriftart1"/>
          <w:rFonts w:asciiTheme="minorHAnsi" w:hAnsiTheme="minorHAnsi"/>
          <w:b/>
          <w:sz w:val="22"/>
          <w:szCs w:val="22"/>
        </w:rPr>
        <w:t>zgodnym z przedmiotem zamówienia</w:t>
      </w:r>
      <w:r w:rsidR="009209BF" w:rsidRPr="00230258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Pr="00230258">
        <w:rPr>
          <w:rFonts w:asciiTheme="minorHAnsi" w:hAnsiTheme="minorHAnsi"/>
          <w:sz w:val="22"/>
          <w:szCs w:val="22"/>
        </w:rPr>
        <w:t>(</w:t>
      </w:r>
      <w:r w:rsidRPr="008B14CF">
        <w:rPr>
          <w:rFonts w:asciiTheme="minorHAnsi" w:hAnsiTheme="minorHAnsi"/>
          <w:sz w:val="22"/>
          <w:szCs w:val="22"/>
        </w:rPr>
        <w:t>tylko w takim przypadku oferta spełnia warunki udziału w postępowaniu)</w:t>
      </w:r>
      <w:r w:rsidR="000D49DC">
        <w:rPr>
          <w:rFonts w:asciiTheme="minorHAnsi" w:hAnsiTheme="minorHAnsi"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wiedzę</w:t>
      </w:r>
      <w:r w:rsidR="000D49DC">
        <w:rPr>
          <w:rFonts w:asciiTheme="minorHAnsi" w:hAnsiTheme="minorHAnsi"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zamówienia, zawarte w treści formularza oferty, stanowiącego załącznik nr </w:t>
      </w:r>
      <w:r w:rsidR="00F8593C">
        <w:rPr>
          <w:rFonts w:asciiTheme="minorHAnsi" w:hAnsiTheme="minorHAnsi"/>
          <w:sz w:val="22"/>
          <w:szCs w:val="22"/>
        </w:rPr>
        <w:t>1</w:t>
      </w:r>
      <w:r w:rsidRPr="008B14CF">
        <w:rPr>
          <w:rFonts w:asciiTheme="minorHAnsi" w:hAnsiTheme="minorHAnsi"/>
          <w:sz w:val="22"/>
          <w:szCs w:val="22"/>
        </w:rPr>
        <w:t xml:space="preserve"> do </w:t>
      </w:r>
      <w:r w:rsidRPr="00912340">
        <w:rPr>
          <w:rFonts w:asciiTheme="minorHAnsi" w:hAnsiTheme="minorHAnsi"/>
          <w:sz w:val="22"/>
          <w:szCs w:val="22"/>
        </w:rPr>
        <w:t xml:space="preserve">niniejszego </w:t>
      </w:r>
      <w:r w:rsidR="009F5505" w:rsidRPr="00912340">
        <w:rPr>
          <w:rFonts w:asciiTheme="minorHAnsi" w:hAnsiTheme="minorHAnsi"/>
          <w:sz w:val="22"/>
          <w:szCs w:val="22"/>
        </w:rPr>
        <w:t>Rozeznania Rynku</w:t>
      </w:r>
      <w:r w:rsidRPr="00912340">
        <w:rPr>
          <w:rFonts w:asciiTheme="minorHAnsi" w:hAnsiTheme="minorHAnsi"/>
          <w:sz w:val="22"/>
          <w:szCs w:val="22"/>
        </w:rPr>
        <w:t xml:space="preserve"> lub dysponuje kadrą spełniającą wyżej wymienione warunki.</w:t>
      </w:r>
    </w:p>
    <w:p w:rsidR="002F1248" w:rsidRDefault="002F1248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F1248" w:rsidRPr="00D244D9" w:rsidRDefault="002E4B81" w:rsidP="002F1248">
      <w:pPr>
        <w:ind w:left="708"/>
        <w:jc w:val="both"/>
        <w:rPr>
          <w:rStyle w:val="Absatz-Standardschriftart1"/>
          <w:rFonts w:asciiTheme="minorHAnsi" w:hAnsiTheme="minorHAnsi"/>
        </w:rPr>
      </w:pPr>
      <w:r>
        <w:rPr>
          <w:rFonts w:asciiTheme="minorHAnsi" w:hAnsiTheme="minorHAnsi"/>
        </w:rPr>
        <w:t>Osoby, które będą realizować zamówienie</w:t>
      </w:r>
      <w:r w:rsidR="002F1248" w:rsidRPr="00D244D9">
        <w:rPr>
          <w:rFonts w:asciiTheme="minorHAnsi" w:hAnsiTheme="minorHAnsi"/>
        </w:rPr>
        <w:t>:</w:t>
      </w:r>
    </w:p>
    <w:p w:rsidR="002F1248" w:rsidRPr="00D244D9" w:rsidRDefault="002F1248" w:rsidP="002F1248">
      <w:pPr>
        <w:pStyle w:val="Listenabsatz1"/>
        <w:numPr>
          <w:ilvl w:val="1"/>
          <w:numId w:val="18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Posiadają kompetencje i doświadczenie  w obszarze zgodnym z przedmiotem zamówienia, </w:t>
      </w:r>
      <w:r>
        <w:rPr>
          <w:rStyle w:val="Absatz-Standardschriftart1"/>
          <w:rFonts w:asciiTheme="minorHAnsi" w:hAnsiTheme="minorHAnsi"/>
          <w:sz w:val="22"/>
          <w:szCs w:val="22"/>
        </w:rPr>
        <w:br/>
      </w:r>
      <w:r w:rsidRPr="00D244D9">
        <w:rPr>
          <w:rStyle w:val="Absatz-Standardschriftart1"/>
          <w:rFonts w:asciiTheme="minorHAnsi" w:hAnsiTheme="minorHAnsi"/>
          <w:sz w:val="22"/>
          <w:szCs w:val="22"/>
        </w:rPr>
        <w:t>w stosunku, co do którego składają ofertę,</w:t>
      </w:r>
    </w:p>
    <w:p w:rsidR="002F1248" w:rsidRPr="00D244D9" w:rsidRDefault="002F1248" w:rsidP="002F1248">
      <w:pPr>
        <w:pStyle w:val="Listenabsatz1"/>
        <w:numPr>
          <w:ilvl w:val="1"/>
          <w:numId w:val="18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:rsidR="002F1248" w:rsidRPr="00D244D9" w:rsidRDefault="002F1248" w:rsidP="002F1248">
      <w:pPr>
        <w:pStyle w:val="Listenabsatz1"/>
        <w:numPr>
          <w:ilvl w:val="1"/>
          <w:numId w:val="18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:rsidR="002F1248" w:rsidRPr="008B14CF" w:rsidRDefault="002F1248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55D67" w:rsidRPr="008B14CF" w:rsidRDefault="00E55D67" w:rsidP="009209BF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8B14CF" w:rsidRDefault="00E55D6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8B14CF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E55D67" w:rsidRPr="008B14CF" w:rsidRDefault="00E55D6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8B14CF">
        <w:rPr>
          <w:rFonts w:asciiTheme="minorHAnsi" w:hAnsiTheme="minorHAnsi" w:cs="Calibri"/>
          <w:lang w:val="pl-PL"/>
        </w:rPr>
        <w:t xml:space="preserve">1. Wypełniony Formularz Oferty, stanowiący załącznik nr 1 </w:t>
      </w:r>
      <w:r w:rsidRPr="00912340">
        <w:rPr>
          <w:rFonts w:asciiTheme="minorHAnsi" w:hAnsiTheme="minorHAnsi" w:cs="Calibri"/>
          <w:lang w:val="pl-PL"/>
        </w:rPr>
        <w:t xml:space="preserve">do </w:t>
      </w:r>
      <w:r w:rsidR="009F5505" w:rsidRPr="00912340">
        <w:rPr>
          <w:rFonts w:asciiTheme="minorHAnsi" w:hAnsiTheme="minorHAnsi" w:cs="Calibri"/>
          <w:lang w:val="pl-PL"/>
        </w:rPr>
        <w:t>Rozeznania Rynku</w:t>
      </w:r>
      <w:r w:rsidRPr="00912340">
        <w:rPr>
          <w:rFonts w:asciiTheme="minorHAnsi" w:hAnsiTheme="minorHAnsi" w:cs="Calibri"/>
          <w:lang w:val="pl-PL"/>
        </w:rPr>
        <w:t>.</w:t>
      </w:r>
    </w:p>
    <w:p w:rsidR="00E55D67" w:rsidRDefault="00E55D6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8B14CF">
        <w:rPr>
          <w:rFonts w:asciiTheme="minorHAnsi" w:hAnsiTheme="minorHAnsi" w:cs="Calibri"/>
          <w:lang w:val="pl-PL"/>
        </w:rPr>
        <w:t>2. Wypełnione Oświadczenie o spełnieniu warunków udziału w postępowaniu, stanowiące załączn</w:t>
      </w:r>
      <w:r w:rsidR="00703A0C">
        <w:rPr>
          <w:rFonts w:asciiTheme="minorHAnsi" w:hAnsiTheme="minorHAnsi" w:cs="Calibri"/>
          <w:lang w:val="pl-PL"/>
        </w:rPr>
        <w:t>ik</w:t>
      </w:r>
      <w:r w:rsidR="00513EBF">
        <w:rPr>
          <w:rFonts w:asciiTheme="minorHAnsi" w:hAnsiTheme="minorHAnsi" w:cs="Calibri"/>
          <w:lang w:val="pl-PL"/>
        </w:rPr>
        <w:br/>
      </w:r>
      <w:r w:rsidR="00703A0C">
        <w:rPr>
          <w:rFonts w:asciiTheme="minorHAnsi" w:hAnsiTheme="minorHAnsi" w:cs="Calibri"/>
          <w:lang w:val="pl-PL"/>
        </w:rPr>
        <w:t xml:space="preserve">nr 2 do </w:t>
      </w:r>
      <w:r w:rsidR="009F5505" w:rsidRPr="00912340">
        <w:rPr>
          <w:rFonts w:asciiTheme="minorHAnsi" w:hAnsiTheme="minorHAnsi" w:cs="Calibri"/>
          <w:lang w:val="pl-PL"/>
        </w:rPr>
        <w:t>Rozeznania Rynku</w:t>
      </w:r>
      <w:r w:rsidR="00703A0C" w:rsidRPr="00912340">
        <w:rPr>
          <w:rFonts w:asciiTheme="minorHAnsi" w:hAnsiTheme="minorHAnsi" w:cs="Calibri"/>
          <w:lang w:val="pl-PL"/>
        </w:rPr>
        <w:t>,</w:t>
      </w:r>
    </w:p>
    <w:p w:rsidR="00703A0C" w:rsidRPr="008B14CF" w:rsidRDefault="001E083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3. CV doradców zawodowych</w:t>
      </w:r>
      <w:r w:rsidR="00703A0C">
        <w:rPr>
          <w:rFonts w:asciiTheme="minorHAnsi" w:hAnsiTheme="minorHAnsi" w:cs="Calibri"/>
          <w:lang w:val="pl-PL"/>
        </w:rPr>
        <w:t xml:space="preserve"> (wzór własny Oferenta</w:t>
      </w:r>
      <w:r w:rsidR="000D49DC">
        <w:rPr>
          <w:rFonts w:asciiTheme="minorHAnsi" w:hAnsiTheme="minorHAnsi" w:cs="Calibri"/>
          <w:lang w:val="pl-PL"/>
        </w:rPr>
        <w:t xml:space="preserve"> wraz z referencjami</w:t>
      </w:r>
      <w:r w:rsidR="00703A0C">
        <w:rPr>
          <w:rFonts w:asciiTheme="minorHAnsi" w:hAnsiTheme="minorHAnsi" w:cs="Calibri"/>
          <w:lang w:val="pl-PL"/>
        </w:rPr>
        <w:t>),</w:t>
      </w:r>
    </w:p>
    <w:p w:rsidR="00E55D67" w:rsidRPr="008B14CF" w:rsidRDefault="00703A0C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4</w:t>
      </w:r>
      <w:r w:rsidR="00E55D67" w:rsidRPr="008B14CF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513EBF">
        <w:rPr>
          <w:rFonts w:asciiTheme="minorHAnsi" w:hAnsiTheme="minorHAnsi" w:cs="Calibri"/>
          <w:lang w:val="pl-PL"/>
        </w:rPr>
        <w:br/>
      </w:r>
      <w:r w:rsidR="00E55D67" w:rsidRPr="008B14CF">
        <w:rPr>
          <w:rFonts w:asciiTheme="minorHAnsi" w:hAnsiTheme="minorHAnsi" w:cs="Calibri"/>
          <w:lang w:val="pl-PL"/>
        </w:rPr>
        <w:t>nr 3 d</w:t>
      </w:r>
      <w:r w:rsidR="00E55D67" w:rsidRPr="00912340">
        <w:rPr>
          <w:rFonts w:asciiTheme="minorHAnsi" w:hAnsiTheme="minorHAnsi" w:cs="Calibri"/>
          <w:lang w:val="pl-PL"/>
        </w:rPr>
        <w:t xml:space="preserve">o </w:t>
      </w:r>
      <w:r w:rsidR="009F5505" w:rsidRPr="00912340">
        <w:rPr>
          <w:rFonts w:asciiTheme="minorHAnsi" w:hAnsiTheme="minorHAnsi" w:cs="Calibri"/>
          <w:lang w:val="pl-PL"/>
        </w:rPr>
        <w:t>Rozeznania Rynku</w:t>
      </w:r>
      <w:r w:rsidR="00E55D67" w:rsidRPr="00912340">
        <w:rPr>
          <w:rFonts w:asciiTheme="minorHAnsi" w:hAnsiTheme="minorHAnsi" w:cs="Calibri"/>
          <w:lang w:val="pl-PL"/>
        </w:rPr>
        <w:t>.</w:t>
      </w:r>
    </w:p>
    <w:p w:rsidR="00E55D67" w:rsidRPr="008B14CF" w:rsidRDefault="00E55D67" w:rsidP="00E55D67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:rsidR="00E55D67" w:rsidRPr="008B14CF" w:rsidRDefault="00E55D6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8B14CF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="00513EBF">
        <w:rPr>
          <w:rFonts w:asciiTheme="minorHAnsi" w:hAnsiTheme="minorHAnsi" w:cs="Calibri"/>
          <w:lang w:val="pl-PL"/>
        </w:rPr>
        <w:br/>
      </w:r>
      <w:r w:rsidRPr="008B14CF">
        <w:rPr>
          <w:rFonts w:asciiTheme="minorHAnsi" w:hAnsiTheme="minorHAnsi" w:cs="Calibri"/>
          <w:lang w:val="pl-PL"/>
        </w:rPr>
        <w:t>w postępowaniu na podstawie informacji zawartych w dokumentach i oświadczeniach wymienionych</w:t>
      </w:r>
      <w:r w:rsidR="00513EBF">
        <w:rPr>
          <w:rFonts w:asciiTheme="minorHAnsi" w:hAnsiTheme="minorHAnsi" w:cs="Calibri"/>
          <w:lang w:val="pl-PL"/>
        </w:rPr>
        <w:br/>
      </w:r>
      <w:r w:rsidRPr="008B14CF">
        <w:rPr>
          <w:rFonts w:asciiTheme="minorHAnsi" w:hAnsiTheme="minorHAnsi" w:cs="Calibri"/>
          <w:lang w:val="pl-PL"/>
        </w:rPr>
        <w:t xml:space="preserve">w </w:t>
      </w:r>
      <w:r w:rsidR="001B072F">
        <w:rPr>
          <w:rFonts w:asciiTheme="minorHAnsi" w:hAnsiTheme="minorHAnsi" w:cs="Calibri"/>
          <w:lang w:val="pl-PL"/>
        </w:rPr>
        <w:t>Rozeznaniu rynku</w:t>
      </w:r>
      <w:r w:rsidRPr="008B14CF">
        <w:rPr>
          <w:rFonts w:asciiTheme="minorHAnsi" w:hAnsiTheme="minorHAnsi" w:cs="Calibri"/>
          <w:lang w:val="pl-PL"/>
        </w:rPr>
        <w:t xml:space="preserve"> (Wykaz oświadczeń i dokumentów, jakie mają dostarczyć Wykonawcy w celu potwierdzenia spełniania warunków udziału w postępowaniu), zgodnie z formułą „spełnia – nie spełnia”. </w:t>
      </w:r>
    </w:p>
    <w:p w:rsidR="00E55D67" w:rsidRPr="008B14CF" w:rsidRDefault="00E55D6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</w:p>
    <w:p w:rsidR="00E55D67" w:rsidRPr="008B14CF" w:rsidRDefault="006F1FFD" w:rsidP="002F1248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       </w:t>
      </w:r>
      <w:r w:rsidR="001F06B5">
        <w:rPr>
          <w:rStyle w:val="Absatz-Standardschriftart"/>
          <w:rFonts w:asciiTheme="minorHAnsi" w:hAnsiTheme="minorHAnsi"/>
          <w:sz w:val="22"/>
          <w:szCs w:val="22"/>
        </w:rPr>
        <w:t>6</w:t>
      </w:r>
      <w:r w:rsidR="002F1248" w:rsidRPr="006F1FFD">
        <w:rPr>
          <w:rStyle w:val="Absatz-Standardschriftart"/>
          <w:rFonts w:asciiTheme="minorHAnsi" w:hAnsiTheme="minorHAnsi"/>
          <w:sz w:val="22"/>
          <w:szCs w:val="22"/>
        </w:rPr>
        <w:t xml:space="preserve">.  </w:t>
      </w:r>
      <w:r w:rsidR="00E55D67" w:rsidRPr="008B14CF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:rsidR="00E55D67" w:rsidRPr="008B14CF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1. Wykonawca może złożyć tylko jedną ofertę.</w:t>
      </w:r>
    </w:p>
    <w:p w:rsidR="00533F15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2. </w:t>
      </w:r>
      <w:r w:rsidRPr="009E193F">
        <w:rPr>
          <w:rStyle w:val="Absatz-Standardschriftart"/>
          <w:rFonts w:asciiTheme="minorHAnsi" w:hAnsiTheme="minorHAnsi"/>
          <w:b/>
          <w:sz w:val="22"/>
          <w:szCs w:val="22"/>
        </w:rPr>
        <w:t xml:space="preserve">Zamawiający </w:t>
      </w:r>
      <w:r w:rsidR="009E193F" w:rsidRPr="009E193F">
        <w:rPr>
          <w:rStyle w:val="Absatz-Standardschriftart"/>
          <w:rFonts w:asciiTheme="minorHAnsi" w:hAnsiTheme="minorHAnsi"/>
          <w:b/>
          <w:sz w:val="22"/>
          <w:szCs w:val="22"/>
        </w:rPr>
        <w:t xml:space="preserve">nie </w:t>
      </w:r>
      <w:r w:rsidRPr="009E193F">
        <w:rPr>
          <w:rStyle w:val="Absatz-Standardschriftart"/>
          <w:rFonts w:asciiTheme="minorHAnsi" w:hAnsiTheme="minorHAnsi"/>
          <w:b/>
          <w:sz w:val="22"/>
          <w:szCs w:val="22"/>
        </w:rPr>
        <w:t xml:space="preserve">dopuszcza </w:t>
      </w:r>
      <w:r w:rsidR="00F95B7E" w:rsidRPr="009E193F">
        <w:rPr>
          <w:rStyle w:val="Absatz-Standardschriftart"/>
          <w:rFonts w:asciiTheme="minorHAnsi" w:hAnsiTheme="minorHAnsi"/>
          <w:b/>
          <w:sz w:val="22"/>
          <w:szCs w:val="22"/>
        </w:rPr>
        <w:t>możliwoś</w:t>
      </w:r>
      <w:r w:rsidR="009E193F" w:rsidRPr="009E193F">
        <w:rPr>
          <w:rStyle w:val="Absatz-Standardschriftart"/>
          <w:rFonts w:asciiTheme="minorHAnsi" w:hAnsiTheme="minorHAnsi"/>
          <w:b/>
          <w:sz w:val="22"/>
          <w:szCs w:val="22"/>
        </w:rPr>
        <w:t>ci</w:t>
      </w:r>
      <w:r w:rsidR="00F95B7E" w:rsidRPr="009E193F">
        <w:rPr>
          <w:rStyle w:val="Absatz-Standardschriftart"/>
          <w:rFonts w:asciiTheme="minorHAnsi" w:hAnsiTheme="minorHAnsi"/>
          <w:b/>
          <w:sz w:val="22"/>
          <w:szCs w:val="22"/>
        </w:rPr>
        <w:t xml:space="preserve"> składania</w:t>
      </w:r>
      <w:r w:rsidRPr="009E193F">
        <w:rPr>
          <w:rStyle w:val="Absatz-Standardschriftart"/>
          <w:rFonts w:asciiTheme="minorHAnsi" w:hAnsiTheme="minorHAnsi"/>
          <w:b/>
          <w:sz w:val="22"/>
          <w:szCs w:val="22"/>
        </w:rPr>
        <w:t xml:space="preserve"> ofert częściowych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 xml:space="preserve"> w ramach wybranych</w:t>
      </w:r>
      <w:r w:rsidRPr="008B14CF">
        <w:rPr>
          <w:rFonts w:asciiTheme="minorHAnsi" w:hAnsiTheme="minorHAnsi"/>
          <w:sz w:val="22"/>
          <w:szCs w:val="22"/>
        </w:rPr>
        <w:t xml:space="preserve"> zadań, dla jakich wykonawca deklaruje gotowość przeprowadzenia / wykonania przedmiotu zamówienia, na które składa ofertę.</w:t>
      </w:r>
      <w:r w:rsidR="00F94C2E">
        <w:rPr>
          <w:rFonts w:asciiTheme="minorHAnsi" w:hAnsiTheme="minorHAnsi"/>
          <w:sz w:val="22"/>
          <w:szCs w:val="22"/>
        </w:rPr>
        <w:t xml:space="preserve"> </w:t>
      </w:r>
      <w:r w:rsidR="009A298B" w:rsidRPr="009E193F">
        <w:rPr>
          <w:rFonts w:asciiTheme="minorHAnsi" w:hAnsiTheme="minorHAnsi"/>
          <w:sz w:val="22"/>
          <w:szCs w:val="22"/>
        </w:rPr>
        <w:t xml:space="preserve">Wykonawca </w:t>
      </w:r>
      <w:r w:rsidR="00F95B7E" w:rsidRPr="009E193F">
        <w:rPr>
          <w:rFonts w:asciiTheme="minorHAnsi" w:hAnsiTheme="minorHAnsi"/>
          <w:sz w:val="22"/>
          <w:szCs w:val="22"/>
        </w:rPr>
        <w:t>może zł</w:t>
      </w:r>
      <w:r w:rsidR="00AA6099" w:rsidRPr="009E193F">
        <w:rPr>
          <w:rFonts w:asciiTheme="minorHAnsi" w:hAnsiTheme="minorHAnsi"/>
          <w:sz w:val="22"/>
          <w:szCs w:val="22"/>
        </w:rPr>
        <w:t xml:space="preserve">ożyć ofertę na </w:t>
      </w:r>
      <w:r w:rsidR="009E193F">
        <w:rPr>
          <w:rFonts w:asciiTheme="minorHAnsi" w:hAnsiTheme="minorHAnsi"/>
          <w:sz w:val="22"/>
          <w:szCs w:val="22"/>
        </w:rPr>
        <w:t>kilka</w:t>
      </w:r>
      <w:r w:rsidR="00AD0D36" w:rsidRPr="009E193F">
        <w:rPr>
          <w:rFonts w:asciiTheme="minorHAnsi" w:hAnsiTheme="minorHAnsi"/>
          <w:sz w:val="22"/>
          <w:szCs w:val="22"/>
        </w:rPr>
        <w:t xml:space="preserve"> </w:t>
      </w:r>
      <w:r w:rsidR="00F95B7E" w:rsidRPr="009E193F">
        <w:rPr>
          <w:rFonts w:asciiTheme="minorHAnsi" w:hAnsiTheme="minorHAnsi"/>
          <w:sz w:val="22"/>
          <w:szCs w:val="22"/>
        </w:rPr>
        <w:t>zada</w:t>
      </w:r>
      <w:r w:rsidR="009E193F">
        <w:rPr>
          <w:rFonts w:asciiTheme="minorHAnsi" w:hAnsiTheme="minorHAnsi"/>
          <w:sz w:val="22"/>
          <w:szCs w:val="22"/>
        </w:rPr>
        <w:t>ń w ramach projektu</w:t>
      </w:r>
      <w:r w:rsidR="00F95B7E" w:rsidRPr="009E193F">
        <w:rPr>
          <w:rFonts w:asciiTheme="minorHAnsi" w:hAnsiTheme="minorHAnsi"/>
          <w:sz w:val="22"/>
          <w:szCs w:val="22"/>
        </w:rPr>
        <w:t>.</w:t>
      </w:r>
    </w:p>
    <w:p w:rsidR="00E55D67" w:rsidRPr="008B14CF" w:rsidRDefault="00533F15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55D67" w:rsidRPr="008B14CF">
        <w:rPr>
          <w:rFonts w:asciiTheme="minorHAnsi" w:hAnsiTheme="minorHAnsi"/>
          <w:sz w:val="22"/>
          <w:szCs w:val="22"/>
        </w:rPr>
        <w:t xml:space="preserve">. </w:t>
      </w:r>
      <w:r w:rsidR="00E55D67" w:rsidRPr="008B14CF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="00AA6099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E55D67" w:rsidRPr="008B14CF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="00E55D67" w:rsidRPr="008B14CF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A65D9D">
        <w:rPr>
          <w:rFonts w:asciiTheme="minorHAnsi" w:hAnsiTheme="minorHAnsi"/>
          <w:sz w:val="22"/>
          <w:szCs w:val="22"/>
        </w:rPr>
        <w:br/>
      </w:r>
      <w:r w:rsidR="00E55D67" w:rsidRPr="008B14CF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:rsidR="00E55D67" w:rsidRPr="008B14CF" w:rsidRDefault="00533F15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55D67" w:rsidRPr="008B14CF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</w:t>
      </w:r>
      <w:r w:rsidR="00E55D67" w:rsidRPr="00677559">
        <w:rPr>
          <w:rFonts w:asciiTheme="minorHAnsi" w:hAnsiTheme="minorHAnsi"/>
          <w:sz w:val="22"/>
          <w:szCs w:val="22"/>
        </w:rPr>
        <w:t xml:space="preserve">stosowania </w:t>
      </w:r>
      <w:r w:rsidR="00E55D67" w:rsidRPr="00677559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:rsidR="00E55D67" w:rsidRPr="008B14CF" w:rsidRDefault="00533F15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E55D67" w:rsidRPr="008B14CF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A65D9D">
        <w:rPr>
          <w:rFonts w:asciiTheme="minorHAnsi" w:hAnsiTheme="minorHAnsi"/>
          <w:sz w:val="22"/>
          <w:szCs w:val="22"/>
        </w:rPr>
        <w:br/>
      </w:r>
      <w:r w:rsidR="00E55D67" w:rsidRPr="008B14CF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A65D9D">
        <w:rPr>
          <w:rFonts w:asciiTheme="minorHAnsi" w:hAnsiTheme="minorHAnsi"/>
          <w:sz w:val="22"/>
          <w:szCs w:val="22"/>
        </w:rPr>
        <w:br/>
      </w:r>
      <w:r w:rsidR="00E55D67" w:rsidRPr="008B14CF">
        <w:rPr>
          <w:rFonts w:asciiTheme="minorHAnsi" w:hAnsiTheme="minorHAnsi"/>
          <w:sz w:val="22"/>
          <w:szCs w:val="22"/>
        </w:rPr>
        <w:t>w związku z przygotowaniem i złożeniem oferty.</w:t>
      </w:r>
    </w:p>
    <w:p w:rsidR="00E55D67" w:rsidRPr="008B14CF" w:rsidRDefault="00533F15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E55D67" w:rsidRPr="008B14CF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:rsidR="009A298B" w:rsidRPr="008B14CF" w:rsidRDefault="009A298B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55D67" w:rsidRPr="008B14CF" w:rsidRDefault="001F06B5" w:rsidP="001F06B5">
      <w:pPr>
        <w:pStyle w:val="Listenabsatz1"/>
        <w:autoSpaceDN/>
        <w:spacing w:line="240" w:lineRule="auto"/>
        <w:ind w:left="39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7.  </w:t>
      </w:r>
      <w:r w:rsidR="00E55D67" w:rsidRPr="008B14CF">
        <w:rPr>
          <w:rFonts w:asciiTheme="minorHAnsi" w:hAnsiTheme="minorHAnsi"/>
          <w:b/>
          <w:sz w:val="22"/>
          <w:szCs w:val="22"/>
        </w:rPr>
        <w:t>Odrzucenie oferty:</w:t>
      </w:r>
    </w:p>
    <w:p w:rsidR="00E55D67" w:rsidRPr="008B14CF" w:rsidRDefault="00E55D67" w:rsidP="00E55D67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Oferta podlega odrzuceniu jeżeli:</w:t>
      </w:r>
    </w:p>
    <w:p w:rsidR="00E55D67" w:rsidRPr="008B14CF" w:rsidRDefault="00E55D67" w:rsidP="00E55D67">
      <w:pPr>
        <w:spacing w:after="0" w:line="240" w:lineRule="auto"/>
        <w:ind w:firstLine="708"/>
        <w:rPr>
          <w:rFonts w:asciiTheme="minorHAnsi" w:hAnsiTheme="minorHAnsi"/>
        </w:rPr>
      </w:pPr>
      <w:r w:rsidRPr="008B14CF">
        <w:rPr>
          <w:rFonts w:asciiTheme="minorHAnsi" w:hAnsiTheme="minorHAnsi"/>
        </w:rPr>
        <w:t xml:space="preserve">a) jest niezgodna z </w:t>
      </w:r>
      <w:r w:rsidRPr="00F35E83">
        <w:rPr>
          <w:rFonts w:asciiTheme="minorHAnsi" w:hAnsiTheme="minorHAnsi"/>
        </w:rPr>
        <w:t xml:space="preserve">treścią </w:t>
      </w:r>
      <w:r w:rsidR="009F5505" w:rsidRPr="00F35E83">
        <w:rPr>
          <w:rFonts w:asciiTheme="minorHAnsi" w:hAnsiTheme="minorHAnsi"/>
        </w:rPr>
        <w:t>Rozeznania Rynku</w:t>
      </w:r>
      <w:r w:rsidRPr="00F35E83">
        <w:rPr>
          <w:rFonts w:asciiTheme="minorHAnsi" w:hAnsiTheme="minorHAnsi"/>
        </w:rPr>
        <w:t>;</w:t>
      </w:r>
    </w:p>
    <w:p w:rsidR="00E55D67" w:rsidRPr="008B14CF" w:rsidRDefault="00E55D67" w:rsidP="00E55D67">
      <w:pPr>
        <w:spacing w:after="0" w:line="240" w:lineRule="auto"/>
        <w:ind w:left="708"/>
        <w:jc w:val="both"/>
        <w:rPr>
          <w:rFonts w:asciiTheme="minorHAnsi" w:hAnsiTheme="minorHAnsi"/>
        </w:rPr>
      </w:pPr>
      <w:r w:rsidRPr="008B14CF">
        <w:rPr>
          <w:rFonts w:asciiTheme="minorHAnsi" w:hAnsiTheme="minorHAnsi"/>
        </w:rPr>
        <w:t xml:space="preserve">b) jej złożenie stanowi czyn nieuczciwej konkurencji w rozumieniu przepisów o zwalczaniu nieuczciwej konkurencji; </w:t>
      </w:r>
    </w:p>
    <w:p w:rsidR="00E55D67" w:rsidRPr="008B14CF" w:rsidRDefault="00E55D67" w:rsidP="00E55D67">
      <w:pPr>
        <w:spacing w:after="0" w:line="240" w:lineRule="auto"/>
        <w:ind w:left="708"/>
        <w:jc w:val="both"/>
        <w:rPr>
          <w:rFonts w:asciiTheme="minorHAnsi" w:hAnsiTheme="minorHAnsi"/>
        </w:rPr>
      </w:pPr>
      <w:r w:rsidRPr="008B14CF">
        <w:rPr>
          <w:rFonts w:asciiTheme="minorHAnsi" w:hAnsiTheme="minorHAnsi"/>
        </w:rPr>
        <w:t xml:space="preserve">c) zawiera rażąco niską cenę w stosunku do przedmiotu zamówienia, lub wykonawca nie udzielił wyjaśnień w przypadku wystąpienia podejrzenia rażąco niskiej ceny; </w:t>
      </w:r>
    </w:p>
    <w:p w:rsidR="00E55D67" w:rsidRPr="008B14CF" w:rsidRDefault="0060682E" w:rsidP="0060682E">
      <w:pPr>
        <w:spacing w:after="0" w:line="24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E55D67" w:rsidRPr="008B14CF">
        <w:rPr>
          <w:rFonts w:asciiTheme="minorHAnsi" w:hAnsiTheme="minorHAnsi"/>
        </w:rPr>
        <w:t>) jest nieważna na podstawie odrębnych przepisów.</w:t>
      </w:r>
    </w:p>
    <w:p w:rsidR="00E55D67" w:rsidRPr="008B14CF" w:rsidRDefault="00E55D67" w:rsidP="00E55D67">
      <w:pPr>
        <w:spacing w:after="0" w:line="240" w:lineRule="auto"/>
        <w:ind w:firstLine="708"/>
        <w:rPr>
          <w:rFonts w:asciiTheme="minorHAnsi" w:hAnsiTheme="minorHAnsi"/>
        </w:rPr>
      </w:pPr>
    </w:p>
    <w:p w:rsidR="00E55D67" w:rsidRPr="008B14CF" w:rsidRDefault="00E55D67" w:rsidP="006F1FFD">
      <w:pPr>
        <w:pStyle w:val="Listenabsatz1"/>
        <w:numPr>
          <w:ilvl w:val="0"/>
          <w:numId w:val="4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b/>
          <w:sz w:val="22"/>
          <w:szCs w:val="22"/>
        </w:rPr>
        <w:t>Kary umowne</w:t>
      </w:r>
    </w:p>
    <w:p w:rsidR="00E55D67" w:rsidRPr="008B14CF" w:rsidRDefault="00E55D67" w:rsidP="00E55D67">
      <w:pPr>
        <w:pStyle w:val="Listenabsatz1"/>
        <w:numPr>
          <w:ilvl w:val="0"/>
          <w:numId w:val="20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</w:t>
      </w:r>
      <w:r w:rsidRPr="00F95B7E">
        <w:rPr>
          <w:rFonts w:asciiTheme="minorHAnsi" w:hAnsiTheme="minorHAnsi"/>
          <w:sz w:val="22"/>
          <w:szCs w:val="22"/>
        </w:rPr>
        <w:t xml:space="preserve">wysokości </w:t>
      </w:r>
      <w:r w:rsidR="00AD0D36">
        <w:rPr>
          <w:rFonts w:asciiTheme="minorHAnsi" w:hAnsiTheme="minorHAnsi"/>
          <w:sz w:val="22"/>
          <w:szCs w:val="22"/>
        </w:rPr>
        <w:t>120</w:t>
      </w:r>
      <w:r w:rsidRPr="00F95B7E">
        <w:rPr>
          <w:rFonts w:asciiTheme="minorHAnsi" w:hAnsiTheme="minorHAnsi"/>
          <w:sz w:val="22"/>
          <w:szCs w:val="22"/>
        </w:rPr>
        <w:t xml:space="preserve"> PLN za</w:t>
      </w:r>
      <w:r w:rsidRPr="008B14CF">
        <w:rPr>
          <w:rFonts w:asciiTheme="minorHAnsi" w:hAnsiTheme="minorHAnsi"/>
          <w:sz w:val="22"/>
          <w:szCs w:val="22"/>
        </w:rPr>
        <w:t xml:space="preserve"> każdy stwierdzony przypadek niewykonania lub niewłaściwego wykonania umowy. Za niewłaściwe wykonanie umowy rozumie się w szczególności niezgodne z postanowieniami umowy świadczenie usług objętych umową. </w:t>
      </w:r>
      <w:r w:rsidR="00FC4DC0">
        <w:rPr>
          <w:rFonts w:asciiTheme="minorHAnsi" w:hAnsiTheme="minorHAnsi"/>
          <w:sz w:val="22"/>
          <w:szCs w:val="22"/>
        </w:rPr>
        <w:t>Kara umowna będzie potrącana z należnego Wykonawcy wynagrodzenia lub w przypadku braku możliwości potrącenia</w:t>
      </w:r>
      <w:r w:rsidR="00F723D0">
        <w:rPr>
          <w:rFonts w:asciiTheme="minorHAnsi" w:hAnsiTheme="minorHAnsi"/>
          <w:sz w:val="22"/>
          <w:szCs w:val="22"/>
        </w:rPr>
        <w:t>,</w:t>
      </w:r>
      <w:r w:rsidR="00FC4DC0">
        <w:rPr>
          <w:rFonts w:asciiTheme="minorHAnsi" w:hAnsiTheme="minorHAnsi"/>
          <w:sz w:val="22"/>
          <w:szCs w:val="22"/>
        </w:rPr>
        <w:t xml:space="preserve"> Wykonawca zostanie wezwany do jej uiszczenia na wskazany przez Zamawiającego rachunek bankowy.</w:t>
      </w:r>
    </w:p>
    <w:p w:rsidR="00E55D67" w:rsidRPr="008B14CF" w:rsidRDefault="00E55D67" w:rsidP="00E55D67">
      <w:pPr>
        <w:pStyle w:val="Listenabsatz1"/>
        <w:numPr>
          <w:ilvl w:val="0"/>
          <w:numId w:val="20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60682E" w:rsidRDefault="00E55D67" w:rsidP="00F95B7E">
      <w:pPr>
        <w:pStyle w:val="Listenabsatz1"/>
        <w:numPr>
          <w:ilvl w:val="0"/>
          <w:numId w:val="20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:rsidR="00F74B41" w:rsidRPr="00F95B7E" w:rsidRDefault="00F74B41" w:rsidP="008A277C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8B14CF" w:rsidRDefault="00E55D67" w:rsidP="00E55D67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8B14CF" w:rsidRDefault="00E55D67" w:rsidP="006F1FFD">
      <w:pPr>
        <w:pStyle w:val="Listenabsatz1"/>
        <w:numPr>
          <w:ilvl w:val="0"/>
          <w:numId w:val="4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:rsidR="00E55D67" w:rsidRPr="008B14CF" w:rsidRDefault="00E55D67" w:rsidP="00E55D67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Ofertę </w:t>
      </w:r>
      <w:r w:rsidRPr="00AD7F6E">
        <w:rPr>
          <w:rFonts w:asciiTheme="minorHAnsi" w:hAnsiTheme="minorHAnsi"/>
          <w:sz w:val="22"/>
          <w:szCs w:val="22"/>
        </w:rPr>
        <w:t xml:space="preserve">należy </w:t>
      </w:r>
      <w:r w:rsidRPr="009E193F">
        <w:rPr>
          <w:rFonts w:asciiTheme="minorHAnsi" w:hAnsiTheme="minorHAnsi"/>
          <w:sz w:val="22"/>
          <w:szCs w:val="22"/>
        </w:rPr>
        <w:t xml:space="preserve">przesłać </w:t>
      </w:r>
      <w:r w:rsidR="003F41AF" w:rsidRPr="009E193F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dnia </w:t>
      </w:r>
      <w:r w:rsidR="00117820">
        <w:rPr>
          <w:rStyle w:val="Absatz-Standardschriftart"/>
          <w:rFonts w:asciiTheme="minorHAnsi" w:hAnsiTheme="minorHAnsi"/>
          <w:b/>
          <w:sz w:val="22"/>
          <w:szCs w:val="22"/>
        </w:rPr>
        <w:t>29</w:t>
      </w:r>
      <w:bookmarkStart w:id="0" w:name="_GoBack"/>
      <w:bookmarkEnd w:id="0"/>
      <w:r w:rsidR="003B77F7" w:rsidRPr="009E193F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117DA0">
        <w:rPr>
          <w:rStyle w:val="Absatz-Standardschriftart"/>
          <w:rFonts w:asciiTheme="minorHAnsi" w:hAnsiTheme="minorHAnsi"/>
          <w:b/>
          <w:sz w:val="22"/>
          <w:szCs w:val="22"/>
        </w:rPr>
        <w:t>kwietnia</w:t>
      </w:r>
      <w:r w:rsidR="00912B8D" w:rsidRPr="009E193F">
        <w:rPr>
          <w:rStyle w:val="Absatz-Standardschriftart"/>
          <w:rFonts w:asciiTheme="minorHAnsi" w:hAnsiTheme="minorHAnsi"/>
          <w:b/>
          <w:sz w:val="22"/>
          <w:szCs w:val="22"/>
        </w:rPr>
        <w:t xml:space="preserve"> 201</w:t>
      </w:r>
      <w:r w:rsidR="008164DB" w:rsidRPr="009E193F">
        <w:rPr>
          <w:rStyle w:val="Absatz-Standardschriftart"/>
          <w:rFonts w:asciiTheme="minorHAnsi" w:hAnsiTheme="minorHAnsi"/>
          <w:b/>
          <w:sz w:val="22"/>
          <w:szCs w:val="22"/>
        </w:rPr>
        <w:t>9</w:t>
      </w:r>
      <w:r w:rsidR="00673D12" w:rsidRPr="009E193F">
        <w:rPr>
          <w:rStyle w:val="Absatz-Standardschriftart"/>
          <w:rFonts w:asciiTheme="minorHAnsi" w:hAnsiTheme="minorHAnsi"/>
          <w:b/>
          <w:sz w:val="22"/>
          <w:szCs w:val="22"/>
        </w:rPr>
        <w:t xml:space="preserve"> r. </w:t>
      </w:r>
      <w:r w:rsidR="008040AE">
        <w:rPr>
          <w:rStyle w:val="Absatz-Standardschriftart"/>
          <w:rFonts w:asciiTheme="minorHAnsi" w:hAnsiTheme="minorHAnsi"/>
          <w:b/>
          <w:sz w:val="22"/>
          <w:szCs w:val="22"/>
        </w:rPr>
        <w:t xml:space="preserve"> do godz. 15.00 </w:t>
      </w:r>
      <w:r w:rsidRPr="009E193F">
        <w:rPr>
          <w:rStyle w:val="Absatz-Standardschriftart"/>
          <w:rFonts w:asciiTheme="minorHAnsi" w:hAnsiTheme="minorHAnsi"/>
          <w:sz w:val="22"/>
          <w:szCs w:val="22"/>
        </w:rPr>
        <w:t>(decyduje</w:t>
      </w:r>
      <w:r w:rsidRPr="00AD7F6E">
        <w:rPr>
          <w:rStyle w:val="Absatz-Standardschriftart"/>
          <w:rFonts w:asciiTheme="minorHAnsi" w:hAnsiTheme="minorHAnsi"/>
          <w:sz w:val="22"/>
          <w:szCs w:val="22"/>
        </w:rPr>
        <w:t xml:space="preserve"> data wpływu oferty do siedziby Zamawiającego), </w:t>
      </w:r>
      <w:r w:rsidRPr="00AD7F6E">
        <w:rPr>
          <w:rFonts w:asciiTheme="minorHAnsi" w:hAnsiTheme="minorHAnsi"/>
          <w:sz w:val="22"/>
          <w:szCs w:val="22"/>
        </w:rPr>
        <w:t>w następującej formie:</w:t>
      </w:r>
    </w:p>
    <w:p w:rsidR="00E55D67" w:rsidRPr="008B14CF" w:rsidRDefault="00E55D67" w:rsidP="00C03A27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- elektronicznie na adres: </w:t>
      </w:r>
      <w:r w:rsidR="00AD0D36" w:rsidRPr="00E82ABB">
        <w:rPr>
          <w:rStyle w:val="Hipercze"/>
          <w:rFonts w:asciiTheme="minorHAnsi" w:hAnsiTheme="minorHAnsi"/>
          <w:sz w:val="22"/>
          <w:szCs w:val="22"/>
        </w:rPr>
        <w:t>biuro@</w:t>
      </w:r>
      <w:r w:rsidR="00677559">
        <w:rPr>
          <w:rStyle w:val="Hipercze"/>
          <w:rFonts w:asciiTheme="minorHAnsi" w:hAnsiTheme="minorHAnsi"/>
          <w:sz w:val="22"/>
          <w:szCs w:val="22"/>
        </w:rPr>
        <w:t>fundacja-spoleczna.pl</w:t>
      </w:r>
      <w:r w:rsidRPr="008B14CF">
        <w:rPr>
          <w:rFonts w:asciiTheme="minorHAnsi" w:hAnsiTheme="minorHAnsi"/>
          <w:sz w:val="22"/>
          <w:szCs w:val="22"/>
        </w:rPr>
        <w:t xml:space="preserve"> w formie</w:t>
      </w:r>
      <w:r w:rsidR="00AD7F6E">
        <w:rPr>
          <w:rFonts w:asciiTheme="minorHAnsi" w:hAnsiTheme="minorHAnsi"/>
          <w:sz w:val="22"/>
          <w:szCs w:val="22"/>
        </w:rPr>
        <w:t xml:space="preserve"> czytelnych</w:t>
      </w:r>
      <w:r w:rsidRPr="008B14CF">
        <w:rPr>
          <w:rFonts w:asciiTheme="minorHAnsi" w:hAnsiTheme="minorHAnsi"/>
          <w:sz w:val="22"/>
          <w:szCs w:val="22"/>
        </w:rPr>
        <w:t xml:space="preserve"> skanów dokumentów opatrzonych podpisem osoby upoważnionej do </w:t>
      </w:r>
      <w:r w:rsidRPr="00F35E83">
        <w:rPr>
          <w:rFonts w:asciiTheme="minorHAnsi" w:hAnsiTheme="minorHAnsi"/>
          <w:sz w:val="22"/>
          <w:szCs w:val="22"/>
        </w:rPr>
        <w:t>składania ofert i oświadczeń w imieniu Wykonawcy,</w:t>
      </w:r>
      <w:r w:rsidR="00D42E74" w:rsidRPr="00F35E83">
        <w:rPr>
          <w:rFonts w:asciiTheme="minorHAnsi" w:hAnsiTheme="minorHAnsi"/>
          <w:sz w:val="22"/>
          <w:szCs w:val="22"/>
        </w:rPr>
        <w:br/>
      </w:r>
      <w:r w:rsidRPr="00F35E83">
        <w:rPr>
          <w:rFonts w:asciiTheme="minorHAnsi" w:hAnsiTheme="minorHAnsi"/>
          <w:sz w:val="22"/>
          <w:szCs w:val="22"/>
        </w:rPr>
        <w:t xml:space="preserve">ze wskazaniem w tytule wiadomości elektronicznej przedmiotu </w:t>
      </w:r>
      <w:r w:rsidR="009F5505" w:rsidRPr="00F35E83">
        <w:rPr>
          <w:rFonts w:asciiTheme="minorHAnsi" w:hAnsiTheme="minorHAnsi"/>
          <w:sz w:val="22"/>
          <w:szCs w:val="22"/>
        </w:rPr>
        <w:t>rozeznania rynku</w:t>
      </w:r>
      <w:r w:rsidRPr="00F35E83">
        <w:rPr>
          <w:rFonts w:asciiTheme="minorHAnsi" w:hAnsiTheme="minorHAnsi"/>
          <w:sz w:val="22"/>
          <w:szCs w:val="22"/>
        </w:rPr>
        <w:t>,</w:t>
      </w:r>
    </w:p>
    <w:p w:rsidR="00E55D67" w:rsidRPr="008B14CF" w:rsidRDefault="00E55D67" w:rsidP="00C03A2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lub</w:t>
      </w:r>
    </w:p>
    <w:p w:rsidR="00E55D67" w:rsidRPr="008B14CF" w:rsidRDefault="00E55D6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- osobiście lub przesyłką pocztową / kurierską na adres</w:t>
      </w:r>
      <w:r w:rsidR="008164DB">
        <w:rPr>
          <w:rFonts w:asciiTheme="minorHAnsi" w:hAnsiTheme="minorHAnsi" w:cs="Calibri"/>
          <w:sz w:val="22"/>
          <w:szCs w:val="22"/>
        </w:rPr>
        <w:t xml:space="preserve"> biura</w:t>
      </w:r>
      <w:r w:rsidRPr="008B14CF">
        <w:rPr>
          <w:rFonts w:asciiTheme="minorHAnsi" w:hAnsiTheme="minorHAnsi" w:cs="Calibri"/>
          <w:sz w:val="22"/>
          <w:szCs w:val="22"/>
        </w:rPr>
        <w:t xml:space="preserve"> </w:t>
      </w:r>
      <w:r w:rsidR="000C6E9E" w:rsidRPr="008B14CF">
        <w:rPr>
          <w:rFonts w:asciiTheme="minorHAnsi" w:hAnsiTheme="minorHAnsi" w:cs="Calibri"/>
          <w:sz w:val="22"/>
          <w:szCs w:val="22"/>
        </w:rPr>
        <w:t>Zamawiającego</w:t>
      </w:r>
      <w:r w:rsidRPr="008B14CF">
        <w:rPr>
          <w:rFonts w:asciiTheme="minorHAnsi" w:hAnsiTheme="minorHAnsi" w:cs="Calibri"/>
          <w:sz w:val="22"/>
          <w:szCs w:val="22"/>
        </w:rPr>
        <w:t xml:space="preserve">: </w:t>
      </w:r>
    </w:p>
    <w:p w:rsidR="00FC4EFF" w:rsidRDefault="00A31F5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E82ABB">
        <w:rPr>
          <w:rStyle w:val="Absatz-Standardschriftart"/>
          <w:rFonts w:asciiTheme="minorHAnsi" w:hAnsiTheme="minorHAnsi" w:cs="Calibri"/>
          <w:sz w:val="22"/>
          <w:szCs w:val="22"/>
        </w:rPr>
        <w:t>Fundacja Partycypacji Społecznej,</w:t>
      </w:r>
      <w:r w:rsidR="0028046C" w:rsidRPr="00E82ABB">
        <w:rPr>
          <w:rStyle w:val="Absatz-Standardschriftart"/>
          <w:rFonts w:asciiTheme="minorHAnsi" w:hAnsiTheme="minorHAnsi" w:cs="Calibri"/>
          <w:sz w:val="22"/>
          <w:szCs w:val="22"/>
        </w:rPr>
        <w:t xml:space="preserve"> ul. Sieradzka 4c, 60-163 Poznań</w:t>
      </w:r>
      <w:r w:rsidR="0028046C">
        <w:rPr>
          <w:rStyle w:val="Absatz-Standardschriftart"/>
          <w:rFonts w:asciiTheme="minorHAnsi" w:hAnsiTheme="minorHAnsi" w:cs="Calibri"/>
          <w:sz w:val="22"/>
          <w:szCs w:val="22"/>
        </w:rPr>
        <w:t xml:space="preserve">  </w:t>
      </w:r>
      <w:r w:rsidR="00E55D67" w:rsidRPr="008B14CF">
        <w:rPr>
          <w:rStyle w:val="Absatz-Standardschriftart"/>
          <w:rFonts w:asciiTheme="minorHAnsi" w:hAnsiTheme="minorHAnsi" w:cs="Calibri"/>
          <w:sz w:val="22"/>
          <w:szCs w:val="22"/>
        </w:rPr>
        <w:t xml:space="preserve">w formie papierowej podpisanej przez osobę upoważnioną ze strony Wykonawcy. </w:t>
      </w:r>
    </w:p>
    <w:p w:rsidR="00E55D67" w:rsidRPr="008B14CF" w:rsidRDefault="00E55D6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Oferta winna zostać złożona w zamkniętej kopercie opisanej tytułem</w:t>
      </w:r>
      <w:r w:rsidR="00673D12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9F5505">
        <w:rPr>
          <w:rStyle w:val="Absatz-Standardschriftart"/>
          <w:rFonts w:asciiTheme="minorHAnsi" w:hAnsiTheme="minorHAnsi" w:cs="Calibri"/>
          <w:sz w:val="22"/>
          <w:szCs w:val="22"/>
        </w:rPr>
        <w:t>przedmiotu</w:t>
      </w:r>
      <w:r w:rsidR="00673D12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9F5505">
        <w:rPr>
          <w:rStyle w:val="Absatz-Standardschriftart"/>
          <w:rFonts w:asciiTheme="minorHAnsi" w:hAnsiTheme="minorHAnsi" w:cs="Calibri"/>
          <w:sz w:val="22"/>
          <w:szCs w:val="22"/>
        </w:rPr>
        <w:t>rozeznania rynku</w:t>
      </w: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.</w:t>
      </w:r>
    </w:p>
    <w:p w:rsidR="00E55D67" w:rsidRPr="008B14CF" w:rsidRDefault="00E55D6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Oferty złożone po terminie nie będą rozpatrywane.</w:t>
      </w:r>
    </w:p>
    <w:p w:rsidR="00E55D67" w:rsidRPr="008B14CF" w:rsidRDefault="00E55D67" w:rsidP="00F841B1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2"/>
          <w:szCs w:val="22"/>
        </w:rPr>
      </w:pPr>
    </w:p>
    <w:p w:rsidR="00E55D67" w:rsidRPr="008B14CF" w:rsidRDefault="00E55D67" w:rsidP="006F1FFD">
      <w:pPr>
        <w:pStyle w:val="SIWZ1"/>
        <w:numPr>
          <w:ilvl w:val="0"/>
          <w:numId w:val="45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:rsidR="00E55D67" w:rsidRPr="008B14CF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Po otrzymaniu ofert od Wykonawców, z uwagi na założenia budżetowe Projektu, Zamawiający zastrzega sobie możliwość negocjowania przedstawionych cen i innych warunków związanych z realizacją zadania oraz odstąpienia od </w:t>
      </w:r>
      <w:r w:rsidR="00703A0C">
        <w:rPr>
          <w:rFonts w:asciiTheme="minorHAnsi" w:hAnsiTheme="minorHAnsi"/>
          <w:sz w:val="22"/>
          <w:szCs w:val="22"/>
        </w:rPr>
        <w:t>udzielenia zamówienia.</w:t>
      </w:r>
    </w:p>
    <w:p w:rsidR="00E55D67" w:rsidRPr="008B14CF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E55D67" w:rsidRPr="008B14CF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 przypadku zaistnienia sytuacji związanej z potrzebą dokonania stosownych zmian w umowie</w:t>
      </w:r>
      <w:r w:rsidR="0060682E">
        <w:rPr>
          <w:rFonts w:asciiTheme="minorHAnsi" w:hAnsiTheme="minorHAnsi"/>
          <w:sz w:val="22"/>
          <w:szCs w:val="22"/>
        </w:rPr>
        <w:t xml:space="preserve"> (w przypadku zawarcia pis</w:t>
      </w:r>
      <w:r w:rsidR="00FC4DC0">
        <w:rPr>
          <w:rFonts w:asciiTheme="minorHAnsi" w:hAnsiTheme="minorHAnsi"/>
          <w:sz w:val="22"/>
          <w:szCs w:val="22"/>
        </w:rPr>
        <w:t>e</w:t>
      </w:r>
      <w:r w:rsidR="0060682E">
        <w:rPr>
          <w:rFonts w:asciiTheme="minorHAnsi" w:hAnsiTheme="minorHAnsi"/>
          <w:sz w:val="22"/>
          <w:szCs w:val="22"/>
        </w:rPr>
        <w:t xml:space="preserve">mnej umowy z Wykonawcą) </w:t>
      </w:r>
      <w:r w:rsidRPr="008B14CF">
        <w:rPr>
          <w:rFonts w:asciiTheme="minorHAnsi" w:hAnsiTheme="minorHAnsi"/>
          <w:sz w:val="22"/>
          <w:szCs w:val="22"/>
        </w:rPr>
        <w:t>w celu  właściwej realizacji projektu zastrzega się możliwość dokonania niniejszych zmian w drodze aneksu do umowy. Zakres zmian może dotyczyć:</w:t>
      </w:r>
    </w:p>
    <w:p w:rsidR="00E55D67" w:rsidRPr="008B14CF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- harmonogramu realizacji </w:t>
      </w:r>
      <w:r w:rsidR="00703A0C">
        <w:rPr>
          <w:rFonts w:asciiTheme="minorHAnsi" w:hAnsiTheme="minorHAnsi"/>
          <w:sz w:val="22"/>
          <w:szCs w:val="22"/>
        </w:rPr>
        <w:t>zamówienia</w:t>
      </w:r>
      <w:r w:rsidRPr="008B14CF">
        <w:rPr>
          <w:rFonts w:asciiTheme="minorHAnsi" w:hAnsiTheme="minorHAnsi"/>
          <w:sz w:val="22"/>
          <w:szCs w:val="22"/>
        </w:rPr>
        <w:t>,</w:t>
      </w:r>
    </w:p>
    <w:p w:rsidR="00E55D67" w:rsidRPr="008B14CF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- ostatecznej ilości godzin do zrealizowania,</w:t>
      </w:r>
    </w:p>
    <w:p w:rsidR="00E55D67" w:rsidRPr="008B14CF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- ostatecznej ilości uczestników,</w:t>
      </w:r>
    </w:p>
    <w:p w:rsidR="00E55D67" w:rsidRPr="008B14CF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lastRenderedPageBreak/>
        <w:t xml:space="preserve">- zwiększenia </w:t>
      </w:r>
      <w:r w:rsidR="0060682E">
        <w:rPr>
          <w:rFonts w:asciiTheme="minorHAnsi" w:hAnsiTheme="minorHAnsi"/>
          <w:sz w:val="22"/>
          <w:szCs w:val="22"/>
        </w:rPr>
        <w:t xml:space="preserve">lub zmniejszenia </w:t>
      </w:r>
      <w:r w:rsidRPr="008B14CF">
        <w:rPr>
          <w:rFonts w:asciiTheme="minorHAnsi" w:hAnsiTheme="minorHAnsi"/>
          <w:sz w:val="22"/>
          <w:szCs w:val="22"/>
        </w:rPr>
        <w:t>wartości zamówienia</w:t>
      </w:r>
      <w:r w:rsidR="0060682E">
        <w:rPr>
          <w:rFonts w:asciiTheme="minorHAnsi" w:hAnsiTheme="minorHAnsi"/>
          <w:sz w:val="22"/>
          <w:szCs w:val="22"/>
        </w:rPr>
        <w:t>.</w:t>
      </w:r>
    </w:p>
    <w:p w:rsidR="00E55D67" w:rsidRPr="008B14CF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:rsidR="00E55D67" w:rsidRPr="008B14CF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8B14CF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8B14CF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8B14CF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:rsidR="00E55D67" w:rsidRPr="008B14CF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E55D67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="00D42E74"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>te warunki w umowie.</w:t>
      </w:r>
    </w:p>
    <w:p w:rsidR="00E55D67" w:rsidRPr="008B14CF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E55D67" w:rsidRPr="008B14CF" w:rsidRDefault="00E55D67" w:rsidP="006F1FFD">
      <w:pPr>
        <w:pStyle w:val="Listenabsatz1"/>
        <w:numPr>
          <w:ilvl w:val="0"/>
          <w:numId w:val="45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:rsidR="00E55D67" w:rsidRPr="008B14CF" w:rsidRDefault="00E55D67" w:rsidP="00E55D67">
      <w:pPr>
        <w:pStyle w:val="Listenabsatz1"/>
        <w:numPr>
          <w:ilvl w:val="3"/>
          <w:numId w:val="13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Zamawiający może w każdym czasie bez podania przyczyny odwołać lub zmienić treść niniejszego </w:t>
      </w:r>
      <w:r w:rsidR="009F5505">
        <w:rPr>
          <w:rFonts w:asciiTheme="minorHAnsi" w:hAnsiTheme="minorHAnsi"/>
          <w:sz w:val="22"/>
          <w:szCs w:val="22"/>
        </w:rPr>
        <w:t>Rozeznania Rynku</w:t>
      </w:r>
      <w:r w:rsidRPr="008B14CF">
        <w:rPr>
          <w:rFonts w:asciiTheme="minorHAnsi" w:hAnsiTheme="minorHAnsi"/>
          <w:sz w:val="22"/>
          <w:szCs w:val="22"/>
        </w:rPr>
        <w:t xml:space="preserve">. Jeżeli zmiany będą miały wpływ na treść ofert składanych w toku postępowania, Zamawiający </w:t>
      </w:r>
      <w:r w:rsidR="00F723D0">
        <w:rPr>
          <w:rFonts w:asciiTheme="minorHAnsi" w:hAnsiTheme="minorHAnsi"/>
          <w:sz w:val="22"/>
          <w:szCs w:val="22"/>
        </w:rPr>
        <w:t xml:space="preserve">może </w:t>
      </w:r>
      <w:r w:rsidRPr="008B14CF">
        <w:rPr>
          <w:rFonts w:asciiTheme="minorHAnsi" w:hAnsiTheme="minorHAnsi"/>
          <w:sz w:val="22"/>
          <w:szCs w:val="22"/>
        </w:rPr>
        <w:t>przedłuży</w:t>
      </w:r>
      <w:r w:rsidR="00F723D0">
        <w:rPr>
          <w:rFonts w:asciiTheme="minorHAnsi" w:hAnsiTheme="minorHAnsi"/>
          <w:sz w:val="22"/>
          <w:szCs w:val="22"/>
        </w:rPr>
        <w:t>ć</w:t>
      </w:r>
      <w:r w:rsidRPr="008B14CF">
        <w:rPr>
          <w:rFonts w:asciiTheme="minorHAnsi" w:hAnsiTheme="minorHAnsi"/>
          <w:sz w:val="22"/>
          <w:szCs w:val="22"/>
        </w:rPr>
        <w:t xml:space="preserve"> termin składania ofert.</w:t>
      </w:r>
    </w:p>
    <w:p w:rsidR="00E55D67" w:rsidRPr="008B14CF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E55D67" w:rsidRPr="008B14CF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D42E74"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:rsidR="00E55D67" w:rsidRPr="008B14CF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E55D67" w:rsidRPr="008B14CF" w:rsidRDefault="00E55D67" w:rsidP="006F1FFD">
      <w:pPr>
        <w:pStyle w:val="Listenabsatz1"/>
        <w:numPr>
          <w:ilvl w:val="0"/>
          <w:numId w:val="4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:rsidR="00E55D67" w:rsidRPr="00E82ABB" w:rsidRDefault="00E82ABB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82ABB">
        <w:rPr>
          <w:rStyle w:val="Absatz-Standardschriftart"/>
          <w:rFonts w:asciiTheme="minorHAnsi" w:hAnsiTheme="minorHAnsi"/>
          <w:iCs/>
          <w:sz w:val="22"/>
          <w:szCs w:val="22"/>
        </w:rPr>
        <w:t>Adam Górski</w:t>
      </w:r>
    </w:p>
    <w:p w:rsidR="00E55D67" w:rsidRPr="004D5C01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4D5C01">
        <w:rPr>
          <w:rStyle w:val="Absatz-Standardschriftart1"/>
          <w:rFonts w:asciiTheme="minorHAnsi" w:hAnsiTheme="minorHAnsi"/>
          <w:iCs/>
          <w:sz w:val="22"/>
          <w:szCs w:val="22"/>
        </w:rPr>
        <w:t>e-mail:</w:t>
      </w:r>
      <w:r w:rsidR="00677559" w:rsidRPr="004D5C01">
        <w:rPr>
          <w:rStyle w:val="Absatz-Standardschriftart1"/>
          <w:rFonts w:asciiTheme="minorHAnsi" w:hAnsiTheme="minorHAnsi"/>
          <w:iCs/>
          <w:sz w:val="22"/>
          <w:szCs w:val="22"/>
        </w:rPr>
        <w:t xml:space="preserve"> biuro@fundacja-spoleczna.pl</w:t>
      </w:r>
    </w:p>
    <w:p w:rsidR="00093DFE" w:rsidRPr="004D5C01" w:rsidRDefault="00093DFE" w:rsidP="00F35E83">
      <w:pPr>
        <w:pStyle w:val="Listenabsatz1"/>
        <w:spacing w:line="240" w:lineRule="auto"/>
        <w:ind w:left="0"/>
        <w:rPr>
          <w:sz w:val="22"/>
          <w:szCs w:val="22"/>
        </w:rPr>
      </w:pPr>
    </w:p>
    <w:p w:rsidR="00093DFE" w:rsidRDefault="00093DFE" w:rsidP="00093DFE">
      <w:pPr>
        <w:pStyle w:val="Listenabsatz1"/>
        <w:spacing w:line="240" w:lineRule="auto"/>
        <w:ind w:left="4956" w:firstLine="708"/>
        <w:jc w:val="right"/>
        <w:rPr>
          <w:sz w:val="22"/>
          <w:szCs w:val="22"/>
        </w:rPr>
      </w:pPr>
      <w:r w:rsidRPr="00093DFE">
        <w:rPr>
          <w:sz w:val="22"/>
          <w:szCs w:val="22"/>
        </w:rPr>
        <w:t>Z poważaniem</w:t>
      </w:r>
      <w:r w:rsidR="00171089">
        <w:rPr>
          <w:sz w:val="22"/>
          <w:szCs w:val="22"/>
        </w:rPr>
        <w:t>,</w:t>
      </w:r>
    </w:p>
    <w:p w:rsidR="00171089" w:rsidRPr="00093DFE" w:rsidRDefault="00171089" w:rsidP="00093DFE">
      <w:pPr>
        <w:pStyle w:val="Listenabsatz1"/>
        <w:spacing w:line="240" w:lineRule="auto"/>
        <w:ind w:left="4956" w:firstLine="708"/>
        <w:jc w:val="right"/>
        <w:rPr>
          <w:sz w:val="22"/>
          <w:szCs w:val="22"/>
        </w:rPr>
      </w:pPr>
    </w:p>
    <w:p w:rsidR="00F35E83" w:rsidRDefault="00677559" w:rsidP="00F35E83">
      <w:pPr>
        <w:pStyle w:val="Standard"/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Anna Szymaszkiewicz</w:t>
      </w:r>
    </w:p>
    <w:p w:rsidR="00434DA3" w:rsidRDefault="00434DA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434DA3" w:rsidRDefault="00434DA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434DA3" w:rsidRDefault="00434DA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066416" w:rsidRDefault="00066416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066416" w:rsidRDefault="00066416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066416" w:rsidRDefault="00066416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066416" w:rsidRDefault="00066416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17463" w:rsidRDefault="00117463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066416" w:rsidRDefault="00066416" w:rsidP="00F35E83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E55D67" w:rsidRPr="00F35E83" w:rsidRDefault="00E55D67" w:rsidP="00F35E83">
      <w:pPr>
        <w:pStyle w:val="Standard"/>
        <w:spacing w:after="0" w:line="240" w:lineRule="auto"/>
        <w:rPr>
          <w:rFonts w:asciiTheme="minorHAnsi" w:hAnsiTheme="minorHAnsi"/>
        </w:rPr>
      </w:pPr>
      <w:r w:rsidRPr="008B14CF">
        <w:rPr>
          <w:rFonts w:asciiTheme="minorHAnsi" w:hAnsiTheme="minorHAnsi" w:cs="Calibri"/>
          <w:b/>
          <w:i/>
        </w:rPr>
        <w:t>Załącznik nr 1</w:t>
      </w:r>
    </w:p>
    <w:p w:rsidR="00E55D67" w:rsidRPr="008B14CF" w:rsidRDefault="00E55D67" w:rsidP="00E55D67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</w:t>
      </w:r>
      <w:r w:rsidR="00004E51">
        <w:rPr>
          <w:rFonts w:asciiTheme="minorHAnsi" w:hAnsiTheme="minorHAnsi" w:cs="Calibri"/>
        </w:rPr>
        <w:t>………………………………..</w:t>
      </w:r>
      <w:r w:rsidRPr="008B14CF">
        <w:rPr>
          <w:rFonts w:asciiTheme="minorHAnsi" w:hAnsiTheme="minorHAnsi" w:cs="Calibri"/>
        </w:rPr>
        <w:t>……….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:rsidR="00B21685" w:rsidRPr="00E82ABB" w:rsidRDefault="00A31F57" w:rsidP="00B21685">
      <w:pPr>
        <w:pStyle w:val="Fuzeile1"/>
        <w:spacing w:line="240" w:lineRule="auto"/>
        <w:jc w:val="right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 w:rsidRPr="00E82ABB">
        <w:rPr>
          <w:rStyle w:val="Absatz-Standardschriftart"/>
          <w:rFonts w:asciiTheme="minorHAnsi" w:hAnsiTheme="minorHAnsi"/>
          <w:sz w:val="22"/>
          <w:szCs w:val="22"/>
        </w:rPr>
        <w:t>Fundacja Partycypacji Społecznej</w:t>
      </w:r>
    </w:p>
    <w:p w:rsidR="00B21685" w:rsidRPr="00E82ABB" w:rsidRDefault="00B21685" w:rsidP="00B21685">
      <w:pPr>
        <w:pStyle w:val="Fuzeile1"/>
        <w:spacing w:line="240" w:lineRule="auto"/>
        <w:jc w:val="right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 w:rsidRPr="00E82ABB">
        <w:rPr>
          <w:rStyle w:val="Absatz-Standardschriftart"/>
          <w:rFonts w:asciiTheme="minorHAnsi" w:hAnsiTheme="minorHAnsi"/>
          <w:spacing w:val="20"/>
          <w:sz w:val="22"/>
          <w:szCs w:val="22"/>
        </w:rPr>
        <w:t>ul. Sieradzka 4c</w:t>
      </w:r>
    </w:p>
    <w:p w:rsidR="00B21685" w:rsidRPr="008B14CF" w:rsidRDefault="00B21685" w:rsidP="00B21685">
      <w:pPr>
        <w:pStyle w:val="Fuzeile1"/>
        <w:spacing w:line="240" w:lineRule="auto"/>
        <w:jc w:val="right"/>
        <w:rPr>
          <w:rFonts w:asciiTheme="minorHAnsi" w:hAnsiTheme="minorHAnsi"/>
          <w:spacing w:val="20"/>
          <w:sz w:val="22"/>
          <w:szCs w:val="22"/>
        </w:rPr>
      </w:pPr>
      <w:r w:rsidRPr="00E82ABB">
        <w:rPr>
          <w:rStyle w:val="Absatz-Standardschriftart"/>
          <w:rFonts w:asciiTheme="minorHAnsi" w:hAnsiTheme="minorHAnsi"/>
          <w:spacing w:val="20"/>
          <w:sz w:val="22"/>
          <w:szCs w:val="22"/>
        </w:rPr>
        <w:t>60-163 Poznań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660D7C" w:rsidRDefault="00660D7C" w:rsidP="00660D7C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AD7F6E">
        <w:rPr>
          <w:rStyle w:val="Absatz-Standardschriftart"/>
          <w:rFonts w:asciiTheme="minorHAnsi" w:hAnsiTheme="minorHAnsi" w:cs="Arial"/>
        </w:rPr>
        <w:t>W odpowiedzi na</w:t>
      </w:r>
      <w:r>
        <w:rPr>
          <w:rStyle w:val="Absatz-Standardschriftart"/>
          <w:rFonts w:asciiTheme="minorHAnsi" w:hAnsiTheme="minorHAnsi" w:cs="Arial"/>
        </w:rPr>
        <w:t xml:space="preserve"> </w:t>
      </w:r>
      <w:r>
        <w:rPr>
          <w:rStyle w:val="Absatz-Standardschriftart"/>
          <w:rFonts w:asciiTheme="minorHAnsi" w:hAnsiTheme="minorHAnsi" w:cs="Arial"/>
          <w:b/>
        </w:rPr>
        <w:t xml:space="preserve">Rozeznanie rynku z </w:t>
      </w:r>
      <w:r w:rsidRPr="00E82ABB">
        <w:rPr>
          <w:rStyle w:val="Absatz-Standardschriftart"/>
          <w:rFonts w:asciiTheme="minorHAnsi" w:hAnsiTheme="minorHAnsi" w:cs="Arial"/>
          <w:b/>
        </w:rPr>
        <w:t xml:space="preserve">dnia </w:t>
      </w:r>
      <w:r w:rsidR="004D5C01">
        <w:rPr>
          <w:rStyle w:val="Absatz-Standardschriftart"/>
          <w:rFonts w:asciiTheme="minorHAnsi" w:hAnsiTheme="minorHAnsi" w:cs="Arial"/>
          <w:b/>
        </w:rPr>
        <w:t>2</w:t>
      </w:r>
      <w:r>
        <w:rPr>
          <w:rStyle w:val="Absatz-Standardschriftart"/>
          <w:rFonts w:asciiTheme="minorHAnsi" w:hAnsiTheme="minorHAnsi" w:cs="Arial"/>
          <w:b/>
        </w:rPr>
        <w:t xml:space="preserve"> kwietnia</w:t>
      </w:r>
      <w:r w:rsidRPr="00E82ABB">
        <w:rPr>
          <w:rStyle w:val="Absatz-Standardschriftart"/>
          <w:rFonts w:asciiTheme="minorHAnsi" w:hAnsiTheme="minorHAnsi" w:cs="Arial"/>
          <w:b/>
        </w:rPr>
        <w:t xml:space="preserve"> 2019 r. </w:t>
      </w:r>
      <w:r w:rsidRPr="00E82ABB">
        <w:rPr>
          <w:rStyle w:val="Absatz-Standardschriftart"/>
          <w:rFonts w:asciiTheme="minorHAnsi" w:hAnsiTheme="minorHAnsi" w:cs="Arial"/>
          <w:b/>
          <w:color w:val="000000"/>
        </w:rPr>
        <w:t xml:space="preserve">na </w:t>
      </w:r>
      <w:r w:rsidRPr="00E82ABB">
        <w:rPr>
          <w:rStyle w:val="Domylnaczcionkaakapitu1"/>
          <w:rFonts w:asciiTheme="minorHAnsi" w:hAnsiTheme="minorHAnsi"/>
          <w:b/>
        </w:rPr>
        <w:t>świadczenie usługi doradztwa zawodowego</w:t>
      </w:r>
      <w:r>
        <w:rPr>
          <w:rStyle w:val="Domylnaczcionkaakapitu1"/>
          <w:rFonts w:asciiTheme="minorHAnsi" w:hAnsiTheme="minorHAnsi"/>
          <w:b/>
        </w:rPr>
        <w:t xml:space="preserve"> </w:t>
      </w:r>
      <w:r w:rsidRPr="00AD7F6E">
        <w:rPr>
          <w:rStyle w:val="Absatz-Standardschriftart"/>
          <w:rFonts w:asciiTheme="minorHAnsi" w:hAnsiTheme="minorHAnsi" w:cs="Arial"/>
        </w:rPr>
        <w:t xml:space="preserve">będącego przedmiotem </w:t>
      </w:r>
      <w:r>
        <w:rPr>
          <w:rStyle w:val="Absatz-Standardschriftart"/>
          <w:rFonts w:asciiTheme="minorHAnsi" w:hAnsiTheme="minorHAnsi" w:cs="Arial"/>
        </w:rPr>
        <w:t xml:space="preserve">rozeznania </w:t>
      </w:r>
      <w:r w:rsidRPr="00AD7F6E">
        <w:rPr>
          <w:rStyle w:val="Absatz-Standardschriftart"/>
          <w:rFonts w:asciiTheme="minorHAnsi" w:hAnsiTheme="minorHAnsi" w:cs="Calibri"/>
        </w:rPr>
        <w:t>w ramach projektu</w:t>
      </w:r>
      <w:r>
        <w:rPr>
          <w:rStyle w:val="Absatz-Standardschriftart"/>
          <w:rFonts w:asciiTheme="minorHAnsi" w:hAnsiTheme="minorHAnsi" w:cs="Calibri"/>
        </w:rPr>
        <w:t xml:space="preserve"> </w:t>
      </w:r>
      <w:r w:rsidRPr="003541E7">
        <w:rPr>
          <w:rFonts w:asciiTheme="minorHAnsi" w:hAnsiTheme="minorHAnsi"/>
        </w:rPr>
        <w:t>Nr POWR.</w:t>
      </w:r>
      <w:r>
        <w:rPr>
          <w:rFonts w:asciiTheme="minorHAnsi" w:hAnsiTheme="minorHAnsi"/>
        </w:rPr>
        <w:t>01.02.01-08-0031/18</w:t>
      </w:r>
      <w:r w:rsidRPr="003541E7">
        <w:rPr>
          <w:rFonts w:asciiTheme="minorHAnsi" w:hAnsiTheme="minorHAnsi"/>
        </w:rPr>
        <w:t xml:space="preserve">  pt</w:t>
      </w:r>
      <w:r w:rsidRPr="003541E7">
        <w:t xml:space="preserve">. </w:t>
      </w:r>
      <w:r w:rsidRPr="003541E7">
        <w:rPr>
          <w:rFonts w:asciiTheme="minorHAnsi" w:hAnsiTheme="minorHAnsi"/>
        </w:rPr>
        <w:t>„</w:t>
      </w:r>
      <w:r>
        <w:rPr>
          <w:rFonts w:asciiTheme="minorHAnsi" w:hAnsiTheme="minorHAnsi"/>
        </w:rPr>
        <w:t>Lubuska Agencja Pracy</w:t>
      </w:r>
      <w:r w:rsidRPr="003541E7">
        <w:rPr>
          <w:rFonts w:asciiTheme="minorHAnsi" w:hAnsiTheme="minorHAnsi"/>
        </w:rPr>
        <w:t>”</w:t>
      </w:r>
      <w:r w:rsidRPr="002F73C8">
        <w:rPr>
          <w:rFonts w:asciiTheme="minorHAnsi" w:hAnsiTheme="minorHAnsi"/>
        </w:rPr>
        <w:t xml:space="preserve">, dofinansowanego ze środków Unii Europejskiej w </w:t>
      </w:r>
      <w:r>
        <w:rPr>
          <w:rFonts w:asciiTheme="minorHAnsi" w:hAnsiTheme="minorHAnsi"/>
        </w:rPr>
        <w:t>Programu Operacyjnego Wiedza Edukacja Rozwój na lata 2014-2020.</w:t>
      </w:r>
    </w:p>
    <w:p w:rsidR="00660D7C" w:rsidRPr="002F73C8" w:rsidRDefault="00660D7C" w:rsidP="00660D7C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 priorytetowa I: Osoby młode na rynku pracy</w:t>
      </w:r>
    </w:p>
    <w:p w:rsidR="00660D7C" w:rsidRPr="00E611D4" w:rsidRDefault="00660D7C" w:rsidP="00660D7C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E611D4">
        <w:rPr>
          <w:rFonts w:asciiTheme="minorHAnsi" w:hAnsiTheme="minorHAnsi"/>
        </w:rPr>
        <w:t>Działanie: 1.2 Wsparcie osób młodych na regionalnym rynku pracy</w:t>
      </w:r>
    </w:p>
    <w:p w:rsidR="00660D7C" w:rsidRPr="00872D5F" w:rsidRDefault="00660D7C" w:rsidP="00660D7C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E611D4">
        <w:rPr>
          <w:rFonts w:asciiTheme="minorHAnsi" w:hAnsiTheme="minorHAnsi"/>
        </w:rPr>
        <w:t>Poddziałanie: 1.2.1 Wsparcie udzielane z Europejskiego Funduszu Społecznego Programu Operacyjnego Wiedza Edukacja Rozwój na lata 2014-2020</w:t>
      </w:r>
    </w:p>
    <w:p w:rsidR="00E55D67" w:rsidRPr="00772B0D" w:rsidRDefault="00E55D67" w:rsidP="00772B0D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6"/>
        <w:gridCol w:w="3932"/>
        <w:gridCol w:w="4284"/>
      </w:tblGrid>
      <w:tr w:rsidR="00E55D67" w:rsidRPr="008B14CF" w:rsidTr="00434DA3">
        <w:tc>
          <w:tcPr>
            <w:tcW w:w="100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D7F6E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E55D67" w:rsidRPr="008B14CF" w:rsidTr="00434DA3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8B14CF" w:rsidTr="00434DA3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8B14CF" w:rsidRDefault="00E55D67" w:rsidP="00EA09EE">
            <w:pPr>
              <w:pStyle w:val="Standard"/>
              <w:spacing w:after="0" w:line="24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8B14CF" w:rsidTr="00434DA3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8B14CF" w:rsidTr="00434DA3">
        <w:tc>
          <w:tcPr>
            <w:tcW w:w="100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E55D67" w:rsidRPr="008B14CF" w:rsidTr="00434DA3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8B14CF" w:rsidTr="00434DA3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8B14CF" w:rsidTr="00434DA3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55D67" w:rsidRPr="008B14CF" w:rsidTr="00434DA3">
        <w:tc>
          <w:tcPr>
            <w:tcW w:w="100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E55D67" w:rsidRPr="008B14CF" w:rsidTr="00434DA3">
        <w:tc>
          <w:tcPr>
            <w:tcW w:w="58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55D67" w:rsidRPr="008B14CF" w:rsidTr="00434DA3">
        <w:trPr>
          <w:trHeight w:val="15"/>
        </w:trPr>
        <w:tc>
          <w:tcPr>
            <w:tcW w:w="58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8B14CF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30 dni</w:t>
            </w:r>
          </w:p>
        </w:tc>
      </w:tr>
    </w:tbl>
    <w:p w:rsidR="008B14CF" w:rsidRDefault="008B14CF" w:rsidP="00E55D6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434DA3" w:rsidRDefault="00434DA3" w:rsidP="00E55D6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17463" w:rsidRDefault="00117463" w:rsidP="00E55D6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17463" w:rsidRDefault="00117463" w:rsidP="00E55D6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55D67" w:rsidRPr="008B14CF" w:rsidRDefault="00E55D67" w:rsidP="00E55D6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 w:rsidRPr="00F35E83">
        <w:rPr>
          <w:rFonts w:asciiTheme="minorHAnsi" w:hAnsiTheme="minorHAnsi" w:cs="Arial"/>
          <w:b/>
        </w:rPr>
        <w:t>Oferta cenowa:</w:t>
      </w:r>
    </w:p>
    <w:p w:rsidR="00772B0D" w:rsidRDefault="00772B0D" w:rsidP="00E0218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E0218E" w:rsidRDefault="00772B0D" w:rsidP="00E0218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Zadanie 1: </w:t>
      </w:r>
      <w:r w:rsidRPr="00E82ABB">
        <w:rPr>
          <w:rFonts w:asciiTheme="minorHAnsi" w:hAnsiTheme="minorHAnsi"/>
          <w:b/>
        </w:rPr>
        <w:t>Indywid</w:t>
      </w:r>
      <w:r w:rsidR="001E0837" w:rsidRPr="00E82ABB">
        <w:rPr>
          <w:rFonts w:asciiTheme="minorHAnsi" w:hAnsiTheme="minorHAnsi"/>
          <w:b/>
        </w:rPr>
        <w:t xml:space="preserve">ualne </w:t>
      </w:r>
      <w:r w:rsidR="006347B0">
        <w:rPr>
          <w:rFonts w:asciiTheme="minorHAnsi" w:hAnsiTheme="minorHAnsi"/>
          <w:b/>
        </w:rPr>
        <w:t xml:space="preserve">konsultacje z Job </w:t>
      </w:r>
      <w:proofErr w:type="spellStart"/>
      <w:r w:rsidR="006347B0">
        <w:rPr>
          <w:rFonts w:asciiTheme="minorHAnsi" w:hAnsiTheme="minorHAnsi"/>
          <w:b/>
        </w:rPr>
        <w:t>coachem</w:t>
      </w:r>
      <w:proofErr w:type="spellEnd"/>
      <w:r w:rsidR="001E0837" w:rsidRPr="00E82ABB">
        <w:rPr>
          <w:rFonts w:asciiTheme="minorHAnsi" w:hAnsiTheme="minorHAnsi"/>
          <w:b/>
        </w:rPr>
        <w:t xml:space="preserve"> </w:t>
      </w:r>
      <w:r w:rsidR="006347B0">
        <w:rPr>
          <w:rFonts w:asciiTheme="minorHAnsi" w:hAnsiTheme="minorHAnsi"/>
          <w:b/>
        </w:rPr>
        <w:t>3</w:t>
      </w:r>
      <w:r w:rsidR="00660D7C">
        <w:rPr>
          <w:rFonts w:asciiTheme="minorHAnsi" w:hAnsiTheme="minorHAnsi"/>
          <w:b/>
        </w:rPr>
        <w:t>75</w:t>
      </w:r>
      <w:r w:rsidR="006347B0">
        <w:rPr>
          <w:rFonts w:asciiTheme="minorHAnsi" w:hAnsiTheme="minorHAnsi"/>
          <w:b/>
        </w:rPr>
        <w:t xml:space="preserve"> godzin</w:t>
      </w:r>
      <w:r w:rsidRPr="00E82ABB">
        <w:rPr>
          <w:rFonts w:asciiTheme="minorHAnsi" w:hAnsiTheme="minorHAnsi"/>
          <w:b/>
        </w:rPr>
        <w:t>:</w:t>
      </w:r>
    </w:p>
    <w:p w:rsidR="00772B0D" w:rsidRPr="00E0218E" w:rsidRDefault="00772B0D" w:rsidP="00E0218E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lang w:eastAsia="pl-PL"/>
        </w:rPr>
      </w:pPr>
    </w:p>
    <w:p w:rsidR="0059145E" w:rsidRDefault="00772B0D" w:rsidP="00E55D6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Cena za godzinę </w:t>
      </w:r>
      <w:r w:rsidR="00F4468E">
        <w:rPr>
          <w:rFonts w:asciiTheme="minorHAnsi" w:hAnsiTheme="minorHAnsi"/>
          <w:lang w:eastAsia="pl-PL"/>
        </w:rPr>
        <w:t xml:space="preserve"> ………………………………………………………………..</w:t>
      </w:r>
    </w:p>
    <w:p w:rsidR="00F4468E" w:rsidRDefault="00F4468E" w:rsidP="00E55D6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004E51" w:rsidRPr="00F4468E" w:rsidRDefault="00FC4DC0" w:rsidP="00F4468E">
      <w:pPr>
        <w:pStyle w:val="Standard"/>
        <w:spacing w:after="0" w:line="240" w:lineRule="auto"/>
        <w:jc w:val="both"/>
        <w:rPr>
          <w:rStyle w:val="Absatz-Standardschriftart2"/>
          <w:rFonts w:asciiTheme="minorHAnsi" w:hAnsiTheme="minorHAnsi"/>
          <w:lang w:eastAsia="pl-PL"/>
        </w:rPr>
      </w:pPr>
      <w:r w:rsidRPr="00B80C26">
        <w:rPr>
          <w:rFonts w:asciiTheme="minorHAnsi" w:hAnsiTheme="minorHAnsi"/>
          <w:lang w:eastAsia="pl-PL"/>
        </w:rPr>
        <w:t xml:space="preserve">Cena za </w:t>
      </w:r>
      <w:r w:rsidR="006347B0">
        <w:rPr>
          <w:rFonts w:asciiTheme="minorHAnsi" w:hAnsiTheme="minorHAnsi"/>
          <w:lang w:eastAsia="pl-PL"/>
        </w:rPr>
        <w:t>3</w:t>
      </w:r>
      <w:r w:rsidR="00660D7C">
        <w:rPr>
          <w:rFonts w:asciiTheme="minorHAnsi" w:hAnsiTheme="minorHAnsi"/>
          <w:lang w:eastAsia="pl-PL"/>
        </w:rPr>
        <w:t>75</w:t>
      </w:r>
      <w:r w:rsidR="00772B0D">
        <w:rPr>
          <w:rFonts w:asciiTheme="minorHAnsi" w:hAnsiTheme="minorHAnsi"/>
          <w:lang w:eastAsia="pl-PL"/>
        </w:rPr>
        <w:t xml:space="preserve"> godzin</w:t>
      </w:r>
      <w:r w:rsidR="00F4468E">
        <w:rPr>
          <w:rFonts w:asciiTheme="minorHAnsi" w:hAnsiTheme="minorHAnsi"/>
          <w:lang w:eastAsia="pl-PL"/>
        </w:rPr>
        <w:t xml:space="preserve"> </w:t>
      </w:r>
      <w:r w:rsidRPr="00B80C26">
        <w:rPr>
          <w:rFonts w:asciiTheme="minorHAnsi" w:hAnsiTheme="minorHAnsi"/>
          <w:lang w:eastAsia="pl-PL"/>
        </w:rPr>
        <w:t xml:space="preserve"> </w:t>
      </w:r>
      <w:r w:rsidR="00004E51">
        <w:rPr>
          <w:rFonts w:asciiTheme="minorHAnsi" w:hAnsiTheme="minorHAnsi"/>
          <w:lang w:eastAsia="pl-PL"/>
        </w:rPr>
        <w:t>……………………………………</w:t>
      </w:r>
      <w:r w:rsidR="00230258">
        <w:rPr>
          <w:rFonts w:asciiTheme="minorHAnsi" w:hAnsiTheme="minorHAnsi"/>
          <w:lang w:eastAsia="pl-PL"/>
        </w:rPr>
        <w:t>……………………………………</w:t>
      </w:r>
    </w:p>
    <w:p w:rsidR="001F69EF" w:rsidRDefault="001F69EF" w:rsidP="00E55D67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F4468E" w:rsidRDefault="00F4468E" w:rsidP="00E55D67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E55D67" w:rsidRDefault="00E55D67" w:rsidP="00E55D67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i/>
          <w:lang w:val="pl-PL"/>
        </w:rPr>
      </w:pPr>
      <w:r w:rsidRPr="008B14CF">
        <w:rPr>
          <w:rStyle w:val="Absatz-Standardschriftart2"/>
          <w:rFonts w:asciiTheme="minorHAnsi" w:hAnsiTheme="minorHAnsi"/>
          <w:lang w:val="pl-PL"/>
        </w:rPr>
        <w:t xml:space="preserve">Łączna wartość oferowanej usługi: </w:t>
      </w:r>
      <w:r w:rsidR="00004E51">
        <w:rPr>
          <w:rStyle w:val="Absatz-Standardschriftart2"/>
          <w:rFonts w:asciiTheme="minorHAnsi" w:hAnsiTheme="minorHAnsi"/>
          <w:lang w:val="pl-PL"/>
        </w:rPr>
        <w:t>……………………………………………………………</w:t>
      </w:r>
      <w:r w:rsidR="00230258">
        <w:rPr>
          <w:rStyle w:val="Absatz-Standardschriftart2"/>
          <w:rFonts w:asciiTheme="minorHAnsi" w:hAnsiTheme="minorHAnsi"/>
          <w:lang w:val="pl-PL"/>
        </w:rPr>
        <w:t>……………………….</w:t>
      </w:r>
    </w:p>
    <w:p w:rsidR="001F69EF" w:rsidRPr="008B14CF" w:rsidRDefault="001F69EF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55D67" w:rsidRPr="008B14CF" w:rsidRDefault="001F69EF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słownie brutto: </w:t>
      </w:r>
      <w:r w:rsidR="00004E51">
        <w:rPr>
          <w:rFonts w:asciiTheme="minorHAnsi" w:hAnsiTheme="minorHAnsi"/>
          <w:lang w:val="pl-PL"/>
        </w:rPr>
        <w:t>…………………………………………………………………………</w:t>
      </w:r>
      <w:r w:rsidR="00230258">
        <w:rPr>
          <w:rFonts w:asciiTheme="minorHAnsi" w:hAnsiTheme="minorHAnsi"/>
          <w:lang w:val="pl-PL"/>
        </w:rPr>
        <w:t>…………………………………………</w:t>
      </w:r>
    </w:p>
    <w:p w:rsidR="00E55D67" w:rsidRPr="008B14CF" w:rsidRDefault="00E55D67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na warunkach </w:t>
      </w:r>
      <w:r w:rsidRPr="00F35E83">
        <w:rPr>
          <w:rFonts w:asciiTheme="minorHAnsi" w:hAnsiTheme="minorHAnsi"/>
          <w:lang w:val="pl-PL"/>
        </w:rPr>
        <w:t xml:space="preserve">określonych w </w:t>
      </w:r>
      <w:r w:rsidR="001B072F" w:rsidRPr="00F35E83">
        <w:rPr>
          <w:rFonts w:asciiTheme="minorHAnsi" w:hAnsiTheme="minorHAnsi"/>
          <w:lang w:val="pl-PL"/>
        </w:rPr>
        <w:t>rozeznaniu rynku</w:t>
      </w:r>
      <w:r w:rsidRPr="00F35E83">
        <w:rPr>
          <w:rFonts w:asciiTheme="minorHAnsi" w:hAnsiTheme="minorHAnsi"/>
          <w:lang w:val="pl-PL"/>
        </w:rPr>
        <w:t>.</w:t>
      </w:r>
    </w:p>
    <w:p w:rsidR="00E55D67" w:rsidRDefault="00E55D67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Default="00515BD2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8B14CF" w:rsidRDefault="00515BD2" w:rsidP="00E82ABB">
      <w:pPr>
        <w:pStyle w:val="Standard2"/>
        <w:spacing w:after="0" w:line="240" w:lineRule="auto"/>
        <w:jc w:val="both"/>
        <w:rPr>
          <w:rFonts w:asciiTheme="minorHAnsi" w:hAnsiTheme="minorHAnsi"/>
          <w:lang w:val="pl-PL"/>
        </w:rPr>
      </w:pPr>
      <w:r w:rsidRPr="00515BD2">
        <w:rPr>
          <w:rFonts w:asciiTheme="minorHAnsi" w:hAnsiTheme="minorHAnsi"/>
          <w:b/>
          <w:lang w:val="pl-PL"/>
        </w:rPr>
        <w:t>Składając ofertę w przedmiotowym postępowaniu oświadczam, że wypełniłem obowiązki informacyjne przewidziane w art. 13 lub art. 14 RODO</w:t>
      </w:r>
      <w:r w:rsidRPr="00515BD2">
        <w:rPr>
          <w:rFonts w:asciiTheme="minorHAnsi" w:hAnsiTheme="minorHAnsi"/>
          <w:lang w:val="pl-PL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55D67" w:rsidRDefault="00E55D67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82ABB" w:rsidRDefault="00E82ABB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82ABB" w:rsidRPr="008B14CF" w:rsidRDefault="00E82ABB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55D67" w:rsidRPr="008B14CF" w:rsidRDefault="00E55D67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55D67" w:rsidRPr="008B14CF" w:rsidTr="00EA09EE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8B14CF" w:rsidRDefault="00E55D67" w:rsidP="00DF49D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E55D67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A2143C" w:rsidRDefault="00A2143C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A2143C" w:rsidRDefault="00A2143C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82ABB" w:rsidRPr="008B14CF" w:rsidRDefault="00E82ABB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55D67" w:rsidRPr="008B14CF" w:rsidRDefault="00E55D67" w:rsidP="00DF49D8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  <w:b/>
          <w:u w:val="single"/>
        </w:rPr>
        <w:t>OŚWIADCZENIA WYKONAWCY:</w:t>
      </w:r>
    </w:p>
    <w:p w:rsidR="00E55D67" w:rsidRPr="00F35E83" w:rsidRDefault="00E55D67" w:rsidP="00E55D67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F35E83">
        <w:rPr>
          <w:rFonts w:asciiTheme="minorHAnsi" w:hAnsiTheme="minorHAnsi" w:cs="Calibri"/>
          <w:sz w:val="22"/>
          <w:szCs w:val="22"/>
        </w:rPr>
        <w:t xml:space="preserve">Oświadczam, że zapoznałam/em się z </w:t>
      </w:r>
      <w:r w:rsidR="00533F15" w:rsidRPr="00F35E83">
        <w:rPr>
          <w:rFonts w:asciiTheme="minorHAnsi" w:hAnsiTheme="minorHAnsi" w:cs="Calibri"/>
          <w:sz w:val="22"/>
          <w:szCs w:val="22"/>
        </w:rPr>
        <w:t>treścią postępowania</w:t>
      </w:r>
      <w:r w:rsidRPr="00F35E83">
        <w:rPr>
          <w:rFonts w:asciiTheme="minorHAnsi" w:hAnsiTheme="minorHAnsi" w:cs="Calibri"/>
          <w:sz w:val="22"/>
          <w:szCs w:val="22"/>
        </w:rPr>
        <w:t xml:space="preserve"> oraz Załącznikami do </w:t>
      </w:r>
      <w:r w:rsidR="009F5505" w:rsidRPr="00F35E83">
        <w:rPr>
          <w:rFonts w:asciiTheme="minorHAnsi" w:hAnsiTheme="minorHAnsi" w:cs="Calibri"/>
          <w:sz w:val="22"/>
          <w:szCs w:val="22"/>
        </w:rPr>
        <w:t>Rozeznania Rynku</w:t>
      </w:r>
      <w:r w:rsidRPr="00F35E83">
        <w:rPr>
          <w:rFonts w:asciiTheme="minorHAnsi" w:hAnsiTheme="minorHAnsi" w:cs="Calibri"/>
          <w:sz w:val="22"/>
          <w:szCs w:val="22"/>
        </w:rPr>
        <w:t xml:space="preserve"> i nie wnoszę do nich zastrzeżeń. Składana Oferta zawiera </w:t>
      </w:r>
      <w:r w:rsidR="001B072F" w:rsidRPr="00F35E83">
        <w:rPr>
          <w:rFonts w:asciiTheme="minorHAnsi" w:hAnsiTheme="minorHAnsi" w:cs="Calibri"/>
          <w:sz w:val="22"/>
          <w:szCs w:val="22"/>
        </w:rPr>
        <w:t>wszystkie elementy określone w Rozeznaniu rynku</w:t>
      </w:r>
    </w:p>
    <w:p w:rsidR="00E55D67" w:rsidRPr="00F35E83" w:rsidRDefault="00E55D67" w:rsidP="00E55D67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Calibri"/>
        </w:rPr>
      </w:pPr>
      <w:r w:rsidRPr="00F35E83">
        <w:rPr>
          <w:rFonts w:asciiTheme="minorHAnsi" w:hAnsiTheme="minorHAnsi" w:cs="Calibri"/>
        </w:rPr>
        <w:t xml:space="preserve">Oświadczam, że usługi, zaoferowane w odpowiedzi na </w:t>
      </w:r>
      <w:r w:rsidR="001B072F" w:rsidRPr="00F35E83">
        <w:rPr>
          <w:rFonts w:asciiTheme="minorHAnsi" w:hAnsiTheme="minorHAnsi" w:cs="Calibri"/>
        </w:rPr>
        <w:t>rozeznaniu rynku</w:t>
      </w:r>
      <w:r w:rsidRPr="00F35E83">
        <w:rPr>
          <w:rFonts w:asciiTheme="minorHAnsi" w:hAnsiTheme="minorHAnsi" w:cs="Calibri"/>
        </w:rPr>
        <w:t xml:space="preserve">, spełniają wszystkie wymagania przedstawione w </w:t>
      </w:r>
      <w:r w:rsidR="001B072F" w:rsidRPr="00F35E83">
        <w:rPr>
          <w:rFonts w:asciiTheme="minorHAnsi" w:hAnsiTheme="minorHAnsi" w:cs="Calibri"/>
        </w:rPr>
        <w:t>rozeznaniu rynku</w:t>
      </w:r>
      <w:r w:rsidRPr="00F35E83">
        <w:rPr>
          <w:rFonts w:asciiTheme="minorHAnsi" w:hAnsiTheme="minorHAnsi" w:cs="Calibri"/>
        </w:rPr>
        <w:t>.</w:t>
      </w:r>
    </w:p>
    <w:p w:rsidR="00E55D67" w:rsidRPr="00F35E83" w:rsidRDefault="00E55D67" w:rsidP="00E55D67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F35E83">
        <w:rPr>
          <w:rFonts w:asciiTheme="minorHAnsi" w:hAnsiTheme="minorHAnsi" w:cs="Calibri"/>
          <w:sz w:val="22"/>
          <w:szCs w:val="22"/>
        </w:rPr>
        <w:t xml:space="preserve">Gwarantujemy wykonanie całości niniejszego zamówienia zgodnie z wymogami zawartymi w </w:t>
      </w:r>
      <w:r w:rsidR="001B072F" w:rsidRPr="00F35E83">
        <w:rPr>
          <w:rFonts w:asciiTheme="minorHAnsi" w:hAnsiTheme="minorHAnsi" w:cs="Calibri"/>
          <w:sz w:val="22"/>
          <w:szCs w:val="22"/>
        </w:rPr>
        <w:t>Rozeznaniu rynku</w:t>
      </w:r>
      <w:r w:rsidRPr="00F35E83">
        <w:rPr>
          <w:rFonts w:asciiTheme="minorHAnsi" w:hAnsiTheme="minorHAnsi" w:cs="Calibri"/>
          <w:sz w:val="22"/>
          <w:szCs w:val="22"/>
        </w:rPr>
        <w:t>.</w:t>
      </w:r>
    </w:p>
    <w:p w:rsidR="00E55D67" w:rsidRPr="008B14CF" w:rsidRDefault="00E55D67" w:rsidP="00E55D67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B320C9">
        <w:rPr>
          <w:rStyle w:val="Absatz-Standardschriftart"/>
          <w:rFonts w:asciiTheme="minorHAnsi" w:hAnsiTheme="minorHAnsi" w:cs="Calibri"/>
        </w:rPr>
        <w:br/>
      </w:r>
      <w:r w:rsidRPr="008B14CF">
        <w:rPr>
          <w:rStyle w:val="Absatz-Standardschriftart"/>
          <w:rFonts w:asciiTheme="minorHAnsi" w:hAnsiTheme="minorHAnsi" w:cs="Calibri"/>
        </w:rPr>
        <w:t xml:space="preserve">i 2 do </w:t>
      </w:r>
      <w:r w:rsidR="009F5505">
        <w:rPr>
          <w:rStyle w:val="Absatz-Standardschriftart"/>
          <w:rFonts w:asciiTheme="minorHAnsi" w:hAnsiTheme="minorHAnsi" w:cs="Calibri"/>
        </w:rPr>
        <w:t>Rozeznania Rynku</w:t>
      </w:r>
      <w:r w:rsidRPr="008B14CF">
        <w:rPr>
          <w:rStyle w:val="Absatz-Standardschriftart"/>
          <w:rFonts w:asciiTheme="minorHAnsi" w:hAnsiTheme="minorHAnsi" w:cs="Calibri"/>
        </w:rPr>
        <w:t xml:space="preserve">, dla potrzeb niezbędnych do realizacji procesu wyboru Wykonawcy (zgodnie z Ustawą z dnia 29.08.1997 roku o Ochronie Danych Osobowych; tekst jednolity </w:t>
      </w:r>
      <w:r w:rsidRPr="008B14CF">
        <w:rPr>
          <w:rStyle w:val="Absatz-Standardschriftart"/>
          <w:rFonts w:asciiTheme="minorHAnsi" w:eastAsia="Times New Roman" w:hAnsiTheme="minorHAnsi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:rsidR="00E55D67" w:rsidRPr="008B14CF" w:rsidRDefault="00E55D67" w:rsidP="00E55D67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:rsidR="00E55D67" w:rsidRPr="008B14CF" w:rsidRDefault="00E55D67" w:rsidP="00DF49D8">
      <w:pPr>
        <w:pStyle w:val="Standard"/>
        <w:spacing w:after="0" w:line="240" w:lineRule="auto"/>
        <w:rPr>
          <w:rFonts w:asciiTheme="minorHAnsi" w:eastAsia="Times New Roman" w:hAnsiTheme="minorHAnsi" w:cs="Calibri"/>
          <w:b/>
        </w:rPr>
      </w:pPr>
      <w:r w:rsidRPr="008B14CF">
        <w:rPr>
          <w:rFonts w:asciiTheme="minorHAnsi" w:eastAsia="Times New Roman" w:hAnsiTheme="minorHAnsi" w:cs="Calibri"/>
          <w:b/>
        </w:rPr>
        <w:t>Załącznikami do niniejszego formularza ofert</w:t>
      </w:r>
      <w:r w:rsidR="00AD7F6E">
        <w:rPr>
          <w:rFonts w:asciiTheme="minorHAnsi" w:eastAsia="Times New Roman" w:hAnsiTheme="minorHAnsi" w:cs="Calibri"/>
          <w:b/>
        </w:rPr>
        <w:t>y</w:t>
      </w:r>
      <w:r w:rsidRPr="008B14CF">
        <w:rPr>
          <w:rFonts w:asciiTheme="minorHAnsi" w:eastAsia="Times New Roman" w:hAnsiTheme="minorHAnsi" w:cs="Calibri"/>
          <w:b/>
        </w:rPr>
        <w:t xml:space="preserve"> stanowiącymi integralną część oferty są:</w:t>
      </w:r>
    </w:p>
    <w:p w:rsidR="00E55D67" w:rsidRPr="008B14CF" w:rsidRDefault="00E55D67" w:rsidP="00B94121">
      <w:pPr>
        <w:pStyle w:val="Standard"/>
        <w:spacing w:after="0" w:line="240" w:lineRule="auto"/>
        <w:ind w:firstLine="426"/>
        <w:rPr>
          <w:rFonts w:asciiTheme="minorHAnsi" w:hAnsiTheme="minorHAnsi" w:cs="Calibri"/>
          <w:spacing w:val="-4"/>
        </w:rPr>
      </w:pPr>
      <w:r w:rsidRPr="008B14CF">
        <w:rPr>
          <w:rFonts w:asciiTheme="minorHAnsi" w:hAnsiTheme="minorHAnsi" w:cs="Calibri"/>
          <w:spacing w:val="-4"/>
        </w:rPr>
        <w:t>- Oświadczenie o spełnieniu warunków udziału w postępowaniu</w:t>
      </w:r>
    </w:p>
    <w:p w:rsidR="00E55D67" w:rsidRPr="008B14CF" w:rsidRDefault="00E55D67" w:rsidP="00B94121">
      <w:pPr>
        <w:pStyle w:val="Standard"/>
        <w:spacing w:after="0" w:line="240" w:lineRule="auto"/>
        <w:ind w:firstLine="426"/>
        <w:rPr>
          <w:rFonts w:asciiTheme="minorHAnsi" w:hAnsiTheme="minorHAnsi" w:cs="Calibri"/>
          <w:spacing w:val="-4"/>
        </w:rPr>
      </w:pPr>
      <w:r w:rsidRPr="008B14CF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:rsidR="00E55D67" w:rsidRPr="008B14CF" w:rsidRDefault="00E55D67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E55D67" w:rsidRPr="008B14CF" w:rsidRDefault="00E55D67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E55D67" w:rsidRPr="008B14CF" w:rsidRDefault="00E55D67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8B14CF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D8" w:rsidRDefault="00DF49D8" w:rsidP="00DF49D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:rsidR="00E55D67" w:rsidRPr="008B14CF" w:rsidRDefault="00E55D67" w:rsidP="00DF49D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</w:t>
            </w:r>
            <w:r w:rsidR="00004E51">
              <w:rPr>
                <w:rFonts w:asciiTheme="minorHAnsi" w:hAnsiTheme="minorHAnsi"/>
                <w:lang w:val="pl-PL" w:eastAsia="pl-PL"/>
              </w:rPr>
              <w:t>…………..</w:t>
            </w:r>
            <w:r w:rsidRPr="008B14CF">
              <w:rPr>
                <w:rFonts w:asciiTheme="minorHAnsi" w:hAnsiTheme="minorHAnsi"/>
                <w:lang w:val="pl-PL" w:eastAsia="pl-PL"/>
              </w:rPr>
              <w:t>………………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8B14CF" w:rsidRDefault="00E55D67" w:rsidP="00DF49D8">
            <w:pPr>
              <w:pStyle w:val="Standard2"/>
              <w:tabs>
                <w:tab w:val="left" w:pos="480"/>
              </w:tabs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E55D67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2E0205" w:rsidRDefault="002E0205" w:rsidP="00EA09EE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2E0205" w:rsidRPr="008B14CF" w:rsidRDefault="002E0205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E24F3E" w:rsidRDefault="00E24F3E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2143C" w:rsidRDefault="00A2143C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2143C" w:rsidRDefault="00A2143C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2143C" w:rsidRDefault="00A2143C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117463" w:rsidRDefault="00117463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117463" w:rsidRDefault="00117463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E55D67" w:rsidRPr="008B14CF" w:rsidRDefault="00E55D67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t>Załącznik nr 2</w:t>
      </w:r>
    </w:p>
    <w:p w:rsidR="00660D7C" w:rsidRDefault="00E55D67" w:rsidP="00660D7C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35E83">
        <w:rPr>
          <w:rStyle w:val="Absatz-Standardschriftart"/>
          <w:rFonts w:asciiTheme="minorHAnsi" w:hAnsiTheme="minorHAnsi" w:cs="Calibri"/>
        </w:rPr>
        <w:t xml:space="preserve">dotyczy: </w:t>
      </w:r>
      <w:r w:rsidR="009F5505" w:rsidRPr="00F35E83">
        <w:rPr>
          <w:rStyle w:val="Absatz-Standardschriftart"/>
          <w:rFonts w:asciiTheme="minorHAnsi" w:hAnsiTheme="minorHAnsi" w:cs="Calibri"/>
        </w:rPr>
        <w:t>Rozeznania Rynku</w:t>
      </w:r>
      <w:r w:rsidRPr="00F35E83">
        <w:rPr>
          <w:rStyle w:val="Absatz-Standardschriftart"/>
          <w:rFonts w:asciiTheme="minorHAnsi" w:hAnsiTheme="minorHAnsi" w:cs="Calibri"/>
        </w:rPr>
        <w:t xml:space="preserve">, w związku z realizacją </w:t>
      </w:r>
      <w:r w:rsidR="00660D7C" w:rsidRPr="00AD7F6E">
        <w:rPr>
          <w:rStyle w:val="Absatz-Standardschriftart"/>
          <w:rFonts w:asciiTheme="minorHAnsi" w:hAnsiTheme="minorHAnsi" w:cs="Calibri"/>
        </w:rPr>
        <w:t>projektu</w:t>
      </w:r>
      <w:r w:rsidR="00660D7C">
        <w:rPr>
          <w:rStyle w:val="Absatz-Standardschriftart"/>
          <w:rFonts w:asciiTheme="minorHAnsi" w:hAnsiTheme="minorHAnsi" w:cs="Calibri"/>
        </w:rPr>
        <w:t xml:space="preserve"> </w:t>
      </w:r>
      <w:r w:rsidR="00660D7C" w:rsidRPr="003541E7">
        <w:rPr>
          <w:rFonts w:asciiTheme="minorHAnsi" w:hAnsiTheme="minorHAnsi"/>
        </w:rPr>
        <w:t>Nr POWR.</w:t>
      </w:r>
      <w:r w:rsidR="00660D7C">
        <w:rPr>
          <w:rFonts w:asciiTheme="minorHAnsi" w:hAnsiTheme="minorHAnsi"/>
        </w:rPr>
        <w:t>01.02.01-08-0031/18</w:t>
      </w:r>
      <w:r w:rsidR="00660D7C" w:rsidRPr="003541E7">
        <w:rPr>
          <w:rFonts w:asciiTheme="minorHAnsi" w:hAnsiTheme="minorHAnsi"/>
        </w:rPr>
        <w:t xml:space="preserve">  pt</w:t>
      </w:r>
      <w:r w:rsidR="00660D7C" w:rsidRPr="003541E7">
        <w:t xml:space="preserve">. </w:t>
      </w:r>
      <w:r w:rsidR="00660D7C" w:rsidRPr="003541E7">
        <w:rPr>
          <w:rFonts w:asciiTheme="minorHAnsi" w:hAnsiTheme="minorHAnsi"/>
        </w:rPr>
        <w:t>„</w:t>
      </w:r>
      <w:r w:rsidR="00660D7C">
        <w:rPr>
          <w:rFonts w:asciiTheme="minorHAnsi" w:hAnsiTheme="minorHAnsi"/>
        </w:rPr>
        <w:t>Lubuska Agencja Pracy</w:t>
      </w:r>
      <w:r w:rsidR="00660D7C" w:rsidRPr="003541E7">
        <w:rPr>
          <w:rFonts w:asciiTheme="minorHAnsi" w:hAnsiTheme="minorHAnsi"/>
        </w:rPr>
        <w:t>”</w:t>
      </w:r>
      <w:r w:rsidR="00660D7C" w:rsidRPr="002F73C8">
        <w:rPr>
          <w:rFonts w:asciiTheme="minorHAnsi" w:hAnsiTheme="minorHAnsi"/>
        </w:rPr>
        <w:t xml:space="preserve">, dofinansowanego ze środków Unii Europejskiej w </w:t>
      </w:r>
      <w:r w:rsidR="00660D7C">
        <w:rPr>
          <w:rFonts w:asciiTheme="minorHAnsi" w:hAnsiTheme="minorHAnsi"/>
        </w:rPr>
        <w:t>Programu Operacyjnego Wiedza Edukacja Rozwój na lata 2014-2020.</w:t>
      </w:r>
    </w:p>
    <w:p w:rsidR="00E82ABB" w:rsidRDefault="00E82ABB" w:rsidP="00E82ABB">
      <w:pPr>
        <w:pStyle w:val="Standard"/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4D3E2A" w:rsidRPr="008B14CF" w:rsidRDefault="004D3E2A" w:rsidP="00E82ABB">
      <w:pPr>
        <w:pStyle w:val="Standard"/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E55D67" w:rsidRPr="008B14CF" w:rsidRDefault="00E55D67" w:rsidP="00E55D67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OŚWIADCZENIE O SPEŁNIENIU WARUNKÓW UDZIAŁU W POSTĘPOWANIU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:rsidR="00E55D67" w:rsidRPr="008B14CF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</w:p>
    <w:p w:rsidR="00E55D67" w:rsidRPr="008B14CF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F35E83">
        <w:rPr>
          <w:rFonts w:asciiTheme="minorHAnsi" w:hAnsiTheme="minorHAnsi" w:cs="Calibri"/>
        </w:rPr>
        <w:t xml:space="preserve">oświadczam, że spełniamy warunki udziału w postępowaniu określone </w:t>
      </w:r>
      <w:r w:rsidR="001B072F" w:rsidRPr="00F35E83">
        <w:rPr>
          <w:rFonts w:asciiTheme="minorHAnsi" w:hAnsiTheme="minorHAnsi" w:cs="Calibri"/>
        </w:rPr>
        <w:t>Rozeznaniu rynku</w:t>
      </w:r>
      <w:r w:rsidRPr="00F35E83">
        <w:rPr>
          <w:rFonts w:asciiTheme="minorHAnsi" w:hAnsiTheme="minorHAnsi" w:cs="Calibri"/>
        </w:rPr>
        <w:t>,</w:t>
      </w:r>
      <w:r w:rsidRPr="008B14CF">
        <w:rPr>
          <w:rFonts w:asciiTheme="minorHAnsi" w:hAnsiTheme="minorHAnsi" w:cs="Calibri"/>
        </w:rPr>
        <w:t xml:space="preserve"> dotyczące</w:t>
      </w:r>
      <w:r w:rsidR="00B320C9">
        <w:rPr>
          <w:rFonts w:asciiTheme="minorHAnsi" w:hAnsiTheme="minorHAnsi" w:cs="Calibri"/>
        </w:rPr>
        <w:br/>
      </w:r>
      <w:r w:rsidRPr="008B14CF">
        <w:rPr>
          <w:rFonts w:asciiTheme="minorHAnsi" w:hAnsiTheme="minorHAnsi" w:cs="Calibri"/>
        </w:rPr>
        <w:t>w szczególności:</w:t>
      </w:r>
    </w:p>
    <w:p w:rsidR="00E55D67" w:rsidRPr="008B14CF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:rsidR="00E55D67" w:rsidRPr="008B14CF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:rsidR="00E55D67" w:rsidRPr="008B14CF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:rsidR="00E55D67" w:rsidRPr="008B14CF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8B14CF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</w:t>
            </w:r>
            <w:r w:rsidR="00004E51">
              <w:rPr>
                <w:rFonts w:asciiTheme="minorHAnsi" w:hAnsiTheme="minorHAnsi"/>
                <w:lang w:val="pl-PL" w:eastAsia="pl-PL"/>
              </w:rPr>
              <w:t>….</w:t>
            </w:r>
            <w:r w:rsidRPr="008B14CF">
              <w:rPr>
                <w:rFonts w:asciiTheme="minorHAnsi" w:hAnsiTheme="minorHAnsi"/>
                <w:lang w:val="pl-PL" w:eastAsia="pl-PL"/>
              </w:rPr>
              <w:t>……………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E55D67" w:rsidRPr="008B14CF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E55D67" w:rsidRPr="008B14CF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E55D67" w:rsidRPr="008B14CF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br w:type="page"/>
      </w:r>
      <w:r w:rsidRPr="008B14CF">
        <w:rPr>
          <w:rFonts w:asciiTheme="minorHAnsi" w:hAnsiTheme="minorHAnsi" w:cs="Calibri"/>
          <w:b/>
          <w:i/>
        </w:rPr>
        <w:lastRenderedPageBreak/>
        <w:t>Załącznik nr 3</w:t>
      </w:r>
    </w:p>
    <w:p w:rsidR="00660D7C" w:rsidRDefault="00E27A0D" w:rsidP="00660D7C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C13BA5">
        <w:rPr>
          <w:rStyle w:val="Absatz-Standardschriftart"/>
          <w:rFonts w:asciiTheme="minorHAnsi" w:hAnsiTheme="minorHAnsi" w:cstheme="minorHAnsi"/>
        </w:rPr>
        <w:t xml:space="preserve">dotyczy: </w:t>
      </w:r>
      <w:r w:rsidR="00912F7F" w:rsidRPr="00F35E83">
        <w:rPr>
          <w:rStyle w:val="Absatz-Standardschriftart"/>
          <w:rFonts w:asciiTheme="minorHAnsi" w:hAnsiTheme="minorHAnsi" w:cstheme="minorHAnsi"/>
        </w:rPr>
        <w:t>Rozeznania Rynku, w związku</w:t>
      </w:r>
      <w:r w:rsidR="00912F7F" w:rsidRPr="00C13BA5">
        <w:rPr>
          <w:rStyle w:val="Absatz-Standardschriftart"/>
          <w:rFonts w:asciiTheme="minorHAnsi" w:hAnsiTheme="minorHAnsi" w:cstheme="minorHAnsi"/>
        </w:rPr>
        <w:t xml:space="preserve"> z realizacją </w:t>
      </w:r>
      <w:r w:rsidR="00660D7C" w:rsidRPr="00AD7F6E">
        <w:rPr>
          <w:rStyle w:val="Absatz-Standardschriftart"/>
          <w:rFonts w:asciiTheme="minorHAnsi" w:hAnsiTheme="minorHAnsi" w:cs="Calibri"/>
        </w:rPr>
        <w:t>projektu</w:t>
      </w:r>
      <w:r w:rsidR="00660D7C">
        <w:rPr>
          <w:rStyle w:val="Absatz-Standardschriftart"/>
          <w:rFonts w:asciiTheme="minorHAnsi" w:hAnsiTheme="minorHAnsi" w:cs="Calibri"/>
        </w:rPr>
        <w:t xml:space="preserve"> </w:t>
      </w:r>
      <w:r w:rsidR="00660D7C" w:rsidRPr="003541E7">
        <w:rPr>
          <w:rFonts w:asciiTheme="minorHAnsi" w:hAnsiTheme="minorHAnsi"/>
        </w:rPr>
        <w:t>Nr POWR.</w:t>
      </w:r>
      <w:r w:rsidR="00660D7C">
        <w:rPr>
          <w:rFonts w:asciiTheme="minorHAnsi" w:hAnsiTheme="minorHAnsi"/>
        </w:rPr>
        <w:t>01.02.01-08-0031/18</w:t>
      </w:r>
      <w:r w:rsidR="00660D7C" w:rsidRPr="003541E7">
        <w:rPr>
          <w:rFonts w:asciiTheme="minorHAnsi" w:hAnsiTheme="minorHAnsi"/>
        </w:rPr>
        <w:t xml:space="preserve">  pt</w:t>
      </w:r>
      <w:r w:rsidR="00660D7C" w:rsidRPr="003541E7">
        <w:t xml:space="preserve">. </w:t>
      </w:r>
      <w:r w:rsidR="00660D7C" w:rsidRPr="003541E7">
        <w:rPr>
          <w:rFonts w:asciiTheme="minorHAnsi" w:hAnsiTheme="minorHAnsi"/>
        </w:rPr>
        <w:t>„</w:t>
      </w:r>
      <w:r w:rsidR="00660D7C">
        <w:rPr>
          <w:rFonts w:asciiTheme="minorHAnsi" w:hAnsiTheme="minorHAnsi"/>
        </w:rPr>
        <w:t>Lubuska Agencja Pracy</w:t>
      </w:r>
      <w:r w:rsidR="00660D7C" w:rsidRPr="003541E7">
        <w:rPr>
          <w:rFonts w:asciiTheme="minorHAnsi" w:hAnsiTheme="minorHAnsi"/>
        </w:rPr>
        <w:t>”</w:t>
      </w:r>
      <w:r w:rsidR="00660D7C" w:rsidRPr="002F73C8">
        <w:rPr>
          <w:rFonts w:asciiTheme="minorHAnsi" w:hAnsiTheme="minorHAnsi"/>
        </w:rPr>
        <w:t xml:space="preserve">, dofinansowanego ze środków Unii Europejskiej w </w:t>
      </w:r>
      <w:r w:rsidR="00660D7C">
        <w:rPr>
          <w:rFonts w:asciiTheme="minorHAnsi" w:hAnsiTheme="minorHAnsi"/>
        </w:rPr>
        <w:t>Programu Operacyjnego Wiedza Edukacja Rozwój na lata 2014-2020.</w:t>
      </w:r>
    </w:p>
    <w:p w:rsidR="00E55D67" w:rsidRPr="00C13BA5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E55D67" w:rsidRPr="00C13BA5" w:rsidRDefault="00E55D67" w:rsidP="00E55D6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13BA5">
        <w:rPr>
          <w:rFonts w:asciiTheme="minorHAnsi" w:hAnsiTheme="minorHAnsi" w:cstheme="minorHAnsi"/>
          <w:b/>
        </w:rPr>
        <w:t xml:space="preserve">OŚWIADCZENIE O BRAKU POWIĄZAŃ  OSOBOWYCH LUB KAPITAŁOWYCH </w:t>
      </w: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E55D67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C13BA5">
        <w:rPr>
          <w:rFonts w:asciiTheme="minorHAnsi" w:hAnsiTheme="minorHAnsi" w:cstheme="minorHAnsi"/>
          <w:b/>
        </w:rPr>
        <w:t>Dane Wykonawcy:</w:t>
      </w:r>
      <w:r w:rsidR="005C7818">
        <w:rPr>
          <w:rFonts w:asciiTheme="minorHAnsi" w:hAnsiTheme="minorHAnsi" w:cstheme="minorHAnsi"/>
          <w:b/>
        </w:rPr>
        <w:t xml:space="preserve"> </w:t>
      </w:r>
    </w:p>
    <w:p w:rsidR="005C7818" w:rsidRPr="00C13BA5" w:rsidRDefault="005C7818" w:rsidP="00E55D67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Nazwa Wykonawcy:  …………………..……………………………………..…………………………………………..…</w:t>
      </w: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Adres  Wykonawcy: …………………..…………………………………………..………………………………….………</w:t>
      </w: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Regon: …………………..……………………………………….………………………………..……………………………….</w:t>
      </w: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NIP: …………………..………………………………………….………..……………………….………………………………..</w:t>
      </w: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 xml:space="preserve">Ja niżej podpisany/a, …………….………………………..………………………………………………………………… </w:t>
      </w:r>
    </w:p>
    <w:p w:rsidR="00E55D67" w:rsidRPr="00C13BA5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C13BA5" w:rsidRDefault="00E55D67" w:rsidP="00E55D67">
      <w:pPr>
        <w:pStyle w:val="Standard"/>
        <w:spacing w:after="0" w:line="240" w:lineRule="auto"/>
        <w:rPr>
          <w:rStyle w:val="Absatz-Standardschriftart1"/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zamieszkały/a: …………………………………………………………………………………………………….……………</w:t>
      </w:r>
    </w:p>
    <w:p w:rsidR="008040AE" w:rsidRDefault="008040AE" w:rsidP="00C13BA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E4EB9" w:rsidRPr="00C13BA5" w:rsidRDefault="004E4EB9" w:rsidP="00C13B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oświadczam, że nie jestem powiązany/a osobowo lub kapitałowo z Zamawiającym oraz z osobami wykonującymi w imieniu Zamawiającego czynności związane z przygotowaniem i przeprowadzeniem procedury wyboru Wykonawcy</w:t>
      </w:r>
      <w:r w:rsidR="00912F7F" w:rsidRPr="00C13BA5">
        <w:rPr>
          <w:rFonts w:asciiTheme="minorHAnsi" w:hAnsiTheme="minorHAnsi" w:cstheme="minorHAnsi"/>
        </w:rPr>
        <w:t xml:space="preserve"> </w:t>
      </w:r>
      <w:r w:rsidRPr="00C13BA5">
        <w:rPr>
          <w:rStyle w:val="Absatz-Standardschriftart1"/>
          <w:rFonts w:asciiTheme="minorHAnsi" w:hAnsiTheme="minorHAnsi" w:cstheme="minorHAnsi"/>
        </w:rPr>
        <w:t>tj</w:t>
      </w:r>
      <w:r w:rsidR="00A31F57" w:rsidRPr="008040AE">
        <w:rPr>
          <w:rStyle w:val="Absatz-Standardschriftart1"/>
          <w:rFonts w:asciiTheme="minorHAnsi" w:hAnsiTheme="minorHAnsi" w:cstheme="minorHAnsi"/>
        </w:rPr>
        <w:t>.</w:t>
      </w:r>
      <w:r w:rsidR="00A31F57" w:rsidRPr="008040AE">
        <w:t xml:space="preserve"> </w:t>
      </w:r>
      <w:r w:rsidR="00A31F57" w:rsidRPr="008040AE">
        <w:rPr>
          <w:rStyle w:val="Absatz-Standardschriftart1"/>
          <w:rFonts w:asciiTheme="minorHAnsi" w:hAnsiTheme="minorHAnsi" w:cstheme="minorHAnsi"/>
        </w:rPr>
        <w:t>Fundacja Partycypacji Społecznej</w:t>
      </w:r>
      <w:r w:rsidR="00912F7F" w:rsidRPr="008040AE">
        <w:rPr>
          <w:rStyle w:val="Absatz-Standardschriftart1"/>
          <w:rFonts w:asciiTheme="minorHAnsi" w:hAnsiTheme="minorHAnsi" w:cstheme="minorHAnsi"/>
        </w:rPr>
        <w:t>, ul. Sieradzka 4c, 60-163 Poznań</w:t>
      </w:r>
      <w:r w:rsidR="00A31F57" w:rsidRPr="008040AE">
        <w:rPr>
          <w:rStyle w:val="Absatz-Standardschriftart1"/>
          <w:rFonts w:asciiTheme="minorHAnsi" w:hAnsiTheme="minorHAnsi" w:cstheme="minorHAnsi"/>
        </w:rPr>
        <w:t>.</w:t>
      </w:r>
    </w:p>
    <w:p w:rsidR="00E55D67" w:rsidRPr="00C13BA5" w:rsidRDefault="00E55D67" w:rsidP="00E55D67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55D67" w:rsidRPr="00C13BA5" w:rsidRDefault="00E55D67" w:rsidP="003B0777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</w:t>
      </w:r>
      <w:r w:rsidR="00B320C9"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br/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lub osobami upoważnionymi do zaciągania zobowiązań w imieniu Zamawiającego lub osobami wykonującymi</w:t>
      </w:r>
      <w:r w:rsidR="00B320C9"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br/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w imieniu Zamawiającego czynn</w:t>
      </w:r>
      <w:r w:rsidR="00167543">
        <w:rPr>
          <w:rStyle w:val="Absatz-Standardschriftart1"/>
          <w:rFonts w:asciiTheme="minorHAnsi" w:hAnsiTheme="minorHAnsi" w:cstheme="minorHAnsi"/>
          <w:sz w:val="22"/>
          <w:szCs w:val="22"/>
        </w:rPr>
        <w:t xml:space="preserve">ości związane z przygotowaniem </w:t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i przeprowadzeniem procedury wyboru Wykonawcy, a Wykonawcą, polegające w szczególności na:</w:t>
      </w:r>
    </w:p>
    <w:p w:rsidR="00E55D67" w:rsidRPr="00C13BA5" w:rsidRDefault="00E55D67" w:rsidP="003B0777">
      <w:pPr>
        <w:pStyle w:val="Liste21"/>
        <w:numPr>
          <w:ilvl w:val="0"/>
          <w:numId w:val="5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E55D67" w:rsidRPr="003B0777" w:rsidRDefault="00E55D67" w:rsidP="003B0777">
      <w:pPr>
        <w:pStyle w:val="Liste21"/>
        <w:numPr>
          <w:ilvl w:val="0"/>
          <w:numId w:val="5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B0777">
        <w:rPr>
          <w:rFonts w:asciiTheme="minorHAnsi" w:hAnsiTheme="minorHAnsi" w:cstheme="minorHAnsi"/>
          <w:sz w:val="22"/>
          <w:szCs w:val="22"/>
        </w:rPr>
        <w:t>posiadaniu co najmniej 10% udziałów lub akcji;</w:t>
      </w:r>
      <w:r w:rsidR="00167543" w:rsidRPr="003B0777">
        <w:rPr>
          <w:rFonts w:asciiTheme="minorHAnsi" w:hAnsiTheme="minorHAnsi" w:cstheme="minorHAnsi"/>
          <w:sz w:val="22"/>
          <w:szCs w:val="22"/>
        </w:rPr>
        <w:t xml:space="preserve"> o ile niższy próg nie wynika z przepisów prawa lub nie został określony przez IZ PO</w:t>
      </w:r>
      <w:r w:rsidR="003B0777" w:rsidRPr="003B0777">
        <w:rPr>
          <w:rFonts w:asciiTheme="minorHAnsi" w:hAnsiTheme="minorHAnsi" w:cstheme="minorHAnsi"/>
          <w:sz w:val="22"/>
          <w:szCs w:val="22"/>
        </w:rPr>
        <w:t>;</w:t>
      </w:r>
    </w:p>
    <w:p w:rsidR="00E55D67" w:rsidRPr="00C13BA5" w:rsidRDefault="00E55D67" w:rsidP="003B0777">
      <w:pPr>
        <w:pStyle w:val="Liste21"/>
        <w:numPr>
          <w:ilvl w:val="0"/>
          <w:numId w:val="5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E55D67" w:rsidRPr="00C13BA5" w:rsidRDefault="00E55D67" w:rsidP="003B0777">
      <w:pPr>
        <w:pStyle w:val="Liste21"/>
        <w:numPr>
          <w:ilvl w:val="0"/>
          <w:numId w:val="5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</w:t>
      </w:r>
      <w:r w:rsidR="003B0777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pokrewieństwa drugiego stopnia lub powinowactwa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 w:rsidR="003B0777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drugiego stopnia  w linii bocznej,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>lub w stosunku przysposobienia, opieki</w:t>
      </w:r>
      <w:r w:rsidR="003B0777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>lub kurateli.</w:t>
      </w:r>
    </w:p>
    <w:p w:rsidR="00E55D67" w:rsidRPr="00C13BA5" w:rsidRDefault="00E55D67" w:rsidP="00E55D67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p w:rsidR="00E55D67" w:rsidRPr="00C13BA5" w:rsidRDefault="00E55D67" w:rsidP="00E55D67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C13BA5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C13BA5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  <w:p w:rsidR="00E55D67" w:rsidRPr="00C13BA5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C13BA5"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</w:t>
            </w:r>
          </w:p>
          <w:p w:rsidR="00E55D67" w:rsidRPr="00C13BA5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C13BA5">
              <w:rPr>
                <w:rFonts w:asciiTheme="minorHAnsi" w:hAnsiTheme="minorHAnsi" w:cstheme="minorHAnsi"/>
                <w:lang w:val="pl-PL" w:eastAsia="pl-PL"/>
              </w:rPr>
              <w:t>Miejscowość i data</w:t>
            </w:r>
          </w:p>
          <w:p w:rsidR="00E55D67" w:rsidRPr="00C13BA5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C13BA5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  <w:p w:rsidR="00E55D67" w:rsidRPr="00C13BA5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C13BA5"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……………………………………………………………………</w:t>
            </w:r>
          </w:p>
          <w:p w:rsidR="00E55D67" w:rsidRPr="00C13BA5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C13BA5">
              <w:rPr>
                <w:rFonts w:asciiTheme="minorHAnsi" w:hAnsiTheme="minorHAnsi" w:cs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E55D67" w:rsidRPr="008B14CF" w:rsidRDefault="00E55D67" w:rsidP="00E55D67">
      <w:pPr>
        <w:pStyle w:val="Standard"/>
        <w:spacing w:after="0" w:line="240" w:lineRule="auto"/>
        <w:rPr>
          <w:rFonts w:asciiTheme="minorHAnsi" w:hAnsiTheme="minorHAnsi"/>
        </w:rPr>
      </w:pPr>
    </w:p>
    <w:p w:rsidR="00091D25" w:rsidRPr="008B14CF" w:rsidRDefault="00091D25" w:rsidP="00E55D67">
      <w:pPr>
        <w:rPr>
          <w:rFonts w:asciiTheme="minorHAnsi" w:hAnsiTheme="minorHAnsi"/>
        </w:rPr>
      </w:pPr>
    </w:p>
    <w:sectPr w:rsidR="00091D25" w:rsidRPr="008B14CF" w:rsidSect="009E193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3" w:right="849" w:bottom="1418" w:left="993" w:header="57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8D" w:rsidRDefault="00757D8D">
      <w:r>
        <w:separator/>
      </w:r>
    </w:p>
  </w:endnote>
  <w:endnote w:type="continuationSeparator" w:id="0">
    <w:p w:rsidR="00757D8D" w:rsidRDefault="0075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20"/>
      <w:gridCol w:w="3020"/>
      <w:gridCol w:w="3741"/>
    </w:tblGrid>
    <w:tr w:rsidR="00E64176" w:rsidRPr="00F545CE" w:rsidTr="00252539"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64176" w:rsidRPr="007A6058" w:rsidRDefault="00E64176" w:rsidP="00E64176">
          <w:pPr>
            <w:pStyle w:val="Fuzeile1"/>
            <w:jc w:val="center"/>
            <w:rPr>
              <w:highlight w:val="yellow"/>
            </w:rPr>
          </w:pPr>
        </w:p>
        <w:p w:rsidR="00E64176" w:rsidRPr="007A6058" w:rsidRDefault="00E64176" w:rsidP="00E64176">
          <w:pPr>
            <w:pStyle w:val="Fuzeile1"/>
            <w:rPr>
              <w:sz w:val="22"/>
              <w:szCs w:val="22"/>
              <w:highlight w:val="yellow"/>
            </w:rPr>
          </w:pPr>
        </w:p>
      </w:tc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64176" w:rsidRPr="007A6058" w:rsidRDefault="00E64176" w:rsidP="00A31F57">
          <w:pPr>
            <w:pStyle w:val="Fuzeile1"/>
            <w:jc w:val="right"/>
            <w:rPr>
              <w:highlight w:val="yellow"/>
            </w:rPr>
          </w:pPr>
        </w:p>
      </w:tc>
      <w:tc>
        <w:tcPr>
          <w:tcW w:w="37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23455" w:rsidRPr="00BB6991" w:rsidRDefault="00023455" w:rsidP="00023455">
          <w:pPr>
            <w:pStyle w:val="Fuzeile1"/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>
            <w:rPr>
              <w:rFonts w:asciiTheme="minorHAnsi" w:hAnsiTheme="minorHAnsi" w:cstheme="minorHAnsi"/>
              <w:sz w:val="20"/>
              <w:szCs w:val="20"/>
              <w:lang w:val="de-DE"/>
            </w:rPr>
            <w:t xml:space="preserve">                  </w:t>
          </w:r>
          <w:proofErr w:type="spellStart"/>
          <w:r>
            <w:rPr>
              <w:rFonts w:asciiTheme="minorHAnsi" w:hAnsiTheme="minorHAnsi" w:cstheme="minorHAnsi"/>
              <w:sz w:val="20"/>
              <w:szCs w:val="20"/>
              <w:lang w:val="de-DE"/>
            </w:rPr>
            <w:t>Fundacja</w:t>
          </w:r>
          <w:proofErr w:type="spellEnd"/>
          <w:r>
            <w:rPr>
              <w:rFonts w:asciiTheme="minorHAnsi" w:hAnsiTheme="minorHAnsi" w:cstheme="minorHAnsi"/>
              <w:sz w:val="20"/>
              <w:szCs w:val="20"/>
              <w:lang w:val="de-DE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sz w:val="20"/>
              <w:szCs w:val="20"/>
              <w:lang w:val="de-DE"/>
            </w:rPr>
            <w:t>Partycypacji</w:t>
          </w:r>
          <w:proofErr w:type="spellEnd"/>
          <w:r>
            <w:rPr>
              <w:rFonts w:asciiTheme="minorHAnsi" w:hAnsiTheme="minorHAnsi" w:cstheme="minorHAnsi"/>
              <w:sz w:val="20"/>
              <w:szCs w:val="20"/>
              <w:lang w:val="de-DE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sz w:val="20"/>
              <w:szCs w:val="20"/>
              <w:lang w:val="de-DE"/>
            </w:rPr>
            <w:t>Społecznej</w:t>
          </w:r>
          <w:proofErr w:type="spellEnd"/>
        </w:p>
        <w:p w:rsidR="00023455" w:rsidRPr="00BB6991" w:rsidRDefault="00023455" w:rsidP="00023455">
          <w:pPr>
            <w:pStyle w:val="Fuzeile1"/>
            <w:jc w:val="right"/>
            <w:rPr>
              <w:rFonts w:asciiTheme="minorHAnsi" w:hAnsiTheme="minorHAnsi" w:cstheme="minorHAnsi"/>
              <w:sz w:val="20"/>
              <w:szCs w:val="20"/>
              <w:highlight w:val="cyan"/>
              <w:lang w:val="de-DE"/>
            </w:rPr>
          </w:pPr>
          <w:r w:rsidRPr="00BB6991">
            <w:rPr>
              <w:rFonts w:asciiTheme="minorHAnsi" w:hAnsiTheme="minorHAnsi" w:cstheme="minorHAnsi"/>
              <w:sz w:val="20"/>
              <w:szCs w:val="20"/>
              <w:lang w:val="de-DE"/>
            </w:rPr>
            <w:t xml:space="preserve">    </w:t>
          </w:r>
          <w:proofErr w:type="spellStart"/>
          <w:r w:rsidRPr="00BB6991">
            <w:rPr>
              <w:rFonts w:asciiTheme="minorHAnsi" w:hAnsiTheme="minorHAnsi" w:cstheme="minorHAnsi"/>
              <w:sz w:val="20"/>
              <w:szCs w:val="20"/>
              <w:lang w:val="de-DE"/>
            </w:rPr>
            <w:t>ul</w:t>
          </w:r>
          <w:proofErr w:type="spellEnd"/>
          <w:r w:rsidRPr="00BB6991">
            <w:rPr>
              <w:rFonts w:asciiTheme="minorHAnsi" w:hAnsiTheme="minorHAnsi" w:cstheme="minorHAnsi"/>
              <w:sz w:val="20"/>
              <w:szCs w:val="20"/>
              <w:lang w:val="de-DE"/>
            </w:rPr>
            <w:t xml:space="preserve">. </w:t>
          </w:r>
          <w:proofErr w:type="spellStart"/>
          <w:r w:rsidRPr="00BB6991">
            <w:rPr>
              <w:rFonts w:asciiTheme="minorHAnsi" w:hAnsiTheme="minorHAnsi" w:cstheme="minorHAnsi"/>
              <w:sz w:val="20"/>
              <w:szCs w:val="20"/>
              <w:lang w:val="de-DE"/>
            </w:rPr>
            <w:t>Sieradzka</w:t>
          </w:r>
          <w:proofErr w:type="spellEnd"/>
          <w:r w:rsidRPr="00BB6991">
            <w:rPr>
              <w:rFonts w:asciiTheme="minorHAnsi" w:hAnsiTheme="minorHAnsi" w:cstheme="minorHAnsi"/>
              <w:sz w:val="20"/>
              <w:szCs w:val="20"/>
              <w:lang w:val="de-DE"/>
            </w:rPr>
            <w:t xml:space="preserve"> 4C</w:t>
          </w:r>
        </w:p>
        <w:p w:rsidR="00023455" w:rsidRPr="00BB6991" w:rsidRDefault="00023455" w:rsidP="00023455">
          <w:pPr>
            <w:pStyle w:val="Fuzeile1"/>
            <w:jc w:val="right"/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BB6991">
            <w:rPr>
              <w:rFonts w:asciiTheme="minorHAnsi" w:hAnsiTheme="minorHAnsi" w:cstheme="minorHAnsi"/>
              <w:sz w:val="20"/>
              <w:szCs w:val="20"/>
              <w:lang w:val="de-DE"/>
            </w:rPr>
            <w:t>60-163 Poznań</w:t>
          </w:r>
        </w:p>
        <w:p w:rsidR="00023455" w:rsidRPr="00023455" w:rsidRDefault="00023455" w:rsidP="00023455">
          <w:pPr>
            <w:pStyle w:val="Stopk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BB6991">
            <w:rPr>
              <w:rFonts w:asciiTheme="minorHAnsi" w:hAnsiTheme="minorHAnsi" w:cstheme="minorHAnsi"/>
              <w:sz w:val="20"/>
              <w:szCs w:val="20"/>
              <w:lang w:val="de-DE"/>
            </w:rPr>
            <w:t>e-mail</w:t>
          </w:r>
          <w:proofErr w:type="spellEnd"/>
          <w:r w:rsidRPr="00BB6991">
            <w:rPr>
              <w:rFonts w:asciiTheme="minorHAnsi" w:hAnsiTheme="minorHAnsi" w:cstheme="minorHAnsi"/>
              <w:sz w:val="20"/>
              <w:szCs w:val="20"/>
              <w:lang w:val="de-DE"/>
            </w:rPr>
            <w:t>: biuro@</w:t>
          </w:r>
          <w:r>
            <w:rPr>
              <w:rFonts w:asciiTheme="minorHAnsi" w:hAnsiTheme="minorHAnsi" w:cstheme="minorHAnsi"/>
              <w:sz w:val="20"/>
              <w:szCs w:val="20"/>
              <w:lang w:val="de-DE"/>
            </w:rPr>
            <w:t>fundacja-spoleczna.pl</w:t>
          </w:r>
        </w:p>
        <w:p w:rsidR="00E64176" w:rsidRPr="00BB6991" w:rsidRDefault="00E64176" w:rsidP="00BB6991">
          <w:pPr>
            <w:pStyle w:val="Stopka"/>
            <w:jc w:val="right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tbl>
    <w:tblPr>
      <w:tblStyle w:val="Tabela-Siatka"/>
      <w:tblW w:w="4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</w:tblGrid>
    <w:tr w:rsidR="00E64176" w:rsidRPr="00A31F57" w:rsidTr="00252539">
      <w:tc>
        <w:tcPr>
          <w:tcW w:w="4599" w:type="dxa"/>
        </w:tcPr>
        <w:p w:rsidR="00E64176" w:rsidRPr="001613EE" w:rsidRDefault="00E64176" w:rsidP="00E64176">
          <w:pPr>
            <w:pStyle w:val="Stopka"/>
          </w:pPr>
        </w:p>
      </w:tc>
    </w:tr>
  </w:tbl>
  <w:p w:rsidR="00DA7985" w:rsidRPr="001613EE" w:rsidRDefault="00DA79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1" w:rsidRPr="00BB6991" w:rsidRDefault="00023455" w:rsidP="00BB6991">
    <w:pPr>
      <w:pStyle w:val="Fuzeile1"/>
      <w:jc w:val="right"/>
      <w:rPr>
        <w:rFonts w:asciiTheme="minorHAnsi" w:hAnsiTheme="minorHAnsi" w:cstheme="minorHAnsi"/>
        <w:sz w:val="20"/>
        <w:szCs w:val="20"/>
        <w:lang w:val="de-DE"/>
      </w:rPr>
    </w:pPr>
    <w:proofErr w:type="spellStart"/>
    <w:r>
      <w:rPr>
        <w:rFonts w:asciiTheme="minorHAnsi" w:hAnsiTheme="minorHAnsi" w:cstheme="minorHAnsi"/>
        <w:sz w:val="20"/>
        <w:szCs w:val="20"/>
        <w:lang w:val="de-DE"/>
      </w:rPr>
      <w:t>Fundacja</w:t>
    </w:r>
    <w:proofErr w:type="spellEnd"/>
    <w:r>
      <w:rPr>
        <w:rFonts w:asciiTheme="minorHAnsi" w:hAnsiTheme="minorHAnsi" w:cstheme="minorHAnsi"/>
        <w:sz w:val="20"/>
        <w:szCs w:val="20"/>
        <w:lang w:val="de-DE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lang w:val="de-DE"/>
      </w:rPr>
      <w:t>Partycypacji</w:t>
    </w:r>
    <w:proofErr w:type="spellEnd"/>
    <w:r>
      <w:rPr>
        <w:rFonts w:asciiTheme="minorHAnsi" w:hAnsiTheme="minorHAnsi" w:cstheme="minorHAnsi"/>
        <w:sz w:val="20"/>
        <w:szCs w:val="20"/>
        <w:lang w:val="de-DE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lang w:val="de-DE"/>
      </w:rPr>
      <w:t>Społecznej</w:t>
    </w:r>
    <w:proofErr w:type="spellEnd"/>
  </w:p>
  <w:p w:rsidR="00BB6991" w:rsidRPr="00BB6991" w:rsidRDefault="00BB6991" w:rsidP="00BB6991">
    <w:pPr>
      <w:pStyle w:val="Fuzeile1"/>
      <w:jc w:val="right"/>
      <w:rPr>
        <w:rFonts w:asciiTheme="minorHAnsi" w:hAnsiTheme="minorHAnsi" w:cstheme="minorHAnsi"/>
        <w:sz w:val="20"/>
        <w:szCs w:val="20"/>
        <w:highlight w:val="cyan"/>
        <w:lang w:val="de-DE"/>
      </w:rPr>
    </w:pPr>
    <w:r w:rsidRPr="00BB6991">
      <w:rPr>
        <w:rFonts w:asciiTheme="minorHAnsi" w:hAnsiTheme="minorHAnsi" w:cstheme="minorHAnsi"/>
        <w:sz w:val="20"/>
        <w:szCs w:val="20"/>
        <w:lang w:val="de-DE"/>
      </w:rPr>
      <w:t xml:space="preserve">    </w:t>
    </w:r>
    <w:proofErr w:type="spellStart"/>
    <w:r w:rsidRPr="00BB6991">
      <w:rPr>
        <w:rFonts w:asciiTheme="minorHAnsi" w:hAnsiTheme="minorHAnsi" w:cstheme="minorHAnsi"/>
        <w:sz w:val="20"/>
        <w:szCs w:val="20"/>
        <w:lang w:val="de-DE"/>
      </w:rPr>
      <w:t>ul</w:t>
    </w:r>
    <w:proofErr w:type="spellEnd"/>
    <w:r w:rsidRPr="00BB6991">
      <w:rPr>
        <w:rFonts w:asciiTheme="minorHAnsi" w:hAnsiTheme="minorHAnsi" w:cstheme="minorHAnsi"/>
        <w:sz w:val="20"/>
        <w:szCs w:val="20"/>
        <w:lang w:val="de-DE"/>
      </w:rPr>
      <w:t xml:space="preserve">. </w:t>
    </w:r>
    <w:proofErr w:type="spellStart"/>
    <w:r w:rsidRPr="00BB6991">
      <w:rPr>
        <w:rFonts w:asciiTheme="minorHAnsi" w:hAnsiTheme="minorHAnsi" w:cstheme="minorHAnsi"/>
        <w:sz w:val="20"/>
        <w:szCs w:val="20"/>
        <w:lang w:val="de-DE"/>
      </w:rPr>
      <w:t>Sieradzka</w:t>
    </w:r>
    <w:proofErr w:type="spellEnd"/>
    <w:r w:rsidRPr="00BB6991">
      <w:rPr>
        <w:rFonts w:asciiTheme="minorHAnsi" w:hAnsiTheme="minorHAnsi" w:cstheme="minorHAnsi"/>
        <w:sz w:val="20"/>
        <w:szCs w:val="20"/>
        <w:lang w:val="de-DE"/>
      </w:rPr>
      <w:t xml:space="preserve"> 4C</w:t>
    </w:r>
  </w:p>
  <w:p w:rsidR="00BB6991" w:rsidRPr="00BB6991" w:rsidRDefault="00BB6991" w:rsidP="00BB6991">
    <w:pPr>
      <w:pStyle w:val="Fuzeile1"/>
      <w:jc w:val="right"/>
      <w:rPr>
        <w:rFonts w:asciiTheme="minorHAnsi" w:hAnsiTheme="minorHAnsi" w:cstheme="minorHAnsi"/>
        <w:sz w:val="20"/>
        <w:szCs w:val="20"/>
        <w:lang w:val="de-DE"/>
      </w:rPr>
    </w:pPr>
    <w:r w:rsidRPr="00BB6991">
      <w:rPr>
        <w:rFonts w:asciiTheme="minorHAnsi" w:hAnsiTheme="minorHAnsi" w:cstheme="minorHAnsi"/>
        <w:sz w:val="20"/>
        <w:szCs w:val="20"/>
        <w:lang w:val="de-DE"/>
      </w:rPr>
      <w:t>60-163 Poznań</w:t>
    </w:r>
  </w:p>
  <w:p w:rsidR="00BB6991" w:rsidRPr="004D5C01" w:rsidRDefault="00BB6991" w:rsidP="00BB6991">
    <w:pPr>
      <w:pStyle w:val="Stop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BB6991">
      <w:rPr>
        <w:rFonts w:asciiTheme="minorHAnsi" w:hAnsiTheme="minorHAnsi" w:cstheme="minorHAnsi"/>
        <w:sz w:val="20"/>
        <w:szCs w:val="20"/>
        <w:lang w:val="de-DE"/>
      </w:rPr>
      <w:t>e-mail</w:t>
    </w:r>
    <w:proofErr w:type="spellEnd"/>
    <w:r w:rsidRPr="00BB6991">
      <w:rPr>
        <w:rFonts w:asciiTheme="minorHAnsi" w:hAnsiTheme="minorHAnsi" w:cstheme="minorHAnsi"/>
        <w:sz w:val="20"/>
        <w:szCs w:val="20"/>
        <w:lang w:val="de-DE"/>
      </w:rPr>
      <w:t>: biuro@</w:t>
    </w:r>
    <w:r w:rsidR="00023455">
      <w:rPr>
        <w:rFonts w:asciiTheme="minorHAnsi" w:hAnsiTheme="minorHAnsi" w:cstheme="minorHAnsi"/>
        <w:sz w:val="20"/>
        <w:szCs w:val="20"/>
        <w:lang w:val="de-DE"/>
      </w:rPr>
      <w:t>fundacja-spoleczna.pl</w:t>
    </w:r>
  </w:p>
  <w:p w:rsidR="00407FF8" w:rsidRPr="004D5C01" w:rsidRDefault="00792501" w:rsidP="00BB6991">
    <w:pPr>
      <w:pStyle w:val="Stopka"/>
      <w:ind w:left="5088" w:firstLine="1992"/>
      <w:rPr>
        <w:rFonts w:asciiTheme="majorHAnsi" w:hAnsiTheme="majorHAnsi"/>
        <w:sz w:val="20"/>
        <w:szCs w:val="20"/>
      </w:rPr>
    </w:pPr>
    <w:r w:rsidRPr="004D5C01">
      <w:rPr>
        <w:rFonts w:asciiTheme="majorHAnsi" w:hAnsiTheme="majorHAnsi"/>
        <w:sz w:val="20"/>
        <w:szCs w:val="20"/>
      </w:rPr>
      <w:t xml:space="preserve">   </w:t>
    </w:r>
    <w:r w:rsidRPr="004D5C01"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8D" w:rsidRDefault="00757D8D">
      <w:r>
        <w:separator/>
      </w:r>
    </w:p>
  </w:footnote>
  <w:footnote w:type="continuationSeparator" w:id="0">
    <w:p w:rsidR="00757D8D" w:rsidRDefault="0075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929"/>
    </w:tblGrid>
    <w:tr w:rsidR="00613B02" w:rsidTr="00A9023F">
      <w:trPr>
        <w:trHeight w:val="394"/>
        <w:jc w:val="center"/>
      </w:trPr>
      <w:tc>
        <w:tcPr>
          <w:tcW w:w="8929" w:type="dxa"/>
          <w:vAlign w:val="center"/>
        </w:tcPr>
        <w:p w:rsidR="00613B02" w:rsidRDefault="00613B02" w:rsidP="00613B02">
          <w:pPr>
            <w:spacing w:after="0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 xml:space="preserve">       </w:t>
          </w:r>
          <w:r>
            <w:rPr>
              <w:b/>
              <w:noProof/>
              <w:spacing w:val="20"/>
              <w:sz w:val="16"/>
              <w:szCs w:val="16"/>
            </w:rPr>
            <w:t xml:space="preserve">         </w:t>
          </w:r>
        </w:p>
      </w:tc>
    </w:tr>
  </w:tbl>
  <w:p w:rsidR="009E193F" w:rsidRDefault="00BB6991" w:rsidP="00BB6991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5D89062" wp14:editId="5027BFAA">
          <wp:simplePos x="0" y="0"/>
          <wp:positionH relativeFrom="page">
            <wp:posOffset>933450</wp:posOffset>
          </wp:positionH>
          <wp:positionV relativeFrom="page">
            <wp:posOffset>74295</wp:posOffset>
          </wp:positionV>
          <wp:extent cx="5950585" cy="9150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 PO WER i UE 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058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70" w:rsidRDefault="00BB6991" w:rsidP="009F64EC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AA86D2E" wp14:editId="0A715E86">
          <wp:simplePos x="0" y="0"/>
          <wp:positionH relativeFrom="page">
            <wp:posOffset>628650</wp:posOffset>
          </wp:positionH>
          <wp:positionV relativeFrom="page">
            <wp:posOffset>38100</wp:posOffset>
          </wp:positionV>
          <wp:extent cx="5819775" cy="894971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 PO WER i UE 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581" cy="89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>
    <w:nsid w:val="00114420"/>
    <w:multiLevelType w:val="hybridMultilevel"/>
    <w:tmpl w:val="13E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5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0750338A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8">
    <w:nsid w:val="108B6827"/>
    <w:multiLevelType w:val="hybridMultilevel"/>
    <w:tmpl w:val="307EC6A8"/>
    <w:lvl w:ilvl="0" w:tplc="92F2D1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33C7"/>
    <w:multiLevelType w:val="multilevel"/>
    <w:tmpl w:val="2CBCB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21311314"/>
    <w:multiLevelType w:val="multilevel"/>
    <w:tmpl w:val="55B69DE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192FB6"/>
    <w:multiLevelType w:val="hybridMultilevel"/>
    <w:tmpl w:val="78AE3AD4"/>
    <w:lvl w:ilvl="0" w:tplc="32A2EF0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E0C4352"/>
    <w:multiLevelType w:val="hybridMultilevel"/>
    <w:tmpl w:val="F4503486"/>
    <w:lvl w:ilvl="0" w:tplc="D326FD6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F5B7B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2FE75D0D"/>
    <w:multiLevelType w:val="multilevel"/>
    <w:tmpl w:val="E78CA48C"/>
    <w:lvl w:ilvl="0">
      <w:start w:val="10"/>
      <w:numFmt w:val="decimal"/>
      <w:lvlText w:val="%1"/>
      <w:lvlJc w:val="left"/>
      <w:pPr>
        <w:ind w:left="375" w:hanging="375"/>
      </w:pPr>
      <w:rPr>
        <w:rFonts w:cs="Times New Roman"/>
        <w:u w:val="none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cs="Times New Roman"/>
        <w:u w:val="none"/>
      </w:rPr>
    </w:lvl>
    <w:lvl w:ilvl="2">
      <w:start w:val="1"/>
      <w:numFmt w:val="upperLetter"/>
      <w:lvlText w:val="%1.%2.%3"/>
      <w:lvlJc w:val="left"/>
      <w:pPr>
        <w:ind w:left="2856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cs="Times New Roman"/>
        <w:u w:val="none"/>
      </w:rPr>
    </w:lvl>
  </w:abstractNum>
  <w:abstractNum w:abstractNumId="19">
    <w:nsid w:val="31A37E5F"/>
    <w:multiLevelType w:val="hybridMultilevel"/>
    <w:tmpl w:val="656C691C"/>
    <w:lvl w:ilvl="0" w:tplc="EFB2336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29708FF"/>
    <w:multiLevelType w:val="multilevel"/>
    <w:tmpl w:val="329708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837B6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54B0300"/>
    <w:multiLevelType w:val="hybridMultilevel"/>
    <w:tmpl w:val="0778D82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>
    <w:nsid w:val="45D84135"/>
    <w:multiLevelType w:val="hybridMultilevel"/>
    <w:tmpl w:val="5914F100"/>
    <w:lvl w:ilvl="0" w:tplc="4176A7EE">
      <w:start w:val="8"/>
      <w:numFmt w:val="decimal"/>
      <w:lvlText w:val="%1."/>
      <w:lvlJc w:val="left"/>
      <w:pPr>
        <w:ind w:left="644" w:hanging="24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8803E7"/>
    <w:multiLevelType w:val="hybridMultilevel"/>
    <w:tmpl w:val="E770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67081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586E3604"/>
    <w:multiLevelType w:val="hybridMultilevel"/>
    <w:tmpl w:val="3B22FB26"/>
    <w:lvl w:ilvl="0" w:tplc="F630237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0">
    <w:nsid w:val="5A52515C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5AC15567"/>
    <w:multiLevelType w:val="hybridMultilevel"/>
    <w:tmpl w:val="7878219E"/>
    <w:lvl w:ilvl="0" w:tplc="7C94C23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DE4B49"/>
    <w:multiLevelType w:val="hybridMultilevel"/>
    <w:tmpl w:val="421E08D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0618A"/>
    <w:multiLevelType w:val="hybridMultilevel"/>
    <w:tmpl w:val="197C26C6"/>
    <w:lvl w:ilvl="0" w:tplc="CE96C9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81950"/>
    <w:multiLevelType w:val="multilevel"/>
    <w:tmpl w:val="7312F9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36">
    <w:nsid w:val="61EF6871"/>
    <w:multiLevelType w:val="hybridMultilevel"/>
    <w:tmpl w:val="BE600A78"/>
    <w:lvl w:ilvl="0" w:tplc="9208A40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97C86"/>
    <w:multiLevelType w:val="multilevel"/>
    <w:tmpl w:val="26E0B52E"/>
    <w:lvl w:ilvl="0">
      <w:start w:val="1"/>
      <w:numFmt w:val="lowerLetter"/>
      <w:lvlText w:val="%1)"/>
      <w:lvlJc w:val="left"/>
      <w:pPr>
        <w:ind w:left="108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197027"/>
    <w:multiLevelType w:val="multilevel"/>
    <w:tmpl w:val="C27EEBB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EC5EBA"/>
    <w:multiLevelType w:val="multilevel"/>
    <w:tmpl w:val="0000000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41">
    <w:nsid w:val="77E27550"/>
    <w:multiLevelType w:val="multilevel"/>
    <w:tmpl w:val="9F364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2">
    <w:nsid w:val="7806525F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3">
    <w:nsid w:val="7C9122E9"/>
    <w:multiLevelType w:val="multilevel"/>
    <w:tmpl w:val="13EEF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D380E92"/>
    <w:multiLevelType w:val="hybridMultilevel"/>
    <w:tmpl w:val="CF7675BC"/>
    <w:lvl w:ilvl="0" w:tplc="A4B07110">
      <w:start w:val="1"/>
      <w:numFmt w:val="decimal"/>
      <w:lvlText w:val="%1."/>
      <w:lvlJc w:val="left"/>
      <w:pPr>
        <w:ind w:left="794" w:hanging="227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5">
    <w:nsid w:val="7EE56A62"/>
    <w:multiLevelType w:val="hybridMultilevel"/>
    <w:tmpl w:val="F80CA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1"/>
  </w:num>
  <w:num w:numId="5">
    <w:abstractNumId w:val="29"/>
  </w:num>
  <w:num w:numId="6">
    <w:abstractNumId w:val="4"/>
  </w:num>
  <w:num w:numId="7">
    <w:abstractNumId w:val="38"/>
  </w:num>
  <w:num w:numId="8">
    <w:abstractNumId w:val="13"/>
  </w:num>
  <w:num w:numId="9">
    <w:abstractNumId w:val="18"/>
  </w:num>
  <w:num w:numId="10">
    <w:abstractNumId w:val="39"/>
  </w:num>
  <w:num w:numId="11">
    <w:abstractNumId w:val="35"/>
  </w:num>
  <w:num w:numId="12">
    <w:abstractNumId w:val="10"/>
  </w:num>
  <w:num w:numId="13">
    <w:abstractNumId w:val="34"/>
  </w:num>
  <w:num w:numId="14">
    <w:abstractNumId w:val="15"/>
  </w:num>
  <w:num w:numId="15">
    <w:abstractNumId w:val="43"/>
  </w:num>
  <w:num w:numId="16">
    <w:abstractNumId w:val="7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20"/>
  </w:num>
  <w:num w:numId="22">
    <w:abstractNumId w:val="40"/>
  </w:num>
  <w:num w:numId="23">
    <w:abstractNumId w:val="45"/>
  </w:num>
  <w:num w:numId="24">
    <w:abstractNumId w:val="26"/>
  </w:num>
  <w:num w:numId="25">
    <w:abstractNumId w:val="24"/>
  </w:num>
  <w:num w:numId="26">
    <w:abstractNumId w:val="17"/>
  </w:num>
  <w:num w:numId="27">
    <w:abstractNumId w:val="22"/>
  </w:num>
  <w:num w:numId="28">
    <w:abstractNumId w:val="16"/>
  </w:num>
  <w:num w:numId="29">
    <w:abstractNumId w:val="27"/>
  </w:num>
  <w:num w:numId="30">
    <w:abstractNumId w:val="6"/>
  </w:num>
  <w:num w:numId="31">
    <w:abstractNumId w:val="23"/>
  </w:num>
  <w:num w:numId="32">
    <w:abstractNumId w:val="37"/>
  </w:num>
  <w:num w:numId="33">
    <w:abstractNumId w:val="30"/>
  </w:num>
  <w:num w:numId="34">
    <w:abstractNumId w:val="42"/>
  </w:num>
  <w:num w:numId="35">
    <w:abstractNumId w:val="12"/>
  </w:num>
  <w:num w:numId="36">
    <w:abstractNumId w:val="36"/>
  </w:num>
  <w:num w:numId="37">
    <w:abstractNumId w:val="31"/>
  </w:num>
  <w:num w:numId="38">
    <w:abstractNumId w:val="8"/>
  </w:num>
  <w:num w:numId="39">
    <w:abstractNumId w:val="32"/>
  </w:num>
  <w:num w:numId="40">
    <w:abstractNumId w:val="44"/>
  </w:num>
  <w:num w:numId="41">
    <w:abstractNumId w:val="41"/>
  </w:num>
  <w:num w:numId="42">
    <w:abstractNumId w:val="14"/>
  </w:num>
  <w:num w:numId="43">
    <w:abstractNumId w:val="19"/>
  </w:num>
  <w:num w:numId="44">
    <w:abstractNumId w:val="28"/>
  </w:num>
  <w:num w:numId="45">
    <w:abstractNumId w:val="2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33"/>
    <w:rsid w:val="00004E51"/>
    <w:rsid w:val="00007E3F"/>
    <w:rsid w:val="00014638"/>
    <w:rsid w:val="00023455"/>
    <w:rsid w:val="00036519"/>
    <w:rsid w:val="00061F20"/>
    <w:rsid w:val="00066416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0F0D06"/>
    <w:rsid w:val="00100DBB"/>
    <w:rsid w:val="0010289D"/>
    <w:rsid w:val="00104A83"/>
    <w:rsid w:val="001060F2"/>
    <w:rsid w:val="001067F2"/>
    <w:rsid w:val="00117463"/>
    <w:rsid w:val="00117820"/>
    <w:rsid w:val="00117DA0"/>
    <w:rsid w:val="00124D4A"/>
    <w:rsid w:val="00130B23"/>
    <w:rsid w:val="00136FE6"/>
    <w:rsid w:val="001613EE"/>
    <w:rsid w:val="00167543"/>
    <w:rsid w:val="0016782B"/>
    <w:rsid w:val="00171089"/>
    <w:rsid w:val="00180FB7"/>
    <w:rsid w:val="00187939"/>
    <w:rsid w:val="00194294"/>
    <w:rsid w:val="00195D36"/>
    <w:rsid w:val="001B072F"/>
    <w:rsid w:val="001B210F"/>
    <w:rsid w:val="001B718A"/>
    <w:rsid w:val="001E0172"/>
    <w:rsid w:val="001E0837"/>
    <w:rsid w:val="001E5784"/>
    <w:rsid w:val="001F06B5"/>
    <w:rsid w:val="001F4DFD"/>
    <w:rsid w:val="001F69EF"/>
    <w:rsid w:val="00214DED"/>
    <w:rsid w:val="002178FA"/>
    <w:rsid w:val="00230258"/>
    <w:rsid w:val="00241C1F"/>
    <w:rsid w:val="002425AE"/>
    <w:rsid w:val="002520E9"/>
    <w:rsid w:val="00254F50"/>
    <w:rsid w:val="00263BA6"/>
    <w:rsid w:val="00267D68"/>
    <w:rsid w:val="002747D4"/>
    <w:rsid w:val="002761CC"/>
    <w:rsid w:val="002761D2"/>
    <w:rsid w:val="00276F07"/>
    <w:rsid w:val="0028046C"/>
    <w:rsid w:val="00283F21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16AB3"/>
    <w:rsid w:val="00320AAC"/>
    <w:rsid w:val="00325198"/>
    <w:rsid w:val="0033546A"/>
    <w:rsid w:val="00343CD3"/>
    <w:rsid w:val="0034456B"/>
    <w:rsid w:val="003447A2"/>
    <w:rsid w:val="00347E64"/>
    <w:rsid w:val="00350E57"/>
    <w:rsid w:val="003541E7"/>
    <w:rsid w:val="0035482A"/>
    <w:rsid w:val="003619F2"/>
    <w:rsid w:val="00365820"/>
    <w:rsid w:val="00365F5E"/>
    <w:rsid w:val="0036759E"/>
    <w:rsid w:val="0039179E"/>
    <w:rsid w:val="003A4F98"/>
    <w:rsid w:val="003A6D67"/>
    <w:rsid w:val="003A7186"/>
    <w:rsid w:val="003B0777"/>
    <w:rsid w:val="003B77F7"/>
    <w:rsid w:val="003C20A5"/>
    <w:rsid w:val="003C554F"/>
    <w:rsid w:val="003E5970"/>
    <w:rsid w:val="003F41AF"/>
    <w:rsid w:val="0040149C"/>
    <w:rsid w:val="00407FF8"/>
    <w:rsid w:val="00414478"/>
    <w:rsid w:val="00414AD3"/>
    <w:rsid w:val="0042761F"/>
    <w:rsid w:val="00434DA3"/>
    <w:rsid w:val="0043701D"/>
    <w:rsid w:val="00451E71"/>
    <w:rsid w:val="0045529E"/>
    <w:rsid w:val="004861BD"/>
    <w:rsid w:val="00492BD3"/>
    <w:rsid w:val="004A78A7"/>
    <w:rsid w:val="004B622A"/>
    <w:rsid w:val="004B70BD"/>
    <w:rsid w:val="004C3125"/>
    <w:rsid w:val="004C3A53"/>
    <w:rsid w:val="004D3E2A"/>
    <w:rsid w:val="004D5C01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260F"/>
    <w:rsid w:val="005C38EF"/>
    <w:rsid w:val="005C7818"/>
    <w:rsid w:val="005D1B64"/>
    <w:rsid w:val="005F4C90"/>
    <w:rsid w:val="0060682E"/>
    <w:rsid w:val="006134EB"/>
    <w:rsid w:val="00613B02"/>
    <w:rsid w:val="006156BB"/>
    <w:rsid w:val="00621F12"/>
    <w:rsid w:val="00622781"/>
    <w:rsid w:val="00622A6B"/>
    <w:rsid w:val="006347B0"/>
    <w:rsid w:val="00635FEA"/>
    <w:rsid w:val="00640BFF"/>
    <w:rsid w:val="00660276"/>
    <w:rsid w:val="00660D7C"/>
    <w:rsid w:val="006622EE"/>
    <w:rsid w:val="00665085"/>
    <w:rsid w:val="00673D12"/>
    <w:rsid w:val="00677559"/>
    <w:rsid w:val="006852E3"/>
    <w:rsid w:val="0069621B"/>
    <w:rsid w:val="006D3109"/>
    <w:rsid w:val="006F1FFD"/>
    <w:rsid w:val="006F209E"/>
    <w:rsid w:val="006F2470"/>
    <w:rsid w:val="006F4F4B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57D8D"/>
    <w:rsid w:val="00767BED"/>
    <w:rsid w:val="00772B0D"/>
    <w:rsid w:val="007742F4"/>
    <w:rsid w:val="00776530"/>
    <w:rsid w:val="00787DFE"/>
    <w:rsid w:val="00791E8E"/>
    <w:rsid w:val="00792501"/>
    <w:rsid w:val="007A0109"/>
    <w:rsid w:val="007A2DFA"/>
    <w:rsid w:val="007A6058"/>
    <w:rsid w:val="007B2500"/>
    <w:rsid w:val="007D61D6"/>
    <w:rsid w:val="007E03BE"/>
    <w:rsid w:val="007E1B19"/>
    <w:rsid w:val="007F1152"/>
    <w:rsid w:val="007F25C8"/>
    <w:rsid w:val="007F3623"/>
    <w:rsid w:val="00801A7B"/>
    <w:rsid w:val="008040AE"/>
    <w:rsid w:val="008164DB"/>
    <w:rsid w:val="008241AF"/>
    <w:rsid w:val="00825D37"/>
    <w:rsid w:val="00826C4C"/>
    <w:rsid w:val="00827311"/>
    <w:rsid w:val="0083158D"/>
    <w:rsid w:val="008348B4"/>
    <w:rsid w:val="00834BB4"/>
    <w:rsid w:val="00835187"/>
    <w:rsid w:val="008456D3"/>
    <w:rsid w:val="00856E3A"/>
    <w:rsid w:val="00870D10"/>
    <w:rsid w:val="00872D5F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906895"/>
    <w:rsid w:val="00912340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A0B03"/>
    <w:rsid w:val="009A27EE"/>
    <w:rsid w:val="009A298B"/>
    <w:rsid w:val="009A7FC0"/>
    <w:rsid w:val="009B5CA6"/>
    <w:rsid w:val="009D71C1"/>
    <w:rsid w:val="009E193F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143C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46E9"/>
    <w:rsid w:val="00AA6099"/>
    <w:rsid w:val="00AA6F49"/>
    <w:rsid w:val="00AC08D3"/>
    <w:rsid w:val="00AC575B"/>
    <w:rsid w:val="00AC77B4"/>
    <w:rsid w:val="00AD0D36"/>
    <w:rsid w:val="00AD169D"/>
    <w:rsid w:val="00AD1F82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20C9"/>
    <w:rsid w:val="00B360CD"/>
    <w:rsid w:val="00B50871"/>
    <w:rsid w:val="00B52AE2"/>
    <w:rsid w:val="00B6637D"/>
    <w:rsid w:val="00B7269F"/>
    <w:rsid w:val="00B72FD8"/>
    <w:rsid w:val="00B80C26"/>
    <w:rsid w:val="00B94121"/>
    <w:rsid w:val="00B95112"/>
    <w:rsid w:val="00BB0253"/>
    <w:rsid w:val="00BB6991"/>
    <w:rsid w:val="00BB6E43"/>
    <w:rsid w:val="00BB76D0"/>
    <w:rsid w:val="00BC363C"/>
    <w:rsid w:val="00BC4D97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353F9"/>
    <w:rsid w:val="00C46D2F"/>
    <w:rsid w:val="00C5093E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3662"/>
    <w:rsid w:val="00CD7351"/>
    <w:rsid w:val="00CE005B"/>
    <w:rsid w:val="00CF1A4A"/>
    <w:rsid w:val="00CF54D5"/>
    <w:rsid w:val="00D01B9C"/>
    <w:rsid w:val="00D0361A"/>
    <w:rsid w:val="00D038B1"/>
    <w:rsid w:val="00D04464"/>
    <w:rsid w:val="00D17538"/>
    <w:rsid w:val="00D20C43"/>
    <w:rsid w:val="00D303F7"/>
    <w:rsid w:val="00D30ADD"/>
    <w:rsid w:val="00D41498"/>
    <w:rsid w:val="00D42E74"/>
    <w:rsid w:val="00D43A0D"/>
    <w:rsid w:val="00D46867"/>
    <w:rsid w:val="00D468C4"/>
    <w:rsid w:val="00D526F3"/>
    <w:rsid w:val="00D529CD"/>
    <w:rsid w:val="00D52C4B"/>
    <w:rsid w:val="00D539C0"/>
    <w:rsid w:val="00D73211"/>
    <w:rsid w:val="00D947E0"/>
    <w:rsid w:val="00DA7985"/>
    <w:rsid w:val="00DB0E75"/>
    <w:rsid w:val="00DB6904"/>
    <w:rsid w:val="00DC0117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5AE"/>
    <w:rsid w:val="00E25EC6"/>
    <w:rsid w:val="00E27A0D"/>
    <w:rsid w:val="00E27EF5"/>
    <w:rsid w:val="00E35DAD"/>
    <w:rsid w:val="00E37B19"/>
    <w:rsid w:val="00E41161"/>
    <w:rsid w:val="00E50E95"/>
    <w:rsid w:val="00E55D67"/>
    <w:rsid w:val="00E57060"/>
    <w:rsid w:val="00E611D4"/>
    <w:rsid w:val="00E63316"/>
    <w:rsid w:val="00E64176"/>
    <w:rsid w:val="00E82ABB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E6BE7"/>
    <w:rsid w:val="00EE6DA2"/>
    <w:rsid w:val="00EF000D"/>
    <w:rsid w:val="00F04E11"/>
    <w:rsid w:val="00F11DF1"/>
    <w:rsid w:val="00F35E83"/>
    <w:rsid w:val="00F41FEB"/>
    <w:rsid w:val="00F4468E"/>
    <w:rsid w:val="00F545A3"/>
    <w:rsid w:val="00F545CE"/>
    <w:rsid w:val="00F5510E"/>
    <w:rsid w:val="00F621FC"/>
    <w:rsid w:val="00F64F72"/>
    <w:rsid w:val="00F705AC"/>
    <w:rsid w:val="00F723D0"/>
    <w:rsid w:val="00F74B41"/>
    <w:rsid w:val="00F76FF5"/>
    <w:rsid w:val="00F774A1"/>
    <w:rsid w:val="00F841B1"/>
    <w:rsid w:val="00F8593C"/>
    <w:rsid w:val="00F94C2E"/>
    <w:rsid w:val="00F95B7E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0228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16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25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51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16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25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5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kierowania-kariera-88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01BE-1404-4D20-BC4F-67B2BE6D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10</Pages>
  <Words>2814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kkwiatkowska</cp:lastModifiedBy>
  <cp:revision>2</cp:revision>
  <cp:lastPrinted>2019-03-29T11:45:00Z</cp:lastPrinted>
  <dcterms:created xsi:type="dcterms:W3CDTF">2019-04-19T12:17:00Z</dcterms:created>
  <dcterms:modified xsi:type="dcterms:W3CDTF">2019-04-19T12:17:00Z</dcterms:modified>
</cp:coreProperties>
</file>