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D67" w:rsidRPr="007C414F" w:rsidRDefault="008164DB" w:rsidP="003964C6">
      <w:pPr>
        <w:pStyle w:val="Fuzeile1"/>
        <w:spacing w:line="240" w:lineRule="auto"/>
        <w:jc w:val="right"/>
        <w:rPr>
          <w:rFonts w:asciiTheme="minorHAnsi" w:hAnsiTheme="minorHAnsi"/>
          <w:sz w:val="22"/>
          <w:szCs w:val="22"/>
        </w:rPr>
      </w:pPr>
      <w:r w:rsidRPr="007C414F">
        <w:rPr>
          <w:rStyle w:val="Absatz-Standardschriftart1"/>
          <w:rFonts w:asciiTheme="minorHAnsi" w:hAnsiTheme="minorHAnsi"/>
          <w:spacing w:val="20"/>
          <w:sz w:val="22"/>
          <w:szCs w:val="22"/>
        </w:rPr>
        <w:t xml:space="preserve"> Poznań</w:t>
      </w:r>
      <w:r w:rsidR="00826C4C" w:rsidRPr="007C414F">
        <w:rPr>
          <w:rStyle w:val="Absatz-Standardschriftart1"/>
          <w:rFonts w:asciiTheme="minorHAnsi" w:hAnsiTheme="minorHAnsi"/>
          <w:spacing w:val="20"/>
          <w:sz w:val="22"/>
          <w:szCs w:val="22"/>
        </w:rPr>
        <w:t>,</w:t>
      </w:r>
      <w:r w:rsidR="00BA6F31">
        <w:rPr>
          <w:rStyle w:val="Absatz-Standardschriftart1"/>
          <w:rFonts w:asciiTheme="minorHAnsi" w:hAnsiTheme="minorHAnsi"/>
          <w:spacing w:val="20"/>
          <w:sz w:val="22"/>
          <w:szCs w:val="22"/>
        </w:rPr>
        <w:t xml:space="preserve"> </w:t>
      </w:r>
      <w:r w:rsidR="00BA6F31" w:rsidRPr="00EA6255">
        <w:rPr>
          <w:rStyle w:val="Absatz-Standardschriftart1"/>
          <w:rFonts w:asciiTheme="minorHAnsi" w:hAnsiTheme="minorHAnsi"/>
          <w:b/>
          <w:spacing w:val="20"/>
          <w:sz w:val="22"/>
          <w:szCs w:val="22"/>
        </w:rPr>
        <w:t>04</w:t>
      </w:r>
      <w:r w:rsidRPr="00EA6255">
        <w:rPr>
          <w:rStyle w:val="Absatz-Standardschriftart1"/>
          <w:rFonts w:asciiTheme="minorHAnsi" w:hAnsiTheme="minorHAnsi"/>
          <w:b/>
          <w:spacing w:val="20"/>
          <w:sz w:val="22"/>
          <w:szCs w:val="22"/>
        </w:rPr>
        <w:t>.0</w:t>
      </w:r>
      <w:r w:rsidR="006A4214" w:rsidRPr="00EA6255">
        <w:rPr>
          <w:rStyle w:val="Absatz-Standardschriftart1"/>
          <w:rFonts w:asciiTheme="minorHAnsi" w:hAnsiTheme="minorHAnsi"/>
          <w:b/>
          <w:spacing w:val="20"/>
          <w:sz w:val="22"/>
          <w:szCs w:val="22"/>
        </w:rPr>
        <w:t>6</w:t>
      </w:r>
      <w:r w:rsidRPr="00EA6255">
        <w:rPr>
          <w:rStyle w:val="Absatz-Standardschriftart1"/>
          <w:rFonts w:asciiTheme="minorHAnsi" w:hAnsiTheme="minorHAnsi"/>
          <w:b/>
          <w:spacing w:val="20"/>
          <w:sz w:val="22"/>
          <w:szCs w:val="22"/>
        </w:rPr>
        <w:t>.2019r</w:t>
      </w:r>
      <w:r w:rsidRPr="007C414F">
        <w:rPr>
          <w:rStyle w:val="Absatz-Standardschriftart1"/>
          <w:rFonts w:asciiTheme="minorHAnsi" w:hAnsiTheme="minorHAnsi"/>
          <w:spacing w:val="20"/>
          <w:sz w:val="22"/>
          <w:szCs w:val="22"/>
        </w:rPr>
        <w:t>.</w:t>
      </w:r>
    </w:p>
    <w:p w:rsidR="00BC4D97" w:rsidRPr="007C414F" w:rsidRDefault="00BC4D97" w:rsidP="003964C6">
      <w:pPr>
        <w:pStyle w:val="Fuzeile1"/>
        <w:spacing w:line="240" w:lineRule="auto"/>
        <w:rPr>
          <w:rFonts w:asciiTheme="minorHAnsi" w:hAnsiTheme="minorHAnsi"/>
          <w:sz w:val="22"/>
          <w:szCs w:val="22"/>
        </w:rPr>
      </w:pPr>
    </w:p>
    <w:p w:rsidR="00E55D67" w:rsidRPr="007C414F" w:rsidRDefault="008D510C" w:rsidP="003964C6">
      <w:pPr>
        <w:pStyle w:val="Fuzeile1"/>
        <w:spacing w:line="240" w:lineRule="auto"/>
        <w:rPr>
          <w:rFonts w:asciiTheme="minorHAnsi" w:hAnsiTheme="minorHAnsi"/>
          <w:sz w:val="22"/>
          <w:szCs w:val="22"/>
        </w:rPr>
      </w:pPr>
      <w:r w:rsidRPr="007C414F">
        <w:rPr>
          <w:rFonts w:asciiTheme="minorHAnsi" w:hAnsiTheme="minorHAnsi"/>
          <w:sz w:val="22"/>
          <w:szCs w:val="22"/>
        </w:rPr>
        <w:t>Zamawiający:</w:t>
      </w:r>
    </w:p>
    <w:p w:rsidR="008164DB" w:rsidRPr="007C414F" w:rsidRDefault="00EA6255" w:rsidP="003964C6">
      <w:pPr>
        <w:pStyle w:val="Fuzeile1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Grupa Profesja </w:t>
      </w:r>
      <w:r w:rsidR="005F4C94" w:rsidRPr="007C414F">
        <w:rPr>
          <w:rFonts w:asciiTheme="minorHAnsi" w:hAnsiTheme="minorHAnsi"/>
          <w:sz w:val="22"/>
          <w:szCs w:val="22"/>
        </w:rPr>
        <w:t xml:space="preserve"> Sp. z o.o.</w:t>
      </w:r>
    </w:p>
    <w:p w:rsidR="008164DB" w:rsidRPr="007C414F" w:rsidRDefault="008164DB" w:rsidP="003964C6">
      <w:pPr>
        <w:pStyle w:val="Fuzeile1"/>
        <w:tabs>
          <w:tab w:val="clear" w:pos="4536"/>
          <w:tab w:val="clear" w:pos="9072"/>
          <w:tab w:val="center" w:pos="5032"/>
        </w:tabs>
        <w:spacing w:line="240" w:lineRule="auto"/>
        <w:rPr>
          <w:rFonts w:asciiTheme="minorHAnsi" w:hAnsiTheme="minorHAnsi"/>
          <w:sz w:val="22"/>
          <w:szCs w:val="22"/>
        </w:rPr>
      </w:pPr>
      <w:r w:rsidRPr="007C414F">
        <w:rPr>
          <w:rFonts w:asciiTheme="minorHAnsi" w:hAnsiTheme="minorHAnsi"/>
          <w:sz w:val="22"/>
          <w:szCs w:val="22"/>
        </w:rPr>
        <w:t>Ul</w:t>
      </w:r>
      <w:r w:rsidR="0028046C" w:rsidRPr="007C414F">
        <w:rPr>
          <w:rFonts w:asciiTheme="minorHAnsi" w:hAnsiTheme="minorHAnsi"/>
          <w:sz w:val="22"/>
          <w:szCs w:val="22"/>
        </w:rPr>
        <w:t>.</w:t>
      </w:r>
      <w:r w:rsidRPr="007C414F">
        <w:rPr>
          <w:rFonts w:asciiTheme="minorHAnsi" w:hAnsiTheme="minorHAnsi"/>
          <w:sz w:val="22"/>
          <w:szCs w:val="22"/>
        </w:rPr>
        <w:t xml:space="preserve"> Sieradzka 4c </w:t>
      </w:r>
      <w:r w:rsidR="0028046C" w:rsidRPr="007C414F">
        <w:rPr>
          <w:rFonts w:asciiTheme="minorHAnsi" w:hAnsiTheme="minorHAnsi"/>
          <w:sz w:val="22"/>
          <w:szCs w:val="22"/>
        </w:rPr>
        <w:tab/>
      </w:r>
    </w:p>
    <w:p w:rsidR="008164DB" w:rsidRPr="007C414F" w:rsidRDefault="008164DB" w:rsidP="003964C6">
      <w:pPr>
        <w:pStyle w:val="Fuzeile1"/>
        <w:spacing w:line="240" w:lineRule="auto"/>
        <w:rPr>
          <w:rFonts w:asciiTheme="minorHAnsi" w:hAnsiTheme="minorHAnsi"/>
          <w:sz w:val="22"/>
          <w:szCs w:val="22"/>
        </w:rPr>
      </w:pPr>
      <w:r w:rsidRPr="007C414F">
        <w:rPr>
          <w:rFonts w:asciiTheme="minorHAnsi" w:hAnsiTheme="minorHAnsi"/>
          <w:sz w:val="22"/>
          <w:szCs w:val="22"/>
        </w:rPr>
        <w:t>60-163 Poznań</w:t>
      </w:r>
    </w:p>
    <w:p w:rsidR="00E55D67" w:rsidRPr="007C414F" w:rsidRDefault="00E55D67" w:rsidP="003964C6">
      <w:pPr>
        <w:pStyle w:val="Textkrper1"/>
        <w:spacing w:line="240" w:lineRule="auto"/>
        <w:rPr>
          <w:rFonts w:asciiTheme="minorHAnsi" w:hAnsiTheme="minorHAnsi"/>
          <w:sz w:val="22"/>
          <w:szCs w:val="22"/>
        </w:rPr>
      </w:pPr>
    </w:p>
    <w:p w:rsidR="00E55D67" w:rsidRPr="007C414F" w:rsidRDefault="00E55D67" w:rsidP="003964C6">
      <w:pPr>
        <w:pStyle w:val="Textkrper1"/>
        <w:spacing w:line="240" w:lineRule="auto"/>
        <w:jc w:val="center"/>
        <w:rPr>
          <w:rFonts w:asciiTheme="minorHAnsi" w:hAnsiTheme="minorHAnsi"/>
          <w:sz w:val="22"/>
          <w:szCs w:val="22"/>
        </w:rPr>
      </w:pPr>
    </w:p>
    <w:p w:rsidR="00E55D67" w:rsidRPr="007C414F" w:rsidRDefault="001B072F" w:rsidP="003964C6">
      <w:pPr>
        <w:pStyle w:val="Textkrper1"/>
        <w:spacing w:line="240" w:lineRule="auto"/>
        <w:jc w:val="center"/>
        <w:rPr>
          <w:rFonts w:asciiTheme="minorHAnsi" w:hAnsiTheme="minorHAnsi"/>
          <w:b/>
          <w:sz w:val="22"/>
          <w:szCs w:val="22"/>
        </w:rPr>
      </w:pPr>
      <w:r w:rsidRPr="007C414F">
        <w:rPr>
          <w:rFonts w:asciiTheme="minorHAnsi" w:hAnsiTheme="minorHAnsi"/>
          <w:b/>
          <w:sz w:val="22"/>
          <w:szCs w:val="22"/>
        </w:rPr>
        <w:t>Rozeznanie rynku</w:t>
      </w:r>
      <w:r w:rsidR="00E55D67" w:rsidRPr="007C414F">
        <w:rPr>
          <w:rFonts w:asciiTheme="minorHAnsi" w:hAnsiTheme="minorHAnsi"/>
          <w:b/>
          <w:sz w:val="22"/>
          <w:szCs w:val="22"/>
        </w:rPr>
        <w:t xml:space="preserve">  w ramach Projektu</w:t>
      </w:r>
    </w:p>
    <w:p w:rsidR="00060CB4" w:rsidRPr="007C414F" w:rsidRDefault="00060CB4" w:rsidP="003964C6">
      <w:pPr>
        <w:pStyle w:val="Standard"/>
        <w:jc w:val="center"/>
        <w:rPr>
          <w:rFonts w:asciiTheme="minorHAnsi" w:hAnsiTheme="minorHAnsi"/>
          <w:b/>
        </w:rPr>
      </w:pPr>
      <w:r w:rsidRPr="007C414F">
        <w:rPr>
          <w:rFonts w:asciiTheme="minorHAnsi" w:hAnsiTheme="minorHAnsi"/>
          <w:b/>
        </w:rPr>
        <w:t xml:space="preserve">„Opolska Agencja Pracy – program wsparcia młodych niepełnosprawnych” </w:t>
      </w:r>
    </w:p>
    <w:p w:rsidR="00203F24" w:rsidRPr="007C414F" w:rsidRDefault="00A70369" w:rsidP="003964C6">
      <w:pPr>
        <w:pStyle w:val="Standard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POWR.01.02.01</w:t>
      </w:r>
      <w:r w:rsidR="00203F24" w:rsidRPr="007C414F">
        <w:rPr>
          <w:rFonts w:asciiTheme="minorHAnsi" w:hAnsiTheme="minorHAnsi"/>
          <w:b/>
        </w:rPr>
        <w:t>-16-</w:t>
      </w:r>
      <w:r>
        <w:rPr>
          <w:rFonts w:asciiTheme="minorHAnsi" w:hAnsiTheme="minorHAnsi"/>
          <w:b/>
        </w:rPr>
        <w:t>1K06</w:t>
      </w:r>
      <w:r w:rsidR="00203F24" w:rsidRPr="007C414F">
        <w:rPr>
          <w:rFonts w:asciiTheme="minorHAnsi" w:hAnsiTheme="minorHAnsi"/>
          <w:b/>
        </w:rPr>
        <w:t>/18</w:t>
      </w:r>
    </w:p>
    <w:p w:rsidR="00E41161" w:rsidRPr="007C414F" w:rsidRDefault="00E55D67" w:rsidP="003964C6">
      <w:pPr>
        <w:pStyle w:val="Standard"/>
        <w:jc w:val="center"/>
        <w:rPr>
          <w:rFonts w:asciiTheme="minorHAnsi" w:hAnsiTheme="minorHAnsi"/>
          <w:b/>
        </w:rPr>
      </w:pPr>
      <w:r w:rsidRPr="007C414F">
        <w:rPr>
          <w:rStyle w:val="Domylnaczcionkaakapitu1"/>
          <w:rFonts w:asciiTheme="minorHAnsi" w:hAnsiTheme="minorHAnsi"/>
          <w:b/>
        </w:rPr>
        <w:t xml:space="preserve">dotyczące zamówienia na świadczenie </w:t>
      </w:r>
      <w:r w:rsidR="00F11DF1" w:rsidRPr="007C414F">
        <w:rPr>
          <w:rStyle w:val="Absatz-Standardschriftart"/>
          <w:rFonts w:asciiTheme="minorHAnsi" w:hAnsiTheme="minorHAnsi"/>
          <w:b/>
        </w:rPr>
        <w:t>usług</w:t>
      </w:r>
      <w:r w:rsidR="00E41161" w:rsidRPr="007C414F">
        <w:rPr>
          <w:rStyle w:val="Absatz-Standardschriftart"/>
          <w:rFonts w:asciiTheme="minorHAnsi" w:hAnsiTheme="minorHAnsi"/>
          <w:b/>
        </w:rPr>
        <w:t xml:space="preserve">i </w:t>
      </w:r>
      <w:r w:rsidR="00562A83" w:rsidRPr="007C414F">
        <w:rPr>
          <w:rFonts w:asciiTheme="minorHAnsi" w:hAnsiTheme="minorHAnsi"/>
          <w:b/>
        </w:rPr>
        <w:t>doradztwa zawodowego</w:t>
      </w:r>
    </w:p>
    <w:p w:rsidR="00E55D67" w:rsidRPr="007C414F" w:rsidRDefault="00F11DF1" w:rsidP="003964C6">
      <w:pPr>
        <w:pStyle w:val="Textkrper1"/>
        <w:spacing w:line="240" w:lineRule="auto"/>
        <w:jc w:val="center"/>
        <w:rPr>
          <w:rFonts w:asciiTheme="minorHAnsi" w:hAnsiTheme="minorHAnsi"/>
          <w:sz w:val="22"/>
          <w:szCs w:val="22"/>
        </w:rPr>
      </w:pPr>
      <w:r w:rsidRPr="007C414F">
        <w:rPr>
          <w:rStyle w:val="Absatz-Standardschriftart"/>
          <w:rFonts w:asciiTheme="minorHAnsi" w:hAnsiTheme="minorHAnsi"/>
          <w:b/>
          <w:sz w:val="22"/>
          <w:szCs w:val="22"/>
        </w:rPr>
        <w:t xml:space="preserve"> </w:t>
      </w:r>
    </w:p>
    <w:p w:rsidR="00E55D67" w:rsidRPr="007C414F" w:rsidRDefault="00E55D67" w:rsidP="003964C6">
      <w:pPr>
        <w:pStyle w:val="Standard"/>
        <w:spacing w:after="0" w:line="240" w:lineRule="auto"/>
        <w:jc w:val="both"/>
        <w:rPr>
          <w:rFonts w:asciiTheme="minorHAnsi" w:hAnsiTheme="minorHAnsi"/>
        </w:rPr>
      </w:pPr>
    </w:p>
    <w:p w:rsidR="00CD0C89" w:rsidRPr="007C414F" w:rsidRDefault="00E55D67" w:rsidP="003964C6">
      <w:pPr>
        <w:pStyle w:val="Standard"/>
        <w:jc w:val="both"/>
        <w:rPr>
          <w:rFonts w:asciiTheme="minorHAnsi" w:hAnsiTheme="minorHAnsi"/>
          <w:b/>
        </w:rPr>
      </w:pPr>
      <w:r w:rsidRPr="007C414F">
        <w:rPr>
          <w:rFonts w:asciiTheme="minorHAnsi" w:hAnsiTheme="minorHAnsi"/>
        </w:rPr>
        <w:t xml:space="preserve">Procedura </w:t>
      </w:r>
      <w:r w:rsidR="009F5505" w:rsidRPr="007C414F">
        <w:rPr>
          <w:rFonts w:asciiTheme="minorHAnsi" w:hAnsiTheme="minorHAnsi"/>
        </w:rPr>
        <w:t>wyboru wykonawcy</w:t>
      </w:r>
      <w:r w:rsidRPr="007C414F">
        <w:rPr>
          <w:rFonts w:asciiTheme="minorHAnsi" w:hAnsiTheme="minorHAnsi"/>
        </w:rPr>
        <w:t xml:space="preserve"> prowadzona jest zgodnie z trybem rozeznania rynku w rozumieniu Wytycznych Ministra Infrastruktury i Rozwoju w zakresie kwalifikowalności wydatków w ramach Europejskiego Funduszu Rozwoju Regionalnego, Europejskiego Funduszu Społecznego oraz Funduszu Spójności na lata 2014-2020 z dnia </w:t>
      </w:r>
      <w:r w:rsidR="00A614D1" w:rsidRPr="007C414F">
        <w:rPr>
          <w:rFonts w:asciiTheme="minorHAnsi" w:hAnsiTheme="minorHAnsi"/>
        </w:rPr>
        <w:t xml:space="preserve">19 </w:t>
      </w:r>
      <w:r w:rsidR="00515F75" w:rsidRPr="007C414F">
        <w:rPr>
          <w:rFonts w:asciiTheme="minorHAnsi" w:hAnsiTheme="minorHAnsi"/>
        </w:rPr>
        <w:t>lipca 2017</w:t>
      </w:r>
      <w:r w:rsidR="00BC4D97" w:rsidRPr="007C414F">
        <w:rPr>
          <w:rFonts w:asciiTheme="minorHAnsi" w:hAnsiTheme="minorHAnsi"/>
        </w:rPr>
        <w:t xml:space="preserve"> r.,</w:t>
      </w:r>
      <w:r w:rsidRPr="007C414F">
        <w:rPr>
          <w:rFonts w:asciiTheme="minorHAnsi" w:hAnsiTheme="minorHAnsi"/>
        </w:rPr>
        <w:t xml:space="preserve"> na </w:t>
      </w:r>
      <w:r w:rsidR="00826C4C" w:rsidRPr="007C414F">
        <w:rPr>
          <w:rFonts w:asciiTheme="minorHAnsi" w:hAnsiTheme="minorHAnsi"/>
        </w:rPr>
        <w:t xml:space="preserve">potrzeby realizacji Projektu </w:t>
      </w:r>
      <w:r w:rsidR="00655C5C" w:rsidRPr="007C414F">
        <w:rPr>
          <w:rFonts w:asciiTheme="minorHAnsi" w:hAnsiTheme="minorHAnsi"/>
        </w:rPr>
        <w:t>pt</w:t>
      </w:r>
      <w:r w:rsidR="00655C5C" w:rsidRPr="007C414F">
        <w:rPr>
          <w:rStyle w:val="Absatz-Standardschriftart"/>
          <w:rFonts w:asciiTheme="minorHAnsi" w:hAnsiTheme="minorHAnsi"/>
        </w:rPr>
        <w:t xml:space="preserve">. </w:t>
      </w:r>
      <w:r w:rsidR="00655C5C" w:rsidRPr="007C414F">
        <w:rPr>
          <w:rFonts w:asciiTheme="minorHAnsi" w:hAnsiTheme="minorHAnsi"/>
          <w:b/>
        </w:rPr>
        <w:t>„Opolska Agencja Pracy – program wsparcia młodych niepełnosprawnych”</w:t>
      </w:r>
      <w:r w:rsidR="00203F24" w:rsidRPr="007C414F">
        <w:rPr>
          <w:rFonts w:asciiTheme="minorHAnsi" w:hAnsiTheme="minorHAnsi"/>
          <w:b/>
        </w:rPr>
        <w:t xml:space="preserve"> </w:t>
      </w:r>
      <w:r w:rsidR="00A70369">
        <w:rPr>
          <w:rFonts w:asciiTheme="minorHAnsi" w:hAnsiTheme="minorHAnsi"/>
          <w:b/>
        </w:rPr>
        <w:t>POWR.01.02.01-16</w:t>
      </w:r>
      <w:r w:rsidR="00203F24" w:rsidRPr="007C414F">
        <w:rPr>
          <w:rFonts w:asciiTheme="minorHAnsi" w:hAnsiTheme="minorHAnsi"/>
          <w:b/>
        </w:rPr>
        <w:t>-1</w:t>
      </w:r>
      <w:r w:rsidR="00A70369">
        <w:rPr>
          <w:rFonts w:asciiTheme="minorHAnsi" w:hAnsiTheme="minorHAnsi"/>
          <w:b/>
        </w:rPr>
        <w:t>K06</w:t>
      </w:r>
      <w:r w:rsidR="00203F24" w:rsidRPr="007C414F">
        <w:rPr>
          <w:rFonts w:asciiTheme="minorHAnsi" w:hAnsiTheme="minorHAnsi"/>
          <w:b/>
        </w:rPr>
        <w:t xml:space="preserve">/18 </w:t>
      </w:r>
      <w:r w:rsidR="00655C5C" w:rsidRPr="007C414F">
        <w:rPr>
          <w:rFonts w:asciiTheme="minorHAnsi" w:hAnsiTheme="minorHAnsi"/>
        </w:rPr>
        <w:t xml:space="preserve">,  dofinansowanego ze środków Unii Europejskiej w ramach Programu </w:t>
      </w:r>
      <w:r w:rsidR="00655C5C" w:rsidRPr="007C414F">
        <w:rPr>
          <w:rFonts w:asciiTheme="minorHAnsi" w:hAnsiTheme="minorHAnsi" w:cs="Calibri"/>
        </w:rPr>
        <w:t>Operacyjnego Wiedza Edukacja Rozwój 2014-2020</w:t>
      </w:r>
      <w:r w:rsidRPr="007C414F">
        <w:rPr>
          <w:rFonts w:asciiTheme="minorHAnsi" w:hAnsiTheme="minorHAnsi"/>
        </w:rPr>
        <w:t>:</w:t>
      </w:r>
    </w:p>
    <w:p w:rsidR="00CD0C89" w:rsidRPr="007C414F" w:rsidRDefault="00E55D67" w:rsidP="003964C6">
      <w:pPr>
        <w:pStyle w:val="Standard"/>
        <w:jc w:val="both"/>
        <w:rPr>
          <w:rFonts w:asciiTheme="minorHAnsi" w:hAnsiTheme="minorHAnsi"/>
        </w:rPr>
      </w:pPr>
      <w:r w:rsidRPr="007C414F">
        <w:rPr>
          <w:rFonts w:asciiTheme="minorHAnsi" w:hAnsiTheme="minorHAnsi"/>
        </w:rPr>
        <w:t>Oś priorytetowa</w:t>
      </w:r>
      <w:r w:rsidR="00CD0C89" w:rsidRPr="007C414F">
        <w:rPr>
          <w:rFonts w:asciiTheme="minorHAnsi" w:hAnsiTheme="minorHAnsi"/>
        </w:rPr>
        <w:t xml:space="preserve"> 1</w:t>
      </w:r>
      <w:r w:rsidR="004B622A" w:rsidRPr="007C414F">
        <w:rPr>
          <w:rFonts w:asciiTheme="minorHAnsi" w:hAnsiTheme="minorHAnsi"/>
        </w:rPr>
        <w:t>.</w:t>
      </w:r>
      <w:r w:rsidR="00CD0C89" w:rsidRPr="007C414F">
        <w:rPr>
          <w:rFonts w:asciiTheme="minorHAnsi" w:hAnsiTheme="minorHAnsi"/>
        </w:rPr>
        <w:t xml:space="preserve"> Osoby młode na rynku pracy</w:t>
      </w:r>
    </w:p>
    <w:p w:rsidR="00CD0C89" w:rsidRPr="007C414F" w:rsidRDefault="00E55D67" w:rsidP="003964C6">
      <w:pPr>
        <w:pStyle w:val="Standard"/>
        <w:jc w:val="both"/>
        <w:rPr>
          <w:rFonts w:asciiTheme="minorHAnsi" w:hAnsiTheme="minorHAnsi"/>
        </w:rPr>
      </w:pPr>
      <w:r w:rsidRPr="007C414F">
        <w:rPr>
          <w:rFonts w:asciiTheme="minorHAnsi" w:hAnsiTheme="minorHAnsi"/>
        </w:rPr>
        <w:t xml:space="preserve">Działanie: </w:t>
      </w:r>
      <w:r w:rsidR="00CD0C89" w:rsidRPr="007C414F">
        <w:rPr>
          <w:rFonts w:asciiTheme="minorHAnsi" w:hAnsiTheme="minorHAnsi"/>
        </w:rPr>
        <w:t>1.2</w:t>
      </w:r>
      <w:r w:rsidR="004B622A" w:rsidRPr="007C414F">
        <w:rPr>
          <w:rFonts w:asciiTheme="minorHAnsi" w:hAnsiTheme="minorHAnsi"/>
        </w:rPr>
        <w:t xml:space="preserve"> </w:t>
      </w:r>
      <w:r w:rsidR="00CD0C89" w:rsidRPr="007C414F">
        <w:rPr>
          <w:rFonts w:asciiTheme="minorHAnsi" w:hAnsiTheme="minorHAnsi"/>
        </w:rPr>
        <w:t>Wsparcie ludzi młodych na regionalnym rynku pracy</w:t>
      </w:r>
    </w:p>
    <w:p w:rsidR="00906895" w:rsidRPr="007C414F" w:rsidRDefault="00906895" w:rsidP="003964C6">
      <w:pPr>
        <w:pStyle w:val="Standard"/>
        <w:jc w:val="both"/>
        <w:rPr>
          <w:rFonts w:asciiTheme="minorHAnsi" w:hAnsiTheme="minorHAnsi"/>
        </w:rPr>
      </w:pPr>
      <w:r w:rsidRPr="007C414F">
        <w:rPr>
          <w:rFonts w:asciiTheme="minorHAnsi" w:hAnsiTheme="minorHAnsi"/>
        </w:rPr>
        <w:t xml:space="preserve">Poddziałanie: </w:t>
      </w:r>
      <w:r w:rsidR="001041C2" w:rsidRPr="007C414F">
        <w:rPr>
          <w:rFonts w:asciiTheme="minorHAnsi" w:hAnsiTheme="minorHAnsi"/>
        </w:rPr>
        <w:t>1.2.1</w:t>
      </w:r>
      <w:r w:rsidR="004B622A" w:rsidRPr="007C414F">
        <w:rPr>
          <w:rFonts w:asciiTheme="minorHAnsi" w:hAnsiTheme="minorHAnsi"/>
        </w:rPr>
        <w:t xml:space="preserve">. </w:t>
      </w:r>
      <w:r w:rsidR="001041C2" w:rsidRPr="007C414F">
        <w:rPr>
          <w:rFonts w:asciiTheme="minorHAnsi" w:hAnsiTheme="minorHAnsi"/>
        </w:rPr>
        <w:t>Wsparcie udzielane z Europejskiego Funduszu Spójności</w:t>
      </w:r>
    </w:p>
    <w:p w:rsidR="00E55D67" w:rsidRPr="007C414F" w:rsidRDefault="00E55D67" w:rsidP="003964C6">
      <w:pPr>
        <w:pStyle w:val="Listenabsatz1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:rsidR="00E55D67" w:rsidRPr="007C414F" w:rsidRDefault="00E55D67" w:rsidP="00DF2907">
      <w:pPr>
        <w:pStyle w:val="Listenabsatz1"/>
        <w:numPr>
          <w:ilvl w:val="0"/>
          <w:numId w:val="7"/>
        </w:numPr>
        <w:spacing w:line="240" w:lineRule="auto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7C414F">
        <w:rPr>
          <w:rStyle w:val="Absatz-Standardschriftart"/>
          <w:rFonts w:asciiTheme="minorHAnsi" w:hAnsiTheme="minorHAnsi"/>
          <w:b/>
          <w:sz w:val="22"/>
          <w:szCs w:val="22"/>
          <w:u w:val="single"/>
        </w:rPr>
        <w:t>Opis Przedmiotu zamówienia:</w:t>
      </w:r>
    </w:p>
    <w:p w:rsidR="00E55D67" w:rsidRPr="007C414F" w:rsidRDefault="00E55D67" w:rsidP="00DF2907">
      <w:pPr>
        <w:pStyle w:val="Standard"/>
        <w:numPr>
          <w:ilvl w:val="1"/>
          <w:numId w:val="8"/>
        </w:numPr>
        <w:autoSpaceDE w:val="0"/>
        <w:spacing w:after="0" w:line="240" w:lineRule="auto"/>
        <w:jc w:val="both"/>
        <w:rPr>
          <w:rFonts w:asciiTheme="minorHAnsi" w:hAnsiTheme="minorHAnsi"/>
          <w:b/>
        </w:rPr>
      </w:pPr>
      <w:r w:rsidRPr="007C414F">
        <w:rPr>
          <w:rFonts w:asciiTheme="minorHAnsi" w:hAnsiTheme="minorHAnsi"/>
          <w:b/>
        </w:rPr>
        <w:t xml:space="preserve">Zamówienie dotyczy:  </w:t>
      </w:r>
    </w:p>
    <w:p w:rsidR="00E41161" w:rsidRPr="007C414F" w:rsidRDefault="00E41161" w:rsidP="006A4214">
      <w:pPr>
        <w:pStyle w:val="Standard"/>
        <w:jc w:val="both"/>
        <w:rPr>
          <w:rFonts w:asciiTheme="minorHAnsi" w:hAnsiTheme="minorHAnsi"/>
        </w:rPr>
      </w:pPr>
      <w:r w:rsidRPr="007C414F">
        <w:rPr>
          <w:rFonts w:asciiTheme="minorHAnsi" w:hAnsiTheme="minorHAnsi"/>
        </w:rPr>
        <w:t xml:space="preserve">         </w:t>
      </w:r>
      <w:r w:rsidR="00B7269F" w:rsidRPr="007C414F">
        <w:rPr>
          <w:rFonts w:asciiTheme="minorHAnsi" w:hAnsiTheme="minorHAnsi"/>
        </w:rPr>
        <w:t xml:space="preserve">Kod CPV i nazwa: </w:t>
      </w:r>
      <w:r w:rsidR="00CF6A3C" w:rsidRPr="007C414F">
        <w:rPr>
          <w:rFonts w:asciiTheme="minorHAnsi" w:hAnsiTheme="minorHAnsi"/>
        </w:rPr>
        <w:t>85312320-8</w:t>
      </w:r>
      <w:r w:rsidR="00B7269F" w:rsidRPr="007C414F">
        <w:rPr>
          <w:rFonts w:asciiTheme="minorHAnsi" w:hAnsiTheme="minorHAnsi"/>
        </w:rPr>
        <w:t xml:space="preserve"> Usługi </w:t>
      </w:r>
      <w:r w:rsidR="00CF6A3C" w:rsidRPr="007C414F">
        <w:rPr>
          <w:rFonts w:asciiTheme="minorHAnsi" w:hAnsiTheme="minorHAnsi"/>
        </w:rPr>
        <w:t>doradztwa</w:t>
      </w:r>
    </w:p>
    <w:p w:rsidR="00801A7B" w:rsidRPr="007C414F" w:rsidRDefault="00801A7B" w:rsidP="006A4214">
      <w:pPr>
        <w:pStyle w:val="Listenabsatz"/>
        <w:spacing w:after="0" w:line="240" w:lineRule="auto"/>
        <w:ind w:left="0"/>
        <w:jc w:val="both"/>
        <w:rPr>
          <w:rFonts w:asciiTheme="minorHAnsi" w:hAnsiTheme="minorHAnsi"/>
        </w:rPr>
      </w:pPr>
      <w:r w:rsidRPr="007C414F">
        <w:rPr>
          <w:rFonts w:asciiTheme="minorHAnsi" w:hAnsiTheme="minorHAnsi"/>
          <w:b/>
        </w:rPr>
        <w:t>1.2</w:t>
      </w:r>
      <w:r w:rsidR="006A4214" w:rsidRPr="007C414F">
        <w:rPr>
          <w:rFonts w:asciiTheme="minorHAnsi" w:hAnsiTheme="minorHAnsi"/>
          <w:b/>
        </w:rPr>
        <w:t>.</w:t>
      </w:r>
      <w:r w:rsidRPr="007C414F">
        <w:rPr>
          <w:rFonts w:asciiTheme="minorHAnsi" w:hAnsiTheme="minorHAnsi"/>
          <w:b/>
        </w:rPr>
        <w:t xml:space="preserve"> Przedmiotem Rozeznania rynku jest</w:t>
      </w:r>
      <w:r w:rsidRPr="007C414F">
        <w:rPr>
          <w:rFonts w:asciiTheme="minorHAnsi" w:hAnsiTheme="minorHAnsi"/>
        </w:rPr>
        <w:t xml:space="preserve"> przeprowadzenie dla Uczestników Projektu </w:t>
      </w:r>
      <w:r w:rsidR="004B622A" w:rsidRPr="007C414F">
        <w:rPr>
          <w:rFonts w:asciiTheme="minorHAnsi" w:hAnsiTheme="minorHAnsi"/>
        </w:rPr>
        <w:t>spotkań zarówno indywidualnych</w:t>
      </w:r>
      <w:r w:rsidR="00B7269F" w:rsidRPr="007C414F">
        <w:rPr>
          <w:rFonts w:asciiTheme="minorHAnsi" w:hAnsiTheme="minorHAnsi"/>
        </w:rPr>
        <w:t>, jak i grupowych z doradcą zawodowym</w:t>
      </w:r>
      <w:r w:rsidR="004B622A" w:rsidRPr="007C414F">
        <w:rPr>
          <w:rFonts w:asciiTheme="minorHAnsi" w:hAnsiTheme="minorHAnsi"/>
        </w:rPr>
        <w:t>,</w:t>
      </w:r>
      <w:r w:rsidRPr="007C414F">
        <w:rPr>
          <w:rFonts w:asciiTheme="minorHAnsi" w:hAnsiTheme="minorHAnsi"/>
        </w:rPr>
        <w:t xml:space="preserve"> zgodnie z poniższą specyfikacją:</w:t>
      </w:r>
    </w:p>
    <w:p w:rsidR="000E1F9F" w:rsidRPr="007C414F" w:rsidRDefault="000E1F9F" w:rsidP="003964C6">
      <w:pPr>
        <w:pStyle w:val="Standard"/>
        <w:jc w:val="both"/>
        <w:rPr>
          <w:rFonts w:asciiTheme="minorHAnsi" w:hAnsiTheme="minorHAnsi"/>
          <w:b/>
        </w:rPr>
      </w:pPr>
    </w:p>
    <w:p w:rsidR="000E1F9F" w:rsidRPr="007C414F" w:rsidRDefault="000E1F9F" w:rsidP="003964C6">
      <w:pPr>
        <w:pStyle w:val="Standard"/>
        <w:jc w:val="both"/>
        <w:rPr>
          <w:rFonts w:asciiTheme="minorHAnsi" w:hAnsiTheme="minorHAnsi"/>
          <w:b/>
        </w:rPr>
      </w:pPr>
      <w:r w:rsidRPr="007C414F">
        <w:rPr>
          <w:rFonts w:asciiTheme="minorHAnsi" w:hAnsiTheme="minorHAnsi"/>
          <w:b/>
        </w:rPr>
        <w:t>Usługa obejmuje :</w:t>
      </w:r>
    </w:p>
    <w:p w:rsidR="00964D53" w:rsidRPr="007C414F" w:rsidRDefault="003964C6" w:rsidP="00DF2907">
      <w:pPr>
        <w:pStyle w:val="Standard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/>
        </w:rPr>
      </w:pPr>
      <w:r w:rsidRPr="007C414F">
        <w:rPr>
          <w:rFonts w:asciiTheme="minorHAnsi" w:hAnsiTheme="minorHAnsi"/>
          <w:b/>
        </w:rPr>
        <w:t xml:space="preserve">Zadanie 1. Identyfikacja potrzeb i oddalenia od rynku pracy – Indywidualne poradnictwo zawodowe  - diagnoza potrzeb i motywacji oraz Indywidualny Plan Działania - </w:t>
      </w:r>
      <w:r w:rsidR="000E1F9F" w:rsidRPr="007C414F">
        <w:rPr>
          <w:rFonts w:asciiTheme="minorHAnsi" w:hAnsiTheme="minorHAnsi"/>
          <w:b/>
        </w:rPr>
        <w:t>3</w:t>
      </w:r>
      <w:r w:rsidR="008731DA" w:rsidRPr="007C414F">
        <w:rPr>
          <w:rFonts w:asciiTheme="minorHAnsi" w:hAnsiTheme="minorHAnsi"/>
          <w:b/>
        </w:rPr>
        <w:t xml:space="preserve"> </w:t>
      </w:r>
      <w:r w:rsidR="000E1F9F" w:rsidRPr="007C414F">
        <w:rPr>
          <w:rFonts w:asciiTheme="minorHAnsi" w:hAnsiTheme="minorHAnsi"/>
          <w:b/>
        </w:rPr>
        <w:t>godz</w:t>
      </w:r>
      <w:r w:rsidR="00203F24" w:rsidRPr="007C414F">
        <w:rPr>
          <w:rFonts w:asciiTheme="minorHAnsi" w:hAnsiTheme="minorHAnsi"/>
          <w:b/>
        </w:rPr>
        <w:t>.</w:t>
      </w:r>
      <w:r w:rsidR="000E1F9F" w:rsidRPr="007C414F">
        <w:rPr>
          <w:rFonts w:asciiTheme="minorHAnsi" w:hAnsiTheme="minorHAnsi"/>
          <w:b/>
        </w:rPr>
        <w:t xml:space="preserve"> x </w:t>
      </w:r>
      <w:r w:rsidR="005C1B7A" w:rsidRPr="007C414F">
        <w:rPr>
          <w:rFonts w:asciiTheme="minorHAnsi" w:hAnsiTheme="minorHAnsi"/>
          <w:b/>
        </w:rPr>
        <w:t>75</w:t>
      </w:r>
      <w:r w:rsidR="00EE7E6A" w:rsidRPr="007C414F">
        <w:rPr>
          <w:rFonts w:asciiTheme="minorHAnsi" w:hAnsiTheme="minorHAnsi"/>
          <w:b/>
        </w:rPr>
        <w:t xml:space="preserve"> os</w:t>
      </w:r>
      <w:r w:rsidRPr="007C414F">
        <w:rPr>
          <w:rFonts w:asciiTheme="minorHAnsi" w:hAnsiTheme="minorHAnsi"/>
          <w:b/>
        </w:rPr>
        <w:t>ób</w:t>
      </w:r>
      <w:r w:rsidR="00EE7E6A" w:rsidRPr="007C414F">
        <w:rPr>
          <w:rFonts w:asciiTheme="minorHAnsi" w:hAnsiTheme="minorHAnsi"/>
          <w:b/>
        </w:rPr>
        <w:t xml:space="preserve"> </w:t>
      </w:r>
      <w:r w:rsidR="000E1F9F" w:rsidRPr="007C414F">
        <w:rPr>
          <w:rFonts w:asciiTheme="minorHAnsi" w:hAnsiTheme="minorHAnsi"/>
          <w:b/>
        </w:rPr>
        <w:t xml:space="preserve">– </w:t>
      </w:r>
      <w:r w:rsidR="00EE7E6A" w:rsidRPr="007C414F">
        <w:rPr>
          <w:rFonts w:asciiTheme="minorHAnsi" w:hAnsiTheme="minorHAnsi"/>
        </w:rPr>
        <w:t xml:space="preserve"> UP spotkają się z Doradcą zawodowym</w:t>
      </w:r>
      <w:r w:rsidR="000E1F9F" w:rsidRPr="007C414F">
        <w:rPr>
          <w:rFonts w:asciiTheme="minorHAnsi" w:hAnsiTheme="minorHAnsi"/>
        </w:rPr>
        <w:t xml:space="preserve"> </w:t>
      </w:r>
      <w:r w:rsidR="00FA2F0D">
        <w:rPr>
          <w:rFonts w:asciiTheme="minorHAnsi" w:hAnsiTheme="minorHAnsi"/>
        </w:rPr>
        <w:t xml:space="preserve">w celu odbycia rozmowy dot. kompetencji poznawczych, społecznych i osobowych, pracowniczych oraz analizy predyspozycji zawodowych i </w:t>
      </w:r>
      <w:r w:rsidR="00BA6F31">
        <w:rPr>
          <w:rFonts w:asciiTheme="minorHAnsi" w:hAnsiTheme="minorHAnsi"/>
        </w:rPr>
        <w:t xml:space="preserve">ogólnej sytuacji na rynku pracy. </w:t>
      </w:r>
      <w:r w:rsidR="00FA2F0D">
        <w:rPr>
          <w:rFonts w:asciiTheme="minorHAnsi" w:hAnsiTheme="minorHAnsi"/>
        </w:rPr>
        <w:t>Następnie</w:t>
      </w:r>
      <w:r w:rsidR="000E1F9F" w:rsidRPr="007C414F">
        <w:rPr>
          <w:rFonts w:asciiTheme="minorHAnsi" w:hAnsiTheme="minorHAnsi"/>
        </w:rPr>
        <w:t xml:space="preserve"> </w:t>
      </w:r>
      <w:r w:rsidR="00BA6F31">
        <w:rPr>
          <w:rFonts w:asciiTheme="minorHAnsi" w:hAnsiTheme="minorHAnsi"/>
        </w:rPr>
        <w:t xml:space="preserve">w </w:t>
      </w:r>
      <w:r w:rsidR="00851407">
        <w:rPr>
          <w:rFonts w:asciiTheme="minorHAnsi" w:hAnsiTheme="minorHAnsi"/>
        </w:rPr>
        <w:t>ramach indywidualnego</w:t>
      </w:r>
      <w:r w:rsidR="00BA6F31">
        <w:rPr>
          <w:rFonts w:asciiTheme="minorHAnsi" w:hAnsiTheme="minorHAnsi"/>
        </w:rPr>
        <w:t xml:space="preserve"> poradnictwa zawodowego odbędzie się planowanie</w:t>
      </w:r>
      <w:r w:rsidR="000E1F9F" w:rsidRPr="007C414F">
        <w:rPr>
          <w:rFonts w:asciiTheme="minorHAnsi" w:hAnsiTheme="minorHAnsi"/>
        </w:rPr>
        <w:t xml:space="preserve"> rozwoju kari</w:t>
      </w:r>
      <w:r w:rsidR="00BA6F31">
        <w:rPr>
          <w:rFonts w:asciiTheme="minorHAnsi" w:hAnsiTheme="minorHAnsi"/>
        </w:rPr>
        <w:t>ery zawodowej, w tym podnoszenie lub uzupełnianie</w:t>
      </w:r>
      <w:r w:rsidR="000E1F9F" w:rsidRPr="007C414F">
        <w:rPr>
          <w:rFonts w:asciiTheme="minorHAnsi" w:hAnsiTheme="minorHAnsi"/>
        </w:rPr>
        <w:t xml:space="preserve"> kompetencji i kwalifikacji zawodowych oraz identyfikacji potrzeb ON z diagnozą możliwości w zakresie doskonalenia zawodowego, w tym identyfikacja stopnia oddalenia od pracy. Sesje indywidualne w formie procesu obejmują analizę potrzeb UP, indywidualną ocenę zawodową, przygotowanie IPD, </w:t>
      </w:r>
      <w:r w:rsidR="000E1F9F" w:rsidRPr="007C414F">
        <w:rPr>
          <w:rFonts w:asciiTheme="minorHAnsi" w:hAnsiTheme="minorHAnsi"/>
        </w:rPr>
        <w:lastRenderedPageBreak/>
        <w:t>Zrealizowane zostaną następujące zagadnienia : ustalenie problemu zawodowego, analiza sytuacji UP ( zainteresowania, predyspozycje, sytuacja zdrowotna i społeczno-ekonomiczna), analiza możliwości, wybór odpowiedniego sposobu rozwiązania problemu zawodowego oraz zalecenia dotyczące dalszego postępowania.</w:t>
      </w:r>
      <w:r w:rsidR="0007216A" w:rsidRPr="007C414F">
        <w:rPr>
          <w:rFonts w:asciiTheme="minorHAnsi" w:hAnsiTheme="minorHAnsi"/>
        </w:rPr>
        <w:t xml:space="preserve"> Podczas spotkań każdy/a Uczestnik/czka Projektu </w:t>
      </w:r>
      <w:r w:rsidR="00964D53" w:rsidRPr="007C414F">
        <w:rPr>
          <w:rFonts w:asciiTheme="minorHAnsi" w:hAnsiTheme="minorHAnsi"/>
        </w:rPr>
        <w:t>wspólnie z Doradcą Zawodowym opracuje:</w:t>
      </w:r>
    </w:p>
    <w:p w:rsidR="000E1F9F" w:rsidRPr="007C414F" w:rsidRDefault="00964D53" w:rsidP="006A4214">
      <w:pPr>
        <w:pStyle w:val="Standard"/>
        <w:spacing w:after="0" w:line="240" w:lineRule="auto"/>
        <w:ind w:left="1134"/>
        <w:jc w:val="both"/>
        <w:rPr>
          <w:rFonts w:asciiTheme="minorHAnsi" w:hAnsiTheme="minorHAnsi"/>
        </w:rPr>
      </w:pPr>
      <w:r w:rsidRPr="007C414F">
        <w:rPr>
          <w:rFonts w:asciiTheme="minorHAnsi" w:hAnsiTheme="minorHAnsi"/>
        </w:rPr>
        <w:t xml:space="preserve">- </w:t>
      </w:r>
      <w:r w:rsidR="0007216A" w:rsidRPr="007C414F">
        <w:rPr>
          <w:rFonts w:asciiTheme="minorHAnsi" w:hAnsiTheme="minorHAnsi"/>
        </w:rPr>
        <w:t>Indywidualny Plan Działania</w:t>
      </w:r>
      <w:r w:rsidRPr="007C414F">
        <w:rPr>
          <w:rFonts w:asciiTheme="minorHAnsi" w:hAnsiTheme="minorHAnsi"/>
        </w:rPr>
        <w:t xml:space="preserve"> uwzględniający indywidualne potrzeby</w:t>
      </w:r>
      <w:r w:rsidR="00EE7E6A" w:rsidRPr="007C414F">
        <w:rPr>
          <w:rFonts w:asciiTheme="minorHAnsi" w:hAnsiTheme="minorHAnsi"/>
        </w:rPr>
        <w:t>/możliwości uczestnika, zawierający</w:t>
      </w:r>
      <w:r w:rsidRPr="007C414F">
        <w:rPr>
          <w:rFonts w:asciiTheme="minorHAnsi" w:hAnsiTheme="minorHAnsi"/>
        </w:rPr>
        <w:t xml:space="preserve"> identyfikację potrzeb oraz diagnozę możliwości w zakresie doskonalenia zawodowego w tym identyfikację oddalenia od rynku pracy. W</w:t>
      </w:r>
      <w:r w:rsidR="0007216A" w:rsidRPr="007C414F">
        <w:rPr>
          <w:rFonts w:asciiTheme="minorHAnsi" w:hAnsiTheme="minorHAnsi"/>
        </w:rPr>
        <w:t xml:space="preserve"> oparciu o </w:t>
      </w:r>
      <w:r w:rsidRPr="007C414F">
        <w:rPr>
          <w:rFonts w:asciiTheme="minorHAnsi" w:hAnsiTheme="minorHAnsi"/>
        </w:rPr>
        <w:t>IPD</w:t>
      </w:r>
      <w:r w:rsidR="0007216A" w:rsidRPr="007C414F">
        <w:rPr>
          <w:rFonts w:asciiTheme="minorHAnsi" w:hAnsiTheme="minorHAnsi"/>
        </w:rPr>
        <w:t xml:space="preserve"> realizowany będzie proces wsparcia Uczestników/czek Projektu w projekcie.</w:t>
      </w:r>
    </w:p>
    <w:p w:rsidR="00964D53" w:rsidRPr="007C414F" w:rsidRDefault="00964D53" w:rsidP="003964C6">
      <w:pPr>
        <w:pStyle w:val="Standard"/>
        <w:spacing w:after="0" w:line="240" w:lineRule="auto"/>
        <w:jc w:val="both"/>
        <w:rPr>
          <w:rFonts w:asciiTheme="minorHAnsi" w:hAnsiTheme="minorHAnsi"/>
        </w:rPr>
      </w:pPr>
    </w:p>
    <w:p w:rsidR="000E1F9F" w:rsidRPr="007C414F" w:rsidRDefault="000E1F9F" w:rsidP="003964C6">
      <w:pPr>
        <w:pStyle w:val="Standard"/>
        <w:spacing w:after="0" w:line="240" w:lineRule="auto"/>
        <w:jc w:val="both"/>
        <w:rPr>
          <w:rFonts w:asciiTheme="minorHAnsi" w:hAnsiTheme="minorHAnsi"/>
        </w:rPr>
      </w:pPr>
    </w:p>
    <w:p w:rsidR="000E1F9F" w:rsidRPr="007C414F" w:rsidRDefault="00EE7E6A" w:rsidP="00DF2907">
      <w:pPr>
        <w:pStyle w:val="Standard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/>
          <w:b/>
        </w:rPr>
      </w:pPr>
      <w:r w:rsidRPr="007C414F">
        <w:rPr>
          <w:rFonts w:asciiTheme="minorHAnsi" w:hAnsiTheme="minorHAnsi"/>
          <w:b/>
        </w:rPr>
        <w:t>Zadanie 2. Centrum Aktywizacji i Job Coachingu</w:t>
      </w:r>
      <w:r w:rsidR="003964C6" w:rsidRPr="007C414F">
        <w:rPr>
          <w:rFonts w:asciiTheme="minorHAnsi" w:hAnsiTheme="minorHAnsi"/>
          <w:b/>
        </w:rPr>
        <w:t xml:space="preserve"> - </w:t>
      </w:r>
      <w:r w:rsidR="000E1F9F" w:rsidRPr="007C414F">
        <w:rPr>
          <w:rFonts w:asciiTheme="minorHAnsi" w:hAnsiTheme="minorHAnsi"/>
          <w:b/>
        </w:rPr>
        <w:t>Warsztaty grupowe: Tech</w:t>
      </w:r>
      <w:r w:rsidRPr="007C414F">
        <w:rPr>
          <w:rFonts w:asciiTheme="minorHAnsi" w:hAnsiTheme="minorHAnsi"/>
          <w:b/>
        </w:rPr>
        <w:t>n</w:t>
      </w:r>
      <w:r w:rsidR="003964C6" w:rsidRPr="007C414F">
        <w:rPr>
          <w:rFonts w:asciiTheme="minorHAnsi" w:hAnsiTheme="minorHAnsi"/>
          <w:b/>
        </w:rPr>
        <w:t>iki aktywnego poszukiwana pracy</w:t>
      </w:r>
      <w:r w:rsidR="000E1F9F" w:rsidRPr="007C414F">
        <w:rPr>
          <w:rFonts w:asciiTheme="minorHAnsi" w:hAnsiTheme="minorHAnsi"/>
          <w:b/>
        </w:rPr>
        <w:t xml:space="preserve"> </w:t>
      </w:r>
      <w:r w:rsidR="008731DA" w:rsidRPr="007C414F">
        <w:rPr>
          <w:rFonts w:asciiTheme="minorHAnsi" w:hAnsiTheme="minorHAnsi"/>
          <w:b/>
        </w:rPr>
        <w:t>5</w:t>
      </w:r>
      <w:r w:rsidR="000E1F9F" w:rsidRPr="007C414F">
        <w:rPr>
          <w:rFonts w:asciiTheme="minorHAnsi" w:hAnsiTheme="minorHAnsi"/>
          <w:b/>
        </w:rPr>
        <w:t xml:space="preserve"> dni x 6 godzin x </w:t>
      </w:r>
      <w:r w:rsidR="008731DA" w:rsidRPr="007C414F">
        <w:rPr>
          <w:rFonts w:asciiTheme="minorHAnsi" w:hAnsiTheme="minorHAnsi"/>
          <w:b/>
        </w:rPr>
        <w:t>5</w:t>
      </w:r>
      <w:r w:rsidRPr="007C414F">
        <w:rPr>
          <w:rFonts w:asciiTheme="minorHAnsi" w:hAnsiTheme="minorHAnsi"/>
          <w:b/>
        </w:rPr>
        <w:t xml:space="preserve"> grup </w:t>
      </w:r>
      <w:r w:rsidR="000E1F9F" w:rsidRPr="007C414F">
        <w:rPr>
          <w:rFonts w:asciiTheme="minorHAnsi" w:hAnsiTheme="minorHAnsi"/>
          <w:b/>
        </w:rPr>
        <w:t xml:space="preserve">- </w:t>
      </w:r>
      <w:r w:rsidR="000E1F9F" w:rsidRPr="007C414F">
        <w:rPr>
          <w:rFonts w:asciiTheme="minorHAnsi" w:hAnsiTheme="minorHAnsi"/>
        </w:rPr>
        <w:t>Uczestnicy projektu nabędą ele</w:t>
      </w:r>
      <w:r w:rsidR="008731DA" w:rsidRPr="007C414F">
        <w:rPr>
          <w:rFonts w:asciiTheme="minorHAnsi" w:hAnsiTheme="minorHAnsi"/>
        </w:rPr>
        <w:t>mentarne kompetencje osobiste (</w:t>
      </w:r>
      <w:r w:rsidR="000E1F9F" w:rsidRPr="007C414F">
        <w:rPr>
          <w:rFonts w:asciiTheme="minorHAnsi" w:hAnsiTheme="minorHAnsi"/>
        </w:rPr>
        <w:t>komunikacja interpersonalna w pracy, autoprezentacja, motywacja, zarządzanie czasem) oraz dowiedzą się jak w jaki sposób tworzyć dokumenty aplikacyjne, odbyć rozmowę kwalifikacyjną oraz samodzielnie poszukiwać pracy.</w:t>
      </w:r>
      <w:r w:rsidR="0007216A" w:rsidRPr="007C414F">
        <w:rPr>
          <w:rFonts w:asciiTheme="minorHAnsi" w:hAnsiTheme="minorHAnsi"/>
        </w:rPr>
        <w:t xml:space="preserve"> </w:t>
      </w:r>
      <w:r w:rsidRPr="007C414F">
        <w:rPr>
          <w:rFonts w:asciiTheme="minorHAnsi" w:hAnsiTheme="minorHAnsi"/>
        </w:rPr>
        <w:t xml:space="preserve">Warsztaty grupowe obejmą swoim zakresem min. warsztat samopoznania, rynek pracy, zadaniowy czas pracy, prawo pracy, organizację pracy. </w:t>
      </w:r>
      <w:r w:rsidR="0007216A" w:rsidRPr="007C414F">
        <w:rPr>
          <w:rFonts w:asciiTheme="minorHAnsi" w:hAnsiTheme="minorHAnsi"/>
        </w:rPr>
        <w:t>Podczas zajęć każdy z uczestników stworzy własny komplet dokumentów aplikacyjnych tj. życiorys i list motywacyjny.</w:t>
      </w:r>
    </w:p>
    <w:p w:rsidR="00801A7B" w:rsidRPr="007C414F" w:rsidRDefault="00801A7B" w:rsidP="003964C6">
      <w:pPr>
        <w:autoSpaceDE w:val="0"/>
        <w:autoSpaceDN w:val="0"/>
        <w:adjustRightInd w:val="0"/>
        <w:rPr>
          <w:rFonts w:asciiTheme="minorHAnsi" w:hAnsiTheme="minorHAnsi" w:cs="NimbusSanL-Regu"/>
        </w:rPr>
      </w:pPr>
      <w:r w:rsidRPr="007C414F">
        <w:rPr>
          <w:rFonts w:asciiTheme="minorHAnsi" w:hAnsiTheme="minorHAnsi" w:cs="NimbusSanL-Regu"/>
        </w:rPr>
        <w:br/>
      </w:r>
      <w:r w:rsidR="006A4214" w:rsidRPr="007C414F">
        <w:rPr>
          <w:rFonts w:asciiTheme="minorHAnsi" w:hAnsiTheme="minorHAnsi" w:cs="NimbusSanL-Regu"/>
          <w:b/>
        </w:rPr>
        <w:t xml:space="preserve">1.3. </w:t>
      </w:r>
      <w:r w:rsidRPr="007C414F">
        <w:rPr>
          <w:rFonts w:asciiTheme="minorHAnsi" w:hAnsiTheme="minorHAnsi" w:cs="NimbusSanL-Regu"/>
          <w:b/>
        </w:rPr>
        <w:t>Czas realizacji zajęć</w:t>
      </w:r>
      <w:r w:rsidRPr="007C414F">
        <w:rPr>
          <w:rFonts w:asciiTheme="minorHAnsi" w:hAnsiTheme="minorHAnsi" w:cs="NimbusSanL-Regu"/>
        </w:rPr>
        <w:t xml:space="preserve"> będzie dostosowany do</w:t>
      </w:r>
      <w:r w:rsidR="00E64176" w:rsidRPr="007C414F">
        <w:rPr>
          <w:rFonts w:asciiTheme="minorHAnsi" w:hAnsiTheme="minorHAnsi" w:cs="NimbusSanL-Regu"/>
        </w:rPr>
        <w:t xml:space="preserve"> uczestników projektu, spotkania</w:t>
      </w:r>
      <w:r w:rsidRPr="007C414F">
        <w:rPr>
          <w:rFonts w:asciiTheme="minorHAnsi" w:hAnsiTheme="minorHAnsi" w:cs="NimbusSanL-Regu"/>
        </w:rPr>
        <w:t xml:space="preserve"> będą odbywały się w godz. 8.00-2</w:t>
      </w:r>
      <w:r w:rsidR="008731DA" w:rsidRPr="007C414F">
        <w:rPr>
          <w:rFonts w:asciiTheme="minorHAnsi" w:hAnsiTheme="minorHAnsi" w:cs="NimbusSanL-Regu"/>
        </w:rPr>
        <w:t>1</w:t>
      </w:r>
      <w:r w:rsidRPr="007C414F">
        <w:rPr>
          <w:rFonts w:asciiTheme="minorHAnsi" w:hAnsiTheme="minorHAnsi" w:cs="NimbusSanL-Regu"/>
        </w:rPr>
        <w:t xml:space="preserve">.00. </w:t>
      </w:r>
      <w:r w:rsidR="00B85D17" w:rsidRPr="007C414F">
        <w:rPr>
          <w:rFonts w:asciiTheme="minorHAnsi" w:hAnsiTheme="minorHAnsi" w:cs="NimbusSanL-Regu"/>
        </w:rPr>
        <w:t xml:space="preserve">Do czasu zajęć nie wlicza się przerw. </w:t>
      </w:r>
      <w:r w:rsidRPr="007C414F">
        <w:rPr>
          <w:rFonts w:asciiTheme="minorHAnsi" w:hAnsiTheme="minorHAnsi" w:cs="NimbusSanL-Regu"/>
        </w:rPr>
        <w:t xml:space="preserve">W uzasadnionych przypadkach w sali przystosowanej do potrzeb osób niepełnosprawnych. </w:t>
      </w:r>
    </w:p>
    <w:p w:rsidR="008731DA" w:rsidRPr="007C414F" w:rsidRDefault="006A4214" w:rsidP="003964C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Verdana"/>
          <w:lang w:eastAsia="pl-PL"/>
        </w:rPr>
      </w:pPr>
      <w:r w:rsidRPr="007C414F">
        <w:rPr>
          <w:rFonts w:asciiTheme="minorHAnsi" w:eastAsia="DejaVuSans" w:hAnsiTheme="minorHAnsi" w:cs="DejaVuSans"/>
          <w:b/>
          <w:lang w:eastAsia="pl-PL"/>
        </w:rPr>
        <w:t xml:space="preserve">1.4. </w:t>
      </w:r>
      <w:r w:rsidR="007E03BE" w:rsidRPr="007C414F">
        <w:rPr>
          <w:rFonts w:asciiTheme="minorHAnsi" w:eastAsia="DejaVuSans" w:hAnsiTheme="minorHAnsi" w:cs="DejaVuSans"/>
          <w:b/>
          <w:lang w:eastAsia="pl-PL"/>
        </w:rPr>
        <w:t>P</w:t>
      </w:r>
      <w:r w:rsidR="00826C4C" w:rsidRPr="007C414F">
        <w:rPr>
          <w:rFonts w:asciiTheme="minorHAnsi" w:eastAsia="DejaVuSans" w:hAnsiTheme="minorHAnsi" w:cs="DejaVuSans"/>
          <w:b/>
          <w:lang w:eastAsia="pl-PL"/>
        </w:rPr>
        <w:t>rojekt realizo</w:t>
      </w:r>
      <w:r w:rsidR="000E1F9F" w:rsidRPr="007C414F">
        <w:rPr>
          <w:rFonts w:asciiTheme="minorHAnsi" w:eastAsia="DejaVuSans" w:hAnsiTheme="minorHAnsi" w:cs="DejaVuSans"/>
          <w:b/>
          <w:lang w:eastAsia="pl-PL"/>
        </w:rPr>
        <w:t>wany jest od 01.0</w:t>
      </w:r>
      <w:r w:rsidR="00CF6A3C" w:rsidRPr="007C414F">
        <w:rPr>
          <w:rFonts w:asciiTheme="minorHAnsi" w:eastAsia="DejaVuSans" w:hAnsiTheme="minorHAnsi" w:cs="DejaVuSans"/>
          <w:b/>
          <w:lang w:eastAsia="pl-PL"/>
        </w:rPr>
        <w:t>1</w:t>
      </w:r>
      <w:r w:rsidR="000E1F9F" w:rsidRPr="007C414F">
        <w:rPr>
          <w:rFonts w:asciiTheme="minorHAnsi" w:eastAsia="DejaVuSans" w:hAnsiTheme="minorHAnsi" w:cs="DejaVuSans"/>
          <w:b/>
          <w:lang w:eastAsia="pl-PL"/>
        </w:rPr>
        <w:t>.201</w:t>
      </w:r>
      <w:r w:rsidR="00CF6A3C" w:rsidRPr="007C414F">
        <w:rPr>
          <w:rFonts w:asciiTheme="minorHAnsi" w:eastAsia="DejaVuSans" w:hAnsiTheme="minorHAnsi" w:cs="DejaVuSans"/>
          <w:b/>
          <w:lang w:eastAsia="pl-PL"/>
        </w:rPr>
        <w:t>9</w:t>
      </w:r>
      <w:r w:rsidR="000E1F9F" w:rsidRPr="007C414F">
        <w:rPr>
          <w:rFonts w:asciiTheme="minorHAnsi" w:eastAsia="DejaVuSans" w:hAnsiTheme="minorHAnsi" w:cs="DejaVuSans"/>
          <w:b/>
          <w:lang w:eastAsia="pl-PL"/>
        </w:rPr>
        <w:t xml:space="preserve"> r. do  31.1</w:t>
      </w:r>
      <w:r w:rsidR="00CF6A3C" w:rsidRPr="007C414F">
        <w:rPr>
          <w:rFonts w:asciiTheme="minorHAnsi" w:eastAsia="DejaVuSans" w:hAnsiTheme="minorHAnsi" w:cs="DejaVuSans"/>
          <w:b/>
          <w:lang w:eastAsia="pl-PL"/>
        </w:rPr>
        <w:t>2.</w:t>
      </w:r>
      <w:r w:rsidR="007E03BE" w:rsidRPr="007C414F">
        <w:rPr>
          <w:rFonts w:asciiTheme="minorHAnsi" w:eastAsia="DejaVuSans" w:hAnsiTheme="minorHAnsi" w:cs="DejaVuSans"/>
          <w:b/>
          <w:lang w:eastAsia="pl-PL"/>
        </w:rPr>
        <w:t>2019</w:t>
      </w:r>
      <w:r w:rsidR="007E03BE" w:rsidRPr="007C414F">
        <w:rPr>
          <w:rFonts w:asciiTheme="minorHAnsi" w:eastAsia="DejaVuSans" w:hAnsiTheme="minorHAnsi" w:cs="DejaVuSans"/>
          <w:lang w:eastAsia="pl-PL"/>
        </w:rPr>
        <w:t xml:space="preserve"> r. na terenie </w:t>
      </w:r>
      <w:r w:rsidR="00A1150A" w:rsidRPr="007C414F">
        <w:rPr>
          <w:rFonts w:asciiTheme="minorHAnsi" w:eastAsia="DejaVuSans" w:hAnsiTheme="minorHAnsi" w:cs="DejaVuSans"/>
          <w:lang w:eastAsia="pl-PL"/>
        </w:rPr>
        <w:t xml:space="preserve">województwa </w:t>
      </w:r>
      <w:r w:rsidR="005C1B7A" w:rsidRPr="007C414F">
        <w:rPr>
          <w:rFonts w:asciiTheme="minorHAnsi" w:eastAsia="DejaVuSans" w:hAnsiTheme="minorHAnsi" w:cs="DejaVuSans"/>
          <w:lang w:eastAsia="pl-PL"/>
        </w:rPr>
        <w:t xml:space="preserve">opolskiego. </w:t>
      </w:r>
      <w:r w:rsidR="00826C4C" w:rsidRPr="007C414F">
        <w:rPr>
          <w:rFonts w:asciiTheme="minorHAnsi" w:eastAsia="DejaVuSans" w:hAnsiTheme="minorHAnsi" w:cs="DejaVuSans"/>
          <w:lang w:eastAsia="pl-PL"/>
        </w:rPr>
        <w:t xml:space="preserve"> </w:t>
      </w:r>
      <w:r w:rsidR="00A1150A" w:rsidRPr="007C414F">
        <w:rPr>
          <w:rFonts w:asciiTheme="minorHAnsi" w:eastAsia="DejaVuSans" w:hAnsiTheme="minorHAnsi" w:cs="DejaVuSans"/>
          <w:lang w:eastAsia="pl-PL"/>
        </w:rPr>
        <w:t xml:space="preserve">Jego celem jest </w:t>
      </w:r>
      <w:r w:rsidR="00CF6A3C" w:rsidRPr="007C414F">
        <w:rPr>
          <w:rFonts w:asciiTheme="minorHAnsi" w:eastAsia="Times New Roman" w:hAnsiTheme="minorHAnsi" w:cs="Verdana"/>
          <w:lang w:eastAsia="pl-PL"/>
        </w:rPr>
        <w:t>Wsparcie indywidualnej i kompleksowej aktywizacji zawodowo-edukacyjnej b</w:t>
      </w:r>
      <w:r w:rsidR="003E1137" w:rsidRPr="007C414F">
        <w:rPr>
          <w:rFonts w:asciiTheme="minorHAnsi" w:eastAsia="Times New Roman" w:hAnsiTheme="minorHAnsi" w:cs="Verdana"/>
          <w:lang w:eastAsia="pl-PL"/>
        </w:rPr>
        <w:t xml:space="preserve">iernych zawodowo osób młodych </w:t>
      </w:r>
      <w:r w:rsidR="00CF6A3C" w:rsidRPr="007C414F">
        <w:rPr>
          <w:rFonts w:asciiTheme="minorHAnsi" w:eastAsia="Times New Roman" w:hAnsiTheme="minorHAnsi" w:cs="Verdana"/>
          <w:lang w:eastAsia="pl-PL"/>
        </w:rPr>
        <w:t>niepełnosprawnych (niezarejestrowanych w PUP) poprzez wzrost i trwałą integracj</w:t>
      </w:r>
      <w:r w:rsidR="003E1137" w:rsidRPr="007C414F">
        <w:rPr>
          <w:rFonts w:asciiTheme="minorHAnsi" w:eastAsia="Times New Roman" w:hAnsiTheme="minorHAnsi" w:cs="Verdana"/>
          <w:lang w:eastAsia="pl-PL"/>
        </w:rPr>
        <w:t>ę</w:t>
      </w:r>
      <w:r w:rsidR="00CF6A3C" w:rsidRPr="007C414F">
        <w:rPr>
          <w:rFonts w:asciiTheme="minorHAnsi" w:eastAsia="Times New Roman" w:hAnsiTheme="minorHAnsi" w:cs="Verdana"/>
          <w:lang w:eastAsia="pl-PL"/>
        </w:rPr>
        <w:t xml:space="preserve"> edukacyjn</w:t>
      </w:r>
      <w:r w:rsidR="003E1137" w:rsidRPr="007C414F">
        <w:rPr>
          <w:rFonts w:asciiTheme="minorHAnsi" w:eastAsia="Times New Roman" w:hAnsiTheme="minorHAnsi" w:cs="Verdana"/>
          <w:lang w:eastAsia="pl-PL"/>
        </w:rPr>
        <w:t>ą</w:t>
      </w:r>
      <w:r w:rsidR="00CF6A3C" w:rsidRPr="007C414F">
        <w:rPr>
          <w:rFonts w:asciiTheme="minorHAnsi" w:eastAsia="Times New Roman" w:hAnsiTheme="minorHAnsi" w:cs="Verdana"/>
          <w:lang w:eastAsia="pl-PL"/>
        </w:rPr>
        <w:t xml:space="preserve"> i zawodow</w:t>
      </w:r>
      <w:r w:rsidR="003E1137" w:rsidRPr="007C414F">
        <w:rPr>
          <w:rFonts w:asciiTheme="minorHAnsi" w:eastAsia="Times New Roman" w:hAnsiTheme="minorHAnsi" w:cs="Verdana"/>
          <w:lang w:eastAsia="pl-PL"/>
        </w:rPr>
        <w:t>ą</w:t>
      </w:r>
      <w:r w:rsidR="00CF6A3C" w:rsidRPr="007C414F">
        <w:rPr>
          <w:rFonts w:asciiTheme="minorHAnsi" w:eastAsia="Times New Roman" w:hAnsiTheme="minorHAnsi" w:cs="Verdana"/>
          <w:lang w:eastAsia="pl-PL"/>
        </w:rPr>
        <w:t xml:space="preserve"> </w:t>
      </w:r>
      <w:r w:rsidR="00CF6A3C" w:rsidRPr="007C414F">
        <w:rPr>
          <w:rFonts w:asciiTheme="minorHAnsi" w:eastAsia="Times New Roman" w:hAnsiTheme="minorHAnsi" w:cs="Verdana"/>
          <w:b/>
          <w:lang w:eastAsia="pl-PL"/>
        </w:rPr>
        <w:t>45K i 30M</w:t>
      </w:r>
      <w:r w:rsidR="00CF6A3C" w:rsidRPr="007C414F">
        <w:rPr>
          <w:rFonts w:asciiTheme="minorHAnsi" w:eastAsia="Times New Roman" w:hAnsiTheme="minorHAnsi" w:cs="Verdana"/>
          <w:lang w:eastAsia="pl-PL"/>
        </w:rPr>
        <w:t xml:space="preserve"> niepełnosprawnych w wieku 1</w:t>
      </w:r>
      <w:r w:rsidR="003E1137" w:rsidRPr="007C414F">
        <w:rPr>
          <w:rFonts w:asciiTheme="minorHAnsi" w:eastAsia="Times New Roman" w:hAnsiTheme="minorHAnsi" w:cs="Verdana"/>
          <w:lang w:eastAsia="pl-PL"/>
        </w:rPr>
        <w:t>5</w:t>
      </w:r>
      <w:r w:rsidR="00CF6A3C" w:rsidRPr="007C414F">
        <w:rPr>
          <w:rFonts w:asciiTheme="minorHAnsi" w:eastAsia="Times New Roman" w:hAnsiTheme="minorHAnsi" w:cs="Verdana"/>
          <w:lang w:eastAsia="pl-PL"/>
        </w:rPr>
        <w:t>-29 lat, należących do grupy NEET i zagrożonych wykluczeniem społecznym</w:t>
      </w:r>
      <w:r w:rsidR="003E1137" w:rsidRPr="007C414F">
        <w:rPr>
          <w:rFonts w:asciiTheme="minorHAnsi" w:eastAsia="Times New Roman" w:hAnsiTheme="minorHAnsi" w:cs="Verdana"/>
          <w:lang w:eastAsia="pl-PL"/>
        </w:rPr>
        <w:t>.</w:t>
      </w:r>
    </w:p>
    <w:p w:rsidR="003E1137" w:rsidRPr="007C414F" w:rsidRDefault="003E1137" w:rsidP="003964C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DejaVuSans" w:hAnsiTheme="minorHAnsi" w:cs="DejaVuSans"/>
          <w:b/>
          <w:lang w:eastAsia="pl-PL"/>
        </w:rPr>
      </w:pPr>
    </w:p>
    <w:p w:rsidR="007E03BE" w:rsidRPr="007C414F" w:rsidRDefault="006A4214" w:rsidP="00DF2907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HAnsi" w:eastAsia="DejaVuSans" w:hAnsiTheme="minorHAnsi" w:cs="DejaVuSans"/>
          <w:b/>
          <w:lang w:eastAsia="pl-PL"/>
        </w:rPr>
      </w:pPr>
      <w:r w:rsidRPr="007C414F">
        <w:rPr>
          <w:rFonts w:asciiTheme="minorHAnsi" w:eastAsia="DejaVuSans" w:hAnsiTheme="minorHAnsi" w:cs="DejaVuSans"/>
          <w:b/>
          <w:lang w:eastAsia="pl-PL"/>
        </w:rPr>
        <w:t xml:space="preserve"> </w:t>
      </w:r>
      <w:r w:rsidR="007E03BE" w:rsidRPr="007C414F">
        <w:rPr>
          <w:rFonts w:asciiTheme="minorHAnsi" w:eastAsia="DejaVuSans" w:hAnsiTheme="minorHAnsi" w:cs="DejaVuSans"/>
          <w:b/>
          <w:lang w:eastAsia="pl-PL"/>
        </w:rPr>
        <w:t>Grupę docelową projektu stanowią:</w:t>
      </w:r>
    </w:p>
    <w:p w:rsidR="009E6535" w:rsidRPr="007C414F" w:rsidRDefault="009E6535" w:rsidP="003964C6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Verdana"/>
          <w:lang w:eastAsia="pl-PL"/>
        </w:rPr>
      </w:pPr>
      <w:r w:rsidRPr="007C414F">
        <w:rPr>
          <w:rFonts w:asciiTheme="minorHAnsi" w:eastAsia="Times New Roman" w:hAnsiTheme="minorHAnsi" w:cs="Verdana"/>
          <w:lang w:eastAsia="pl-PL"/>
        </w:rPr>
        <w:t>Uczestnikami projektu jest 45 kobiet i 30 mężczyzn z niepełnosprawnościami, biernych zawodowo i niezarejestrowanych w urzędzie pracy, zamieszkujących woj. Opolskie (osób fizycznych posiadających miejsce zamieszkania na obszarze województwa opolskiego w rozumieniu przepisów Kodeksu Cywilnego) w wieku 15-29 lat, biernych zawodowo, nieuczestniczących w kształceniu i szkoleniu tzw. Młodzieży NEET z wyłączeniem grupy określonej dla trybu konkursowego w poddziałaniu 1.3.1.</w:t>
      </w:r>
    </w:p>
    <w:p w:rsidR="009E6535" w:rsidRPr="007C414F" w:rsidRDefault="009E6535" w:rsidP="003964C6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Verdana"/>
          <w:lang w:eastAsia="pl-PL"/>
        </w:rPr>
      </w:pPr>
      <w:r w:rsidRPr="007C414F">
        <w:rPr>
          <w:rFonts w:asciiTheme="minorHAnsi" w:eastAsia="Times New Roman" w:hAnsiTheme="minorHAnsi" w:cs="Verdana"/>
          <w:lang w:eastAsia="pl-PL"/>
        </w:rPr>
        <w:t>- 45K i 30M to osoby z niepełnosprawnościami - 100%</w:t>
      </w:r>
    </w:p>
    <w:p w:rsidR="009E6535" w:rsidRPr="007C414F" w:rsidRDefault="009E6535" w:rsidP="003964C6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Verdana"/>
          <w:lang w:eastAsia="pl-PL"/>
        </w:rPr>
      </w:pPr>
      <w:r w:rsidRPr="007C414F">
        <w:rPr>
          <w:rFonts w:asciiTheme="minorHAnsi" w:eastAsia="Times New Roman" w:hAnsiTheme="minorHAnsi" w:cs="Verdana"/>
          <w:lang w:eastAsia="pl-PL"/>
        </w:rPr>
        <w:t>- 45K i 30M to osoby bierne zawodowe - 100%</w:t>
      </w:r>
    </w:p>
    <w:p w:rsidR="009E6535" w:rsidRPr="007C414F" w:rsidRDefault="009E6535" w:rsidP="003964C6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Verdana"/>
          <w:lang w:eastAsia="pl-PL"/>
        </w:rPr>
      </w:pPr>
      <w:r w:rsidRPr="007C414F">
        <w:rPr>
          <w:rFonts w:asciiTheme="minorHAnsi" w:eastAsia="Times New Roman" w:hAnsiTheme="minorHAnsi" w:cs="Verdana"/>
          <w:lang w:eastAsia="pl-PL"/>
        </w:rPr>
        <w:t>- 45K i 30M to osoby nieuczestniczące w szkoleniu i kształceniu - 100%</w:t>
      </w:r>
    </w:p>
    <w:p w:rsidR="009E6535" w:rsidRPr="007C414F" w:rsidRDefault="009E6535" w:rsidP="003964C6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Verdana"/>
          <w:lang w:eastAsia="pl-PL"/>
        </w:rPr>
      </w:pPr>
      <w:r w:rsidRPr="007C414F">
        <w:rPr>
          <w:rFonts w:asciiTheme="minorHAnsi" w:eastAsia="Times New Roman" w:hAnsiTheme="minorHAnsi" w:cs="Verdana"/>
          <w:lang w:eastAsia="pl-PL"/>
        </w:rPr>
        <w:t>- min. 9K i 6M to mieszkańcy miast średnich ( zgodnie z zał. Nr 4 do RK) – min 20%</w:t>
      </w:r>
    </w:p>
    <w:p w:rsidR="00733097" w:rsidRPr="007C414F" w:rsidRDefault="00733097" w:rsidP="003964C6">
      <w:pPr>
        <w:pStyle w:val="Listenabsatz1"/>
        <w:spacing w:line="240" w:lineRule="auto"/>
        <w:ind w:left="0"/>
        <w:rPr>
          <w:rFonts w:asciiTheme="minorHAnsi" w:eastAsia="Times New Roman" w:hAnsiTheme="minorHAnsi" w:cs="Verdana"/>
          <w:sz w:val="22"/>
          <w:szCs w:val="22"/>
          <w:lang w:eastAsia="pl-PL"/>
        </w:rPr>
      </w:pPr>
    </w:p>
    <w:p w:rsidR="00CF6A3C" w:rsidRPr="007C414F" w:rsidRDefault="00CF6A3C" w:rsidP="003964C6">
      <w:pPr>
        <w:pStyle w:val="Listenabsatz1"/>
        <w:spacing w:line="240" w:lineRule="auto"/>
        <w:ind w:left="0"/>
        <w:rPr>
          <w:rStyle w:val="Absatz-Standardschriftart1"/>
          <w:rFonts w:asciiTheme="minorHAnsi" w:hAnsiTheme="minorHAnsi"/>
          <w:sz w:val="22"/>
          <w:szCs w:val="22"/>
        </w:rPr>
      </w:pPr>
    </w:p>
    <w:p w:rsidR="00733097" w:rsidRPr="007C414F" w:rsidRDefault="00733097" w:rsidP="00DF2907">
      <w:pPr>
        <w:pStyle w:val="Listenabsatz1"/>
        <w:numPr>
          <w:ilvl w:val="1"/>
          <w:numId w:val="11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7C414F">
        <w:rPr>
          <w:rStyle w:val="Absatz-Standardschriftart1"/>
          <w:rFonts w:asciiTheme="minorHAnsi" w:hAnsiTheme="minorHAnsi"/>
          <w:b/>
          <w:sz w:val="22"/>
          <w:szCs w:val="22"/>
        </w:rPr>
        <w:t>Miejsce realizacji zamówienia:</w:t>
      </w:r>
      <w:r w:rsidR="006A4214" w:rsidRPr="007C414F">
        <w:rPr>
          <w:rStyle w:val="Absatz-Standardschriftart1"/>
          <w:rFonts w:asciiTheme="minorHAnsi" w:hAnsiTheme="minorHAnsi"/>
          <w:b/>
          <w:sz w:val="22"/>
          <w:szCs w:val="22"/>
        </w:rPr>
        <w:t xml:space="preserve"> </w:t>
      </w:r>
      <w:r w:rsidRPr="007C414F">
        <w:rPr>
          <w:rFonts w:asciiTheme="minorHAnsi" w:hAnsiTheme="minorHAnsi"/>
          <w:sz w:val="22"/>
          <w:szCs w:val="22"/>
        </w:rPr>
        <w:t>Województwo:</w:t>
      </w:r>
      <w:r w:rsidR="001041C2" w:rsidRPr="007C414F">
        <w:rPr>
          <w:rFonts w:asciiTheme="minorHAnsi" w:hAnsiTheme="minorHAnsi"/>
          <w:sz w:val="22"/>
          <w:szCs w:val="22"/>
        </w:rPr>
        <w:t xml:space="preserve"> Opolskie</w:t>
      </w:r>
    </w:p>
    <w:p w:rsidR="00733097" w:rsidRPr="007C414F" w:rsidRDefault="00733097" w:rsidP="003964C6">
      <w:pPr>
        <w:pStyle w:val="Listenabsatz1"/>
        <w:spacing w:line="240" w:lineRule="auto"/>
        <w:ind w:left="0"/>
        <w:rPr>
          <w:rStyle w:val="Absatz-Standardschriftart1"/>
          <w:rFonts w:asciiTheme="minorHAnsi" w:hAnsiTheme="minorHAnsi"/>
          <w:sz w:val="22"/>
          <w:szCs w:val="22"/>
        </w:rPr>
      </w:pPr>
      <w:r w:rsidRPr="007C414F">
        <w:rPr>
          <w:rStyle w:val="Absatz-Standardschriftart1"/>
          <w:rFonts w:asciiTheme="minorHAnsi" w:hAnsiTheme="minorHAnsi"/>
          <w:sz w:val="22"/>
          <w:szCs w:val="22"/>
        </w:rPr>
        <w:t>Dokładne miejsce realizacji zamówienia zostanie wskazane przez Zamawi</w:t>
      </w:r>
      <w:r w:rsidR="0033546A" w:rsidRPr="007C414F">
        <w:rPr>
          <w:rStyle w:val="Absatz-Standardschriftart1"/>
          <w:rFonts w:asciiTheme="minorHAnsi" w:hAnsiTheme="minorHAnsi"/>
          <w:sz w:val="22"/>
          <w:szCs w:val="22"/>
        </w:rPr>
        <w:t>ającego przed rozpoczęciem spotkań</w:t>
      </w:r>
      <w:r w:rsidRPr="007C414F">
        <w:rPr>
          <w:rStyle w:val="Absatz-Standardschriftart1"/>
          <w:rFonts w:asciiTheme="minorHAnsi" w:hAnsiTheme="minorHAnsi"/>
          <w:sz w:val="22"/>
          <w:szCs w:val="22"/>
        </w:rPr>
        <w:t>.</w:t>
      </w:r>
    </w:p>
    <w:p w:rsidR="00733097" w:rsidRPr="007C414F" w:rsidRDefault="00733097" w:rsidP="003964C6">
      <w:pPr>
        <w:pStyle w:val="Listenabsatz1"/>
        <w:spacing w:line="240" w:lineRule="auto"/>
        <w:ind w:left="0"/>
        <w:rPr>
          <w:rFonts w:asciiTheme="minorHAnsi" w:hAnsiTheme="minorHAnsi"/>
          <w:sz w:val="22"/>
          <w:szCs w:val="22"/>
        </w:rPr>
      </w:pPr>
    </w:p>
    <w:p w:rsidR="00B11826" w:rsidRPr="007C414F" w:rsidRDefault="00AD28F2" w:rsidP="00DF2907">
      <w:pPr>
        <w:pStyle w:val="Listenabsatz1"/>
        <w:numPr>
          <w:ilvl w:val="1"/>
          <w:numId w:val="12"/>
        </w:numPr>
        <w:spacing w:line="240" w:lineRule="auto"/>
        <w:jc w:val="both"/>
        <w:rPr>
          <w:rStyle w:val="Absatz-Standardschriftart1"/>
          <w:rFonts w:asciiTheme="minorHAnsi" w:hAnsiTheme="minorHAnsi"/>
          <w:sz w:val="22"/>
          <w:szCs w:val="22"/>
        </w:rPr>
      </w:pPr>
      <w:r w:rsidRPr="007C414F">
        <w:rPr>
          <w:rStyle w:val="Absatz-Standardschriftart1"/>
          <w:rFonts w:asciiTheme="minorHAnsi" w:hAnsiTheme="minorHAnsi"/>
          <w:b/>
          <w:sz w:val="22"/>
          <w:szCs w:val="22"/>
        </w:rPr>
        <w:t>Termin realizacji zamówienia:</w:t>
      </w:r>
      <w:r w:rsidR="00B11826" w:rsidRPr="007C414F">
        <w:rPr>
          <w:rStyle w:val="Absatz-Standardschriftart1"/>
          <w:rFonts w:asciiTheme="minorHAnsi" w:hAnsiTheme="minorHAnsi"/>
          <w:b/>
          <w:sz w:val="22"/>
          <w:szCs w:val="22"/>
        </w:rPr>
        <w:t xml:space="preserve"> </w:t>
      </w:r>
    </w:p>
    <w:p w:rsidR="00AD28F2" w:rsidRPr="007C414F" w:rsidRDefault="00AD28F2" w:rsidP="00DF2907">
      <w:pPr>
        <w:pStyle w:val="Listenabsatz1"/>
        <w:numPr>
          <w:ilvl w:val="0"/>
          <w:numId w:val="13"/>
        </w:num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7C414F">
        <w:rPr>
          <w:rStyle w:val="Absatz-Standardschriftart1"/>
          <w:rFonts w:asciiTheme="minorHAnsi" w:hAnsiTheme="minorHAnsi"/>
          <w:sz w:val="22"/>
          <w:szCs w:val="22"/>
        </w:rPr>
        <w:t>Usługa będzie realizo</w:t>
      </w:r>
      <w:r w:rsidR="00B11826" w:rsidRPr="007C414F">
        <w:rPr>
          <w:rStyle w:val="Absatz-Standardschriftart1"/>
          <w:rFonts w:asciiTheme="minorHAnsi" w:hAnsiTheme="minorHAnsi"/>
          <w:sz w:val="22"/>
          <w:szCs w:val="22"/>
        </w:rPr>
        <w:t>wana w okresie trwania Projektu.</w:t>
      </w:r>
    </w:p>
    <w:p w:rsidR="00B11826" w:rsidRPr="007C414F" w:rsidRDefault="002D61D1" w:rsidP="00DF2907">
      <w:pPr>
        <w:pStyle w:val="Standard"/>
        <w:numPr>
          <w:ilvl w:val="0"/>
          <w:numId w:val="13"/>
        </w:numPr>
        <w:jc w:val="both"/>
        <w:rPr>
          <w:rStyle w:val="Domylnaczcionkaakapitu1"/>
          <w:rFonts w:asciiTheme="minorHAnsi" w:hAnsiTheme="minorHAnsi"/>
        </w:rPr>
      </w:pPr>
      <w:r w:rsidRPr="007C414F">
        <w:rPr>
          <w:rStyle w:val="Absatz-Standardschriftart1"/>
          <w:rFonts w:asciiTheme="minorHAnsi" w:hAnsiTheme="minorHAnsi"/>
        </w:rPr>
        <w:t>Dokładny harmonogram spotkań</w:t>
      </w:r>
      <w:r w:rsidR="00AD28F2" w:rsidRPr="007C414F">
        <w:rPr>
          <w:rStyle w:val="Absatz-Standardschriftart1"/>
          <w:rFonts w:asciiTheme="minorHAnsi" w:hAnsiTheme="minorHAnsi"/>
        </w:rPr>
        <w:t xml:space="preserve"> zostanie przekazany </w:t>
      </w:r>
      <w:r w:rsidR="00AD28F2" w:rsidRPr="007C414F">
        <w:rPr>
          <w:rStyle w:val="Domylnaczcionkaakapitu1"/>
          <w:rFonts w:asciiTheme="minorHAnsi" w:hAnsiTheme="minorHAnsi"/>
        </w:rPr>
        <w:t>przez Wykonawcę, a Zamawiający po zapoznaniu się z jego  treścią, dokona jego zatwierdzenia lub wezwie Wykonawcę do ewentualnej poprawy.</w:t>
      </w:r>
    </w:p>
    <w:p w:rsidR="00AD28F2" w:rsidRPr="007C414F" w:rsidRDefault="002D61D1" w:rsidP="00DF2907">
      <w:pPr>
        <w:pStyle w:val="Standard"/>
        <w:numPr>
          <w:ilvl w:val="0"/>
          <w:numId w:val="13"/>
        </w:numPr>
        <w:jc w:val="both"/>
        <w:rPr>
          <w:rFonts w:asciiTheme="minorHAnsi" w:hAnsiTheme="minorHAnsi"/>
        </w:rPr>
      </w:pPr>
      <w:r w:rsidRPr="007C414F">
        <w:rPr>
          <w:rStyle w:val="Domylnaczcionkaakapitu1"/>
          <w:rFonts w:asciiTheme="minorHAnsi" w:hAnsiTheme="minorHAnsi"/>
        </w:rPr>
        <w:lastRenderedPageBreak/>
        <w:t>Spotkania</w:t>
      </w:r>
      <w:r w:rsidR="00AD28F2" w:rsidRPr="007C414F">
        <w:rPr>
          <w:rStyle w:val="Domylnaczcionkaakapitu1"/>
          <w:rFonts w:asciiTheme="minorHAnsi" w:hAnsiTheme="minorHAnsi"/>
        </w:rPr>
        <w:t xml:space="preserve"> dla uczestników mogą się odbywać w dni powszednie, soboty i niedziele w godzinach </w:t>
      </w:r>
      <w:r w:rsidR="00AD28F2" w:rsidRPr="007C414F">
        <w:rPr>
          <w:rStyle w:val="Domylnaczcionkaakapitu1"/>
          <w:rFonts w:asciiTheme="minorHAnsi" w:hAnsiTheme="minorHAnsi"/>
          <w:b/>
        </w:rPr>
        <w:t xml:space="preserve">od 8.00 do </w:t>
      </w:r>
      <w:r w:rsidR="008731DA" w:rsidRPr="007C414F">
        <w:rPr>
          <w:rStyle w:val="Domylnaczcionkaakapitu1"/>
          <w:rFonts w:asciiTheme="minorHAnsi" w:hAnsiTheme="minorHAnsi"/>
          <w:b/>
        </w:rPr>
        <w:t>21.</w:t>
      </w:r>
      <w:r w:rsidR="00AD28F2" w:rsidRPr="007C414F">
        <w:rPr>
          <w:rStyle w:val="Domylnaczcionkaakapitu1"/>
          <w:rFonts w:asciiTheme="minorHAnsi" w:hAnsiTheme="minorHAnsi"/>
          <w:b/>
        </w:rPr>
        <w:t>00</w:t>
      </w:r>
      <w:r w:rsidR="00AD28F2" w:rsidRPr="007C414F">
        <w:rPr>
          <w:rStyle w:val="Domylnaczcionkaakapitu1"/>
          <w:rFonts w:asciiTheme="minorHAnsi" w:hAnsiTheme="minorHAnsi"/>
        </w:rPr>
        <w:t xml:space="preserve"> (w zależności od indywidualnej sytuacji uczestników/uczestniczek).</w:t>
      </w:r>
    </w:p>
    <w:p w:rsidR="00AD28F2" w:rsidRPr="007C414F" w:rsidRDefault="00AD28F2" w:rsidP="00DF2907">
      <w:pPr>
        <w:pStyle w:val="Standard"/>
        <w:numPr>
          <w:ilvl w:val="0"/>
          <w:numId w:val="13"/>
        </w:numPr>
        <w:jc w:val="both"/>
        <w:rPr>
          <w:rFonts w:asciiTheme="minorHAnsi" w:hAnsiTheme="minorHAnsi"/>
        </w:rPr>
      </w:pPr>
      <w:r w:rsidRPr="007C414F">
        <w:rPr>
          <w:rFonts w:asciiTheme="minorHAnsi" w:hAnsiTheme="minorHAnsi"/>
        </w:rPr>
        <w:t>Zamawiający zastrzega sobie prawo do zmiany te</w:t>
      </w:r>
      <w:r w:rsidR="002D61D1" w:rsidRPr="007C414F">
        <w:rPr>
          <w:rFonts w:asciiTheme="minorHAnsi" w:hAnsiTheme="minorHAnsi"/>
        </w:rPr>
        <w:t>rminu i miejsca realizacji spotkań</w:t>
      </w:r>
      <w:r w:rsidRPr="007C414F">
        <w:rPr>
          <w:rFonts w:asciiTheme="minorHAnsi" w:hAnsiTheme="minorHAnsi"/>
        </w:rPr>
        <w:t>, z przyczyn uwzględniających potrzeby prawidłowej realizacji projektu.</w:t>
      </w:r>
    </w:p>
    <w:p w:rsidR="007E03BE" w:rsidRPr="007C414F" w:rsidRDefault="007E03BE" w:rsidP="00B11826">
      <w:pPr>
        <w:pStyle w:val="Standard"/>
        <w:spacing w:after="0" w:line="240" w:lineRule="auto"/>
        <w:jc w:val="center"/>
        <w:rPr>
          <w:rFonts w:asciiTheme="minorHAnsi" w:hAnsiTheme="minorHAnsi"/>
        </w:rPr>
      </w:pPr>
    </w:p>
    <w:p w:rsidR="007E03BE" w:rsidRPr="007C414F" w:rsidRDefault="007E03BE" w:rsidP="00DF2907">
      <w:pPr>
        <w:pStyle w:val="Standard"/>
        <w:numPr>
          <w:ilvl w:val="0"/>
          <w:numId w:val="12"/>
        </w:numPr>
        <w:spacing w:after="0" w:line="240" w:lineRule="auto"/>
        <w:jc w:val="center"/>
        <w:rPr>
          <w:rStyle w:val="Absatz-Standardschriftart1"/>
          <w:rFonts w:asciiTheme="minorHAnsi" w:hAnsiTheme="minorHAnsi"/>
          <w:b/>
          <w:u w:val="single"/>
        </w:rPr>
      </w:pPr>
      <w:r w:rsidRPr="007C414F">
        <w:rPr>
          <w:rStyle w:val="Absatz-Standardschriftart1"/>
          <w:rFonts w:asciiTheme="minorHAnsi" w:hAnsiTheme="minorHAnsi"/>
          <w:b/>
          <w:u w:val="single"/>
        </w:rPr>
        <w:t>Informacje dodatkowe dotyczące przedmiotu zamówienia:</w:t>
      </w:r>
    </w:p>
    <w:p w:rsidR="00B11826" w:rsidRPr="007C414F" w:rsidRDefault="00B11826" w:rsidP="00B11826">
      <w:pPr>
        <w:pStyle w:val="Standard"/>
        <w:spacing w:after="0" w:line="240" w:lineRule="auto"/>
        <w:ind w:left="360"/>
        <w:rPr>
          <w:rFonts w:asciiTheme="minorHAnsi" w:hAnsiTheme="minorHAnsi"/>
        </w:rPr>
      </w:pPr>
    </w:p>
    <w:p w:rsidR="007E03BE" w:rsidRPr="007C414F" w:rsidRDefault="00B11826" w:rsidP="00B11826">
      <w:pPr>
        <w:pStyle w:val="Standard"/>
        <w:spacing w:after="0" w:line="240" w:lineRule="auto"/>
        <w:jc w:val="both"/>
        <w:rPr>
          <w:rFonts w:asciiTheme="minorHAnsi" w:hAnsiTheme="minorHAnsi"/>
        </w:rPr>
      </w:pPr>
      <w:r w:rsidRPr="007C414F">
        <w:rPr>
          <w:rFonts w:asciiTheme="minorHAnsi" w:hAnsiTheme="minorHAnsi"/>
        </w:rPr>
        <w:t>2</w:t>
      </w:r>
      <w:r w:rsidR="001041C2" w:rsidRPr="007C414F">
        <w:rPr>
          <w:rFonts w:asciiTheme="minorHAnsi" w:hAnsiTheme="minorHAnsi"/>
        </w:rPr>
        <w:t>.</w:t>
      </w:r>
      <w:r w:rsidR="007E03BE" w:rsidRPr="007C414F">
        <w:rPr>
          <w:rFonts w:asciiTheme="minorHAnsi" w:hAnsiTheme="minorHAnsi"/>
        </w:rPr>
        <w:t>1</w:t>
      </w:r>
      <w:r w:rsidRPr="007C414F">
        <w:rPr>
          <w:rFonts w:asciiTheme="minorHAnsi" w:hAnsiTheme="minorHAnsi"/>
        </w:rPr>
        <w:t>.</w:t>
      </w:r>
      <w:r w:rsidR="007E03BE" w:rsidRPr="007C414F">
        <w:rPr>
          <w:rFonts w:asciiTheme="minorHAnsi" w:hAnsiTheme="minorHAnsi"/>
        </w:rPr>
        <w:t xml:space="preserve"> </w:t>
      </w:r>
      <w:r w:rsidR="003964C6" w:rsidRPr="007C414F">
        <w:rPr>
          <w:rFonts w:asciiTheme="minorHAnsi" w:hAnsiTheme="minorHAnsi"/>
        </w:rPr>
        <w:t xml:space="preserve"> </w:t>
      </w:r>
      <w:r w:rsidR="007E03BE" w:rsidRPr="007C414F">
        <w:rPr>
          <w:rFonts w:asciiTheme="minorHAnsi" w:hAnsiTheme="minorHAnsi"/>
        </w:rPr>
        <w:t>Koszty administracyjne związane z organizacją zajęć pokrywa Zamawiający.</w:t>
      </w:r>
    </w:p>
    <w:p w:rsidR="00733097" w:rsidRPr="007C414F" w:rsidRDefault="00B11826" w:rsidP="00B11826">
      <w:pPr>
        <w:pStyle w:val="Standard"/>
        <w:spacing w:after="0" w:line="240" w:lineRule="auto"/>
        <w:jc w:val="both"/>
        <w:rPr>
          <w:rFonts w:asciiTheme="minorHAnsi" w:hAnsiTheme="minorHAnsi"/>
        </w:rPr>
      </w:pPr>
      <w:r w:rsidRPr="007C414F">
        <w:rPr>
          <w:rFonts w:asciiTheme="minorHAnsi" w:hAnsiTheme="minorHAnsi"/>
        </w:rPr>
        <w:t>2</w:t>
      </w:r>
      <w:r w:rsidR="007E03BE" w:rsidRPr="007C414F">
        <w:rPr>
          <w:rFonts w:asciiTheme="minorHAnsi" w:hAnsiTheme="minorHAnsi"/>
        </w:rPr>
        <w:t>.2</w:t>
      </w:r>
      <w:r w:rsidRPr="007C414F">
        <w:rPr>
          <w:rFonts w:asciiTheme="minorHAnsi" w:hAnsiTheme="minorHAnsi"/>
        </w:rPr>
        <w:t>.</w:t>
      </w:r>
      <w:r w:rsidR="007E03BE" w:rsidRPr="007C414F">
        <w:rPr>
          <w:rFonts w:asciiTheme="minorHAnsi" w:hAnsiTheme="minorHAnsi"/>
        </w:rPr>
        <w:t xml:space="preserve"> Zamawiający przekaże Wykonawcy w wersji elektronicznej dokumentację niezbędną do realizacji </w:t>
      </w:r>
      <w:r w:rsidR="00B85D17" w:rsidRPr="007C414F">
        <w:rPr>
          <w:rFonts w:asciiTheme="minorHAnsi" w:hAnsiTheme="minorHAnsi"/>
        </w:rPr>
        <w:t xml:space="preserve">    </w:t>
      </w:r>
      <w:r w:rsidR="007E03BE" w:rsidRPr="007C414F">
        <w:rPr>
          <w:rFonts w:asciiTheme="minorHAnsi" w:hAnsiTheme="minorHAnsi"/>
        </w:rPr>
        <w:t>przedmiotu zamówienia</w:t>
      </w:r>
      <w:r w:rsidR="001D6A06" w:rsidRPr="007C414F">
        <w:rPr>
          <w:rFonts w:asciiTheme="minorHAnsi" w:hAnsiTheme="minorHAnsi"/>
        </w:rPr>
        <w:t xml:space="preserve">. </w:t>
      </w:r>
    </w:p>
    <w:p w:rsidR="00343CD3" w:rsidRPr="007C414F" w:rsidRDefault="007E03BE" w:rsidP="00DF2907">
      <w:pPr>
        <w:pStyle w:val="Standard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Theme="minorHAnsi" w:hAnsiTheme="minorHAnsi"/>
        </w:rPr>
      </w:pPr>
      <w:r w:rsidRPr="007C414F">
        <w:rPr>
          <w:rFonts w:asciiTheme="minorHAnsi" w:hAnsiTheme="minorHAnsi"/>
        </w:rPr>
        <w:t>Koszty związane z dotarciem Wykonawcy na miejsce zajęć ponosi Wykonawca.</w:t>
      </w:r>
    </w:p>
    <w:p w:rsidR="0007216A" w:rsidRPr="007C414F" w:rsidRDefault="0007216A" w:rsidP="00DF2907">
      <w:pPr>
        <w:pStyle w:val="Standard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Theme="minorHAnsi" w:hAnsiTheme="minorHAnsi"/>
        </w:rPr>
      </w:pPr>
      <w:r w:rsidRPr="007C414F">
        <w:rPr>
          <w:rFonts w:asciiTheme="minorHAnsi" w:hAnsiTheme="minorHAnsi"/>
        </w:rPr>
        <w:t>Wykonawca zobowiązuje się w toku realizacji umowy do bezwzględnego stosowania Wytycznych w zakresie kwalifikowalności wydatków w ramach Europejskiego Funduszu Rozwoju Regionalnego, Europejskiego Funduszu Społecznego oraz Funduszu Spójności na lata 2014 – 2020.</w:t>
      </w:r>
    </w:p>
    <w:p w:rsidR="001668D4" w:rsidRPr="007C414F" w:rsidRDefault="001668D4" w:rsidP="00DF2907">
      <w:pPr>
        <w:pStyle w:val="Standard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Theme="minorHAnsi" w:hAnsiTheme="minorHAnsi"/>
        </w:rPr>
      </w:pPr>
      <w:r w:rsidRPr="007C414F">
        <w:rPr>
          <w:rFonts w:asciiTheme="minorHAnsi" w:hAnsiTheme="minorHAnsi"/>
        </w:rPr>
        <w:t>Zamawiający zastrzega sobie prawo do kontrolowania</w:t>
      </w:r>
      <w:r w:rsidR="007C414F" w:rsidRPr="007C414F">
        <w:rPr>
          <w:rFonts w:asciiTheme="minorHAnsi" w:hAnsiTheme="minorHAnsi"/>
        </w:rPr>
        <w:t xml:space="preserve"> sposobu</w:t>
      </w:r>
      <w:r w:rsidRPr="007C414F">
        <w:rPr>
          <w:rFonts w:asciiTheme="minorHAnsi" w:hAnsiTheme="minorHAnsi"/>
        </w:rPr>
        <w:t xml:space="preserve"> realizacji przedmiotu rozeznania na każdym etapie jego realizacji, a zamawiający zobowiązuje się do przekazywania mu informacji na ten temat.</w:t>
      </w:r>
    </w:p>
    <w:p w:rsidR="005C7818" w:rsidRPr="007C414F" w:rsidRDefault="005C7818" w:rsidP="003964C6">
      <w:pPr>
        <w:pStyle w:val="Standard"/>
        <w:spacing w:after="0" w:line="240" w:lineRule="auto"/>
        <w:jc w:val="both"/>
        <w:rPr>
          <w:rFonts w:asciiTheme="minorHAnsi" w:hAnsiTheme="minorHAnsi"/>
        </w:rPr>
      </w:pPr>
    </w:p>
    <w:p w:rsidR="00E55D67" w:rsidRPr="007C414F" w:rsidRDefault="00E55D67" w:rsidP="00DF2907">
      <w:pPr>
        <w:pStyle w:val="Listenabsatz1"/>
        <w:numPr>
          <w:ilvl w:val="0"/>
          <w:numId w:val="12"/>
        </w:numPr>
        <w:spacing w:line="240" w:lineRule="auto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7C414F">
        <w:rPr>
          <w:rStyle w:val="Absatz-Standardschriftart1"/>
          <w:rFonts w:asciiTheme="minorHAnsi" w:hAnsiTheme="minorHAnsi"/>
          <w:b/>
          <w:sz w:val="22"/>
          <w:szCs w:val="22"/>
          <w:u w:val="single"/>
        </w:rPr>
        <w:t>Warunki udziału w postępowaniu</w:t>
      </w:r>
      <w:r w:rsidR="00195D36" w:rsidRPr="007C414F">
        <w:rPr>
          <w:rStyle w:val="Absatz-Standardschriftart1"/>
          <w:rFonts w:asciiTheme="minorHAnsi" w:hAnsiTheme="minorHAnsi"/>
          <w:b/>
          <w:sz w:val="22"/>
          <w:szCs w:val="22"/>
          <w:u w:val="single"/>
        </w:rPr>
        <w:t xml:space="preserve"> </w:t>
      </w:r>
      <w:r w:rsidRPr="007C414F">
        <w:rPr>
          <w:rStyle w:val="Absatz-Standardschriftart1"/>
          <w:rFonts w:asciiTheme="minorHAnsi" w:hAnsiTheme="minorHAnsi"/>
          <w:b/>
          <w:sz w:val="22"/>
          <w:szCs w:val="22"/>
          <w:u w:val="single"/>
        </w:rPr>
        <w:t>wraz z opisem sposobu dokonywania oceny ich spełniania:</w:t>
      </w:r>
    </w:p>
    <w:p w:rsidR="00E55D67" w:rsidRPr="007C414F" w:rsidRDefault="00E55D67" w:rsidP="003964C6">
      <w:pPr>
        <w:pStyle w:val="Listenabsatz1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:rsidR="00E55D67" w:rsidRPr="007C414F" w:rsidRDefault="00B11826" w:rsidP="003964C6">
      <w:pPr>
        <w:pStyle w:val="Listenabsatz1"/>
        <w:spacing w:line="240" w:lineRule="auto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7C414F">
        <w:rPr>
          <w:rFonts w:asciiTheme="minorHAnsi" w:hAnsiTheme="minorHAnsi"/>
          <w:b/>
          <w:sz w:val="22"/>
          <w:szCs w:val="22"/>
        </w:rPr>
        <w:t xml:space="preserve">3.1. </w:t>
      </w:r>
      <w:r w:rsidR="00E55D67" w:rsidRPr="007C414F">
        <w:rPr>
          <w:rFonts w:asciiTheme="minorHAnsi" w:hAnsiTheme="minorHAnsi"/>
          <w:b/>
          <w:sz w:val="22"/>
          <w:szCs w:val="22"/>
        </w:rPr>
        <w:t>Wiedza i doświadczenie:</w:t>
      </w:r>
    </w:p>
    <w:p w:rsidR="00E55D67" w:rsidRPr="007C414F" w:rsidRDefault="00E55D67" w:rsidP="003964C6">
      <w:pPr>
        <w:pStyle w:val="Listenabsatz1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7C414F">
        <w:rPr>
          <w:rFonts w:asciiTheme="minorHAnsi" w:hAnsiTheme="minorHAnsi"/>
          <w:sz w:val="22"/>
          <w:szCs w:val="22"/>
        </w:rPr>
        <w:t xml:space="preserve">Wykonawca/osoba wykonująca przedmiot zamówienia, powinien/powinna </w:t>
      </w:r>
      <w:r w:rsidR="00343CD3" w:rsidRPr="007C414F">
        <w:rPr>
          <w:rFonts w:asciiTheme="minorHAnsi" w:hAnsiTheme="minorHAnsi" w:cs="Arial"/>
          <w:sz w:val="22"/>
          <w:szCs w:val="22"/>
        </w:rPr>
        <w:t>pos</w:t>
      </w:r>
      <w:r w:rsidR="00195D36" w:rsidRPr="007C414F">
        <w:rPr>
          <w:rFonts w:asciiTheme="minorHAnsi" w:hAnsiTheme="minorHAnsi" w:cs="Arial"/>
          <w:sz w:val="22"/>
          <w:szCs w:val="22"/>
        </w:rPr>
        <w:t>i</w:t>
      </w:r>
      <w:r w:rsidR="00343CD3" w:rsidRPr="007C414F">
        <w:rPr>
          <w:rFonts w:asciiTheme="minorHAnsi" w:hAnsiTheme="minorHAnsi" w:cs="Arial"/>
          <w:sz w:val="22"/>
          <w:szCs w:val="22"/>
        </w:rPr>
        <w:t>adać lub zapewnią kadrę posiadającą wykształcenie wyższe</w:t>
      </w:r>
      <w:r w:rsidR="000D49DC" w:rsidRPr="007C414F">
        <w:rPr>
          <w:rFonts w:asciiTheme="minorHAnsi" w:hAnsiTheme="minorHAnsi" w:cs="Arial"/>
          <w:sz w:val="22"/>
          <w:szCs w:val="22"/>
        </w:rPr>
        <w:t>.</w:t>
      </w:r>
      <w:r w:rsidR="00343CD3" w:rsidRPr="007C414F">
        <w:rPr>
          <w:rFonts w:asciiTheme="minorHAnsi" w:hAnsiTheme="minorHAnsi" w:cs="Arial"/>
          <w:sz w:val="22"/>
          <w:szCs w:val="22"/>
        </w:rPr>
        <w:t xml:space="preserve"> </w:t>
      </w:r>
      <w:r w:rsidRPr="007C414F">
        <w:rPr>
          <w:rFonts w:asciiTheme="minorHAnsi" w:hAnsiTheme="minorHAnsi"/>
          <w:b/>
          <w:sz w:val="22"/>
          <w:szCs w:val="22"/>
        </w:rPr>
        <w:t>Wymagane dośw</w:t>
      </w:r>
      <w:r w:rsidR="002D61D1" w:rsidRPr="007C414F">
        <w:rPr>
          <w:rFonts w:asciiTheme="minorHAnsi" w:hAnsiTheme="minorHAnsi"/>
          <w:b/>
          <w:sz w:val="22"/>
          <w:szCs w:val="22"/>
        </w:rPr>
        <w:t>iadczenie zawodowe to minimum 3</w:t>
      </w:r>
      <w:r w:rsidR="005F4C94" w:rsidRPr="007C414F">
        <w:rPr>
          <w:rFonts w:asciiTheme="minorHAnsi" w:hAnsiTheme="minorHAnsi"/>
          <w:b/>
          <w:sz w:val="22"/>
          <w:szCs w:val="22"/>
        </w:rPr>
        <w:t xml:space="preserve"> </w:t>
      </w:r>
      <w:r w:rsidRPr="007C414F">
        <w:rPr>
          <w:rFonts w:asciiTheme="minorHAnsi" w:hAnsiTheme="minorHAnsi"/>
          <w:b/>
          <w:sz w:val="22"/>
          <w:szCs w:val="22"/>
        </w:rPr>
        <w:t>lata</w:t>
      </w:r>
      <w:r w:rsidR="005F4C94" w:rsidRPr="007C414F">
        <w:rPr>
          <w:rFonts w:asciiTheme="minorHAnsi" w:hAnsiTheme="minorHAnsi"/>
          <w:b/>
          <w:sz w:val="22"/>
          <w:szCs w:val="22"/>
        </w:rPr>
        <w:t xml:space="preserve"> pracy </w:t>
      </w:r>
      <w:r w:rsidRPr="007C414F">
        <w:rPr>
          <w:rFonts w:asciiTheme="minorHAnsi" w:hAnsiTheme="minorHAnsi"/>
          <w:b/>
          <w:sz w:val="22"/>
          <w:szCs w:val="22"/>
        </w:rPr>
        <w:t xml:space="preserve">w obszarze </w:t>
      </w:r>
      <w:r w:rsidRPr="007C414F">
        <w:rPr>
          <w:rStyle w:val="Absatz-Standardschriftart1"/>
          <w:rFonts w:asciiTheme="minorHAnsi" w:hAnsiTheme="minorHAnsi"/>
          <w:b/>
          <w:sz w:val="22"/>
          <w:szCs w:val="22"/>
        </w:rPr>
        <w:t>zgodnym z przedmiotem zamówienia</w:t>
      </w:r>
      <w:r w:rsidR="009209BF" w:rsidRPr="007C414F">
        <w:rPr>
          <w:rStyle w:val="Absatz-Standardschriftart1"/>
          <w:rFonts w:asciiTheme="minorHAnsi" w:hAnsiTheme="minorHAnsi"/>
          <w:b/>
          <w:sz w:val="22"/>
          <w:szCs w:val="22"/>
        </w:rPr>
        <w:t xml:space="preserve"> </w:t>
      </w:r>
      <w:r w:rsidRPr="007C414F">
        <w:rPr>
          <w:rFonts w:asciiTheme="minorHAnsi" w:hAnsiTheme="minorHAnsi"/>
          <w:sz w:val="22"/>
          <w:szCs w:val="22"/>
        </w:rPr>
        <w:t>(tylko w takim przypadku oferta spełnia warunki udziału w postępowaniu)</w:t>
      </w:r>
      <w:r w:rsidR="000D49DC" w:rsidRPr="007C414F">
        <w:rPr>
          <w:rFonts w:asciiTheme="minorHAnsi" w:hAnsiTheme="minorHAnsi"/>
          <w:sz w:val="22"/>
          <w:szCs w:val="22"/>
        </w:rPr>
        <w:t xml:space="preserve"> </w:t>
      </w:r>
      <w:r w:rsidRPr="007C414F">
        <w:rPr>
          <w:rFonts w:asciiTheme="minorHAnsi" w:hAnsiTheme="minorHAnsi"/>
          <w:sz w:val="22"/>
          <w:szCs w:val="22"/>
        </w:rPr>
        <w:t>Warunek ten uważa się za spełniony, jeśli Wykonawca złoży stosowne oświadczenie, iż posiada wiedzę</w:t>
      </w:r>
      <w:r w:rsidR="000D49DC" w:rsidRPr="007C414F">
        <w:rPr>
          <w:rFonts w:asciiTheme="minorHAnsi" w:hAnsiTheme="minorHAnsi"/>
          <w:sz w:val="22"/>
          <w:szCs w:val="22"/>
        </w:rPr>
        <w:t xml:space="preserve"> </w:t>
      </w:r>
      <w:r w:rsidRPr="007C414F">
        <w:rPr>
          <w:rFonts w:asciiTheme="minorHAnsi" w:hAnsiTheme="minorHAnsi"/>
          <w:sz w:val="22"/>
          <w:szCs w:val="22"/>
        </w:rPr>
        <w:t xml:space="preserve">i doświadczenie umożliwiające prawidłowe wykonanie przedmiotu zamówienia, zawarte w treści formularza oferty, stanowiącego załącznik nr 2 do niniejszego </w:t>
      </w:r>
      <w:r w:rsidR="009F5505" w:rsidRPr="007C414F">
        <w:rPr>
          <w:rFonts w:asciiTheme="minorHAnsi" w:hAnsiTheme="minorHAnsi"/>
          <w:sz w:val="22"/>
          <w:szCs w:val="22"/>
        </w:rPr>
        <w:t>Rozeznania Rynku</w:t>
      </w:r>
      <w:r w:rsidRPr="007C414F">
        <w:rPr>
          <w:rFonts w:asciiTheme="minorHAnsi" w:hAnsiTheme="minorHAnsi"/>
          <w:sz w:val="22"/>
          <w:szCs w:val="22"/>
        </w:rPr>
        <w:t xml:space="preserve"> lub dysponuje kadrą spełniającą wyżej wymienione warunki.</w:t>
      </w:r>
    </w:p>
    <w:p w:rsidR="0007216A" w:rsidRPr="007C414F" w:rsidRDefault="0007216A" w:rsidP="003964C6">
      <w:pPr>
        <w:pStyle w:val="Listenabsatz1"/>
        <w:spacing w:line="240" w:lineRule="auto"/>
        <w:ind w:left="0"/>
        <w:rPr>
          <w:rStyle w:val="Domylnaczcionkaakapitu1"/>
          <w:rFonts w:asciiTheme="minorHAnsi" w:hAnsiTheme="minorHAnsi"/>
          <w:b/>
          <w:sz w:val="22"/>
          <w:szCs w:val="22"/>
        </w:rPr>
      </w:pPr>
    </w:p>
    <w:p w:rsidR="002F1248" w:rsidRPr="007C414F" w:rsidRDefault="00410A5A" w:rsidP="007C414F">
      <w:pPr>
        <w:pStyle w:val="Listenabsatz1"/>
        <w:spacing w:line="240" w:lineRule="auto"/>
        <w:ind w:left="0"/>
        <w:rPr>
          <w:rFonts w:asciiTheme="minorHAnsi" w:hAnsiTheme="minorHAnsi"/>
          <w:sz w:val="22"/>
          <w:szCs w:val="22"/>
        </w:rPr>
      </w:pPr>
      <w:r w:rsidRPr="007C414F">
        <w:rPr>
          <w:rFonts w:asciiTheme="minorHAnsi" w:hAnsiTheme="minorHAnsi"/>
          <w:b/>
          <w:sz w:val="22"/>
          <w:szCs w:val="22"/>
        </w:rPr>
        <w:t xml:space="preserve">I. </w:t>
      </w:r>
      <w:r w:rsidR="0007216A" w:rsidRPr="007C414F">
        <w:rPr>
          <w:rFonts w:asciiTheme="minorHAnsi" w:hAnsiTheme="minorHAnsi"/>
          <w:b/>
          <w:sz w:val="22"/>
          <w:szCs w:val="22"/>
        </w:rPr>
        <w:t>Warunki udziału w rozeznaniu:</w:t>
      </w:r>
      <w:r w:rsidR="0007216A" w:rsidRPr="007C414F">
        <w:rPr>
          <w:rFonts w:asciiTheme="minorHAnsi" w:hAnsiTheme="minorHAnsi"/>
          <w:sz w:val="22"/>
          <w:szCs w:val="22"/>
        </w:rPr>
        <w:br/>
        <w:t xml:space="preserve">1. Wykonawca/ osoba wykonująca przedmiot rozeznania posiadają uprawnienia do wykonywania wymaganej przedmiotem zamówienia działalności, posiadają niezbędną wiedzę i doświadczenie, dysponują potencjałem technicznym, osobami zdolnymi do wykonywania zamówienia oraz znajdują się w sytuacji finansowej i ekonomicznej zapewniającej wykonanie zamówienia. </w:t>
      </w:r>
      <w:r w:rsidR="0007216A" w:rsidRPr="007C414F">
        <w:rPr>
          <w:rFonts w:asciiTheme="minorHAnsi" w:hAnsiTheme="minorHAnsi"/>
          <w:sz w:val="22"/>
          <w:szCs w:val="22"/>
        </w:rPr>
        <w:br/>
        <w:t>2. Posiadają lub zapewnią kadrę posiadającą wyższe wykształcenie pierwszego lub drugiego stopnia w rozumieniu przepisów o szkolnictwie</w:t>
      </w:r>
      <w:r w:rsidR="007C414F" w:rsidRPr="007C414F">
        <w:rPr>
          <w:rFonts w:asciiTheme="minorHAnsi" w:hAnsiTheme="minorHAnsi"/>
          <w:sz w:val="22"/>
          <w:szCs w:val="22"/>
        </w:rPr>
        <w:t xml:space="preserve"> </w:t>
      </w:r>
      <w:r w:rsidR="00BA6F31">
        <w:rPr>
          <w:rFonts w:asciiTheme="minorHAnsi" w:hAnsiTheme="minorHAnsi"/>
          <w:sz w:val="22"/>
          <w:szCs w:val="22"/>
        </w:rPr>
        <w:t xml:space="preserve">wyższym </w:t>
      </w:r>
      <w:r w:rsidR="0007216A" w:rsidRPr="007C414F">
        <w:rPr>
          <w:rFonts w:asciiTheme="minorHAnsi" w:hAnsiTheme="minorHAnsi"/>
          <w:sz w:val="22"/>
          <w:szCs w:val="22"/>
        </w:rPr>
        <w:t>oraz kwalifikacje umożliwiające przeprowadzenie doradztwa zawodowego potwierdzone certyfikatem/zaświadczeniem bądź innym dokumentem potwierdzającym kwalifikacje Doradcy zawodowego. Wykonawca jest zobowiązany załączyć kopie dokumentów potwierdzających posiadane wykształcenie oraz kwalifikacje.</w:t>
      </w:r>
      <w:r w:rsidR="0007216A" w:rsidRPr="007C414F">
        <w:rPr>
          <w:rFonts w:asciiTheme="minorHAnsi" w:hAnsiTheme="minorHAnsi"/>
          <w:sz w:val="22"/>
          <w:szCs w:val="22"/>
        </w:rPr>
        <w:br/>
        <w:t>3. Posiadają lub zapewnią kadrę posiadającą minimum 3-letnie doświadczenie jako Doradca, przez które rozumie się minimum 36 miesięczne zaangażowanie w wykonywaniu obowiązków Doradcy zawodowego. Na potwierdzenie spełniania tego warunku Wykonawca zobowiązany j</w:t>
      </w:r>
      <w:r w:rsidR="00D06B43" w:rsidRPr="007C414F">
        <w:rPr>
          <w:rFonts w:asciiTheme="minorHAnsi" w:hAnsiTheme="minorHAnsi"/>
          <w:sz w:val="22"/>
          <w:szCs w:val="22"/>
        </w:rPr>
        <w:t>e</w:t>
      </w:r>
      <w:r w:rsidR="00B11826" w:rsidRPr="007C414F">
        <w:rPr>
          <w:rFonts w:asciiTheme="minorHAnsi" w:hAnsiTheme="minorHAnsi"/>
          <w:sz w:val="22"/>
          <w:szCs w:val="22"/>
        </w:rPr>
        <w:t>st załączyć wypełniony życiorys wraz z wyszczególnionymi okresami doświadczenia w pracy jako Doradca Zawodowy w sposób umożliwiający stwierdzenie wymaganego w treści rozeznania okresu doświadczenia zawodowego jako doradca zawodowy.</w:t>
      </w:r>
    </w:p>
    <w:p w:rsidR="00410A5A" w:rsidRPr="007C414F" w:rsidRDefault="00410A5A" w:rsidP="003964C6">
      <w:pPr>
        <w:pStyle w:val="Listenabsatz1"/>
        <w:spacing w:line="240" w:lineRule="auto"/>
        <w:ind w:left="0"/>
        <w:rPr>
          <w:rFonts w:asciiTheme="minorHAnsi" w:hAnsiTheme="minorHAnsi"/>
          <w:sz w:val="22"/>
          <w:szCs w:val="22"/>
        </w:rPr>
      </w:pPr>
    </w:p>
    <w:p w:rsidR="00203F24" w:rsidRPr="007C414F" w:rsidRDefault="00410A5A" w:rsidP="003964C6">
      <w:pPr>
        <w:spacing w:after="0" w:line="240" w:lineRule="auto"/>
        <w:rPr>
          <w:rFonts w:asciiTheme="minorHAnsi" w:hAnsiTheme="minorHAnsi"/>
          <w:b/>
        </w:rPr>
      </w:pPr>
      <w:r w:rsidRPr="007C414F">
        <w:rPr>
          <w:rFonts w:asciiTheme="minorHAnsi" w:hAnsiTheme="minorHAnsi"/>
          <w:b/>
        </w:rPr>
        <w:t xml:space="preserve">II. </w:t>
      </w:r>
      <w:r w:rsidR="002E4B81" w:rsidRPr="007C414F">
        <w:rPr>
          <w:rFonts w:asciiTheme="minorHAnsi" w:hAnsiTheme="minorHAnsi"/>
          <w:b/>
        </w:rPr>
        <w:t>Osoby, które będą realizować zamówienie</w:t>
      </w:r>
      <w:r w:rsidR="002F1248" w:rsidRPr="007C414F">
        <w:rPr>
          <w:rFonts w:asciiTheme="minorHAnsi" w:hAnsiTheme="minorHAnsi"/>
          <w:b/>
        </w:rPr>
        <w:t>:</w:t>
      </w:r>
    </w:p>
    <w:p w:rsidR="002F1248" w:rsidRPr="007C414F" w:rsidRDefault="002F1248" w:rsidP="00DF2907">
      <w:pPr>
        <w:pStyle w:val="Akapitzlist"/>
        <w:numPr>
          <w:ilvl w:val="1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Theme="minorHAnsi" w:hAnsiTheme="minorHAnsi"/>
          <w:b/>
        </w:rPr>
      </w:pPr>
      <w:r w:rsidRPr="007C414F">
        <w:rPr>
          <w:rStyle w:val="Absatz-Standardschriftart1"/>
          <w:rFonts w:asciiTheme="minorHAnsi" w:hAnsiTheme="minorHAnsi"/>
        </w:rPr>
        <w:t xml:space="preserve">Posiadają kompetencje i doświadczenie  w obszarze zgodnym z przedmiotem zamówienia, </w:t>
      </w:r>
      <w:r w:rsidRPr="007C414F">
        <w:rPr>
          <w:rStyle w:val="Absatz-Standardschriftart1"/>
          <w:rFonts w:asciiTheme="minorHAnsi" w:hAnsiTheme="minorHAnsi"/>
        </w:rPr>
        <w:br/>
        <w:t>w stosunku, co do którego składają ofertę,</w:t>
      </w:r>
    </w:p>
    <w:p w:rsidR="002F1248" w:rsidRPr="007C414F" w:rsidRDefault="002F1248" w:rsidP="00DF2907">
      <w:pPr>
        <w:pStyle w:val="Listenabsatz1"/>
        <w:numPr>
          <w:ilvl w:val="1"/>
          <w:numId w:val="5"/>
        </w:numPr>
        <w:tabs>
          <w:tab w:val="left" w:pos="284"/>
        </w:tabs>
        <w:autoSpaceDN/>
        <w:spacing w:line="240" w:lineRule="auto"/>
        <w:ind w:left="0" w:firstLine="0"/>
        <w:rPr>
          <w:rFonts w:asciiTheme="minorHAnsi" w:hAnsiTheme="minorHAnsi"/>
          <w:sz w:val="22"/>
          <w:szCs w:val="22"/>
        </w:rPr>
      </w:pPr>
      <w:r w:rsidRPr="007C414F">
        <w:rPr>
          <w:rFonts w:asciiTheme="minorHAnsi" w:hAnsiTheme="minorHAnsi"/>
          <w:sz w:val="22"/>
          <w:szCs w:val="22"/>
        </w:rPr>
        <w:t>Wykazują gotowość do pracy w miejscach i terminach wskazanych przez Zamawiającego.</w:t>
      </w:r>
    </w:p>
    <w:p w:rsidR="002F1248" w:rsidRPr="007C414F" w:rsidRDefault="003964C6" w:rsidP="003964C6">
      <w:pPr>
        <w:pStyle w:val="Listenabsatz1"/>
        <w:autoSpaceDN/>
        <w:spacing w:line="240" w:lineRule="auto"/>
        <w:ind w:left="0"/>
        <w:rPr>
          <w:rFonts w:asciiTheme="minorHAnsi" w:hAnsiTheme="minorHAnsi"/>
          <w:strike/>
          <w:sz w:val="22"/>
          <w:szCs w:val="22"/>
        </w:rPr>
      </w:pPr>
      <w:r w:rsidRPr="007C414F">
        <w:rPr>
          <w:rFonts w:asciiTheme="minorHAnsi" w:hAnsiTheme="minorHAnsi"/>
          <w:sz w:val="22"/>
          <w:szCs w:val="22"/>
        </w:rPr>
        <w:lastRenderedPageBreak/>
        <w:t xml:space="preserve">3. </w:t>
      </w:r>
      <w:r w:rsidR="002F1248" w:rsidRPr="007C414F">
        <w:rPr>
          <w:rFonts w:asciiTheme="minorHAnsi" w:hAnsiTheme="minorHAnsi"/>
          <w:sz w:val="22"/>
          <w:szCs w:val="22"/>
        </w:rPr>
        <w:t>Organizują dojazd do miejsca realizacji usługi we własnym zakresie oraz w ramach zasobów własnych.</w:t>
      </w:r>
    </w:p>
    <w:p w:rsidR="003964C6" w:rsidRPr="007C414F" w:rsidRDefault="002D597B" w:rsidP="002D597B">
      <w:pPr>
        <w:pStyle w:val="Listenabsatz1"/>
        <w:autoSpaceDN/>
        <w:spacing w:line="240" w:lineRule="auto"/>
        <w:ind w:left="0"/>
        <w:rPr>
          <w:rFonts w:asciiTheme="minorHAnsi" w:hAnsiTheme="minorHAnsi"/>
          <w:strike/>
          <w:sz w:val="22"/>
          <w:szCs w:val="22"/>
        </w:rPr>
      </w:pPr>
      <w:r w:rsidRPr="007C414F">
        <w:rPr>
          <w:rFonts w:asciiTheme="minorHAnsi" w:hAnsiTheme="minorHAnsi"/>
          <w:sz w:val="22"/>
          <w:szCs w:val="22"/>
        </w:rPr>
        <w:t xml:space="preserve">4. </w:t>
      </w:r>
      <w:r w:rsidR="003964C6" w:rsidRPr="007C414F">
        <w:rPr>
          <w:rFonts w:asciiTheme="minorHAnsi" w:hAnsiTheme="minorHAnsi"/>
          <w:sz w:val="22"/>
          <w:szCs w:val="22"/>
        </w:rPr>
        <w:t xml:space="preserve">Zobowiązują się wypełniać przygotowaną </w:t>
      </w:r>
      <w:r w:rsidR="001668D4" w:rsidRPr="007C414F">
        <w:rPr>
          <w:rFonts w:asciiTheme="minorHAnsi" w:hAnsiTheme="minorHAnsi"/>
          <w:sz w:val="22"/>
          <w:szCs w:val="22"/>
        </w:rPr>
        <w:t>przez zleceniodawcę dokumentację projektową</w:t>
      </w:r>
      <w:r w:rsidR="003964C6" w:rsidRPr="007C414F">
        <w:rPr>
          <w:rFonts w:asciiTheme="minorHAnsi" w:hAnsiTheme="minorHAnsi"/>
          <w:sz w:val="22"/>
          <w:szCs w:val="22"/>
        </w:rPr>
        <w:t xml:space="preserve"> potwierdza</w:t>
      </w:r>
      <w:r w:rsidR="001668D4" w:rsidRPr="007C414F">
        <w:rPr>
          <w:rFonts w:asciiTheme="minorHAnsi" w:hAnsiTheme="minorHAnsi"/>
          <w:sz w:val="22"/>
          <w:szCs w:val="22"/>
        </w:rPr>
        <w:t>jącą</w:t>
      </w:r>
      <w:r w:rsidR="003964C6" w:rsidRPr="007C414F">
        <w:rPr>
          <w:rFonts w:asciiTheme="minorHAnsi" w:hAnsiTheme="minorHAnsi"/>
          <w:sz w:val="22"/>
          <w:szCs w:val="22"/>
        </w:rPr>
        <w:t xml:space="preserve"> zakres i treść</w:t>
      </w:r>
      <w:r w:rsidR="001668D4" w:rsidRPr="007C414F">
        <w:rPr>
          <w:rFonts w:asciiTheme="minorHAnsi" w:hAnsiTheme="minorHAnsi"/>
          <w:sz w:val="22"/>
          <w:szCs w:val="22"/>
        </w:rPr>
        <w:t xml:space="preserve"> i efekt</w:t>
      </w:r>
      <w:r w:rsidR="003964C6" w:rsidRPr="007C414F">
        <w:rPr>
          <w:rFonts w:asciiTheme="minorHAnsi" w:hAnsiTheme="minorHAnsi"/>
          <w:sz w:val="22"/>
          <w:szCs w:val="22"/>
        </w:rPr>
        <w:t xml:space="preserve"> prowadzonych zajęć. Złożenie kompletnych i poprawnie uzupełnionych dokumentów jest warunkiem koniecznym do potwierdzenia zrealizowania przedmiotu rozeznania.</w:t>
      </w:r>
    </w:p>
    <w:p w:rsidR="002F1248" w:rsidRPr="007C414F" w:rsidRDefault="002F1248" w:rsidP="003964C6">
      <w:pPr>
        <w:pStyle w:val="Listenabsatz1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:rsidR="00E55D67" w:rsidRPr="007C414F" w:rsidRDefault="00E55D67" w:rsidP="003964C6">
      <w:pPr>
        <w:pStyle w:val="Listenabsatz1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:rsidR="00E55D67" w:rsidRPr="007C414F" w:rsidRDefault="00410A5A" w:rsidP="003964C6">
      <w:pPr>
        <w:pStyle w:val="Normalny1"/>
        <w:spacing w:after="0"/>
        <w:jc w:val="both"/>
        <w:rPr>
          <w:rFonts w:asciiTheme="minorHAnsi" w:hAnsiTheme="minorHAnsi" w:cs="Calibri"/>
          <w:b/>
          <w:lang w:val="pl-PL"/>
        </w:rPr>
      </w:pPr>
      <w:r w:rsidRPr="007C414F">
        <w:rPr>
          <w:rFonts w:asciiTheme="minorHAnsi" w:hAnsiTheme="minorHAnsi" w:cs="Calibri"/>
          <w:b/>
          <w:lang w:val="pl-PL"/>
        </w:rPr>
        <w:t xml:space="preserve">III. </w:t>
      </w:r>
      <w:r w:rsidR="00E55D67" w:rsidRPr="007C414F">
        <w:rPr>
          <w:rFonts w:asciiTheme="minorHAnsi" w:hAnsiTheme="minorHAnsi" w:cs="Calibri"/>
          <w:b/>
          <w:lang w:val="pl-PL"/>
        </w:rPr>
        <w:t>Wykaz oświadczeń i dokumentów, jakie mają dostarczyć Wykonawcy w celu potwierdzenia spełniania warunków udziału w postępowaniu:</w:t>
      </w:r>
    </w:p>
    <w:p w:rsidR="00E55D67" w:rsidRPr="007C414F" w:rsidRDefault="00E55D67" w:rsidP="003964C6">
      <w:pPr>
        <w:pStyle w:val="Normalny1"/>
        <w:spacing w:after="0"/>
        <w:jc w:val="both"/>
        <w:rPr>
          <w:rFonts w:asciiTheme="minorHAnsi" w:hAnsiTheme="minorHAnsi" w:cs="Calibri"/>
          <w:lang w:val="pl-PL"/>
        </w:rPr>
      </w:pPr>
      <w:r w:rsidRPr="007C414F">
        <w:rPr>
          <w:rFonts w:asciiTheme="minorHAnsi" w:hAnsiTheme="minorHAnsi" w:cs="Calibri"/>
          <w:lang w:val="pl-PL"/>
        </w:rPr>
        <w:t xml:space="preserve">1. Wypełniony Formularz Oferty, stanowiący załącznik nr 1 do </w:t>
      </w:r>
      <w:r w:rsidR="009F5505" w:rsidRPr="007C414F">
        <w:rPr>
          <w:rFonts w:asciiTheme="minorHAnsi" w:hAnsiTheme="minorHAnsi" w:cs="Calibri"/>
          <w:lang w:val="pl-PL"/>
        </w:rPr>
        <w:t>Rozeznania Rynku</w:t>
      </w:r>
      <w:r w:rsidRPr="007C414F">
        <w:rPr>
          <w:rFonts w:asciiTheme="minorHAnsi" w:hAnsiTheme="minorHAnsi" w:cs="Calibri"/>
          <w:lang w:val="pl-PL"/>
        </w:rPr>
        <w:t>.</w:t>
      </w:r>
    </w:p>
    <w:p w:rsidR="00E55D67" w:rsidRPr="007C414F" w:rsidRDefault="00E55D67" w:rsidP="003964C6">
      <w:pPr>
        <w:pStyle w:val="Normalny1"/>
        <w:spacing w:after="0"/>
        <w:rPr>
          <w:rFonts w:asciiTheme="minorHAnsi" w:hAnsiTheme="minorHAnsi" w:cs="Calibri"/>
          <w:lang w:val="pl-PL"/>
        </w:rPr>
      </w:pPr>
      <w:r w:rsidRPr="007C414F">
        <w:rPr>
          <w:rFonts w:asciiTheme="minorHAnsi" w:hAnsiTheme="minorHAnsi" w:cs="Calibri"/>
          <w:lang w:val="pl-PL"/>
        </w:rPr>
        <w:t>2. Wypełnione Oświadczenie o spełnieniu warunków udziału w postępowaniu, stanowiące załączn</w:t>
      </w:r>
      <w:r w:rsidR="00703A0C" w:rsidRPr="007C414F">
        <w:rPr>
          <w:rFonts w:asciiTheme="minorHAnsi" w:hAnsiTheme="minorHAnsi" w:cs="Calibri"/>
          <w:lang w:val="pl-PL"/>
        </w:rPr>
        <w:t>ik</w:t>
      </w:r>
      <w:r w:rsidR="00513EBF" w:rsidRPr="007C414F">
        <w:rPr>
          <w:rFonts w:asciiTheme="minorHAnsi" w:hAnsiTheme="minorHAnsi" w:cs="Calibri"/>
          <w:lang w:val="pl-PL"/>
        </w:rPr>
        <w:br/>
      </w:r>
      <w:r w:rsidR="00703A0C" w:rsidRPr="007C414F">
        <w:rPr>
          <w:rFonts w:asciiTheme="minorHAnsi" w:hAnsiTheme="minorHAnsi" w:cs="Calibri"/>
          <w:lang w:val="pl-PL"/>
        </w:rPr>
        <w:t xml:space="preserve">nr 2 do </w:t>
      </w:r>
      <w:r w:rsidR="009F5505" w:rsidRPr="007C414F">
        <w:rPr>
          <w:rFonts w:asciiTheme="minorHAnsi" w:hAnsiTheme="minorHAnsi" w:cs="Calibri"/>
          <w:lang w:val="pl-PL"/>
        </w:rPr>
        <w:t>Rozeznania Rynku</w:t>
      </w:r>
      <w:r w:rsidR="00703A0C" w:rsidRPr="007C414F">
        <w:rPr>
          <w:rFonts w:asciiTheme="minorHAnsi" w:hAnsiTheme="minorHAnsi" w:cs="Calibri"/>
          <w:lang w:val="pl-PL"/>
        </w:rPr>
        <w:t>,</w:t>
      </w:r>
    </w:p>
    <w:p w:rsidR="00EF6C83" w:rsidRDefault="001E0837" w:rsidP="003964C6">
      <w:pPr>
        <w:pStyle w:val="Normalny1"/>
        <w:spacing w:after="0"/>
        <w:rPr>
          <w:rFonts w:asciiTheme="minorHAnsi" w:hAnsiTheme="minorHAnsi" w:cs="Calibri"/>
          <w:lang w:val="pl-PL"/>
        </w:rPr>
      </w:pPr>
      <w:r w:rsidRPr="007C414F">
        <w:rPr>
          <w:rFonts w:asciiTheme="minorHAnsi" w:hAnsiTheme="minorHAnsi" w:cs="Calibri"/>
          <w:lang w:val="pl-PL"/>
        </w:rPr>
        <w:t>3. CV doradców zawodowych</w:t>
      </w:r>
      <w:r w:rsidR="00703A0C" w:rsidRPr="007C414F">
        <w:rPr>
          <w:rFonts w:asciiTheme="minorHAnsi" w:hAnsiTheme="minorHAnsi" w:cs="Calibri"/>
          <w:lang w:val="pl-PL"/>
        </w:rPr>
        <w:t xml:space="preserve"> (wzór własny Oferenta</w:t>
      </w:r>
      <w:r w:rsidR="00EF6C83">
        <w:rPr>
          <w:rFonts w:asciiTheme="minorHAnsi" w:hAnsiTheme="minorHAnsi" w:cs="Calibri"/>
          <w:lang w:val="pl-PL"/>
        </w:rPr>
        <w:t>)</w:t>
      </w:r>
    </w:p>
    <w:p w:rsidR="00D01388" w:rsidRPr="00EF6C83" w:rsidRDefault="00703A0C" w:rsidP="003964C6">
      <w:pPr>
        <w:pStyle w:val="Normalny1"/>
        <w:spacing w:after="0"/>
        <w:rPr>
          <w:rFonts w:asciiTheme="minorHAnsi" w:hAnsiTheme="minorHAnsi" w:cs="Calibri"/>
          <w:lang w:val="pl-PL"/>
        </w:rPr>
      </w:pPr>
      <w:r w:rsidRPr="007C414F">
        <w:rPr>
          <w:rFonts w:asciiTheme="minorHAnsi" w:hAnsiTheme="minorHAnsi" w:cs="Calibri"/>
          <w:lang w:val="pl-PL"/>
        </w:rPr>
        <w:t>4</w:t>
      </w:r>
      <w:r w:rsidR="00E55D67" w:rsidRPr="007C414F">
        <w:rPr>
          <w:rFonts w:asciiTheme="minorHAnsi" w:hAnsiTheme="minorHAnsi" w:cs="Calibri"/>
          <w:lang w:val="pl-PL"/>
        </w:rPr>
        <w:t>. Wypełnione Oświadczenie o braku powiązań osobowych lub kapitałowych, stanowiące załącznik</w:t>
      </w:r>
      <w:r w:rsidR="00513EBF" w:rsidRPr="007C414F">
        <w:rPr>
          <w:rFonts w:asciiTheme="minorHAnsi" w:hAnsiTheme="minorHAnsi" w:cs="Calibri"/>
          <w:lang w:val="pl-PL"/>
        </w:rPr>
        <w:br/>
      </w:r>
      <w:r w:rsidR="00E55D67" w:rsidRPr="007C414F">
        <w:rPr>
          <w:rFonts w:asciiTheme="minorHAnsi" w:hAnsiTheme="minorHAnsi" w:cs="Calibri"/>
          <w:lang w:val="pl-PL"/>
        </w:rPr>
        <w:t xml:space="preserve">nr 3 do </w:t>
      </w:r>
      <w:r w:rsidR="009F5505" w:rsidRPr="007C414F">
        <w:rPr>
          <w:rFonts w:asciiTheme="minorHAnsi" w:hAnsiTheme="minorHAnsi" w:cs="Calibri"/>
          <w:lang w:val="pl-PL"/>
        </w:rPr>
        <w:t>Rozeznania Rynku</w:t>
      </w:r>
      <w:r w:rsidR="00E55D67" w:rsidRPr="007C414F">
        <w:rPr>
          <w:rFonts w:asciiTheme="minorHAnsi" w:hAnsiTheme="minorHAnsi" w:cs="Calibri"/>
          <w:lang w:val="pl-PL"/>
        </w:rPr>
        <w:t>.</w:t>
      </w:r>
      <w:r w:rsidR="00203F24" w:rsidRPr="007C414F">
        <w:rPr>
          <w:rFonts w:asciiTheme="minorHAnsi" w:eastAsia="Times New Roman" w:hAnsiTheme="minorHAnsi"/>
          <w:lang w:val="pl-PL" w:eastAsia="pl-PL"/>
        </w:rPr>
        <w:br/>
        <w:t>5</w:t>
      </w:r>
      <w:r w:rsidR="00203F24" w:rsidRPr="00203F24">
        <w:rPr>
          <w:rFonts w:asciiTheme="minorHAnsi" w:eastAsia="Times New Roman" w:hAnsiTheme="minorHAnsi"/>
          <w:lang w:val="pl-PL" w:eastAsia="pl-PL"/>
        </w:rPr>
        <w:t xml:space="preserve">. kopię dyplomu </w:t>
      </w:r>
      <w:r w:rsidR="001668D4" w:rsidRPr="007C414F">
        <w:rPr>
          <w:rFonts w:asciiTheme="minorHAnsi" w:eastAsia="Times New Roman" w:hAnsiTheme="minorHAnsi"/>
          <w:lang w:val="pl-PL" w:eastAsia="pl-PL"/>
        </w:rPr>
        <w:t xml:space="preserve">potwierdzającego wyższe wykształcenie pierwszego lub drugiego stopnia w rozumieniu przepisów o szkolnictwie wyższym </w:t>
      </w:r>
    </w:p>
    <w:p w:rsidR="00203F24" w:rsidRPr="007C414F" w:rsidRDefault="00B33482" w:rsidP="003964C6">
      <w:pPr>
        <w:pStyle w:val="Normalny1"/>
        <w:spacing w:after="0"/>
        <w:rPr>
          <w:rFonts w:asciiTheme="minorHAnsi" w:hAnsiTheme="minorHAnsi" w:cs="Calibri"/>
          <w:lang w:val="pl-PL"/>
        </w:rPr>
      </w:pPr>
      <w:r w:rsidRPr="007C414F">
        <w:rPr>
          <w:rFonts w:asciiTheme="minorHAnsi" w:eastAsia="Times New Roman" w:hAnsiTheme="minorHAnsi"/>
          <w:lang w:val="pl-PL" w:eastAsia="pl-PL"/>
        </w:rPr>
        <w:t>6. Potwierdzenie posiadania kwalifikacji</w:t>
      </w:r>
      <w:r w:rsidR="001668D4" w:rsidRPr="007C414F">
        <w:rPr>
          <w:rFonts w:asciiTheme="minorHAnsi" w:eastAsia="Times New Roman" w:hAnsiTheme="minorHAnsi"/>
          <w:lang w:val="pl-PL" w:eastAsia="pl-PL"/>
        </w:rPr>
        <w:t xml:space="preserve"> umożli</w:t>
      </w:r>
      <w:r w:rsidRPr="007C414F">
        <w:rPr>
          <w:rFonts w:asciiTheme="minorHAnsi" w:eastAsia="Times New Roman" w:hAnsiTheme="minorHAnsi"/>
          <w:lang w:val="pl-PL" w:eastAsia="pl-PL"/>
        </w:rPr>
        <w:t>wiających</w:t>
      </w:r>
      <w:r w:rsidR="001668D4" w:rsidRPr="007C414F">
        <w:rPr>
          <w:rFonts w:asciiTheme="minorHAnsi" w:eastAsia="Times New Roman" w:hAnsiTheme="minorHAnsi"/>
          <w:lang w:val="pl-PL" w:eastAsia="pl-PL"/>
        </w:rPr>
        <w:t xml:space="preserve"> przeprowadzenie d</w:t>
      </w:r>
      <w:r w:rsidRPr="007C414F">
        <w:rPr>
          <w:rFonts w:asciiTheme="minorHAnsi" w:eastAsia="Times New Roman" w:hAnsiTheme="minorHAnsi"/>
          <w:lang w:val="pl-PL" w:eastAsia="pl-PL"/>
        </w:rPr>
        <w:t>oradztwa zawodowego potwierdzonych</w:t>
      </w:r>
      <w:r w:rsidR="001668D4" w:rsidRPr="007C414F">
        <w:rPr>
          <w:rFonts w:asciiTheme="minorHAnsi" w:eastAsia="Times New Roman" w:hAnsiTheme="minorHAnsi"/>
          <w:lang w:val="pl-PL" w:eastAsia="pl-PL"/>
        </w:rPr>
        <w:t xml:space="preserve"> certyfikatem/zaświadczeniem bądź innym dokumentem potwierdzającym kwalifikacje Doradcy zawodowego. Wykonawca jest zobowiązany załączyć kopie dokumentów potwierdzających posiadane wykształcenie oraz kwalifikacje.</w:t>
      </w:r>
    </w:p>
    <w:p w:rsidR="001668D4" w:rsidRPr="007C414F" w:rsidRDefault="001668D4" w:rsidP="00410A5A">
      <w:pPr>
        <w:pStyle w:val="Normalny1"/>
        <w:spacing w:after="0"/>
        <w:jc w:val="center"/>
        <w:rPr>
          <w:rFonts w:asciiTheme="minorHAnsi" w:hAnsiTheme="minorHAnsi" w:cs="Calibri"/>
          <w:b/>
          <w:u w:val="single"/>
          <w:lang w:val="pl-PL"/>
        </w:rPr>
      </w:pPr>
    </w:p>
    <w:p w:rsidR="001668D4" w:rsidRPr="007C414F" w:rsidRDefault="001D6A06" w:rsidP="00DF2907">
      <w:pPr>
        <w:pStyle w:val="Normalny1"/>
        <w:numPr>
          <w:ilvl w:val="0"/>
          <w:numId w:val="12"/>
        </w:numPr>
        <w:spacing w:after="0"/>
        <w:jc w:val="center"/>
        <w:rPr>
          <w:rFonts w:asciiTheme="minorHAnsi" w:hAnsiTheme="minorHAnsi" w:cs="Calibri"/>
          <w:b/>
          <w:u w:val="single"/>
          <w:lang w:val="pl-PL"/>
        </w:rPr>
      </w:pPr>
      <w:r w:rsidRPr="007C414F">
        <w:rPr>
          <w:rFonts w:asciiTheme="minorHAnsi" w:hAnsiTheme="minorHAnsi" w:cs="Calibri"/>
          <w:b/>
          <w:u w:val="single"/>
          <w:lang w:val="pl-PL"/>
        </w:rPr>
        <w:t>Zasady oceny złożonych ofert</w:t>
      </w:r>
    </w:p>
    <w:p w:rsidR="00B11826" w:rsidRPr="007C414F" w:rsidRDefault="00B11826" w:rsidP="00B11826">
      <w:pPr>
        <w:pStyle w:val="Normalny1"/>
        <w:spacing w:after="0"/>
        <w:ind w:left="360"/>
        <w:rPr>
          <w:rFonts w:asciiTheme="minorHAnsi" w:hAnsiTheme="minorHAnsi" w:cs="Calibri"/>
          <w:b/>
          <w:lang w:val="pl-PL"/>
        </w:rPr>
      </w:pPr>
    </w:p>
    <w:p w:rsidR="00D01388" w:rsidRPr="007C414F" w:rsidRDefault="002D597B" w:rsidP="003964C6">
      <w:pPr>
        <w:pStyle w:val="Normalny1"/>
        <w:spacing w:after="0"/>
        <w:jc w:val="both"/>
        <w:rPr>
          <w:rFonts w:asciiTheme="minorHAnsi" w:hAnsiTheme="minorHAnsi" w:cs="Calibri"/>
          <w:lang w:val="pl-PL"/>
        </w:rPr>
      </w:pPr>
      <w:r w:rsidRPr="007C414F">
        <w:rPr>
          <w:rFonts w:asciiTheme="minorHAnsi" w:hAnsiTheme="minorHAnsi" w:cs="Calibri"/>
          <w:lang w:val="pl-PL"/>
        </w:rPr>
        <w:t>4</w:t>
      </w:r>
      <w:r w:rsidR="00B11826" w:rsidRPr="007C414F">
        <w:rPr>
          <w:rFonts w:asciiTheme="minorHAnsi" w:hAnsiTheme="minorHAnsi" w:cs="Calibri"/>
          <w:lang w:val="pl-PL"/>
        </w:rPr>
        <w:t xml:space="preserve">.1. </w:t>
      </w:r>
      <w:r w:rsidR="00E55D67" w:rsidRPr="007C414F">
        <w:rPr>
          <w:rFonts w:asciiTheme="minorHAnsi" w:hAnsiTheme="minorHAnsi" w:cs="Calibri"/>
          <w:lang w:val="pl-PL"/>
        </w:rPr>
        <w:t>Zamawiający dokonywać będzie oceny spełnienia przez Wykonawców warunków udziału</w:t>
      </w:r>
      <w:r w:rsidR="00513EBF" w:rsidRPr="007C414F">
        <w:rPr>
          <w:rFonts w:asciiTheme="minorHAnsi" w:hAnsiTheme="minorHAnsi" w:cs="Calibri"/>
          <w:lang w:val="pl-PL"/>
        </w:rPr>
        <w:br/>
      </w:r>
      <w:r w:rsidR="00E55D67" w:rsidRPr="007C414F">
        <w:rPr>
          <w:rFonts w:asciiTheme="minorHAnsi" w:hAnsiTheme="minorHAnsi" w:cs="Calibri"/>
          <w:lang w:val="pl-PL"/>
        </w:rPr>
        <w:t>w postępowaniu na podstawie informacji zawartych w dokumentach i oświadczeniach wymienionych</w:t>
      </w:r>
      <w:r w:rsidR="00513EBF" w:rsidRPr="007C414F">
        <w:rPr>
          <w:rFonts w:asciiTheme="minorHAnsi" w:hAnsiTheme="minorHAnsi" w:cs="Calibri"/>
          <w:lang w:val="pl-PL"/>
        </w:rPr>
        <w:br/>
      </w:r>
      <w:r w:rsidR="00E55D67" w:rsidRPr="007C414F">
        <w:rPr>
          <w:rFonts w:asciiTheme="minorHAnsi" w:hAnsiTheme="minorHAnsi" w:cs="Calibri"/>
          <w:lang w:val="pl-PL"/>
        </w:rPr>
        <w:t xml:space="preserve">w </w:t>
      </w:r>
      <w:r w:rsidR="001B072F" w:rsidRPr="007C414F">
        <w:rPr>
          <w:rFonts w:asciiTheme="minorHAnsi" w:hAnsiTheme="minorHAnsi" w:cs="Calibri"/>
          <w:lang w:val="pl-PL"/>
        </w:rPr>
        <w:t>Rozeznaniu rynku</w:t>
      </w:r>
      <w:r w:rsidR="00B11826" w:rsidRPr="007C414F">
        <w:rPr>
          <w:rFonts w:asciiTheme="minorHAnsi" w:hAnsiTheme="minorHAnsi" w:cs="Calibri"/>
          <w:lang w:val="pl-PL"/>
        </w:rPr>
        <w:t xml:space="preserve"> (w pkt. 3 </w:t>
      </w:r>
      <w:proofErr w:type="spellStart"/>
      <w:r w:rsidR="00B11826" w:rsidRPr="007C414F">
        <w:rPr>
          <w:rFonts w:asciiTheme="minorHAnsi" w:hAnsiTheme="minorHAnsi" w:cs="Calibri"/>
          <w:lang w:val="pl-PL"/>
        </w:rPr>
        <w:t>ppkt</w:t>
      </w:r>
      <w:proofErr w:type="spellEnd"/>
      <w:r w:rsidR="00B11826" w:rsidRPr="007C414F">
        <w:rPr>
          <w:rFonts w:asciiTheme="minorHAnsi" w:hAnsiTheme="minorHAnsi" w:cs="Calibri"/>
          <w:lang w:val="pl-PL"/>
        </w:rPr>
        <w:t>. 3.1. ust. III)</w:t>
      </w:r>
      <w:r w:rsidR="00E55D67" w:rsidRPr="007C414F">
        <w:rPr>
          <w:rFonts w:asciiTheme="minorHAnsi" w:hAnsiTheme="minorHAnsi" w:cs="Calibri"/>
          <w:lang w:val="pl-PL"/>
        </w:rPr>
        <w:t xml:space="preserve"> </w:t>
      </w:r>
      <w:r w:rsidR="00D01388" w:rsidRPr="007C414F">
        <w:rPr>
          <w:rFonts w:asciiTheme="minorHAnsi" w:hAnsiTheme="minorHAnsi" w:cs="Calibri"/>
          <w:lang w:val="pl-PL"/>
        </w:rPr>
        <w:t xml:space="preserve"> zgodnie </w:t>
      </w:r>
      <w:r w:rsidR="00E55D67" w:rsidRPr="007C414F">
        <w:rPr>
          <w:rFonts w:asciiTheme="minorHAnsi" w:hAnsiTheme="minorHAnsi" w:cs="Calibri"/>
          <w:lang w:val="pl-PL"/>
        </w:rPr>
        <w:t>z</w:t>
      </w:r>
      <w:r w:rsidR="00D01388" w:rsidRPr="007C414F">
        <w:rPr>
          <w:rFonts w:asciiTheme="minorHAnsi" w:hAnsiTheme="minorHAnsi" w:cs="Calibri"/>
          <w:lang w:val="pl-PL"/>
        </w:rPr>
        <w:t>:</w:t>
      </w:r>
    </w:p>
    <w:p w:rsidR="001D6A06" w:rsidRPr="007C414F" w:rsidRDefault="00D01388" w:rsidP="003964C6">
      <w:pPr>
        <w:pStyle w:val="Normalny1"/>
        <w:spacing w:after="0"/>
        <w:jc w:val="both"/>
        <w:rPr>
          <w:rFonts w:asciiTheme="minorHAnsi" w:hAnsiTheme="minorHAnsi" w:cs="Calibri"/>
          <w:u w:val="single"/>
          <w:lang w:val="pl-PL"/>
        </w:rPr>
      </w:pPr>
      <w:r w:rsidRPr="007C414F">
        <w:rPr>
          <w:rFonts w:asciiTheme="minorHAnsi" w:hAnsiTheme="minorHAnsi" w:cs="Calibri"/>
          <w:u w:val="single"/>
          <w:lang w:val="pl-PL"/>
        </w:rPr>
        <w:t xml:space="preserve">- </w:t>
      </w:r>
      <w:r w:rsidR="00E55D67" w:rsidRPr="007C414F">
        <w:rPr>
          <w:rFonts w:asciiTheme="minorHAnsi" w:hAnsiTheme="minorHAnsi" w:cs="Calibri"/>
          <w:u w:val="single"/>
          <w:lang w:val="pl-PL"/>
        </w:rPr>
        <w:t xml:space="preserve"> formułą „spełnia</w:t>
      </w:r>
      <w:r w:rsidR="00B85D17" w:rsidRPr="007C414F">
        <w:rPr>
          <w:rFonts w:asciiTheme="minorHAnsi" w:hAnsiTheme="minorHAnsi" w:cs="Calibri"/>
          <w:u w:val="single"/>
          <w:lang w:val="pl-PL"/>
        </w:rPr>
        <w:t xml:space="preserve"> – nie spełnia”</w:t>
      </w:r>
      <w:r w:rsidRPr="007C414F">
        <w:rPr>
          <w:rFonts w:asciiTheme="minorHAnsi" w:hAnsiTheme="minorHAnsi" w:cs="Calibri"/>
          <w:u w:val="single"/>
          <w:lang w:val="pl-PL"/>
        </w:rPr>
        <w:t xml:space="preserve"> </w:t>
      </w:r>
      <w:r w:rsidR="001D6A06" w:rsidRPr="007C414F">
        <w:rPr>
          <w:rFonts w:asciiTheme="minorHAnsi" w:hAnsiTheme="minorHAnsi" w:cs="Calibri"/>
          <w:u w:val="single"/>
          <w:lang w:val="pl-PL"/>
        </w:rPr>
        <w:t>d</w:t>
      </w:r>
      <w:r w:rsidRPr="007C414F">
        <w:rPr>
          <w:rFonts w:asciiTheme="minorHAnsi" w:hAnsiTheme="minorHAnsi" w:cs="Calibri"/>
          <w:u w:val="single"/>
          <w:lang w:val="pl-PL"/>
        </w:rPr>
        <w:t>otyczącą poniższych wymogów formalnych</w:t>
      </w:r>
    </w:p>
    <w:p w:rsidR="00B33482" w:rsidRPr="007C414F" w:rsidRDefault="00B33482" w:rsidP="003964C6">
      <w:pPr>
        <w:pStyle w:val="Normalny1"/>
        <w:spacing w:after="0"/>
        <w:jc w:val="both"/>
        <w:rPr>
          <w:rFonts w:asciiTheme="minorHAnsi" w:hAnsiTheme="minorHAnsi" w:cs="Calibri"/>
          <w:lang w:val="pl-PL"/>
        </w:rPr>
      </w:pPr>
      <w:r w:rsidRPr="007C414F">
        <w:rPr>
          <w:rFonts w:asciiTheme="minorHAnsi" w:hAnsiTheme="minorHAnsi" w:cs="Calibri"/>
          <w:lang w:val="pl-PL"/>
        </w:rPr>
        <w:t>1. złożenie zał. nr 1 do niniejszego rozeznania - Formularza Oferty – spełnia/ nie spełnia</w:t>
      </w:r>
    </w:p>
    <w:p w:rsidR="00E55D67" w:rsidRPr="007C414F" w:rsidRDefault="00B33482" w:rsidP="003964C6">
      <w:pPr>
        <w:pStyle w:val="Normalny1"/>
        <w:spacing w:after="0"/>
        <w:jc w:val="both"/>
        <w:rPr>
          <w:rFonts w:asciiTheme="minorHAnsi" w:hAnsiTheme="minorHAnsi" w:cs="Calibri"/>
          <w:lang w:val="pl-PL"/>
        </w:rPr>
      </w:pPr>
      <w:r w:rsidRPr="007C414F">
        <w:rPr>
          <w:rFonts w:asciiTheme="minorHAnsi" w:hAnsiTheme="minorHAnsi" w:cs="Calibri"/>
          <w:lang w:val="pl-PL"/>
        </w:rPr>
        <w:t>2.</w:t>
      </w:r>
      <w:r w:rsidR="001D6A06" w:rsidRPr="007C414F">
        <w:rPr>
          <w:rFonts w:asciiTheme="minorHAnsi" w:hAnsiTheme="minorHAnsi" w:cs="Calibri"/>
          <w:lang w:val="pl-PL"/>
        </w:rPr>
        <w:t xml:space="preserve"> </w:t>
      </w:r>
      <w:r w:rsidR="000031AB" w:rsidRPr="007C414F">
        <w:rPr>
          <w:rFonts w:asciiTheme="minorHAnsi" w:hAnsiTheme="minorHAnsi" w:cs="Calibri"/>
          <w:lang w:val="pl-PL"/>
        </w:rPr>
        <w:t xml:space="preserve"> </w:t>
      </w:r>
      <w:r w:rsidR="001D6A06" w:rsidRPr="007C414F">
        <w:rPr>
          <w:rFonts w:asciiTheme="minorHAnsi" w:hAnsiTheme="minorHAnsi" w:cs="Calibri"/>
          <w:lang w:val="pl-PL"/>
        </w:rPr>
        <w:t xml:space="preserve">złożenie zał. </w:t>
      </w:r>
      <w:r w:rsidRPr="007C414F">
        <w:rPr>
          <w:rFonts w:asciiTheme="minorHAnsi" w:hAnsiTheme="minorHAnsi" w:cs="Calibri"/>
          <w:lang w:val="pl-PL"/>
        </w:rPr>
        <w:t>nr 2</w:t>
      </w:r>
      <w:r w:rsidR="001D6A06" w:rsidRPr="007C414F">
        <w:rPr>
          <w:rFonts w:asciiTheme="minorHAnsi" w:hAnsiTheme="minorHAnsi" w:cs="Calibri"/>
          <w:lang w:val="pl-PL"/>
        </w:rPr>
        <w:t xml:space="preserve"> do niniejszego rozeznania -</w:t>
      </w:r>
      <w:r w:rsidRPr="007C414F">
        <w:rPr>
          <w:rFonts w:asciiTheme="minorHAnsi" w:hAnsiTheme="minorHAnsi" w:cs="Calibri"/>
          <w:lang w:val="pl-PL"/>
        </w:rPr>
        <w:t xml:space="preserve"> Oświadczenie o spełnieniu warunków udziału w postępowaniu – </w:t>
      </w:r>
    </w:p>
    <w:p w:rsidR="00B33482" w:rsidRPr="007C414F" w:rsidRDefault="00B33482" w:rsidP="00B33482">
      <w:pPr>
        <w:pStyle w:val="Normalny1"/>
        <w:spacing w:after="0"/>
        <w:jc w:val="both"/>
        <w:rPr>
          <w:rFonts w:asciiTheme="minorHAnsi" w:hAnsiTheme="minorHAnsi" w:cs="Calibri"/>
          <w:lang w:val="pl-PL"/>
        </w:rPr>
      </w:pPr>
      <w:r w:rsidRPr="007C414F">
        <w:rPr>
          <w:rFonts w:asciiTheme="minorHAnsi" w:hAnsiTheme="minorHAnsi" w:cs="Calibri"/>
          <w:lang w:val="pl-PL"/>
        </w:rPr>
        <w:t>3.</w:t>
      </w:r>
      <w:r w:rsidR="001D6A06" w:rsidRPr="007C414F">
        <w:rPr>
          <w:rFonts w:asciiTheme="minorHAnsi" w:hAnsiTheme="minorHAnsi" w:cs="Calibri"/>
          <w:lang w:val="pl-PL"/>
        </w:rPr>
        <w:t xml:space="preserve"> złożenie zał. nr </w:t>
      </w:r>
      <w:r w:rsidRPr="007C414F">
        <w:rPr>
          <w:rFonts w:asciiTheme="minorHAnsi" w:hAnsiTheme="minorHAnsi" w:cs="Calibri"/>
          <w:lang w:val="pl-PL"/>
        </w:rPr>
        <w:t>3</w:t>
      </w:r>
      <w:r w:rsidR="001D6A06" w:rsidRPr="007C414F">
        <w:rPr>
          <w:rFonts w:asciiTheme="minorHAnsi" w:hAnsiTheme="minorHAnsi" w:cs="Calibri"/>
          <w:lang w:val="pl-PL"/>
        </w:rPr>
        <w:t xml:space="preserve"> do niniejszego rozeznania </w:t>
      </w:r>
      <w:r w:rsidR="00D06B43" w:rsidRPr="007C414F">
        <w:rPr>
          <w:rFonts w:asciiTheme="minorHAnsi" w:hAnsiTheme="minorHAnsi" w:cs="Calibri"/>
          <w:lang w:val="pl-PL"/>
        </w:rPr>
        <w:t>–</w:t>
      </w:r>
      <w:r w:rsidR="001D6A06" w:rsidRPr="007C414F">
        <w:rPr>
          <w:rFonts w:asciiTheme="minorHAnsi" w:hAnsiTheme="minorHAnsi" w:cs="Calibri"/>
          <w:lang w:val="pl-PL"/>
        </w:rPr>
        <w:t xml:space="preserve"> </w:t>
      </w:r>
      <w:r w:rsidRPr="007C414F">
        <w:rPr>
          <w:rFonts w:asciiTheme="minorHAnsi" w:hAnsiTheme="minorHAnsi" w:cs="Calibri"/>
          <w:lang w:val="pl-PL"/>
        </w:rPr>
        <w:t>Oświadczenie o braku powiązań osobowych lub kapitałowych  - spełnia/ nie spełnia</w:t>
      </w:r>
    </w:p>
    <w:p w:rsidR="00D06B43" w:rsidRPr="007C414F" w:rsidRDefault="00B33482" w:rsidP="00B33482">
      <w:pPr>
        <w:pStyle w:val="Normalny1"/>
        <w:spacing w:after="0"/>
        <w:jc w:val="both"/>
        <w:rPr>
          <w:rFonts w:asciiTheme="minorHAnsi" w:hAnsiTheme="minorHAnsi" w:cs="Calibri"/>
          <w:lang w:val="pl-PL"/>
        </w:rPr>
      </w:pPr>
      <w:r w:rsidRPr="007C414F">
        <w:rPr>
          <w:rFonts w:asciiTheme="minorHAnsi" w:hAnsiTheme="minorHAnsi" w:cs="Calibri"/>
          <w:lang w:val="pl-PL"/>
        </w:rPr>
        <w:t xml:space="preserve">4. Złożenie CV zawierającego wykaz doświadczenia zawodowego umożliwiającego stwierdzenie wymaganego w treści rozeznania okresu doświadczenia zawodowego </w:t>
      </w:r>
      <w:r w:rsidR="00EF6C83">
        <w:rPr>
          <w:rFonts w:asciiTheme="minorHAnsi" w:hAnsiTheme="minorHAnsi" w:cs="Calibri"/>
          <w:lang w:val="pl-PL"/>
        </w:rPr>
        <w:t xml:space="preserve">jako Doradca Zawodowy </w:t>
      </w:r>
      <w:r w:rsidRPr="007C414F">
        <w:rPr>
          <w:rFonts w:asciiTheme="minorHAnsi" w:hAnsiTheme="minorHAnsi" w:cs="Calibri"/>
          <w:lang w:val="pl-PL"/>
        </w:rPr>
        <w:t>– spełnia/ nie spełnia</w:t>
      </w:r>
    </w:p>
    <w:p w:rsidR="00B33482" w:rsidRPr="007C414F" w:rsidRDefault="00B33482" w:rsidP="00B33482">
      <w:pPr>
        <w:pStyle w:val="Normalny1"/>
        <w:spacing w:after="0"/>
        <w:jc w:val="both"/>
        <w:rPr>
          <w:rFonts w:asciiTheme="minorHAnsi" w:hAnsiTheme="minorHAnsi" w:cs="Calibri"/>
          <w:lang w:val="pl-PL"/>
        </w:rPr>
      </w:pPr>
      <w:r w:rsidRPr="007C414F">
        <w:rPr>
          <w:rFonts w:asciiTheme="minorHAnsi" w:hAnsiTheme="minorHAnsi" w:cs="Calibri"/>
          <w:lang w:val="pl-PL"/>
        </w:rPr>
        <w:t>5. złożenie kserokopii dyplomu poświadczającego wykształcenie wyższe – spełnia/ nie spełnia</w:t>
      </w:r>
    </w:p>
    <w:p w:rsidR="00410A5A" w:rsidRPr="007C414F" w:rsidRDefault="00410A5A" w:rsidP="00B33482">
      <w:pPr>
        <w:pStyle w:val="Normalny1"/>
        <w:spacing w:after="0"/>
        <w:jc w:val="both"/>
        <w:rPr>
          <w:rFonts w:asciiTheme="minorHAnsi" w:hAnsiTheme="minorHAnsi" w:cs="Calibri"/>
          <w:lang w:val="pl-PL"/>
        </w:rPr>
      </w:pPr>
      <w:r w:rsidRPr="007C414F">
        <w:rPr>
          <w:rFonts w:asciiTheme="minorHAnsi" w:hAnsiTheme="minorHAnsi" w:cs="Calibri"/>
          <w:lang w:val="pl-PL"/>
        </w:rPr>
        <w:t xml:space="preserve">6. złożenie potwierdzenia posiadania </w:t>
      </w:r>
      <w:r w:rsidR="00EF6C83">
        <w:rPr>
          <w:rFonts w:asciiTheme="minorHAnsi" w:hAnsiTheme="minorHAnsi" w:cs="Calibri"/>
          <w:lang w:val="pl-PL"/>
        </w:rPr>
        <w:t>kwalifikacji/ uprawnień  Doradcy Zawodowego – spełnia/ nie spełnia</w:t>
      </w:r>
    </w:p>
    <w:p w:rsidR="006A4214" w:rsidRPr="007C414F" w:rsidRDefault="006A4214" w:rsidP="00B33482">
      <w:pPr>
        <w:pStyle w:val="Normalny1"/>
        <w:spacing w:after="0"/>
        <w:jc w:val="both"/>
        <w:rPr>
          <w:rFonts w:asciiTheme="minorHAnsi" w:hAnsiTheme="minorHAnsi" w:cs="Calibri"/>
          <w:lang w:val="pl-PL"/>
        </w:rPr>
      </w:pPr>
      <w:r w:rsidRPr="007C414F">
        <w:rPr>
          <w:rFonts w:asciiTheme="minorHAnsi" w:hAnsiTheme="minorHAnsi" w:cs="Calibri"/>
          <w:lang w:val="pl-PL"/>
        </w:rPr>
        <w:t xml:space="preserve">7. </w:t>
      </w:r>
      <w:r w:rsidR="002E6C5F">
        <w:rPr>
          <w:rFonts w:asciiTheme="minorHAnsi" w:hAnsiTheme="minorHAnsi" w:cs="Calibri"/>
          <w:lang w:val="pl-PL"/>
        </w:rPr>
        <w:t xml:space="preserve">złożenie oferty </w:t>
      </w:r>
      <w:r w:rsidRPr="007C414F">
        <w:rPr>
          <w:rFonts w:asciiTheme="minorHAnsi" w:hAnsiTheme="minorHAnsi" w:cs="Calibri"/>
          <w:lang w:val="pl-PL"/>
        </w:rPr>
        <w:t>w</w:t>
      </w:r>
      <w:r w:rsidR="00362CE2">
        <w:rPr>
          <w:rFonts w:asciiTheme="minorHAnsi" w:hAnsiTheme="minorHAnsi" w:cs="Calibri"/>
          <w:lang w:val="pl-PL"/>
        </w:rPr>
        <w:t xml:space="preserve"> wyznaczonej formie i terminie określonej w niniejszym rozeznaniu rynku</w:t>
      </w:r>
      <w:r w:rsidRPr="007C414F">
        <w:rPr>
          <w:rFonts w:asciiTheme="minorHAnsi" w:hAnsiTheme="minorHAnsi" w:cs="Calibri"/>
          <w:lang w:val="pl-PL"/>
        </w:rPr>
        <w:t xml:space="preserve"> – spełnia/ nie spełnia</w:t>
      </w:r>
    </w:p>
    <w:p w:rsidR="00E55D67" w:rsidRPr="007C414F" w:rsidRDefault="00E55D67" w:rsidP="003964C6">
      <w:pPr>
        <w:pStyle w:val="Normalny1"/>
        <w:spacing w:after="0"/>
        <w:jc w:val="both"/>
        <w:rPr>
          <w:rFonts w:asciiTheme="minorHAnsi" w:hAnsiTheme="minorHAnsi" w:cs="Calibri"/>
          <w:u w:val="single"/>
          <w:lang w:val="pl-PL"/>
        </w:rPr>
      </w:pPr>
    </w:p>
    <w:p w:rsidR="00E55D67" w:rsidRPr="007C414F" w:rsidRDefault="00E55D67" w:rsidP="00DF2907">
      <w:pPr>
        <w:pStyle w:val="Listenabsatz1"/>
        <w:numPr>
          <w:ilvl w:val="0"/>
          <w:numId w:val="12"/>
        </w:numPr>
        <w:spacing w:line="240" w:lineRule="auto"/>
        <w:jc w:val="center"/>
        <w:rPr>
          <w:rStyle w:val="Absatz-Standardschriftart"/>
          <w:rFonts w:asciiTheme="minorHAnsi" w:hAnsiTheme="minorHAnsi"/>
          <w:b/>
          <w:sz w:val="22"/>
          <w:szCs w:val="22"/>
          <w:u w:val="single"/>
        </w:rPr>
      </w:pPr>
      <w:r w:rsidRPr="007C414F">
        <w:rPr>
          <w:rStyle w:val="Absatz-Standardschriftart"/>
          <w:rFonts w:asciiTheme="minorHAnsi" w:hAnsiTheme="minorHAnsi"/>
          <w:b/>
          <w:sz w:val="22"/>
          <w:szCs w:val="22"/>
          <w:u w:val="single"/>
        </w:rPr>
        <w:t>Zasady składania ofert:</w:t>
      </w:r>
    </w:p>
    <w:p w:rsidR="007C414F" w:rsidRPr="007C414F" w:rsidRDefault="007C414F" w:rsidP="007C414F">
      <w:pPr>
        <w:pStyle w:val="Listenabsatz1"/>
        <w:spacing w:line="240" w:lineRule="auto"/>
        <w:ind w:left="360"/>
        <w:rPr>
          <w:rFonts w:asciiTheme="minorHAnsi" w:hAnsiTheme="minorHAnsi"/>
          <w:sz w:val="22"/>
          <w:szCs w:val="22"/>
        </w:rPr>
      </w:pPr>
    </w:p>
    <w:p w:rsidR="00E55D67" w:rsidRPr="007C414F" w:rsidRDefault="002D597B" w:rsidP="003964C6">
      <w:pPr>
        <w:pStyle w:val="Listenabsatz1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7C414F">
        <w:rPr>
          <w:rFonts w:asciiTheme="minorHAnsi" w:hAnsiTheme="minorHAnsi"/>
          <w:sz w:val="22"/>
          <w:szCs w:val="22"/>
        </w:rPr>
        <w:t>5.1</w:t>
      </w:r>
      <w:r w:rsidR="00E55D67" w:rsidRPr="007C414F">
        <w:rPr>
          <w:rFonts w:asciiTheme="minorHAnsi" w:hAnsiTheme="minorHAnsi"/>
          <w:sz w:val="22"/>
          <w:szCs w:val="22"/>
        </w:rPr>
        <w:t>. Wykonawca może złożyć tylko jedną ofertę.</w:t>
      </w:r>
    </w:p>
    <w:p w:rsidR="00E55D67" w:rsidRPr="007C414F" w:rsidRDefault="002D597B" w:rsidP="003964C6">
      <w:pPr>
        <w:pStyle w:val="Listenabsatz1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7C414F">
        <w:rPr>
          <w:rFonts w:asciiTheme="minorHAnsi" w:hAnsiTheme="minorHAnsi"/>
          <w:sz w:val="22"/>
          <w:szCs w:val="22"/>
        </w:rPr>
        <w:t>5.2</w:t>
      </w:r>
      <w:r w:rsidR="00E55D67" w:rsidRPr="007C414F">
        <w:rPr>
          <w:rFonts w:asciiTheme="minorHAnsi" w:hAnsiTheme="minorHAnsi"/>
          <w:sz w:val="22"/>
          <w:szCs w:val="22"/>
        </w:rPr>
        <w:t xml:space="preserve">. </w:t>
      </w:r>
      <w:r w:rsidR="00E55D67" w:rsidRPr="007C414F">
        <w:rPr>
          <w:rStyle w:val="Absatz-Standardschriftart"/>
          <w:rFonts w:asciiTheme="minorHAnsi" w:hAnsiTheme="minorHAnsi"/>
          <w:b/>
          <w:sz w:val="22"/>
          <w:szCs w:val="22"/>
        </w:rPr>
        <w:t>Termin związania z ofertą:</w:t>
      </w:r>
      <w:r w:rsidR="00AA6099" w:rsidRPr="007C414F">
        <w:rPr>
          <w:rStyle w:val="Absatz-Standardschriftart"/>
          <w:rFonts w:asciiTheme="minorHAnsi" w:hAnsiTheme="minorHAnsi"/>
          <w:b/>
          <w:sz w:val="22"/>
          <w:szCs w:val="22"/>
        </w:rPr>
        <w:t xml:space="preserve"> </w:t>
      </w:r>
      <w:r w:rsidR="00E55D67" w:rsidRPr="007C414F">
        <w:rPr>
          <w:rFonts w:asciiTheme="minorHAnsi" w:hAnsiTheme="minorHAnsi"/>
          <w:sz w:val="22"/>
          <w:szCs w:val="22"/>
        </w:rPr>
        <w:t xml:space="preserve">Wykonawca pozostaje związany złożoną ofertą w terminie: </w:t>
      </w:r>
      <w:r w:rsidR="00E55D67" w:rsidRPr="007C414F">
        <w:rPr>
          <w:rStyle w:val="Absatz-Standardschriftart"/>
          <w:rFonts w:asciiTheme="minorHAnsi" w:hAnsiTheme="minorHAnsi"/>
          <w:sz w:val="22"/>
          <w:szCs w:val="22"/>
          <w:u w:val="single"/>
        </w:rPr>
        <w:t>30 dni.</w:t>
      </w:r>
      <w:r w:rsidR="00A65D9D" w:rsidRPr="007C414F">
        <w:rPr>
          <w:rFonts w:asciiTheme="minorHAnsi" w:hAnsiTheme="minorHAnsi"/>
          <w:sz w:val="22"/>
          <w:szCs w:val="22"/>
        </w:rPr>
        <w:br/>
      </w:r>
      <w:r w:rsidR="00E55D67" w:rsidRPr="007C414F">
        <w:rPr>
          <w:rFonts w:asciiTheme="minorHAnsi" w:hAnsiTheme="minorHAnsi"/>
          <w:sz w:val="22"/>
          <w:szCs w:val="22"/>
        </w:rPr>
        <w:t xml:space="preserve">Bieg terminu związania ofertą rozpoczyna się wraz z upływem terminu składania ofert. Złożenie oferty jest jednoznaczne z tym, że Wykonawca jest związany ofertą do końca terminu jej ważności. </w:t>
      </w:r>
    </w:p>
    <w:p w:rsidR="00E55D67" w:rsidRPr="007C414F" w:rsidRDefault="002D597B" w:rsidP="003964C6">
      <w:pPr>
        <w:pStyle w:val="Listenabsatz1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7C414F">
        <w:rPr>
          <w:rFonts w:asciiTheme="minorHAnsi" w:hAnsiTheme="minorHAnsi"/>
          <w:sz w:val="22"/>
          <w:szCs w:val="22"/>
        </w:rPr>
        <w:t>5</w:t>
      </w:r>
      <w:r w:rsidR="00EF6C83">
        <w:rPr>
          <w:rFonts w:asciiTheme="minorHAnsi" w:hAnsiTheme="minorHAnsi"/>
          <w:sz w:val="22"/>
          <w:szCs w:val="22"/>
        </w:rPr>
        <w:t>.3</w:t>
      </w:r>
      <w:r w:rsidR="00E55D67" w:rsidRPr="007C414F">
        <w:rPr>
          <w:rFonts w:asciiTheme="minorHAnsi" w:hAnsiTheme="minorHAnsi"/>
          <w:sz w:val="22"/>
          <w:szCs w:val="22"/>
        </w:rPr>
        <w:t>. Wykonawca ponosi wszystkie koszty związane z przygotowaniem i złożeniem oferty, niezależnie</w:t>
      </w:r>
      <w:r w:rsidR="00A65D9D" w:rsidRPr="007C414F">
        <w:rPr>
          <w:rFonts w:asciiTheme="minorHAnsi" w:hAnsiTheme="minorHAnsi"/>
          <w:sz w:val="22"/>
          <w:szCs w:val="22"/>
        </w:rPr>
        <w:br/>
      </w:r>
      <w:r w:rsidR="00E55D67" w:rsidRPr="007C414F">
        <w:rPr>
          <w:rFonts w:asciiTheme="minorHAnsi" w:hAnsiTheme="minorHAnsi"/>
          <w:sz w:val="22"/>
          <w:szCs w:val="22"/>
        </w:rPr>
        <w:t>od wyniku postępowania. Zamawiający nie odpowiada za koszty poniesione przez Wykonawcę</w:t>
      </w:r>
      <w:r w:rsidR="00A65D9D" w:rsidRPr="007C414F">
        <w:rPr>
          <w:rFonts w:asciiTheme="minorHAnsi" w:hAnsiTheme="minorHAnsi"/>
          <w:sz w:val="22"/>
          <w:szCs w:val="22"/>
        </w:rPr>
        <w:br/>
      </w:r>
      <w:r w:rsidR="00E55D67" w:rsidRPr="007C414F">
        <w:rPr>
          <w:rFonts w:asciiTheme="minorHAnsi" w:hAnsiTheme="minorHAnsi"/>
          <w:sz w:val="22"/>
          <w:szCs w:val="22"/>
        </w:rPr>
        <w:t>w związku z przygotowaniem i złożeniem oferty.</w:t>
      </w:r>
    </w:p>
    <w:p w:rsidR="00E55D67" w:rsidRDefault="002D597B" w:rsidP="003964C6">
      <w:pPr>
        <w:pStyle w:val="Listenabsatz1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7C414F">
        <w:rPr>
          <w:rFonts w:asciiTheme="minorHAnsi" w:hAnsiTheme="minorHAnsi"/>
          <w:sz w:val="22"/>
          <w:szCs w:val="22"/>
        </w:rPr>
        <w:t>5.</w:t>
      </w:r>
      <w:r w:rsidR="00EF6C83">
        <w:rPr>
          <w:rFonts w:asciiTheme="minorHAnsi" w:hAnsiTheme="minorHAnsi"/>
          <w:sz w:val="22"/>
          <w:szCs w:val="22"/>
        </w:rPr>
        <w:t>4</w:t>
      </w:r>
      <w:r w:rsidR="00E55D67" w:rsidRPr="007C414F">
        <w:rPr>
          <w:rFonts w:asciiTheme="minorHAnsi" w:hAnsiTheme="minorHAnsi"/>
          <w:sz w:val="22"/>
          <w:szCs w:val="22"/>
        </w:rPr>
        <w:t>. Zamawiający dopuszcza możliwość udziału Podwykonawcy w realizacji zamówienia, pod warunkiem spełnienia warunków udziału w postępowaniu.</w:t>
      </w:r>
    </w:p>
    <w:p w:rsidR="005535B3" w:rsidRDefault="00AF005B" w:rsidP="003964C6">
      <w:pPr>
        <w:pStyle w:val="Listenabsatz1"/>
        <w:spacing w:line="240" w:lineRule="auto"/>
        <w:ind w:left="0"/>
        <w:jc w:val="both"/>
        <w:rPr>
          <w:rFonts w:asciiTheme="minorHAnsi" w:hAnsiTheme="minorHAnsi"/>
          <w:sz w:val="22"/>
          <w:szCs w:val="22"/>
          <w:u w:val="single"/>
        </w:rPr>
      </w:pPr>
      <w:r w:rsidRPr="00BA6F31">
        <w:rPr>
          <w:rFonts w:asciiTheme="minorHAnsi" w:hAnsiTheme="minorHAnsi"/>
          <w:sz w:val="22"/>
          <w:szCs w:val="22"/>
        </w:rPr>
        <w:t>5.5</w:t>
      </w:r>
      <w:r w:rsidR="00BA6F31" w:rsidRPr="00BA6F31">
        <w:rPr>
          <w:rFonts w:asciiTheme="minorHAnsi" w:hAnsiTheme="minorHAnsi"/>
          <w:sz w:val="22"/>
          <w:szCs w:val="22"/>
        </w:rPr>
        <w:t>. Zabrania się składania ofert częściowych.</w:t>
      </w:r>
    </w:p>
    <w:p w:rsidR="00BA6F31" w:rsidRPr="007C414F" w:rsidRDefault="00BA6F31" w:rsidP="003964C6">
      <w:pPr>
        <w:pStyle w:val="Listenabsatz1"/>
        <w:spacing w:line="240" w:lineRule="auto"/>
        <w:ind w:left="0"/>
        <w:jc w:val="both"/>
        <w:rPr>
          <w:rFonts w:asciiTheme="minorHAnsi" w:hAnsiTheme="minorHAnsi"/>
          <w:sz w:val="22"/>
          <w:szCs w:val="22"/>
          <w:u w:val="single"/>
        </w:rPr>
      </w:pPr>
    </w:p>
    <w:p w:rsidR="00E55D67" w:rsidRPr="007C414F" w:rsidRDefault="002D597B" w:rsidP="00D01388">
      <w:pPr>
        <w:pStyle w:val="Listenabsatz1"/>
        <w:autoSpaceDN/>
        <w:spacing w:line="240" w:lineRule="auto"/>
        <w:ind w:left="0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7C414F">
        <w:rPr>
          <w:rFonts w:asciiTheme="minorHAnsi" w:hAnsiTheme="minorHAnsi"/>
          <w:b/>
          <w:sz w:val="22"/>
          <w:szCs w:val="22"/>
          <w:u w:val="single"/>
        </w:rPr>
        <w:lastRenderedPageBreak/>
        <w:t>6</w:t>
      </w:r>
      <w:r w:rsidR="00B33482" w:rsidRPr="007C414F">
        <w:rPr>
          <w:rFonts w:asciiTheme="minorHAnsi" w:hAnsiTheme="minorHAnsi"/>
          <w:b/>
          <w:sz w:val="22"/>
          <w:szCs w:val="22"/>
          <w:u w:val="single"/>
        </w:rPr>
        <w:t>.</w:t>
      </w:r>
      <w:r w:rsidR="003E1137" w:rsidRPr="007C414F">
        <w:rPr>
          <w:rFonts w:asciiTheme="minorHAnsi" w:hAnsiTheme="minorHAnsi"/>
          <w:b/>
          <w:sz w:val="22"/>
          <w:szCs w:val="22"/>
          <w:u w:val="single"/>
        </w:rPr>
        <w:t xml:space="preserve">  </w:t>
      </w:r>
      <w:r w:rsidR="00E55D67" w:rsidRPr="007C414F">
        <w:rPr>
          <w:rFonts w:asciiTheme="minorHAnsi" w:hAnsiTheme="minorHAnsi"/>
          <w:b/>
          <w:sz w:val="22"/>
          <w:szCs w:val="22"/>
          <w:u w:val="single"/>
        </w:rPr>
        <w:t>Odrzucenie oferty:</w:t>
      </w:r>
    </w:p>
    <w:p w:rsidR="00E55D67" w:rsidRPr="007C414F" w:rsidRDefault="002D597B" w:rsidP="003964C6">
      <w:pPr>
        <w:pStyle w:val="Listenabsatz1"/>
        <w:autoSpaceDN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7C414F">
        <w:rPr>
          <w:rFonts w:asciiTheme="minorHAnsi" w:hAnsiTheme="minorHAnsi"/>
          <w:sz w:val="22"/>
          <w:szCs w:val="22"/>
        </w:rPr>
        <w:t xml:space="preserve">6.1 </w:t>
      </w:r>
      <w:r w:rsidR="00E55D67" w:rsidRPr="007C414F">
        <w:rPr>
          <w:rFonts w:asciiTheme="minorHAnsi" w:hAnsiTheme="minorHAnsi"/>
          <w:sz w:val="22"/>
          <w:szCs w:val="22"/>
        </w:rPr>
        <w:t>Oferta podlega odrzuceniu jeżeli:</w:t>
      </w:r>
    </w:p>
    <w:p w:rsidR="00E55D67" w:rsidRPr="007C414F" w:rsidRDefault="00E55D67" w:rsidP="003964C6">
      <w:pPr>
        <w:spacing w:after="0" w:line="240" w:lineRule="auto"/>
        <w:rPr>
          <w:rFonts w:asciiTheme="minorHAnsi" w:hAnsiTheme="minorHAnsi"/>
        </w:rPr>
      </w:pPr>
      <w:r w:rsidRPr="007C414F">
        <w:rPr>
          <w:rFonts w:asciiTheme="minorHAnsi" w:hAnsiTheme="minorHAnsi"/>
        </w:rPr>
        <w:t xml:space="preserve">a) jest niezgodna z treścią </w:t>
      </w:r>
      <w:r w:rsidR="009F5505" w:rsidRPr="007C414F">
        <w:rPr>
          <w:rFonts w:asciiTheme="minorHAnsi" w:hAnsiTheme="minorHAnsi"/>
        </w:rPr>
        <w:t>Rozeznania Rynku</w:t>
      </w:r>
      <w:r w:rsidRPr="007C414F">
        <w:rPr>
          <w:rFonts w:asciiTheme="minorHAnsi" w:hAnsiTheme="minorHAnsi"/>
        </w:rPr>
        <w:t>;</w:t>
      </w:r>
    </w:p>
    <w:p w:rsidR="00E55D67" w:rsidRPr="007C414F" w:rsidRDefault="00E55D67" w:rsidP="003964C6">
      <w:pPr>
        <w:spacing w:after="0" w:line="240" w:lineRule="auto"/>
        <w:jc w:val="both"/>
        <w:rPr>
          <w:rFonts w:asciiTheme="minorHAnsi" w:hAnsiTheme="minorHAnsi"/>
        </w:rPr>
      </w:pPr>
      <w:r w:rsidRPr="007C414F">
        <w:rPr>
          <w:rFonts w:asciiTheme="minorHAnsi" w:hAnsiTheme="minorHAnsi"/>
        </w:rPr>
        <w:t xml:space="preserve">b) jej złożenie stanowi czyn nieuczciwej konkurencji w rozumieniu przepisów o zwalczaniu nieuczciwej konkurencji; </w:t>
      </w:r>
    </w:p>
    <w:p w:rsidR="00E55D67" w:rsidRPr="007C414F" w:rsidRDefault="00E55D67" w:rsidP="003964C6">
      <w:pPr>
        <w:spacing w:after="0" w:line="240" w:lineRule="auto"/>
        <w:jc w:val="both"/>
        <w:rPr>
          <w:rFonts w:asciiTheme="minorHAnsi" w:hAnsiTheme="minorHAnsi"/>
        </w:rPr>
      </w:pPr>
      <w:r w:rsidRPr="007C414F">
        <w:rPr>
          <w:rFonts w:asciiTheme="minorHAnsi" w:hAnsiTheme="minorHAnsi"/>
        </w:rPr>
        <w:t xml:space="preserve">c) zawiera rażąco niską cenę w stosunku do przedmiotu zamówienia, lub wykonawca nie udzielił wyjaśnień w przypadku wystąpienia podejrzenia rażąco niskiej ceny; </w:t>
      </w:r>
    </w:p>
    <w:p w:rsidR="00E55D67" w:rsidRPr="007C414F" w:rsidRDefault="0060682E" w:rsidP="003964C6">
      <w:pPr>
        <w:spacing w:after="0" w:line="240" w:lineRule="auto"/>
        <w:rPr>
          <w:rFonts w:asciiTheme="minorHAnsi" w:hAnsiTheme="minorHAnsi"/>
        </w:rPr>
      </w:pPr>
      <w:r w:rsidRPr="007C414F">
        <w:rPr>
          <w:rFonts w:asciiTheme="minorHAnsi" w:hAnsiTheme="minorHAnsi"/>
        </w:rPr>
        <w:t>d</w:t>
      </w:r>
      <w:r w:rsidR="00E55D67" w:rsidRPr="007C414F">
        <w:rPr>
          <w:rFonts w:asciiTheme="minorHAnsi" w:hAnsiTheme="minorHAnsi"/>
        </w:rPr>
        <w:t>) jest nieważna na podstawie odrębnych przepisów.</w:t>
      </w:r>
    </w:p>
    <w:p w:rsidR="002D597B" w:rsidRPr="007C414F" w:rsidRDefault="002D597B" w:rsidP="003964C6">
      <w:pPr>
        <w:spacing w:after="0" w:line="240" w:lineRule="auto"/>
        <w:rPr>
          <w:rFonts w:asciiTheme="minorHAnsi" w:hAnsiTheme="minorHAnsi"/>
        </w:rPr>
      </w:pPr>
    </w:p>
    <w:p w:rsidR="00E55D67" w:rsidRPr="007C414F" w:rsidRDefault="00E55D67" w:rsidP="00DF2907">
      <w:pPr>
        <w:pStyle w:val="Listenabsatz1"/>
        <w:numPr>
          <w:ilvl w:val="0"/>
          <w:numId w:val="14"/>
        </w:numPr>
        <w:autoSpaceDN/>
        <w:spacing w:line="240" w:lineRule="auto"/>
        <w:jc w:val="center"/>
        <w:rPr>
          <w:rFonts w:asciiTheme="minorHAnsi" w:hAnsiTheme="minorHAnsi"/>
          <w:sz w:val="22"/>
          <w:szCs w:val="22"/>
          <w:u w:val="single"/>
        </w:rPr>
      </w:pPr>
      <w:r w:rsidRPr="007C414F">
        <w:rPr>
          <w:rFonts w:asciiTheme="minorHAnsi" w:hAnsiTheme="minorHAnsi"/>
          <w:b/>
          <w:sz w:val="22"/>
          <w:szCs w:val="22"/>
          <w:u w:val="single"/>
        </w:rPr>
        <w:t>Kary umowne</w:t>
      </w:r>
    </w:p>
    <w:p w:rsidR="002D597B" w:rsidRPr="007C414F" w:rsidRDefault="002D597B" w:rsidP="002D597B">
      <w:pPr>
        <w:pStyle w:val="Listenabsatz1"/>
        <w:autoSpaceDN/>
        <w:spacing w:line="240" w:lineRule="auto"/>
        <w:rPr>
          <w:rFonts w:asciiTheme="minorHAnsi" w:hAnsiTheme="minorHAnsi"/>
          <w:sz w:val="22"/>
          <w:szCs w:val="22"/>
          <w:u w:val="single"/>
        </w:rPr>
      </w:pPr>
    </w:p>
    <w:p w:rsidR="00E55D67" w:rsidRPr="007C414F" w:rsidRDefault="00E55D67" w:rsidP="002D597B">
      <w:pPr>
        <w:pStyle w:val="Listenabsatz1"/>
        <w:autoSpaceDN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7C414F">
        <w:rPr>
          <w:rFonts w:asciiTheme="minorHAnsi" w:hAnsiTheme="minorHAnsi"/>
          <w:sz w:val="22"/>
          <w:szCs w:val="22"/>
        </w:rPr>
        <w:t xml:space="preserve">W przypadku niewykonania lub niewłaściwego wykonania przedmiotu umowy przez Wykonawcę, Wykonawca zapłaci Zamawiającemu karę umowną w wysokości </w:t>
      </w:r>
      <w:r w:rsidR="00AD0D36" w:rsidRPr="007C414F">
        <w:rPr>
          <w:rFonts w:asciiTheme="minorHAnsi" w:hAnsiTheme="minorHAnsi"/>
          <w:sz w:val="22"/>
          <w:szCs w:val="22"/>
        </w:rPr>
        <w:t>120</w:t>
      </w:r>
      <w:r w:rsidRPr="007C414F">
        <w:rPr>
          <w:rFonts w:asciiTheme="minorHAnsi" w:hAnsiTheme="minorHAnsi"/>
          <w:sz w:val="22"/>
          <w:szCs w:val="22"/>
        </w:rPr>
        <w:t xml:space="preserve"> PLN za każdy stwierdzony przypadek niewykonania lub niewłaściwego wykonania umowy. Za niewłaściwe wykonanie umowy rozumie się w szczególności niezgodne z postanowieniami umowy świadczenie usług objętych umową. </w:t>
      </w:r>
      <w:r w:rsidR="00FC4DC0" w:rsidRPr="007C414F">
        <w:rPr>
          <w:rFonts w:asciiTheme="minorHAnsi" w:hAnsiTheme="minorHAnsi"/>
          <w:sz w:val="22"/>
          <w:szCs w:val="22"/>
        </w:rPr>
        <w:t>Kara umowna będzie potrącana z należnego Wykonawcy wynagrodzenia lub w przypadku braku możliwości potrącenia</w:t>
      </w:r>
      <w:r w:rsidR="00F723D0" w:rsidRPr="007C414F">
        <w:rPr>
          <w:rFonts w:asciiTheme="minorHAnsi" w:hAnsiTheme="minorHAnsi"/>
          <w:sz w:val="22"/>
          <w:szCs w:val="22"/>
        </w:rPr>
        <w:t>,</w:t>
      </w:r>
      <w:r w:rsidR="00FC4DC0" w:rsidRPr="007C414F">
        <w:rPr>
          <w:rFonts w:asciiTheme="minorHAnsi" w:hAnsiTheme="minorHAnsi"/>
          <w:sz w:val="22"/>
          <w:szCs w:val="22"/>
        </w:rPr>
        <w:t xml:space="preserve"> Wykonawca zostanie wezwany do jej uiszczenia na wskazany przez Zamawiającego rachunek bankowy.</w:t>
      </w:r>
    </w:p>
    <w:p w:rsidR="00E55D67" w:rsidRPr="007C414F" w:rsidRDefault="00E55D67" w:rsidP="00DF2907">
      <w:pPr>
        <w:pStyle w:val="Listenabsatz1"/>
        <w:numPr>
          <w:ilvl w:val="0"/>
          <w:numId w:val="6"/>
        </w:numPr>
        <w:autoSpaceDN/>
        <w:spacing w:line="240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7C414F">
        <w:rPr>
          <w:rFonts w:asciiTheme="minorHAnsi" w:hAnsiTheme="minorHAnsi"/>
          <w:sz w:val="22"/>
          <w:szCs w:val="22"/>
        </w:rPr>
        <w:t>W przypadku rozwiązania umowy z przyczyn leżących po stronie Wykonawcy, Wykonawca zapłaci Zamawiającemu karę umowną w wysokości 10% łącznego wynagrodzenia brutto.</w:t>
      </w:r>
    </w:p>
    <w:p w:rsidR="0060682E" w:rsidRPr="007C414F" w:rsidRDefault="00E55D67" w:rsidP="00DF2907">
      <w:pPr>
        <w:pStyle w:val="Listenabsatz1"/>
        <w:numPr>
          <w:ilvl w:val="0"/>
          <w:numId w:val="6"/>
        </w:numPr>
        <w:autoSpaceDN/>
        <w:spacing w:line="240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7C414F">
        <w:rPr>
          <w:rFonts w:asciiTheme="minorHAnsi" w:hAnsiTheme="minorHAnsi"/>
          <w:sz w:val="22"/>
          <w:szCs w:val="22"/>
        </w:rPr>
        <w:t>Zamawiający nie odpowiada za szkody wyrządzone osobom trzecim przez Wykonawcę.</w:t>
      </w:r>
    </w:p>
    <w:p w:rsidR="00F74B41" w:rsidRPr="007C414F" w:rsidRDefault="00F74B41" w:rsidP="003964C6">
      <w:pPr>
        <w:pStyle w:val="Listenabsatz1"/>
        <w:autoSpaceDN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:rsidR="00E55D67" w:rsidRPr="007C414F" w:rsidRDefault="00E55D67" w:rsidP="00D01388">
      <w:pPr>
        <w:pStyle w:val="Listenabsatz1"/>
        <w:spacing w:line="240" w:lineRule="auto"/>
        <w:ind w:left="0"/>
        <w:jc w:val="center"/>
        <w:rPr>
          <w:rFonts w:asciiTheme="minorHAnsi" w:hAnsiTheme="minorHAnsi"/>
          <w:sz w:val="22"/>
          <w:szCs w:val="22"/>
          <w:u w:val="single"/>
        </w:rPr>
      </w:pPr>
    </w:p>
    <w:p w:rsidR="00E55D67" w:rsidRPr="007C414F" w:rsidRDefault="00E55D67" w:rsidP="00DF2907">
      <w:pPr>
        <w:pStyle w:val="Listenabsatz1"/>
        <w:numPr>
          <w:ilvl w:val="0"/>
          <w:numId w:val="14"/>
        </w:numPr>
        <w:spacing w:line="240" w:lineRule="auto"/>
        <w:jc w:val="center"/>
        <w:rPr>
          <w:rStyle w:val="Absatz-Standardschriftart"/>
          <w:rFonts w:asciiTheme="minorHAnsi" w:hAnsiTheme="minorHAnsi"/>
          <w:sz w:val="22"/>
          <w:szCs w:val="22"/>
          <w:u w:val="single"/>
        </w:rPr>
      </w:pPr>
      <w:r w:rsidRPr="007C414F">
        <w:rPr>
          <w:rStyle w:val="Absatz-Standardschriftart"/>
          <w:rFonts w:asciiTheme="minorHAnsi" w:hAnsiTheme="minorHAnsi"/>
          <w:b/>
          <w:sz w:val="22"/>
          <w:szCs w:val="22"/>
          <w:u w:val="single"/>
        </w:rPr>
        <w:t>Miejsce i termin złożenia oferty</w:t>
      </w:r>
    </w:p>
    <w:p w:rsidR="002D597B" w:rsidRPr="007C414F" w:rsidRDefault="002D597B" w:rsidP="002D597B">
      <w:pPr>
        <w:pStyle w:val="Listenabsatz1"/>
        <w:spacing w:line="240" w:lineRule="auto"/>
        <w:rPr>
          <w:rFonts w:asciiTheme="minorHAnsi" w:hAnsiTheme="minorHAnsi"/>
          <w:sz w:val="22"/>
          <w:szCs w:val="22"/>
        </w:rPr>
      </w:pPr>
    </w:p>
    <w:p w:rsidR="00E55D67" w:rsidRPr="007C414F" w:rsidRDefault="002D597B" w:rsidP="003964C6">
      <w:pPr>
        <w:pStyle w:val="Fuzeile1"/>
        <w:tabs>
          <w:tab w:val="left" w:pos="284"/>
        </w:tabs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7C414F">
        <w:rPr>
          <w:rFonts w:asciiTheme="minorHAnsi" w:hAnsiTheme="minorHAnsi"/>
          <w:sz w:val="22"/>
          <w:szCs w:val="22"/>
        </w:rPr>
        <w:t xml:space="preserve">8.1. </w:t>
      </w:r>
      <w:r w:rsidR="00E55D67" w:rsidRPr="007C414F">
        <w:rPr>
          <w:rFonts w:asciiTheme="minorHAnsi" w:hAnsiTheme="minorHAnsi"/>
          <w:sz w:val="22"/>
          <w:szCs w:val="22"/>
        </w:rPr>
        <w:t xml:space="preserve">Ofertę należy przesłać </w:t>
      </w:r>
      <w:r w:rsidR="003F41AF" w:rsidRPr="007C414F">
        <w:rPr>
          <w:rStyle w:val="Absatz-Standardschriftart"/>
          <w:rFonts w:asciiTheme="minorHAnsi" w:hAnsiTheme="minorHAnsi"/>
          <w:b/>
          <w:sz w:val="22"/>
          <w:szCs w:val="22"/>
        </w:rPr>
        <w:t xml:space="preserve">do dnia </w:t>
      </w:r>
      <w:r w:rsidR="00410A5A" w:rsidRPr="007C414F">
        <w:rPr>
          <w:rStyle w:val="Absatz-Standardschriftart"/>
          <w:rFonts w:asciiTheme="minorHAnsi" w:hAnsiTheme="minorHAnsi"/>
          <w:b/>
          <w:sz w:val="22"/>
          <w:szCs w:val="22"/>
        </w:rPr>
        <w:t>11.06.</w:t>
      </w:r>
      <w:r w:rsidR="00912B8D" w:rsidRPr="007C414F">
        <w:rPr>
          <w:rStyle w:val="Absatz-Standardschriftart"/>
          <w:rFonts w:asciiTheme="minorHAnsi" w:hAnsiTheme="minorHAnsi"/>
          <w:b/>
          <w:sz w:val="22"/>
          <w:szCs w:val="22"/>
        </w:rPr>
        <w:t xml:space="preserve"> 201</w:t>
      </w:r>
      <w:r w:rsidR="008164DB" w:rsidRPr="007C414F">
        <w:rPr>
          <w:rStyle w:val="Absatz-Standardschriftart"/>
          <w:rFonts w:asciiTheme="minorHAnsi" w:hAnsiTheme="minorHAnsi"/>
          <w:b/>
          <w:sz w:val="22"/>
          <w:szCs w:val="22"/>
        </w:rPr>
        <w:t>9</w:t>
      </w:r>
      <w:r w:rsidR="00673D12" w:rsidRPr="007C414F">
        <w:rPr>
          <w:rStyle w:val="Absatz-Standardschriftart"/>
          <w:rFonts w:asciiTheme="minorHAnsi" w:hAnsiTheme="minorHAnsi"/>
          <w:b/>
          <w:sz w:val="22"/>
          <w:szCs w:val="22"/>
        </w:rPr>
        <w:t xml:space="preserve"> r. </w:t>
      </w:r>
      <w:r w:rsidR="00410A5A" w:rsidRPr="007C414F">
        <w:rPr>
          <w:rStyle w:val="Absatz-Standardschriftart"/>
          <w:rFonts w:asciiTheme="minorHAnsi" w:hAnsiTheme="minorHAnsi"/>
          <w:b/>
          <w:sz w:val="22"/>
          <w:szCs w:val="22"/>
        </w:rPr>
        <w:t xml:space="preserve"> </w:t>
      </w:r>
      <w:r w:rsidR="00E55D67" w:rsidRPr="007C414F">
        <w:rPr>
          <w:rStyle w:val="Absatz-Standardschriftart"/>
          <w:rFonts w:asciiTheme="minorHAnsi" w:hAnsiTheme="minorHAnsi"/>
          <w:sz w:val="22"/>
          <w:szCs w:val="22"/>
        </w:rPr>
        <w:t xml:space="preserve">(decyduje data wpływu oferty do siedziby Zamawiającego), </w:t>
      </w:r>
      <w:r w:rsidR="00E55D67" w:rsidRPr="007C414F">
        <w:rPr>
          <w:rFonts w:asciiTheme="minorHAnsi" w:hAnsiTheme="minorHAnsi"/>
          <w:sz w:val="22"/>
          <w:szCs w:val="22"/>
        </w:rPr>
        <w:t>w następującej formie:</w:t>
      </w:r>
    </w:p>
    <w:p w:rsidR="00E55D67" w:rsidRPr="007C414F" w:rsidRDefault="00E55D67" w:rsidP="003964C6">
      <w:pPr>
        <w:pStyle w:val="Fuzeile1"/>
        <w:tabs>
          <w:tab w:val="left" w:pos="284"/>
        </w:tabs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7C414F">
        <w:rPr>
          <w:rFonts w:asciiTheme="minorHAnsi" w:hAnsiTheme="minorHAnsi"/>
          <w:sz w:val="22"/>
          <w:szCs w:val="22"/>
        </w:rPr>
        <w:t xml:space="preserve">- elektronicznie na adres: </w:t>
      </w:r>
      <w:r w:rsidR="005F4C94" w:rsidRPr="007C414F">
        <w:rPr>
          <w:rStyle w:val="Hipercze"/>
          <w:rFonts w:asciiTheme="minorHAnsi" w:hAnsiTheme="minorHAnsi"/>
          <w:sz w:val="22"/>
          <w:szCs w:val="22"/>
        </w:rPr>
        <w:t>opolskie</w:t>
      </w:r>
      <w:r w:rsidR="00AD0D36" w:rsidRPr="007C414F">
        <w:rPr>
          <w:rStyle w:val="Hipercze"/>
          <w:rFonts w:asciiTheme="minorHAnsi" w:hAnsiTheme="minorHAnsi"/>
          <w:sz w:val="22"/>
          <w:szCs w:val="22"/>
        </w:rPr>
        <w:t>@</w:t>
      </w:r>
      <w:r w:rsidR="005F4C94" w:rsidRPr="007C414F">
        <w:rPr>
          <w:rStyle w:val="Hipercze"/>
          <w:rFonts w:asciiTheme="minorHAnsi" w:hAnsiTheme="minorHAnsi"/>
          <w:sz w:val="22"/>
          <w:szCs w:val="22"/>
        </w:rPr>
        <w:t>grupaprofesja.com</w:t>
      </w:r>
      <w:r w:rsidRPr="007C414F">
        <w:rPr>
          <w:rFonts w:asciiTheme="minorHAnsi" w:hAnsiTheme="minorHAnsi"/>
          <w:sz w:val="22"/>
          <w:szCs w:val="22"/>
        </w:rPr>
        <w:t xml:space="preserve"> w formie</w:t>
      </w:r>
      <w:r w:rsidR="00AD7F6E" w:rsidRPr="007C414F">
        <w:rPr>
          <w:rFonts w:asciiTheme="minorHAnsi" w:hAnsiTheme="minorHAnsi"/>
          <w:sz w:val="22"/>
          <w:szCs w:val="22"/>
        </w:rPr>
        <w:t xml:space="preserve"> czytelnych</w:t>
      </w:r>
      <w:r w:rsidRPr="007C414F">
        <w:rPr>
          <w:rFonts w:asciiTheme="minorHAnsi" w:hAnsiTheme="minorHAnsi"/>
          <w:sz w:val="22"/>
          <w:szCs w:val="22"/>
        </w:rPr>
        <w:t xml:space="preserve"> skanów dokumentów opatrzonych podpisem osoby upoważnionej do składania ofert i oświadczeń w imieniu Wykonawcy,</w:t>
      </w:r>
      <w:r w:rsidR="00D42E74" w:rsidRPr="007C414F">
        <w:rPr>
          <w:rFonts w:asciiTheme="minorHAnsi" w:hAnsiTheme="minorHAnsi"/>
          <w:sz w:val="22"/>
          <w:szCs w:val="22"/>
        </w:rPr>
        <w:br/>
      </w:r>
      <w:r w:rsidRPr="007C414F">
        <w:rPr>
          <w:rFonts w:asciiTheme="minorHAnsi" w:hAnsiTheme="minorHAnsi"/>
          <w:sz w:val="22"/>
          <w:szCs w:val="22"/>
        </w:rPr>
        <w:t xml:space="preserve">ze wskazaniem w tytule wiadomości elektronicznej przedmiotu </w:t>
      </w:r>
      <w:r w:rsidR="009F5505" w:rsidRPr="007C414F">
        <w:rPr>
          <w:rFonts w:asciiTheme="minorHAnsi" w:hAnsiTheme="minorHAnsi"/>
          <w:sz w:val="22"/>
          <w:szCs w:val="22"/>
        </w:rPr>
        <w:t>rozeznania rynku</w:t>
      </w:r>
      <w:r w:rsidRPr="007C414F">
        <w:rPr>
          <w:rFonts w:asciiTheme="minorHAnsi" w:hAnsiTheme="minorHAnsi"/>
          <w:sz w:val="22"/>
          <w:szCs w:val="22"/>
        </w:rPr>
        <w:t>,</w:t>
      </w:r>
    </w:p>
    <w:p w:rsidR="00E55D67" w:rsidRPr="007C414F" w:rsidRDefault="00E55D67" w:rsidP="003964C6">
      <w:pPr>
        <w:pStyle w:val="StandardWeb"/>
        <w:shd w:val="clear" w:color="auto" w:fill="FFFFFF"/>
        <w:tabs>
          <w:tab w:val="left" w:pos="284"/>
        </w:tabs>
        <w:spacing w:before="0" w:after="0"/>
        <w:jc w:val="both"/>
        <w:rPr>
          <w:rFonts w:asciiTheme="minorHAnsi" w:hAnsiTheme="minorHAnsi" w:cs="Calibri"/>
          <w:sz w:val="22"/>
          <w:szCs w:val="22"/>
        </w:rPr>
      </w:pPr>
      <w:r w:rsidRPr="007C414F">
        <w:rPr>
          <w:rFonts w:asciiTheme="minorHAnsi" w:hAnsiTheme="minorHAnsi" w:cs="Calibri"/>
          <w:sz w:val="22"/>
          <w:szCs w:val="22"/>
        </w:rPr>
        <w:t>lub</w:t>
      </w:r>
    </w:p>
    <w:p w:rsidR="00E55D67" w:rsidRPr="007C414F" w:rsidRDefault="00E55D67" w:rsidP="003964C6">
      <w:pPr>
        <w:pStyle w:val="StandardWeb"/>
        <w:shd w:val="clear" w:color="auto" w:fill="FFFFFF"/>
        <w:tabs>
          <w:tab w:val="left" w:pos="284"/>
        </w:tabs>
        <w:spacing w:before="0" w:after="0"/>
        <w:jc w:val="both"/>
        <w:rPr>
          <w:rFonts w:asciiTheme="minorHAnsi" w:hAnsiTheme="minorHAnsi" w:cs="Calibri"/>
          <w:sz w:val="22"/>
          <w:szCs w:val="22"/>
        </w:rPr>
      </w:pPr>
      <w:r w:rsidRPr="007C414F">
        <w:rPr>
          <w:rFonts w:asciiTheme="minorHAnsi" w:hAnsiTheme="minorHAnsi" w:cs="Calibri"/>
          <w:sz w:val="22"/>
          <w:szCs w:val="22"/>
        </w:rPr>
        <w:t>- osobiście lub przesyłką pocztową / kurierską na adres</w:t>
      </w:r>
      <w:r w:rsidR="008164DB" w:rsidRPr="007C414F">
        <w:rPr>
          <w:rFonts w:asciiTheme="minorHAnsi" w:hAnsiTheme="minorHAnsi" w:cs="Calibri"/>
          <w:sz w:val="22"/>
          <w:szCs w:val="22"/>
        </w:rPr>
        <w:t xml:space="preserve"> biura</w:t>
      </w:r>
      <w:r w:rsidRPr="007C414F">
        <w:rPr>
          <w:rFonts w:asciiTheme="minorHAnsi" w:hAnsiTheme="minorHAnsi" w:cs="Calibri"/>
          <w:sz w:val="22"/>
          <w:szCs w:val="22"/>
        </w:rPr>
        <w:t xml:space="preserve"> </w:t>
      </w:r>
      <w:r w:rsidR="000C6E9E" w:rsidRPr="007C414F">
        <w:rPr>
          <w:rFonts w:asciiTheme="minorHAnsi" w:hAnsiTheme="minorHAnsi" w:cs="Calibri"/>
          <w:sz w:val="22"/>
          <w:szCs w:val="22"/>
        </w:rPr>
        <w:t>Zamawiającego</w:t>
      </w:r>
      <w:r w:rsidRPr="007C414F">
        <w:rPr>
          <w:rFonts w:asciiTheme="minorHAnsi" w:hAnsiTheme="minorHAnsi" w:cs="Calibri"/>
          <w:sz w:val="22"/>
          <w:szCs w:val="22"/>
        </w:rPr>
        <w:t xml:space="preserve">: </w:t>
      </w:r>
    </w:p>
    <w:p w:rsidR="00FC4EFF" w:rsidRPr="007C414F" w:rsidRDefault="00851407" w:rsidP="003964C6">
      <w:pPr>
        <w:pStyle w:val="StandardWeb"/>
        <w:shd w:val="clear" w:color="auto" w:fill="FFFFFF"/>
        <w:tabs>
          <w:tab w:val="left" w:pos="284"/>
        </w:tabs>
        <w:spacing w:before="0" w:after="0"/>
        <w:jc w:val="both"/>
        <w:rPr>
          <w:rStyle w:val="Absatz-Standardschriftart"/>
          <w:rFonts w:asciiTheme="minorHAnsi" w:hAnsiTheme="minorHAnsi" w:cs="Calibri"/>
          <w:sz w:val="22"/>
          <w:szCs w:val="22"/>
        </w:rPr>
      </w:pPr>
      <w:r w:rsidRPr="00EA6255">
        <w:rPr>
          <w:rStyle w:val="Absatz-Standardschriftart"/>
          <w:rFonts w:asciiTheme="minorHAnsi" w:hAnsiTheme="minorHAnsi" w:cs="Calibri"/>
          <w:b/>
          <w:sz w:val="22"/>
          <w:szCs w:val="22"/>
        </w:rPr>
        <w:t xml:space="preserve">GRUPA PROFESJA </w:t>
      </w:r>
      <w:r w:rsidR="005F4C94" w:rsidRPr="00EA6255">
        <w:rPr>
          <w:rStyle w:val="Absatz-Standardschriftart"/>
          <w:rFonts w:asciiTheme="minorHAnsi" w:hAnsiTheme="minorHAnsi" w:cs="Calibri"/>
          <w:b/>
          <w:sz w:val="22"/>
          <w:szCs w:val="22"/>
        </w:rPr>
        <w:t xml:space="preserve"> SP. Z O.O</w:t>
      </w:r>
      <w:r w:rsidR="005F4C94" w:rsidRPr="007C414F">
        <w:rPr>
          <w:rStyle w:val="Absatz-Standardschriftart"/>
          <w:rFonts w:asciiTheme="minorHAnsi" w:hAnsiTheme="minorHAnsi" w:cs="Calibri"/>
          <w:sz w:val="22"/>
          <w:szCs w:val="22"/>
        </w:rPr>
        <w:t>.</w:t>
      </w:r>
      <w:r w:rsidR="00A31F57" w:rsidRPr="007C414F">
        <w:rPr>
          <w:rStyle w:val="Absatz-Standardschriftart"/>
          <w:rFonts w:asciiTheme="minorHAnsi" w:hAnsiTheme="minorHAnsi" w:cs="Calibri"/>
          <w:sz w:val="22"/>
          <w:szCs w:val="22"/>
        </w:rPr>
        <w:t>,</w:t>
      </w:r>
      <w:r w:rsidR="0028046C" w:rsidRPr="007C414F">
        <w:rPr>
          <w:rStyle w:val="Absatz-Standardschriftart"/>
          <w:rFonts w:asciiTheme="minorHAnsi" w:hAnsiTheme="minorHAnsi" w:cs="Calibri"/>
          <w:sz w:val="22"/>
          <w:szCs w:val="22"/>
        </w:rPr>
        <w:t xml:space="preserve"> ul. Sieradzka 4c, 60-163 Poznań  </w:t>
      </w:r>
      <w:r w:rsidR="00E55D67" w:rsidRPr="007C414F">
        <w:rPr>
          <w:rStyle w:val="Absatz-Standardschriftart"/>
          <w:rFonts w:asciiTheme="minorHAnsi" w:hAnsiTheme="minorHAnsi" w:cs="Calibri"/>
          <w:sz w:val="22"/>
          <w:szCs w:val="22"/>
        </w:rPr>
        <w:t xml:space="preserve">w formie papierowej podpisanej przez osobę upoważnioną ze strony Wykonawcy. </w:t>
      </w:r>
    </w:p>
    <w:p w:rsidR="00E55D67" w:rsidRPr="007C414F" w:rsidRDefault="00E55D67" w:rsidP="00DF2907">
      <w:pPr>
        <w:pStyle w:val="StandardWeb"/>
        <w:numPr>
          <w:ilvl w:val="1"/>
          <w:numId w:val="14"/>
        </w:numPr>
        <w:shd w:val="clear" w:color="auto" w:fill="FFFFFF"/>
        <w:tabs>
          <w:tab w:val="left" w:pos="284"/>
        </w:tabs>
        <w:spacing w:before="0" w:after="0"/>
        <w:ind w:left="0" w:firstLine="0"/>
        <w:jc w:val="both"/>
        <w:rPr>
          <w:rStyle w:val="Absatz-Standardschriftart"/>
          <w:rFonts w:asciiTheme="minorHAnsi" w:hAnsiTheme="minorHAnsi" w:cs="Calibri"/>
          <w:sz w:val="22"/>
          <w:szCs w:val="22"/>
        </w:rPr>
      </w:pPr>
      <w:r w:rsidRPr="007C414F">
        <w:rPr>
          <w:rStyle w:val="Absatz-Standardschriftart"/>
          <w:rFonts w:asciiTheme="minorHAnsi" w:hAnsiTheme="minorHAnsi" w:cs="Calibri"/>
          <w:sz w:val="22"/>
          <w:szCs w:val="22"/>
        </w:rPr>
        <w:t xml:space="preserve">Oferta </w:t>
      </w:r>
      <w:r w:rsidR="00A00935">
        <w:rPr>
          <w:rStyle w:val="Absatz-Standardschriftart"/>
          <w:rFonts w:asciiTheme="minorHAnsi" w:hAnsiTheme="minorHAnsi" w:cs="Calibri"/>
          <w:sz w:val="22"/>
          <w:szCs w:val="22"/>
        </w:rPr>
        <w:t xml:space="preserve">złożona osobiście lub za pomocą przesyłki pocztowej lub kurierskiej powinna </w:t>
      </w:r>
      <w:r w:rsidRPr="007C414F">
        <w:rPr>
          <w:rStyle w:val="Absatz-Standardschriftart"/>
          <w:rFonts w:asciiTheme="minorHAnsi" w:hAnsiTheme="minorHAnsi" w:cs="Calibri"/>
          <w:sz w:val="22"/>
          <w:szCs w:val="22"/>
        </w:rPr>
        <w:t>zostać złożona w zamkniętej kopercie opisanej tytułem</w:t>
      </w:r>
      <w:r w:rsidR="00673D12" w:rsidRPr="007C414F">
        <w:rPr>
          <w:rStyle w:val="Absatz-Standardschriftart"/>
          <w:rFonts w:asciiTheme="minorHAnsi" w:hAnsiTheme="minorHAnsi" w:cs="Calibri"/>
          <w:sz w:val="22"/>
          <w:szCs w:val="22"/>
        </w:rPr>
        <w:t xml:space="preserve"> </w:t>
      </w:r>
      <w:r w:rsidR="009F5505" w:rsidRPr="007C414F">
        <w:rPr>
          <w:rStyle w:val="Absatz-Standardschriftart"/>
          <w:rFonts w:asciiTheme="minorHAnsi" w:hAnsiTheme="minorHAnsi" w:cs="Calibri"/>
          <w:sz w:val="22"/>
          <w:szCs w:val="22"/>
        </w:rPr>
        <w:t>przedmiotu</w:t>
      </w:r>
      <w:r w:rsidR="00673D12" w:rsidRPr="007C414F">
        <w:rPr>
          <w:rStyle w:val="Absatz-Standardschriftart"/>
          <w:rFonts w:asciiTheme="minorHAnsi" w:hAnsiTheme="minorHAnsi" w:cs="Calibri"/>
          <w:sz w:val="22"/>
          <w:szCs w:val="22"/>
        </w:rPr>
        <w:t xml:space="preserve"> </w:t>
      </w:r>
      <w:r w:rsidR="009F5505" w:rsidRPr="007C414F">
        <w:rPr>
          <w:rStyle w:val="Absatz-Standardschriftart"/>
          <w:rFonts w:asciiTheme="minorHAnsi" w:hAnsiTheme="minorHAnsi" w:cs="Calibri"/>
          <w:sz w:val="22"/>
          <w:szCs w:val="22"/>
        </w:rPr>
        <w:t>rozeznania rynku</w:t>
      </w:r>
      <w:r w:rsidRPr="007C414F">
        <w:rPr>
          <w:rStyle w:val="Absatz-Standardschriftart"/>
          <w:rFonts w:asciiTheme="minorHAnsi" w:hAnsiTheme="minorHAnsi" w:cs="Calibri"/>
          <w:sz w:val="22"/>
          <w:szCs w:val="22"/>
        </w:rPr>
        <w:t>.</w:t>
      </w:r>
    </w:p>
    <w:p w:rsidR="00E55D67" w:rsidRPr="007C414F" w:rsidRDefault="00E55D67" w:rsidP="00DF2907">
      <w:pPr>
        <w:pStyle w:val="StandardWeb"/>
        <w:numPr>
          <w:ilvl w:val="1"/>
          <w:numId w:val="14"/>
        </w:numPr>
        <w:shd w:val="clear" w:color="auto" w:fill="FFFFFF"/>
        <w:tabs>
          <w:tab w:val="left" w:pos="284"/>
        </w:tabs>
        <w:spacing w:before="0" w:after="0"/>
        <w:ind w:left="0" w:firstLine="0"/>
        <w:jc w:val="both"/>
        <w:rPr>
          <w:rStyle w:val="Absatz-Standardschriftart"/>
          <w:rFonts w:asciiTheme="minorHAnsi" w:hAnsiTheme="minorHAnsi" w:cs="Calibri"/>
          <w:sz w:val="22"/>
          <w:szCs w:val="22"/>
        </w:rPr>
      </w:pPr>
      <w:r w:rsidRPr="007C414F">
        <w:rPr>
          <w:rStyle w:val="Absatz-Standardschriftart"/>
          <w:rFonts w:asciiTheme="minorHAnsi" w:hAnsiTheme="minorHAnsi" w:cs="Calibri"/>
          <w:sz w:val="22"/>
          <w:szCs w:val="22"/>
        </w:rPr>
        <w:t>Oferty złożone po terminie nie będą rozpatrywane.</w:t>
      </w:r>
    </w:p>
    <w:p w:rsidR="00E55D67" w:rsidRPr="007C414F" w:rsidRDefault="00E55D67" w:rsidP="00D01388">
      <w:pPr>
        <w:pStyle w:val="SIWZ1"/>
        <w:numPr>
          <w:ilvl w:val="0"/>
          <w:numId w:val="0"/>
        </w:numPr>
        <w:spacing w:before="0" w:after="0" w:line="240" w:lineRule="auto"/>
        <w:jc w:val="center"/>
        <w:rPr>
          <w:rFonts w:asciiTheme="minorHAnsi" w:hAnsiTheme="minorHAnsi" w:cs="Calibri"/>
          <w:sz w:val="22"/>
          <w:szCs w:val="22"/>
          <w:u w:val="single"/>
        </w:rPr>
      </w:pPr>
    </w:p>
    <w:p w:rsidR="00E55D67" w:rsidRPr="005535B3" w:rsidRDefault="00E55D67" w:rsidP="00DF2907">
      <w:pPr>
        <w:pStyle w:val="SIWZ1"/>
        <w:numPr>
          <w:ilvl w:val="0"/>
          <w:numId w:val="14"/>
        </w:numPr>
        <w:spacing w:before="0" w:after="0" w:line="240" w:lineRule="auto"/>
        <w:ind w:left="0" w:firstLine="0"/>
        <w:jc w:val="center"/>
        <w:rPr>
          <w:rStyle w:val="Absatz-Standardschriftart"/>
          <w:rFonts w:asciiTheme="minorHAnsi" w:hAnsiTheme="minorHAnsi"/>
          <w:sz w:val="22"/>
          <w:szCs w:val="22"/>
          <w:u w:val="single"/>
        </w:rPr>
      </w:pPr>
      <w:r w:rsidRPr="005535B3">
        <w:rPr>
          <w:rStyle w:val="Absatz-Standardschriftart"/>
          <w:rFonts w:asciiTheme="minorHAnsi" w:hAnsiTheme="minorHAnsi" w:cs="Calibri"/>
          <w:b/>
          <w:sz w:val="22"/>
          <w:szCs w:val="22"/>
          <w:u w:val="single"/>
        </w:rPr>
        <w:t>Informacje dodatkowe:</w:t>
      </w:r>
    </w:p>
    <w:p w:rsidR="002D597B" w:rsidRPr="007C414F" w:rsidRDefault="002D597B" w:rsidP="002D597B">
      <w:pPr>
        <w:pStyle w:val="SIWZ1"/>
        <w:numPr>
          <w:ilvl w:val="0"/>
          <w:numId w:val="0"/>
        </w:numPr>
        <w:spacing w:before="0" w:after="0" w:line="240" w:lineRule="auto"/>
        <w:rPr>
          <w:rFonts w:asciiTheme="minorHAnsi" w:hAnsiTheme="minorHAnsi"/>
          <w:sz w:val="22"/>
          <w:szCs w:val="22"/>
        </w:rPr>
      </w:pPr>
    </w:p>
    <w:p w:rsidR="00E55D67" w:rsidRPr="007C414F" w:rsidRDefault="00E55D67" w:rsidP="00DF2907">
      <w:pPr>
        <w:pStyle w:val="Listenabsatz1"/>
        <w:numPr>
          <w:ilvl w:val="1"/>
          <w:numId w:val="15"/>
        </w:num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7C414F">
        <w:rPr>
          <w:rFonts w:asciiTheme="minorHAnsi" w:hAnsiTheme="minorHAnsi"/>
          <w:sz w:val="22"/>
          <w:szCs w:val="22"/>
        </w:rPr>
        <w:t xml:space="preserve">Po otrzymaniu ofert od Wykonawców, z uwagi na założenia budżetowe Projektu, Zamawiający zastrzega sobie możliwość negocjowania przedstawionych cen i innych warunków związanych z realizacją zadania oraz odstąpienia od </w:t>
      </w:r>
      <w:r w:rsidR="00703A0C" w:rsidRPr="007C414F">
        <w:rPr>
          <w:rFonts w:asciiTheme="minorHAnsi" w:hAnsiTheme="minorHAnsi"/>
          <w:sz w:val="22"/>
          <w:szCs w:val="22"/>
        </w:rPr>
        <w:t>udzielenia zamówienia.</w:t>
      </w:r>
    </w:p>
    <w:p w:rsidR="00E55D67" w:rsidRPr="007C414F" w:rsidRDefault="00E55D67" w:rsidP="00DF2907">
      <w:pPr>
        <w:pStyle w:val="Listenabsatz1"/>
        <w:numPr>
          <w:ilvl w:val="1"/>
          <w:numId w:val="15"/>
        </w:num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7C414F">
        <w:rPr>
          <w:rFonts w:asciiTheme="minorHAnsi" w:hAnsiTheme="minorHAnsi"/>
          <w:sz w:val="22"/>
          <w:szCs w:val="22"/>
        </w:rPr>
        <w:t xml:space="preserve">Całość przedsięwzięcia jest finansowana ze środków Unii Europejskiej w ramach Europejskiego Funduszu Społecznego. </w:t>
      </w:r>
    </w:p>
    <w:p w:rsidR="00E55D67" w:rsidRPr="007C414F" w:rsidRDefault="002D597B" w:rsidP="003964C6">
      <w:pPr>
        <w:pStyle w:val="Listenabsatz1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7C414F">
        <w:rPr>
          <w:rFonts w:asciiTheme="minorHAnsi" w:hAnsiTheme="minorHAnsi"/>
          <w:sz w:val="22"/>
          <w:szCs w:val="22"/>
        </w:rPr>
        <w:t xml:space="preserve">9.3. </w:t>
      </w:r>
      <w:r w:rsidR="00E55D67" w:rsidRPr="007C414F">
        <w:rPr>
          <w:rFonts w:asciiTheme="minorHAnsi" w:hAnsiTheme="minorHAnsi"/>
          <w:sz w:val="22"/>
          <w:szCs w:val="22"/>
        </w:rPr>
        <w:t>W przypadku zaistnienia sytuacji związanej z potrzebą dokonania stosownych zmian w umowie</w:t>
      </w:r>
      <w:r w:rsidR="0060682E" w:rsidRPr="007C414F">
        <w:rPr>
          <w:rFonts w:asciiTheme="minorHAnsi" w:hAnsiTheme="minorHAnsi"/>
          <w:sz w:val="22"/>
          <w:szCs w:val="22"/>
        </w:rPr>
        <w:t xml:space="preserve"> (w przypadku zawarcia pis</w:t>
      </w:r>
      <w:r w:rsidR="00FC4DC0" w:rsidRPr="007C414F">
        <w:rPr>
          <w:rFonts w:asciiTheme="minorHAnsi" w:hAnsiTheme="minorHAnsi"/>
          <w:sz w:val="22"/>
          <w:szCs w:val="22"/>
        </w:rPr>
        <w:t>e</w:t>
      </w:r>
      <w:r w:rsidR="0060682E" w:rsidRPr="007C414F">
        <w:rPr>
          <w:rFonts w:asciiTheme="minorHAnsi" w:hAnsiTheme="minorHAnsi"/>
          <w:sz w:val="22"/>
          <w:szCs w:val="22"/>
        </w:rPr>
        <w:t xml:space="preserve">mnej umowy z Wykonawcą) </w:t>
      </w:r>
      <w:r w:rsidR="00E55D67" w:rsidRPr="007C414F">
        <w:rPr>
          <w:rFonts w:asciiTheme="minorHAnsi" w:hAnsiTheme="minorHAnsi"/>
          <w:sz w:val="22"/>
          <w:szCs w:val="22"/>
        </w:rPr>
        <w:t>w celu  właściwej realizacji projektu zastrzega się możliwość dokonania niniejszych zmian w drodze aneksu do umowy. Zakres zmian może dotyczyć:</w:t>
      </w:r>
    </w:p>
    <w:p w:rsidR="00E55D67" w:rsidRPr="007C414F" w:rsidRDefault="00E55D67" w:rsidP="003964C6">
      <w:pPr>
        <w:pStyle w:val="Listenabsatz1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7C414F">
        <w:rPr>
          <w:rFonts w:asciiTheme="minorHAnsi" w:hAnsiTheme="minorHAnsi"/>
          <w:sz w:val="22"/>
          <w:szCs w:val="22"/>
        </w:rPr>
        <w:t xml:space="preserve">- harmonogramu realizacji </w:t>
      </w:r>
      <w:r w:rsidR="00703A0C" w:rsidRPr="007C414F">
        <w:rPr>
          <w:rFonts w:asciiTheme="minorHAnsi" w:hAnsiTheme="minorHAnsi"/>
          <w:sz w:val="22"/>
          <w:szCs w:val="22"/>
        </w:rPr>
        <w:t>zamówienia</w:t>
      </w:r>
      <w:r w:rsidRPr="007C414F">
        <w:rPr>
          <w:rFonts w:asciiTheme="minorHAnsi" w:hAnsiTheme="minorHAnsi"/>
          <w:sz w:val="22"/>
          <w:szCs w:val="22"/>
        </w:rPr>
        <w:t>,</w:t>
      </w:r>
    </w:p>
    <w:p w:rsidR="00E55D67" w:rsidRPr="007C414F" w:rsidRDefault="00E55D67" w:rsidP="003964C6">
      <w:pPr>
        <w:pStyle w:val="Listenabsatz1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7C414F">
        <w:rPr>
          <w:rFonts w:asciiTheme="minorHAnsi" w:hAnsiTheme="minorHAnsi"/>
          <w:sz w:val="22"/>
          <w:szCs w:val="22"/>
        </w:rPr>
        <w:t>- ostatecznej ilości godzin do zrealizowania,</w:t>
      </w:r>
    </w:p>
    <w:p w:rsidR="00E55D67" w:rsidRPr="007C414F" w:rsidRDefault="00E55D67" w:rsidP="003964C6">
      <w:pPr>
        <w:pStyle w:val="Listenabsatz1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7C414F">
        <w:rPr>
          <w:rFonts w:asciiTheme="minorHAnsi" w:hAnsiTheme="minorHAnsi"/>
          <w:sz w:val="22"/>
          <w:szCs w:val="22"/>
        </w:rPr>
        <w:t>- ostatecznej ilości uczestników,</w:t>
      </w:r>
    </w:p>
    <w:p w:rsidR="00E55D67" w:rsidRPr="007C414F" w:rsidRDefault="00E55D67" w:rsidP="003964C6">
      <w:pPr>
        <w:pStyle w:val="Listenabsatz1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7C414F">
        <w:rPr>
          <w:rFonts w:asciiTheme="minorHAnsi" w:hAnsiTheme="minorHAnsi"/>
          <w:sz w:val="22"/>
          <w:szCs w:val="22"/>
        </w:rPr>
        <w:lastRenderedPageBreak/>
        <w:t xml:space="preserve">- zwiększenia </w:t>
      </w:r>
      <w:r w:rsidR="0060682E" w:rsidRPr="007C414F">
        <w:rPr>
          <w:rFonts w:asciiTheme="minorHAnsi" w:hAnsiTheme="minorHAnsi"/>
          <w:sz w:val="22"/>
          <w:szCs w:val="22"/>
        </w:rPr>
        <w:t xml:space="preserve">lub zmniejszenia </w:t>
      </w:r>
      <w:r w:rsidRPr="007C414F">
        <w:rPr>
          <w:rFonts w:asciiTheme="minorHAnsi" w:hAnsiTheme="minorHAnsi"/>
          <w:sz w:val="22"/>
          <w:szCs w:val="22"/>
        </w:rPr>
        <w:t>wartości zamówienia</w:t>
      </w:r>
      <w:r w:rsidR="0060682E" w:rsidRPr="007C414F">
        <w:rPr>
          <w:rFonts w:asciiTheme="minorHAnsi" w:hAnsiTheme="minorHAnsi"/>
          <w:sz w:val="22"/>
          <w:szCs w:val="22"/>
        </w:rPr>
        <w:t>.</w:t>
      </w:r>
    </w:p>
    <w:p w:rsidR="002D597B" w:rsidRPr="007C414F" w:rsidRDefault="002D597B" w:rsidP="002D597B">
      <w:pPr>
        <w:pStyle w:val="Listenabsatz1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7C414F">
        <w:rPr>
          <w:rFonts w:asciiTheme="minorHAnsi" w:hAnsiTheme="minorHAnsi"/>
          <w:sz w:val="22"/>
          <w:szCs w:val="22"/>
        </w:rPr>
        <w:t>9.4.</w:t>
      </w:r>
      <w:r w:rsidR="00E55D67" w:rsidRPr="007C414F">
        <w:rPr>
          <w:rFonts w:asciiTheme="minorHAnsi" w:hAnsiTheme="minorHAnsi"/>
          <w:sz w:val="22"/>
          <w:szCs w:val="22"/>
        </w:rPr>
        <w:t>Wszelkie zmiany w umowie, która zostanie zawarta w wyniku postępowania, wymagają formy pisemnej, pod rygorem nieważności.</w:t>
      </w:r>
    </w:p>
    <w:p w:rsidR="002D597B" w:rsidRPr="007C414F" w:rsidRDefault="00E55D67" w:rsidP="00DF2907">
      <w:pPr>
        <w:pStyle w:val="Listenabsatz1"/>
        <w:numPr>
          <w:ilvl w:val="1"/>
          <w:numId w:val="16"/>
        </w:numPr>
        <w:spacing w:line="240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7C414F">
        <w:rPr>
          <w:rStyle w:val="Absatz-Standardschriftart"/>
          <w:rFonts w:asciiTheme="minorHAnsi" w:eastAsia="ヒラギノ角ゴ Pro W3" w:hAnsiTheme="minorHAnsi"/>
          <w:kern w:val="3"/>
          <w:sz w:val="22"/>
          <w:szCs w:val="22"/>
        </w:rPr>
        <w:t>Rozliczenie należności dla Wykonawcy nastąpi na podstawie prawidłowo</w:t>
      </w:r>
      <w:r w:rsidR="00410A5A" w:rsidRPr="007C414F">
        <w:rPr>
          <w:rStyle w:val="Absatz-Standardschriftart"/>
          <w:rFonts w:asciiTheme="minorHAnsi" w:eastAsia="ヒラギノ角ゴ Pro W3" w:hAnsiTheme="minorHAnsi"/>
          <w:kern w:val="3"/>
          <w:sz w:val="22"/>
          <w:szCs w:val="22"/>
        </w:rPr>
        <w:t xml:space="preserve"> </w:t>
      </w:r>
      <w:r w:rsidRPr="007C414F">
        <w:rPr>
          <w:rStyle w:val="Absatz-Standardschriftart"/>
          <w:rFonts w:asciiTheme="minorHAnsi" w:eastAsia="ヒラギノ角ゴ Pro W3" w:hAnsiTheme="minorHAnsi"/>
          <w:kern w:val="3"/>
          <w:sz w:val="22"/>
          <w:szCs w:val="22"/>
        </w:rPr>
        <w:t xml:space="preserve">wystawionego przez Wykonawcę dokumentu księgowego, przelewem na rachunek bankowy Wykonawcy wskazany na dokumencie księgowym, </w:t>
      </w:r>
      <w:r w:rsidRPr="007C414F">
        <w:rPr>
          <w:rFonts w:asciiTheme="minorHAnsi" w:hAnsiTheme="minorHAnsi"/>
          <w:sz w:val="22"/>
          <w:szCs w:val="22"/>
        </w:rPr>
        <w:t>pod warunkiem dostępności środków na koncie projektowym. D</w:t>
      </w:r>
      <w:r w:rsidRPr="007C414F">
        <w:rPr>
          <w:rStyle w:val="Absatz-Standardschriftart"/>
          <w:rFonts w:asciiTheme="minorHAnsi" w:eastAsia="ヒラギノ角ゴ Pro W3" w:hAnsiTheme="minorHAnsi"/>
          <w:sz w:val="22"/>
          <w:szCs w:val="22"/>
        </w:rPr>
        <w:t>okument księgowy</w:t>
      </w:r>
      <w:r w:rsidRPr="007C414F">
        <w:rPr>
          <w:rFonts w:asciiTheme="minorHAnsi" w:hAnsiTheme="minorHAnsi"/>
          <w:sz w:val="22"/>
          <w:szCs w:val="22"/>
        </w:rPr>
        <w:t xml:space="preserve"> wystawiony nieprawidłowo, przedwcześnie, bezpodstawnie, nie rodzi obowiązku zapłaty.</w:t>
      </w:r>
    </w:p>
    <w:p w:rsidR="002D597B" w:rsidRPr="007C414F" w:rsidRDefault="00E55D67" w:rsidP="00DF2907">
      <w:pPr>
        <w:pStyle w:val="Listenabsatz1"/>
        <w:numPr>
          <w:ilvl w:val="1"/>
          <w:numId w:val="16"/>
        </w:numPr>
        <w:spacing w:line="240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7C414F">
        <w:rPr>
          <w:rFonts w:asciiTheme="minorHAnsi" w:hAnsiTheme="minorHAnsi"/>
          <w:sz w:val="22"/>
          <w:szCs w:val="22"/>
        </w:rPr>
        <w:t>Wykonawca zobowiązany jest do przedłożenia zamawiającemu wszelkich dokumentów potwierdzających prawidłową realizację przedmiotu zamówienia, w szczególności: list obecności, dzienników zajęć i etc.</w:t>
      </w:r>
    </w:p>
    <w:p w:rsidR="005C260F" w:rsidRPr="006B5299" w:rsidRDefault="00E55D67" w:rsidP="00DF2907">
      <w:pPr>
        <w:pStyle w:val="Listenabsatz1"/>
        <w:numPr>
          <w:ilvl w:val="1"/>
          <w:numId w:val="16"/>
        </w:numPr>
        <w:spacing w:line="240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7C414F">
        <w:rPr>
          <w:rFonts w:asciiTheme="minorHAnsi" w:hAnsiTheme="minorHAnsi"/>
          <w:sz w:val="22"/>
          <w:szCs w:val="22"/>
        </w:rPr>
        <w:t>Zamawiający i Wykonawca mogą ustalić inne warunki płatności, za obopólną zgodą, i zamieścić</w:t>
      </w:r>
      <w:r w:rsidR="00D42E74" w:rsidRPr="007C414F">
        <w:rPr>
          <w:rFonts w:asciiTheme="minorHAnsi" w:hAnsiTheme="minorHAnsi"/>
          <w:sz w:val="22"/>
          <w:szCs w:val="22"/>
        </w:rPr>
        <w:br/>
      </w:r>
      <w:r w:rsidRPr="007C414F">
        <w:rPr>
          <w:rFonts w:asciiTheme="minorHAnsi" w:hAnsiTheme="minorHAnsi"/>
          <w:sz w:val="22"/>
          <w:szCs w:val="22"/>
        </w:rPr>
        <w:t>te warunki w umowie.</w:t>
      </w:r>
    </w:p>
    <w:p w:rsidR="002D597B" w:rsidRPr="007C414F" w:rsidRDefault="002D597B" w:rsidP="00410A5A">
      <w:pPr>
        <w:pStyle w:val="Listenabsatz1"/>
        <w:spacing w:line="240" w:lineRule="auto"/>
        <w:ind w:left="0"/>
        <w:jc w:val="center"/>
        <w:rPr>
          <w:rFonts w:asciiTheme="minorHAnsi" w:hAnsiTheme="minorHAnsi"/>
          <w:sz w:val="22"/>
          <w:szCs w:val="22"/>
        </w:rPr>
      </w:pPr>
    </w:p>
    <w:p w:rsidR="00E55D67" w:rsidRPr="007C414F" w:rsidRDefault="00E55D67" w:rsidP="00DF2907">
      <w:pPr>
        <w:pStyle w:val="Listenabsatz1"/>
        <w:numPr>
          <w:ilvl w:val="0"/>
          <w:numId w:val="16"/>
        </w:numPr>
        <w:spacing w:line="240" w:lineRule="auto"/>
        <w:ind w:left="0" w:firstLine="0"/>
        <w:jc w:val="center"/>
        <w:rPr>
          <w:rStyle w:val="Absatz-Standardschriftart"/>
          <w:rFonts w:asciiTheme="minorHAnsi" w:hAnsiTheme="minorHAnsi"/>
          <w:sz w:val="22"/>
          <w:szCs w:val="22"/>
          <w:u w:val="single"/>
        </w:rPr>
      </w:pPr>
      <w:r w:rsidRPr="007C414F">
        <w:rPr>
          <w:rStyle w:val="Absatz-Standardschriftart"/>
          <w:rFonts w:asciiTheme="minorHAnsi" w:hAnsiTheme="minorHAnsi"/>
          <w:b/>
          <w:bCs/>
          <w:sz w:val="22"/>
          <w:szCs w:val="22"/>
          <w:u w:val="single"/>
          <w:lang w:eastAsia="en-US"/>
        </w:rPr>
        <w:t>Postanowienia końcowe:</w:t>
      </w:r>
    </w:p>
    <w:p w:rsidR="002D597B" w:rsidRPr="007C414F" w:rsidRDefault="002D597B" w:rsidP="002D597B">
      <w:pPr>
        <w:pStyle w:val="Listenabsatz1"/>
        <w:spacing w:line="240" w:lineRule="auto"/>
        <w:ind w:left="0"/>
        <w:rPr>
          <w:rFonts w:asciiTheme="minorHAnsi" w:hAnsiTheme="minorHAnsi"/>
          <w:sz w:val="22"/>
          <w:szCs w:val="22"/>
        </w:rPr>
      </w:pPr>
    </w:p>
    <w:p w:rsidR="00E55D67" w:rsidRPr="007C414F" w:rsidRDefault="00E55D67" w:rsidP="00DF2907">
      <w:pPr>
        <w:pStyle w:val="Listenabsatz1"/>
        <w:numPr>
          <w:ilvl w:val="1"/>
          <w:numId w:val="16"/>
        </w:numPr>
        <w:spacing w:line="240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7C414F">
        <w:rPr>
          <w:rFonts w:asciiTheme="minorHAnsi" w:hAnsiTheme="minorHAnsi"/>
          <w:sz w:val="22"/>
          <w:szCs w:val="22"/>
        </w:rPr>
        <w:t xml:space="preserve">Zamawiający może w każdym czasie bez podania przyczyny odwołać lub zmienić treść niniejszego </w:t>
      </w:r>
      <w:r w:rsidR="009F5505" w:rsidRPr="007C414F">
        <w:rPr>
          <w:rFonts w:asciiTheme="minorHAnsi" w:hAnsiTheme="minorHAnsi"/>
          <w:sz w:val="22"/>
          <w:szCs w:val="22"/>
        </w:rPr>
        <w:t>Rozeznania Rynku</w:t>
      </w:r>
      <w:r w:rsidRPr="007C414F">
        <w:rPr>
          <w:rFonts w:asciiTheme="minorHAnsi" w:hAnsiTheme="minorHAnsi"/>
          <w:sz w:val="22"/>
          <w:szCs w:val="22"/>
        </w:rPr>
        <w:t xml:space="preserve">. Jeżeli zmiany będą miały wpływ na treść ofert składanych w toku postępowania, Zamawiający </w:t>
      </w:r>
      <w:r w:rsidR="00F723D0" w:rsidRPr="007C414F">
        <w:rPr>
          <w:rFonts w:asciiTheme="minorHAnsi" w:hAnsiTheme="minorHAnsi"/>
          <w:sz w:val="22"/>
          <w:szCs w:val="22"/>
        </w:rPr>
        <w:t xml:space="preserve">może </w:t>
      </w:r>
      <w:r w:rsidRPr="007C414F">
        <w:rPr>
          <w:rFonts w:asciiTheme="minorHAnsi" w:hAnsiTheme="minorHAnsi"/>
          <w:sz w:val="22"/>
          <w:szCs w:val="22"/>
        </w:rPr>
        <w:t>przedłuży</w:t>
      </w:r>
      <w:r w:rsidR="00F723D0" w:rsidRPr="007C414F">
        <w:rPr>
          <w:rFonts w:asciiTheme="minorHAnsi" w:hAnsiTheme="minorHAnsi"/>
          <w:sz w:val="22"/>
          <w:szCs w:val="22"/>
        </w:rPr>
        <w:t>ć</w:t>
      </w:r>
      <w:r w:rsidRPr="007C414F">
        <w:rPr>
          <w:rFonts w:asciiTheme="minorHAnsi" w:hAnsiTheme="minorHAnsi"/>
          <w:sz w:val="22"/>
          <w:szCs w:val="22"/>
        </w:rPr>
        <w:t xml:space="preserve"> termin składania ofert.</w:t>
      </w:r>
    </w:p>
    <w:p w:rsidR="00E55D67" w:rsidRPr="007C414F" w:rsidRDefault="00E55D67" w:rsidP="00DF2907">
      <w:pPr>
        <w:pStyle w:val="Listenabsatz1"/>
        <w:numPr>
          <w:ilvl w:val="1"/>
          <w:numId w:val="16"/>
        </w:numPr>
        <w:spacing w:line="240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7C414F">
        <w:rPr>
          <w:rFonts w:asciiTheme="minorHAnsi" w:hAnsiTheme="minorHAnsi"/>
          <w:sz w:val="22"/>
          <w:szCs w:val="22"/>
        </w:rPr>
        <w:t>Zamawiający zastrzega sobie prawo do unieważnienia postępowania o udzielenie zamówienia na każdym etapie do momentu podpisania umowy na realizację zamówienia, bez podawania przyczyn takiego zakończenia postępowania.</w:t>
      </w:r>
    </w:p>
    <w:p w:rsidR="00E55D67" w:rsidRPr="007C414F" w:rsidRDefault="002D597B" w:rsidP="003964C6">
      <w:pPr>
        <w:pStyle w:val="Listenabsatz1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7C414F">
        <w:rPr>
          <w:rFonts w:asciiTheme="minorHAnsi" w:hAnsiTheme="minorHAnsi"/>
          <w:sz w:val="22"/>
          <w:szCs w:val="22"/>
        </w:rPr>
        <w:t xml:space="preserve">10.3. </w:t>
      </w:r>
      <w:r w:rsidR="00E55D67" w:rsidRPr="007C414F">
        <w:rPr>
          <w:rFonts w:asciiTheme="minorHAnsi" w:hAnsiTheme="minorHAnsi"/>
          <w:sz w:val="22"/>
          <w:szCs w:val="22"/>
        </w:rPr>
        <w:t>W przypadku zaistnienia takich okoliczności, Wykonawcom nie przysługują żadne roszczenia w stosunku</w:t>
      </w:r>
      <w:r w:rsidR="00D42E74" w:rsidRPr="007C414F">
        <w:rPr>
          <w:rFonts w:asciiTheme="minorHAnsi" w:hAnsiTheme="minorHAnsi"/>
          <w:sz w:val="22"/>
          <w:szCs w:val="22"/>
        </w:rPr>
        <w:br/>
      </w:r>
      <w:r w:rsidR="00E55D67" w:rsidRPr="007C414F">
        <w:rPr>
          <w:rFonts w:asciiTheme="minorHAnsi" w:hAnsiTheme="minorHAnsi"/>
          <w:sz w:val="22"/>
          <w:szCs w:val="22"/>
        </w:rPr>
        <w:t>do Zamawiającego w przypadku skorzystania przez niego z któregokolwiek z powyższego uprawnienia. W tym zakresie Wykonawcy zrzekają się wszelkich ewentualnych przysługujących im roszczeń.</w:t>
      </w:r>
    </w:p>
    <w:p w:rsidR="00E55D67" w:rsidRPr="007C414F" w:rsidRDefault="00E55D67" w:rsidP="003964C6">
      <w:pPr>
        <w:pStyle w:val="Listenabsatz1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:rsidR="00E55D67" w:rsidRPr="007C414F" w:rsidRDefault="00E55D67" w:rsidP="00DF2907">
      <w:pPr>
        <w:pStyle w:val="Listenabsatz1"/>
        <w:numPr>
          <w:ilvl w:val="0"/>
          <w:numId w:val="16"/>
        </w:numPr>
        <w:spacing w:line="240" w:lineRule="auto"/>
        <w:ind w:left="0" w:firstLine="0"/>
        <w:jc w:val="center"/>
        <w:rPr>
          <w:rStyle w:val="Absatz-Standardschriftart1"/>
          <w:rFonts w:asciiTheme="minorHAnsi" w:hAnsiTheme="minorHAnsi"/>
          <w:sz w:val="22"/>
          <w:szCs w:val="22"/>
          <w:u w:val="single"/>
        </w:rPr>
      </w:pPr>
      <w:r w:rsidRPr="007C414F">
        <w:rPr>
          <w:rStyle w:val="Absatz-Standardschriftart1"/>
          <w:rFonts w:asciiTheme="minorHAnsi" w:hAnsiTheme="minorHAnsi"/>
          <w:b/>
          <w:iCs/>
          <w:sz w:val="22"/>
          <w:szCs w:val="22"/>
          <w:u w:val="single"/>
        </w:rPr>
        <w:t>Osobą uprawnioną do kontaktów w sprawie złożenia oferty jest:</w:t>
      </w:r>
    </w:p>
    <w:p w:rsidR="002D597B" w:rsidRPr="007C414F" w:rsidRDefault="002D597B" w:rsidP="002D597B">
      <w:pPr>
        <w:pStyle w:val="Listenabsatz1"/>
        <w:spacing w:line="240" w:lineRule="auto"/>
        <w:ind w:left="0"/>
        <w:rPr>
          <w:rFonts w:asciiTheme="minorHAnsi" w:hAnsiTheme="minorHAnsi"/>
          <w:sz w:val="22"/>
          <w:szCs w:val="22"/>
        </w:rPr>
      </w:pPr>
    </w:p>
    <w:p w:rsidR="00410A5A" w:rsidRPr="007C414F" w:rsidRDefault="00410A5A" w:rsidP="003964C6">
      <w:pPr>
        <w:pStyle w:val="Listenabsatz1"/>
        <w:spacing w:line="240" w:lineRule="auto"/>
        <w:ind w:left="0"/>
        <w:jc w:val="both"/>
        <w:rPr>
          <w:rStyle w:val="Absatz-Standardschriftart"/>
          <w:rFonts w:asciiTheme="minorHAnsi" w:hAnsiTheme="minorHAnsi"/>
          <w:iCs/>
          <w:sz w:val="22"/>
          <w:szCs w:val="22"/>
        </w:rPr>
      </w:pPr>
      <w:r w:rsidRPr="007C414F">
        <w:rPr>
          <w:rStyle w:val="Absatz-Standardschriftart"/>
          <w:rFonts w:asciiTheme="minorHAnsi" w:hAnsiTheme="minorHAnsi"/>
          <w:iCs/>
          <w:sz w:val="22"/>
          <w:szCs w:val="22"/>
        </w:rPr>
        <w:t>Sylwia Rudnicka</w:t>
      </w:r>
    </w:p>
    <w:p w:rsidR="00E55D67" w:rsidRPr="007C414F" w:rsidRDefault="00E55D67" w:rsidP="003964C6">
      <w:pPr>
        <w:pStyle w:val="Listenabsatz1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7C414F">
        <w:rPr>
          <w:rStyle w:val="Absatz-Standardschriftart1"/>
          <w:rFonts w:asciiTheme="minorHAnsi" w:hAnsiTheme="minorHAnsi"/>
          <w:iCs/>
          <w:sz w:val="22"/>
          <w:szCs w:val="22"/>
        </w:rPr>
        <w:t xml:space="preserve">e-mail: </w:t>
      </w:r>
      <w:r w:rsidR="00BC4F8E" w:rsidRPr="007C414F">
        <w:rPr>
          <w:rFonts w:asciiTheme="minorHAnsi" w:hAnsiTheme="minorHAnsi"/>
          <w:sz w:val="22"/>
          <w:szCs w:val="22"/>
        </w:rPr>
        <w:t>opolskie@grupaprofesja.com</w:t>
      </w:r>
    </w:p>
    <w:p w:rsidR="00E55D67" w:rsidRPr="007C414F" w:rsidRDefault="00E55D67" w:rsidP="003964C6">
      <w:pPr>
        <w:pStyle w:val="Listenabsatz1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:rsidR="00093DFE" w:rsidRPr="007C414F" w:rsidRDefault="00093DFE" w:rsidP="003964C6">
      <w:pPr>
        <w:pStyle w:val="Listenabsatz1"/>
        <w:spacing w:line="240" w:lineRule="auto"/>
        <w:ind w:left="0"/>
        <w:jc w:val="right"/>
        <w:rPr>
          <w:rFonts w:asciiTheme="minorHAnsi" w:hAnsiTheme="minorHAnsi"/>
          <w:sz w:val="22"/>
          <w:szCs w:val="22"/>
        </w:rPr>
      </w:pPr>
    </w:p>
    <w:p w:rsidR="00093DFE" w:rsidRPr="007C414F" w:rsidRDefault="00093DFE" w:rsidP="00410A5A">
      <w:pPr>
        <w:pStyle w:val="Listenabsatz1"/>
        <w:spacing w:line="240" w:lineRule="auto"/>
        <w:ind w:left="0"/>
        <w:jc w:val="right"/>
        <w:rPr>
          <w:rFonts w:asciiTheme="minorHAnsi" w:hAnsiTheme="minorHAnsi"/>
          <w:sz w:val="22"/>
          <w:szCs w:val="22"/>
        </w:rPr>
      </w:pPr>
      <w:r w:rsidRPr="007C414F">
        <w:rPr>
          <w:rFonts w:asciiTheme="minorHAnsi" w:hAnsiTheme="minorHAnsi"/>
          <w:sz w:val="22"/>
          <w:szCs w:val="22"/>
        </w:rPr>
        <w:t>Z poważaniem</w:t>
      </w:r>
      <w:r w:rsidR="00171089" w:rsidRPr="007C414F">
        <w:rPr>
          <w:rFonts w:asciiTheme="minorHAnsi" w:hAnsiTheme="minorHAnsi"/>
          <w:sz w:val="22"/>
          <w:szCs w:val="22"/>
        </w:rPr>
        <w:t>,</w:t>
      </w:r>
    </w:p>
    <w:p w:rsidR="00171089" w:rsidRPr="007C414F" w:rsidRDefault="00171089" w:rsidP="00410A5A">
      <w:pPr>
        <w:pStyle w:val="Listenabsatz1"/>
        <w:spacing w:line="240" w:lineRule="auto"/>
        <w:ind w:left="0"/>
        <w:jc w:val="right"/>
        <w:rPr>
          <w:rFonts w:asciiTheme="minorHAnsi" w:hAnsiTheme="minorHAnsi"/>
          <w:sz w:val="22"/>
          <w:szCs w:val="22"/>
        </w:rPr>
      </w:pPr>
    </w:p>
    <w:p w:rsidR="00093DFE" w:rsidRPr="007C414F" w:rsidRDefault="003743EB" w:rsidP="00410A5A">
      <w:pPr>
        <w:pStyle w:val="Standard"/>
        <w:spacing w:after="0" w:line="240" w:lineRule="auto"/>
        <w:jc w:val="right"/>
        <w:rPr>
          <w:rFonts w:asciiTheme="minorHAnsi" w:hAnsiTheme="minorHAnsi" w:cs="Calibri"/>
          <w:b/>
          <w:i/>
        </w:rPr>
      </w:pPr>
      <w:r>
        <w:rPr>
          <w:rFonts w:asciiTheme="minorHAnsi" w:hAnsiTheme="minorHAnsi"/>
        </w:rPr>
        <w:t xml:space="preserve">Dominika </w:t>
      </w:r>
      <w:proofErr w:type="spellStart"/>
      <w:r>
        <w:rPr>
          <w:rFonts w:asciiTheme="minorHAnsi" w:hAnsiTheme="minorHAnsi"/>
        </w:rPr>
        <w:t>Flaczyk</w:t>
      </w:r>
      <w:proofErr w:type="spellEnd"/>
    </w:p>
    <w:p w:rsidR="003F0BCA" w:rsidRPr="007C414F" w:rsidRDefault="003F0BCA" w:rsidP="003964C6">
      <w:pPr>
        <w:pStyle w:val="Standard"/>
        <w:spacing w:after="0" w:line="240" w:lineRule="auto"/>
        <w:rPr>
          <w:rFonts w:asciiTheme="minorHAnsi" w:hAnsiTheme="minorHAnsi" w:cs="Calibri"/>
          <w:b/>
          <w:i/>
        </w:rPr>
      </w:pPr>
    </w:p>
    <w:p w:rsidR="001D6A06" w:rsidRPr="007C414F" w:rsidRDefault="001D6A06" w:rsidP="003964C6">
      <w:pPr>
        <w:pStyle w:val="Standard"/>
        <w:spacing w:after="0" w:line="240" w:lineRule="auto"/>
        <w:rPr>
          <w:rFonts w:asciiTheme="minorHAnsi" w:hAnsiTheme="minorHAnsi" w:cs="Calibri"/>
          <w:b/>
          <w:i/>
        </w:rPr>
      </w:pPr>
    </w:p>
    <w:p w:rsidR="001D6A06" w:rsidRPr="007C414F" w:rsidRDefault="001D6A06" w:rsidP="003964C6">
      <w:pPr>
        <w:pStyle w:val="Standard"/>
        <w:spacing w:after="0" w:line="240" w:lineRule="auto"/>
        <w:rPr>
          <w:rFonts w:asciiTheme="minorHAnsi" w:hAnsiTheme="minorHAnsi" w:cs="Calibri"/>
          <w:b/>
          <w:i/>
        </w:rPr>
      </w:pPr>
    </w:p>
    <w:p w:rsidR="005535B3" w:rsidRDefault="005535B3" w:rsidP="003964C6">
      <w:pPr>
        <w:pStyle w:val="Standard"/>
        <w:spacing w:after="0" w:line="240" w:lineRule="auto"/>
        <w:rPr>
          <w:rFonts w:asciiTheme="minorHAnsi" w:hAnsiTheme="minorHAnsi" w:cs="Calibri"/>
          <w:b/>
          <w:i/>
        </w:rPr>
      </w:pPr>
    </w:p>
    <w:p w:rsidR="005535B3" w:rsidRDefault="005535B3" w:rsidP="003964C6">
      <w:pPr>
        <w:pStyle w:val="Standard"/>
        <w:spacing w:after="0" w:line="240" w:lineRule="auto"/>
        <w:rPr>
          <w:rFonts w:asciiTheme="minorHAnsi" w:hAnsiTheme="minorHAnsi" w:cs="Calibri"/>
          <w:b/>
          <w:i/>
        </w:rPr>
      </w:pPr>
    </w:p>
    <w:p w:rsidR="00EA6255" w:rsidRDefault="00EA6255" w:rsidP="003964C6">
      <w:pPr>
        <w:pStyle w:val="Standard"/>
        <w:spacing w:after="0" w:line="240" w:lineRule="auto"/>
        <w:rPr>
          <w:rFonts w:asciiTheme="minorHAnsi" w:hAnsiTheme="minorHAnsi" w:cs="Calibri"/>
          <w:b/>
          <w:i/>
        </w:rPr>
      </w:pPr>
    </w:p>
    <w:p w:rsidR="00EA6255" w:rsidRDefault="00EA6255" w:rsidP="003964C6">
      <w:pPr>
        <w:pStyle w:val="Standard"/>
        <w:spacing w:after="0" w:line="240" w:lineRule="auto"/>
        <w:rPr>
          <w:rFonts w:asciiTheme="minorHAnsi" w:hAnsiTheme="minorHAnsi" w:cs="Calibri"/>
          <w:b/>
          <w:i/>
        </w:rPr>
      </w:pPr>
    </w:p>
    <w:p w:rsidR="00EA6255" w:rsidRDefault="00EA6255" w:rsidP="003964C6">
      <w:pPr>
        <w:pStyle w:val="Standard"/>
        <w:spacing w:after="0" w:line="240" w:lineRule="auto"/>
        <w:rPr>
          <w:rFonts w:asciiTheme="minorHAnsi" w:hAnsiTheme="minorHAnsi" w:cs="Calibri"/>
          <w:b/>
          <w:i/>
        </w:rPr>
      </w:pPr>
    </w:p>
    <w:p w:rsidR="005D1C66" w:rsidRDefault="005D1C66" w:rsidP="003964C6">
      <w:pPr>
        <w:pStyle w:val="Standard"/>
        <w:spacing w:after="0" w:line="240" w:lineRule="auto"/>
        <w:rPr>
          <w:rFonts w:asciiTheme="minorHAnsi" w:hAnsiTheme="minorHAnsi" w:cs="Calibri"/>
          <w:b/>
          <w:i/>
        </w:rPr>
      </w:pPr>
    </w:p>
    <w:p w:rsidR="005D1C66" w:rsidRDefault="005D1C66" w:rsidP="003964C6">
      <w:pPr>
        <w:pStyle w:val="Standard"/>
        <w:spacing w:after="0" w:line="240" w:lineRule="auto"/>
        <w:rPr>
          <w:rFonts w:asciiTheme="minorHAnsi" w:hAnsiTheme="minorHAnsi" w:cs="Calibri"/>
          <w:b/>
          <w:i/>
        </w:rPr>
      </w:pPr>
    </w:p>
    <w:p w:rsidR="005D1C66" w:rsidRDefault="005D1C66" w:rsidP="003964C6">
      <w:pPr>
        <w:pStyle w:val="Standard"/>
        <w:spacing w:after="0" w:line="240" w:lineRule="auto"/>
        <w:rPr>
          <w:rFonts w:asciiTheme="minorHAnsi" w:hAnsiTheme="minorHAnsi" w:cs="Calibri"/>
          <w:b/>
          <w:i/>
        </w:rPr>
      </w:pPr>
    </w:p>
    <w:p w:rsidR="005D1C66" w:rsidRDefault="005D1C66" w:rsidP="003964C6">
      <w:pPr>
        <w:pStyle w:val="Standard"/>
        <w:spacing w:after="0" w:line="240" w:lineRule="auto"/>
        <w:rPr>
          <w:rFonts w:asciiTheme="minorHAnsi" w:hAnsiTheme="minorHAnsi" w:cs="Calibri"/>
          <w:b/>
          <w:i/>
        </w:rPr>
      </w:pPr>
    </w:p>
    <w:p w:rsidR="005D1C66" w:rsidRDefault="005D1C66" w:rsidP="003964C6">
      <w:pPr>
        <w:pStyle w:val="Standard"/>
        <w:spacing w:after="0" w:line="240" w:lineRule="auto"/>
        <w:rPr>
          <w:rFonts w:asciiTheme="minorHAnsi" w:hAnsiTheme="minorHAnsi" w:cs="Calibri"/>
          <w:b/>
          <w:i/>
        </w:rPr>
      </w:pPr>
    </w:p>
    <w:p w:rsidR="005D1C66" w:rsidRDefault="005D1C66" w:rsidP="003964C6">
      <w:pPr>
        <w:pStyle w:val="Standard"/>
        <w:spacing w:after="0" w:line="240" w:lineRule="auto"/>
        <w:rPr>
          <w:rFonts w:asciiTheme="minorHAnsi" w:hAnsiTheme="minorHAnsi" w:cs="Calibri"/>
          <w:b/>
          <w:i/>
        </w:rPr>
      </w:pPr>
    </w:p>
    <w:p w:rsidR="005D1C66" w:rsidRDefault="005D1C66" w:rsidP="003964C6">
      <w:pPr>
        <w:pStyle w:val="Standard"/>
        <w:spacing w:after="0" w:line="240" w:lineRule="auto"/>
        <w:rPr>
          <w:rFonts w:asciiTheme="minorHAnsi" w:hAnsiTheme="minorHAnsi" w:cs="Calibri"/>
          <w:b/>
          <w:i/>
        </w:rPr>
      </w:pPr>
    </w:p>
    <w:p w:rsidR="00EA6255" w:rsidRDefault="00EA6255" w:rsidP="003964C6">
      <w:pPr>
        <w:pStyle w:val="Standard"/>
        <w:spacing w:after="0" w:line="240" w:lineRule="auto"/>
        <w:rPr>
          <w:rFonts w:asciiTheme="minorHAnsi" w:hAnsiTheme="minorHAnsi" w:cs="Calibri"/>
          <w:b/>
          <w:i/>
        </w:rPr>
      </w:pPr>
    </w:p>
    <w:p w:rsidR="00EA6255" w:rsidRDefault="00EA6255" w:rsidP="003964C6">
      <w:pPr>
        <w:pStyle w:val="Standard"/>
        <w:spacing w:after="0" w:line="240" w:lineRule="auto"/>
        <w:rPr>
          <w:rFonts w:asciiTheme="minorHAnsi" w:hAnsiTheme="minorHAnsi" w:cs="Calibri"/>
          <w:b/>
          <w:i/>
        </w:rPr>
      </w:pPr>
    </w:p>
    <w:p w:rsidR="00E55D67" w:rsidRPr="007C414F" w:rsidRDefault="00E55D67" w:rsidP="003964C6">
      <w:pPr>
        <w:pStyle w:val="Standard"/>
        <w:spacing w:after="0" w:line="240" w:lineRule="auto"/>
        <w:rPr>
          <w:rFonts w:asciiTheme="minorHAnsi" w:hAnsiTheme="minorHAnsi" w:cs="Calibri"/>
          <w:b/>
          <w:i/>
        </w:rPr>
      </w:pPr>
      <w:r w:rsidRPr="007C414F">
        <w:rPr>
          <w:rFonts w:asciiTheme="minorHAnsi" w:hAnsiTheme="minorHAnsi" w:cs="Calibri"/>
          <w:b/>
          <w:i/>
        </w:rPr>
        <w:lastRenderedPageBreak/>
        <w:t>Załącznik nr 1</w:t>
      </w:r>
    </w:p>
    <w:p w:rsidR="00E55D67" w:rsidRPr="007C414F" w:rsidRDefault="00E55D67" w:rsidP="003964C6">
      <w:pPr>
        <w:pStyle w:val="Standard"/>
        <w:spacing w:after="0" w:line="240" w:lineRule="auto"/>
        <w:jc w:val="center"/>
        <w:rPr>
          <w:rFonts w:asciiTheme="minorHAnsi" w:hAnsiTheme="minorHAnsi" w:cs="Calibri"/>
          <w:b/>
        </w:rPr>
      </w:pPr>
      <w:r w:rsidRPr="007C414F">
        <w:rPr>
          <w:rFonts w:asciiTheme="minorHAnsi" w:hAnsiTheme="minorHAnsi" w:cs="Calibri"/>
          <w:b/>
        </w:rPr>
        <w:t>FORMULARZ OFERTOWY</w:t>
      </w:r>
    </w:p>
    <w:p w:rsidR="00E55D67" w:rsidRPr="007C414F" w:rsidRDefault="00E55D67" w:rsidP="003964C6">
      <w:pPr>
        <w:pStyle w:val="Standard"/>
        <w:spacing w:after="0" w:line="240" w:lineRule="auto"/>
        <w:rPr>
          <w:rFonts w:asciiTheme="minorHAnsi" w:hAnsiTheme="minorHAnsi" w:cs="Calibri"/>
          <w:i/>
        </w:rPr>
      </w:pPr>
    </w:p>
    <w:p w:rsidR="00E55D67" w:rsidRPr="007C414F" w:rsidRDefault="00E55D67" w:rsidP="003964C6">
      <w:pPr>
        <w:pStyle w:val="Standard"/>
        <w:spacing w:after="0" w:line="240" w:lineRule="auto"/>
        <w:rPr>
          <w:rFonts w:asciiTheme="minorHAnsi" w:hAnsiTheme="minorHAnsi" w:cs="Calibri"/>
          <w:i/>
        </w:rPr>
      </w:pPr>
    </w:p>
    <w:p w:rsidR="00E55D67" w:rsidRPr="007C414F" w:rsidRDefault="00E55D67" w:rsidP="003964C6">
      <w:pPr>
        <w:pStyle w:val="Standard"/>
        <w:spacing w:after="0" w:line="240" w:lineRule="auto"/>
        <w:rPr>
          <w:rFonts w:asciiTheme="minorHAnsi" w:hAnsiTheme="minorHAnsi" w:cs="Calibri"/>
          <w:i/>
        </w:rPr>
      </w:pPr>
    </w:p>
    <w:p w:rsidR="00E55D67" w:rsidRPr="007C414F" w:rsidRDefault="00E55D67" w:rsidP="003964C6">
      <w:pPr>
        <w:pStyle w:val="Standard"/>
        <w:spacing w:after="0" w:line="240" w:lineRule="auto"/>
        <w:rPr>
          <w:rFonts w:asciiTheme="minorHAnsi" w:hAnsiTheme="minorHAnsi" w:cs="Calibri"/>
        </w:rPr>
      </w:pPr>
      <w:r w:rsidRPr="007C414F">
        <w:rPr>
          <w:rFonts w:asciiTheme="minorHAnsi" w:hAnsiTheme="minorHAnsi" w:cs="Calibri"/>
        </w:rPr>
        <w:t>……………………………….………….</w:t>
      </w:r>
      <w:r w:rsidRPr="007C414F">
        <w:rPr>
          <w:rFonts w:asciiTheme="minorHAnsi" w:hAnsiTheme="minorHAnsi" w:cs="Calibri"/>
        </w:rPr>
        <w:tab/>
      </w:r>
      <w:r w:rsidRPr="007C414F">
        <w:rPr>
          <w:rFonts w:asciiTheme="minorHAnsi" w:hAnsiTheme="minorHAnsi" w:cs="Calibri"/>
        </w:rPr>
        <w:tab/>
      </w:r>
      <w:r w:rsidRPr="007C414F">
        <w:rPr>
          <w:rFonts w:asciiTheme="minorHAnsi" w:hAnsiTheme="minorHAnsi" w:cs="Calibri"/>
        </w:rPr>
        <w:tab/>
      </w:r>
      <w:r w:rsidRPr="007C414F">
        <w:rPr>
          <w:rFonts w:asciiTheme="minorHAnsi" w:hAnsiTheme="minorHAnsi" w:cs="Calibri"/>
        </w:rPr>
        <w:tab/>
      </w:r>
      <w:r w:rsidRPr="007C414F">
        <w:rPr>
          <w:rFonts w:asciiTheme="minorHAnsi" w:hAnsiTheme="minorHAnsi" w:cs="Calibri"/>
        </w:rPr>
        <w:tab/>
        <w:t>……</w:t>
      </w:r>
      <w:r w:rsidR="00004E51" w:rsidRPr="007C414F">
        <w:rPr>
          <w:rFonts w:asciiTheme="minorHAnsi" w:hAnsiTheme="minorHAnsi" w:cs="Calibri"/>
        </w:rPr>
        <w:t>………………………………..</w:t>
      </w:r>
      <w:r w:rsidRPr="007C414F">
        <w:rPr>
          <w:rFonts w:asciiTheme="minorHAnsi" w:hAnsiTheme="minorHAnsi" w:cs="Calibri"/>
        </w:rPr>
        <w:t>……….</w:t>
      </w:r>
    </w:p>
    <w:p w:rsidR="00E55D67" w:rsidRPr="007C414F" w:rsidRDefault="00E55D67" w:rsidP="003964C6">
      <w:pPr>
        <w:pStyle w:val="Standard"/>
        <w:spacing w:after="0" w:line="240" w:lineRule="auto"/>
        <w:rPr>
          <w:rFonts w:asciiTheme="minorHAnsi" w:hAnsiTheme="minorHAnsi" w:cs="Calibri"/>
        </w:rPr>
      </w:pPr>
      <w:r w:rsidRPr="007C414F">
        <w:rPr>
          <w:rFonts w:asciiTheme="minorHAnsi" w:hAnsiTheme="minorHAnsi" w:cs="Calibri"/>
        </w:rPr>
        <w:t>(Imię i nazwisko Oferenta)</w:t>
      </w:r>
      <w:r w:rsidRPr="007C414F">
        <w:rPr>
          <w:rFonts w:asciiTheme="minorHAnsi" w:hAnsiTheme="minorHAnsi" w:cs="Calibri"/>
        </w:rPr>
        <w:tab/>
      </w:r>
      <w:r w:rsidRPr="007C414F">
        <w:rPr>
          <w:rFonts w:asciiTheme="minorHAnsi" w:hAnsiTheme="minorHAnsi" w:cs="Calibri"/>
        </w:rPr>
        <w:tab/>
      </w:r>
      <w:r w:rsidRPr="007C414F">
        <w:rPr>
          <w:rFonts w:asciiTheme="minorHAnsi" w:hAnsiTheme="minorHAnsi" w:cs="Calibri"/>
        </w:rPr>
        <w:tab/>
      </w:r>
      <w:r w:rsidRPr="007C414F">
        <w:rPr>
          <w:rFonts w:asciiTheme="minorHAnsi" w:hAnsiTheme="minorHAnsi" w:cs="Calibri"/>
        </w:rPr>
        <w:tab/>
      </w:r>
      <w:r w:rsidRPr="007C414F">
        <w:rPr>
          <w:rFonts w:asciiTheme="minorHAnsi" w:hAnsiTheme="minorHAnsi" w:cs="Calibri"/>
        </w:rPr>
        <w:tab/>
        <w:t xml:space="preserve">      (Miejscowość i data)</w:t>
      </w:r>
    </w:p>
    <w:p w:rsidR="00E55D67" w:rsidRPr="007C414F" w:rsidRDefault="00E55D67" w:rsidP="003964C6">
      <w:pPr>
        <w:pStyle w:val="Standard"/>
        <w:spacing w:after="0" w:line="240" w:lineRule="auto"/>
        <w:rPr>
          <w:rFonts w:asciiTheme="minorHAnsi" w:hAnsiTheme="minorHAnsi" w:cs="Calibri"/>
        </w:rPr>
      </w:pPr>
    </w:p>
    <w:p w:rsidR="00E55D67" w:rsidRPr="007C414F" w:rsidRDefault="00E55D67" w:rsidP="003964C6">
      <w:pPr>
        <w:pStyle w:val="Standard"/>
        <w:spacing w:after="0" w:line="240" w:lineRule="auto"/>
        <w:rPr>
          <w:rFonts w:asciiTheme="minorHAnsi" w:hAnsiTheme="minorHAnsi" w:cs="Calibri"/>
        </w:rPr>
      </w:pPr>
    </w:p>
    <w:p w:rsidR="00E55D67" w:rsidRPr="007C414F" w:rsidRDefault="00E55D67" w:rsidP="00EA6255">
      <w:pPr>
        <w:pStyle w:val="Standard"/>
        <w:spacing w:after="0" w:line="240" w:lineRule="auto"/>
        <w:jc w:val="right"/>
        <w:rPr>
          <w:rFonts w:asciiTheme="minorHAnsi" w:hAnsiTheme="minorHAnsi" w:cs="Calibri"/>
          <w:u w:val="single"/>
        </w:rPr>
      </w:pPr>
      <w:r w:rsidRPr="007C414F">
        <w:rPr>
          <w:rFonts w:asciiTheme="minorHAnsi" w:hAnsiTheme="minorHAnsi" w:cs="Calibri"/>
          <w:u w:val="single"/>
        </w:rPr>
        <w:t xml:space="preserve">Propozycja cenowa kierowana do: </w:t>
      </w:r>
    </w:p>
    <w:p w:rsidR="00E55D67" w:rsidRPr="007C414F" w:rsidRDefault="00E55D67" w:rsidP="003964C6">
      <w:pPr>
        <w:pStyle w:val="Standard"/>
        <w:spacing w:after="0" w:line="240" w:lineRule="auto"/>
        <w:rPr>
          <w:rFonts w:asciiTheme="minorHAnsi" w:hAnsiTheme="minorHAnsi" w:cs="Calibri"/>
          <w:u w:val="single"/>
        </w:rPr>
      </w:pPr>
    </w:p>
    <w:p w:rsidR="00E55D67" w:rsidRPr="007C414F" w:rsidRDefault="00E55D67" w:rsidP="003964C6">
      <w:pPr>
        <w:pStyle w:val="Standard"/>
        <w:spacing w:after="0" w:line="240" w:lineRule="auto"/>
        <w:rPr>
          <w:rFonts w:asciiTheme="minorHAnsi" w:hAnsiTheme="minorHAnsi" w:cs="Calibri"/>
          <w:u w:val="single"/>
        </w:rPr>
      </w:pPr>
    </w:p>
    <w:p w:rsidR="00B21685" w:rsidRPr="00EA6255" w:rsidRDefault="00EA6255" w:rsidP="003964C6">
      <w:pPr>
        <w:pStyle w:val="Fuzeile1"/>
        <w:spacing w:line="240" w:lineRule="auto"/>
        <w:jc w:val="right"/>
        <w:rPr>
          <w:rStyle w:val="Absatz-Standardschriftart"/>
          <w:rFonts w:asciiTheme="minorHAnsi" w:hAnsiTheme="minorHAnsi"/>
          <w:b/>
          <w:spacing w:val="20"/>
          <w:sz w:val="22"/>
          <w:szCs w:val="22"/>
        </w:rPr>
      </w:pPr>
      <w:r w:rsidRPr="00EA6255">
        <w:rPr>
          <w:rStyle w:val="Absatz-Standardschriftart"/>
          <w:rFonts w:asciiTheme="minorHAnsi" w:hAnsiTheme="minorHAnsi"/>
          <w:b/>
          <w:sz w:val="22"/>
          <w:szCs w:val="22"/>
        </w:rPr>
        <w:t xml:space="preserve">Grupa Profesja </w:t>
      </w:r>
      <w:r w:rsidR="00BC4F8E" w:rsidRPr="00EA6255">
        <w:rPr>
          <w:rStyle w:val="Absatz-Standardschriftart"/>
          <w:rFonts w:asciiTheme="minorHAnsi" w:hAnsiTheme="minorHAnsi"/>
          <w:b/>
          <w:sz w:val="22"/>
          <w:szCs w:val="22"/>
        </w:rPr>
        <w:t xml:space="preserve"> Sp. z o.o.</w:t>
      </w:r>
    </w:p>
    <w:p w:rsidR="00B21685" w:rsidRPr="007C414F" w:rsidRDefault="00B21685" w:rsidP="003964C6">
      <w:pPr>
        <w:pStyle w:val="Fuzeile1"/>
        <w:spacing w:line="240" w:lineRule="auto"/>
        <w:jc w:val="right"/>
        <w:rPr>
          <w:rStyle w:val="Absatz-Standardschriftart"/>
          <w:rFonts w:asciiTheme="minorHAnsi" w:hAnsiTheme="minorHAnsi"/>
          <w:spacing w:val="20"/>
          <w:sz w:val="22"/>
          <w:szCs w:val="22"/>
        </w:rPr>
      </w:pPr>
      <w:r w:rsidRPr="007C414F">
        <w:rPr>
          <w:rStyle w:val="Absatz-Standardschriftart"/>
          <w:rFonts w:asciiTheme="minorHAnsi" w:hAnsiTheme="minorHAnsi"/>
          <w:spacing w:val="20"/>
          <w:sz w:val="22"/>
          <w:szCs w:val="22"/>
        </w:rPr>
        <w:t>ul. Sieradzka 4c</w:t>
      </w:r>
    </w:p>
    <w:p w:rsidR="00B21685" w:rsidRPr="007C414F" w:rsidRDefault="00B21685" w:rsidP="003964C6">
      <w:pPr>
        <w:pStyle w:val="Fuzeile1"/>
        <w:spacing w:line="240" w:lineRule="auto"/>
        <w:jc w:val="right"/>
        <w:rPr>
          <w:rFonts w:asciiTheme="minorHAnsi" w:hAnsiTheme="minorHAnsi"/>
          <w:spacing w:val="20"/>
          <w:sz w:val="22"/>
          <w:szCs w:val="22"/>
        </w:rPr>
      </w:pPr>
      <w:r w:rsidRPr="007C414F">
        <w:rPr>
          <w:rStyle w:val="Absatz-Standardschriftart"/>
          <w:rFonts w:asciiTheme="minorHAnsi" w:hAnsiTheme="minorHAnsi"/>
          <w:spacing w:val="20"/>
          <w:sz w:val="22"/>
          <w:szCs w:val="22"/>
        </w:rPr>
        <w:t>60-163 Poznań</w:t>
      </w:r>
    </w:p>
    <w:p w:rsidR="00E55D67" w:rsidRPr="007C414F" w:rsidRDefault="00E55D67" w:rsidP="003964C6">
      <w:pPr>
        <w:pStyle w:val="Standard"/>
        <w:spacing w:after="0" w:line="240" w:lineRule="auto"/>
        <w:rPr>
          <w:rFonts w:asciiTheme="minorHAnsi" w:hAnsiTheme="minorHAnsi" w:cs="Calibri"/>
        </w:rPr>
      </w:pPr>
    </w:p>
    <w:p w:rsidR="00655C5C" w:rsidRPr="00EA6255" w:rsidRDefault="00E55D67" w:rsidP="00EA6255">
      <w:pPr>
        <w:pStyle w:val="Standard"/>
        <w:jc w:val="center"/>
        <w:rPr>
          <w:rFonts w:asciiTheme="minorHAnsi" w:hAnsiTheme="minorHAnsi"/>
          <w:b/>
        </w:rPr>
      </w:pPr>
      <w:r w:rsidRPr="007C414F">
        <w:rPr>
          <w:rStyle w:val="Absatz-Standardschriftart"/>
          <w:rFonts w:asciiTheme="minorHAnsi" w:hAnsiTheme="minorHAnsi" w:cs="Arial"/>
        </w:rPr>
        <w:t>W odpowiedzi na</w:t>
      </w:r>
      <w:r w:rsidR="00B21685" w:rsidRPr="007C414F">
        <w:rPr>
          <w:rStyle w:val="Absatz-Standardschriftart"/>
          <w:rFonts w:asciiTheme="minorHAnsi" w:hAnsiTheme="minorHAnsi" w:cs="Arial"/>
        </w:rPr>
        <w:t xml:space="preserve"> </w:t>
      </w:r>
      <w:r w:rsidR="001B072F" w:rsidRPr="007C414F">
        <w:rPr>
          <w:rStyle w:val="Absatz-Standardschriftart"/>
          <w:rFonts w:asciiTheme="minorHAnsi" w:hAnsiTheme="minorHAnsi" w:cs="Arial"/>
          <w:b/>
        </w:rPr>
        <w:t>Rozeznanie rynku</w:t>
      </w:r>
      <w:r w:rsidR="00A168D1" w:rsidRPr="007C414F">
        <w:rPr>
          <w:rStyle w:val="Absatz-Standardschriftart"/>
          <w:rFonts w:asciiTheme="minorHAnsi" w:hAnsiTheme="minorHAnsi" w:cs="Arial"/>
          <w:b/>
        </w:rPr>
        <w:t xml:space="preserve"> z dnia </w:t>
      </w:r>
      <w:r w:rsidR="001D6A06" w:rsidRPr="007C414F">
        <w:rPr>
          <w:rStyle w:val="Absatz-Standardschriftart"/>
          <w:rFonts w:asciiTheme="minorHAnsi" w:hAnsiTheme="minorHAnsi" w:cs="Arial"/>
          <w:b/>
        </w:rPr>
        <w:t>05.06.</w:t>
      </w:r>
      <w:r w:rsidR="00912B8D" w:rsidRPr="007C414F">
        <w:rPr>
          <w:rStyle w:val="Absatz-Standardschriftart"/>
          <w:rFonts w:asciiTheme="minorHAnsi" w:hAnsiTheme="minorHAnsi" w:cs="Arial"/>
          <w:b/>
        </w:rPr>
        <w:t>201</w:t>
      </w:r>
      <w:r w:rsidR="008164DB" w:rsidRPr="007C414F">
        <w:rPr>
          <w:rStyle w:val="Absatz-Standardschriftart"/>
          <w:rFonts w:asciiTheme="minorHAnsi" w:hAnsiTheme="minorHAnsi" w:cs="Arial"/>
          <w:b/>
        </w:rPr>
        <w:t>9</w:t>
      </w:r>
      <w:r w:rsidRPr="007C414F">
        <w:rPr>
          <w:rStyle w:val="Absatz-Standardschriftart"/>
          <w:rFonts w:asciiTheme="minorHAnsi" w:hAnsiTheme="minorHAnsi" w:cs="Arial"/>
          <w:b/>
        </w:rPr>
        <w:t xml:space="preserve"> r. </w:t>
      </w:r>
      <w:r w:rsidRPr="007C414F">
        <w:rPr>
          <w:rStyle w:val="Absatz-Standardschriftart"/>
          <w:rFonts w:asciiTheme="minorHAnsi" w:hAnsiTheme="minorHAnsi" w:cs="Arial"/>
          <w:b/>
          <w:color w:val="000000"/>
        </w:rPr>
        <w:t>na</w:t>
      </w:r>
      <w:r w:rsidR="00B21685" w:rsidRPr="007C414F">
        <w:rPr>
          <w:rStyle w:val="Absatz-Standardschriftart"/>
          <w:rFonts w:asciiTheme="minorHAnsi" w:hAnsiTheme="minorHAnsi" w:cs="Arial"/>
          <w:b/>
          <w:color w:val="000000"/>
        </w:rPr>
        <w:t xml:space="preserve"> </w:t>
      </w:r>
      <w:r w:rsidR="00A31A5A" w:rsidRPr="007C414F">
        <w:rPr>
          <w:rStyle w:val="Domylnaczcionkaakapitu1"/>
          <w:rFonts w:asciiTheme="minorHAnsi" w:hAnsiTheme="minorHAnsi"/>
          <w:b/>
        </w:rPr>
        <w:t xml:space="preserve">świadczenie usługi </w:t>
      </w:r>
      <w:r w:rsidR="000E1F9F" w:rsidRPr="007C414F">
        <w:rPr>
          <w:rStyle w:val="Domylnaczcionkaakapitu1"/>
          <w:rFonts w:asciiTheme="minorHAnsi" w:hAnsiTheme="minorHAnsi"/>
          <w:b/>
        </w:rPr>
        <w:t>doradztwa zawodowego</w:t>
      </w:r>
      <w:r w:rsidR="00B21685" w:rsidRPr="007C414F">
        <w:rPr>
          <w:rStyle w:val="Domylnaczcionkaakapitu1"/>
          <w:rFonts w:asciiTheme="minorHAnsi" w:hAnsiTheme="minorHAnsi"/>
          <w:b/>
        </w:rPr>
        <w:t xml:space="preserve"> </w:t>
      </w:r>
      <w:r w:rsidRPr="007C414F">
        <w:rPr>
          <w:rStyle w:val="Absatz-Standardschriftart"/>
          <w:rFonts w:asciiTheme="minorHAnsi" w:hAnsiTheme="minorHAnsi" w:cs="Arial"/>
        </w:rPr>
        <w:t xml:space="preserve">będącego przedmiotem </w:t>
      </w:r>
      <w:r w:rsidR="005C260F" w:rsidRPr="007C414F">
        <w:rPr>
          <w:rStyle w:val="Absatz-Standardschriftart"/>
          <w:rFonts w:asciiTheme="minorHAnsi" w:hAnsiTheme="minorHAnsi" w:cs="Arial"/>
        </w:rPr>
        <w:t xml:space="preserve">rozeznania </w:t>
      </w:r>
      <w:r w:rsidR="00AA6F49" w:rsidRPr="007C414F">
        <w:rPr>
          <w:rStyle w:val="Absatz-Standardschriftart"/>
          <w:rFonts w:asciiTheme="minorHAnsi" w:hAnsiTheme="minorHAnsi" w:cs="Calibri"/>
        </w:rPr>
        <w:t>w ramach p</w:t>
      </w:r>
      <w:r w:rsidRPr="007C414F">
        <w:rPr>
          <w:rStyle w:val="Absatz-Standardschriftart"/>
          <w:rFonts w:asciiTheme="minorHAnsi" w:hAnsiTheme="minorHAnsi" w:cs="Calibri"/>
        </w:rPr>
        <w:t>rojektu</w:t>
      </w:r>
      <w:r w:rsidR="00BC4F8E" w:rsidRPr="007C414F">
        <w:rPr>
          <w:rStyle w:val="Absatz-Standardschriftart"/>
          <w:rFonts w:asciiTheme="minorHAnsi" w:hAnsiTheme="minorHAnsi" w:cs="Calibri"/>
        </w:rPr>
        <w:t xml:space="preserve">: </w:t>
      </w:r>
      <w:r w:rsidR="00EA6255">
        <w:rPr>
          <w:rFonts w:asciiTheme="minorHAnsi" w:hAnsiTheme="minorHAnsi"/>
          <w:b/>
        </w:rPr>
        <w:t>POWR.01.02.01</w:t>
      </w:r>
      <w:r w:rsidR="00EA6255" w:rsidRPr="007C414F">
        <w:rPr>
          <w:rFonts w:asciiTheme="minorHAnsi" w:hAnsiTheme="minorHAnsi"/>
          <w:b/>
        </w:rPr>
        <w:t>-16-</w:t>
      </w:r>
      <w:r w:rsidR="00EA6255">
        <w:rPr>
          <w:rFonts w:asciiTheme="minorHAnsi" w:hAnsiTheme="minorHAnsi"/>
          <w:b/>
        </w:rPr>
        <w:t>1K06</w:t>
      </w:r>
      <w:r w:rsidR="00EA6255" w:rsidRPr="007C414F">
        <w:rPr>
          <w:rFonts w:asciiTheme="minorHAnsi" w:hAnsiTheme="minorHAnsi"/>
          <w:b/>
        </w:rPr>
        <w:t>/18</w:t>
      </w:r>
      <w:r w:rsidR="00EA6255">
        <w:rPr>
          <w:rFonts w:asciiTheme="minorHAnsi" w:hAnsiTheme="minorHAnsi"/>
          <w:b/>
        </w:rPr>
        <w:t xml:space="preserve"> </w:t>
      </w:r>
      <w:r w:rsidR="00655C5C" w:rsidRPr="007C414F">
        <w:rPr>
          <w:rFonts w:asciiTheme="minorHAnsi" w:hAnsiTheme="minorHAnsi"/>
        </w:rPr>
        <w:t>pt</w:t>
      </w:r>
      <w:r w:rsidR="00655C5C" w:rsidRPr="007C414F">
        <w:rPr>
          <w:rStyle w:val="Absatz-Standardschriftart"/>
          <w:rFonts w:asciiTheme="minorHAnsi" w:hAnsiTheme="minorHAnsi"/>
        </w:rPr>
        <w:t xml:space="preserve">. </w:t>
      </w:r>
      <w:r w:rsidR="00655C5C" w:rsidRPr="007C414F">
        <w:rPr>
          <w:rFonts w:asciiTheme="minorHAnsi" w:hAnsiTheme="minorHAnsi"/>
          <w:b/>
        </w:rPr>
        <w:t>„Opolska Agencja Pracy – program wsparcia młodych niepełnosprawnych”</w:t>
      </w:r>
      <w:r w:rsidR="00655C5C" w:rsidRPr="007C414F">
        <w:rPr>
          <w:rFonts w:asciiTheme="minorHAnsi" w:hAnsiTheme="minorHAnsi"/>
        </w:rPr>
        <w:t xml:space="preserve">,  dofinansowanego ze środków Unii Europejskiej w ramach Programu </w:t>
      </w:r>
      <w:r w:rsidR="00655C5C" w:rsidRPr="007C414F">
        <w:rPr>
          <w:rFonts w:asciiTheme="minorHAnsi" w:hAnsiTheme="minorHAnsi" w:cs="Calibri"/>
        </w:rPr>
        <w:t>Operacyjnego Wiedza Edukacja Rozwój 2014-2020</w:t>
      </w:r>
      <w:r w:rsidR="00655C5C" w:rsidRPr="007C414F">
        <w:rPr>
          <w:rFonts w:asciiTheme="minorHAnsi" w:hAnsiTheme="minorHAnsi"/>
        </w:rPr>
        <w:t>:</w:t>
      </w:r>
    </w:p>
    <w:p w:rsidR="00BC4F8E" w:rsidRPr="007C414F" w:rsidRDefault="00BC4F8E" w:rsidP="003964C6">
      <w:pPr>
        <w:pStyle w:val="Standard"/>
        <w:spacing w:after="0" w:line="240" w:lineRule="auto"/>
        <w:jc w:val="both"/>
        <w:rPr>
          <w:rFonts w:asciiTheme="minorHAnsi" w:hAnsiTheme="minorHAnsi"/>
        </w:rPr>
      </w:pPr>
      <w:r w:rsidRPr="007C414F">
        <w:rPr>
          <w:rFonts w:asciiTheme="minorHAnsi" w:hAnsiTheme="minorHAnsi"/>
        </w:rPr>
        <w:t>Działanie: 1.2 Wsparcie ludzi młodych na regionalnym rynku pracy</w:t>
      </w:r>
    </w:p>
    <w:p w:rsidR="00BC4F8E" w:rsidRPr="007C414F" w:rsidRDefault="00BC4F8E" w:rsidP="003964C6">
      <w:pPr>
        <w:pStyle w:val="Standard"/>
        <w:spacing w:after="0" w:line="240" w:lineRule="auto"/>
        <w:jc w:val="both"/>
        <w:rPr>
          <w:rFonts w:asciiTheme="minorHAnsi" w:hAnsiTheme="minorHAnsi"/>
        </w:rPr>
      </w:pPr>
      <w:r w:rsidRPr="007C414F">
        <w:rPr>
          <w:rFonts w:asciiTheme="minorHAnsi" w:hAnsiTheme="minorHAnsi"/>
        </w:rPr>
        <w:t>Poddziałanie: 1.2.1. Wsparcie udzielane z Europejskiego Funduszu Spójności</w:t>
      </w:r>
    </w:p>
    <w:p w:rsidR="00BC4F8E" w:rsidRPr="007C414F" w:rsidRDefault="00BC4F8E" w:rsidP="003964C6">
      <w:pPr>
        <w:pStyle w:val="Listenabsatz1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:rsidR="00E55D67" w:rsidRPr="007C414F" w:rsidRDefault="00E55D67" w:rsidP="003964C6">
      <w:pPr>
        <w:pStyle w:val="Standard"/>
        <w:spacing w:after="0" w:line="240" w:lineRule="auto"/>
        <w:jc w:val="both"/>
        <w:rPr>
          <w:rFonts w:asciiTheme="minorHAnsi" w:hAnsiTheme="minorHAnsi"/>
        </w:rPr>
      </w:pPr>
    </w:p>
    <w:tbl>
      <w:tblPr>
        <w:tblW w:w="5004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1"/>
        <w:gridCol w:w="3845"/>
        <w:gridCol w:w="4190"/>
      </w:tblGrid>
      <w:tr w:rsidR="00E55D67" w:rsidRPr="007C414F" w:rsidTr="00FC4DC0">
        <w:tc>
          <w:tcPr>
            <w:tcW w:w="1028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55D67" w:rsidRPr="007C414F" w:rsidRDefault="00E55D67" w:rsidP="003964C6">
            <w:pPr>
              <w:pStyle w:val="Standard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7C414F">
              <w:rPr>
                <w:rStyle w:val="Absatz-Standardschriftart"/>
                <w:rFonts w:asciiTheme="minorHAnsi" w:hAnsiTheme="minorHAnsi" w:cs="Arial"/>
                <w:b/>
                <w:bCs/>
              </w:rPr>
              <w:t>Dane Wykonawcy:</w:t>
            </w:r>
          </w:p>
        </w:tc>
      </w:tr>
      <w:tr w:rsidR="00E55D67" w:rsidRPr="007C414F" w:rsidTr="00FC4DC0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55D67" w:rsidRPr="007C414F" w:rsidRDefault="00E55D67" w:rsidP="003964C6">
            <w:pPr>
              <w:pStyle w:val="Standard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7C414F">
              <w:rPr>
                <w:rFonts w:asciiTheme="minorHAnsi" w:hAnsiTheme="minorHAnsi" w:cs="Arial"/>
              </w:rPr>
              <w:t>Nazwa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55D67" w:rsidRPr="007C414F" w:rsidRDefault="00E55D67" w:rsidP="003964C6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  <w:shd w:val="clear" w:color="auto" w:fill="FFFF00"/>
              </w:rPr>
            </w:pPr>
          </w:p>
        </w:tc>
      </w:tr>
      <w:tr w:rsidR="00E55D67" w:rsidRPr="007C414F" w:rsidTr="00FC4DC0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55D67" w:rsidRPr="007C414F" w:rsidRDefault="00E55D67" w:rsidP="003964C6">
            <w:pPr>
              <w:pStyle w:val="Standard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7C414F">
              <w:rPr>
                <w:rFonts w:asciiTheme="minorHAnsi" w:hAnsiTheme="minorHAnsi" w:cs="Arial"/>
              </w:rPr>
              <w:t>Adres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55D67" w:rsidRPr="007C414F" w:rsidRDefault="00E55D67" w:rsidP="003964C6">
            <w:pPr>
              <w:pStyle w:val="Standard"/>
              <w:spacing w:after="0" w:line="240" w:lineRule="auto"/>
              <w:rPr>
                <w:rFonts w:asciiTheme="minorHAnsi" w:hAnsiTheme="minorHAnsi" w:cs="Arial"/>
                <w:shd w:val="clear" w:color="auto" w:fill="FFFF00"/>
              </w:rPr>
            </w:pPr>
          </w:p>
        </w:tc>
      </w:tr>
      <w:tr w:rsidR="00E55D67" w:rsidRPr="007C414F" w:rsidTr="00FC4DC0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55D67" w:rsidRPr="007C414F" w:rsidRDefault="00E55D67" w:rsidP="003964C6">
            <w:pPr>
              <w:pStyle w:val="Standard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7C414F">
              <w:rPr>
                <w:rFonts w:asciiTheme="minorHAnsi" w:hAnsiTheme="minorHAnsi" w:cs="Arial"/>
              </w:rPr>
              <w:t>NIP</w:t>
            </w:r>
            <w:r w:rsidR="00BC4F8E" w:rsidRPr="007C414F">
              <w:rPr>
                <w:rFonts w:asciiTheme="minorHAnsi" w:hAnsiTheme="minorHAnsi" w:cs="Arial"/>
              </w:rPr>
              <w:t>/PESEL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55D67" w:rsidRPr="007C414F" w:rsidRDefault="00E55D67" w:rsidP="003964C6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  <w:shd w:val="clear" w:color="auto" w:fill="FFFF00"/>
              </w:rPr>
            </w:pPr>
          </w:p>
        </w:tc>
      </w:tr>
      <w:tr w:rsidR="00E55D67" w:rsidRPr="007C414F" w:rsidTr="00FC4DC0">
        <w:tc>
          <w:tcPr>
            <w:tcW w:w="1028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55D67" w:rsidRPr="007C414F" w:rsidRDefault="00E55D67" w:rsidP="003964C6">
            <w:pPr>
              <w:pStyle w:val="Standard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7C414F">
              <w:rPr>
                <w:rStyle w:val="Absatz-Standardschriftart"/>
                <w:rFonts w:asciiTheme="minorHAnsi" w:hAnsiTheme="minorHAnsi" w:cs="Arial"/>
                <w:b/>
                <w:bCs/>
              </w:rPr>
              <w:t>Dane Osoby Kontaktowej:</w:t>
            </w:r>
          </w:p>
        </w:tc>
      </w:tr>
      <w:tr w:rsidR="00E55D67" w:rsidRPr="007C414F" w:rsidTr="00FC4DC0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55D67" w:rsidRPr="007C414F" w:rsidRDefault="00E55D67" w:rsidP="003964C6">
            <w:pPr>
              <w:pStyle w:val="Standard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7C414F">
              <w:rPr>
                <w:rFonts w:asciiTheme="minorHAnsi" w:hAnsiTheme="minorHAnsi" w:cs="Arial"/>
              </w:rPr>
              <w:t>Imię i Nazwisko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55D67" w:rsidRPr="007C414F" w:rsidRDefault="00E55D67" w:rsidP="003964C6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  <w:shd w:val="clear" w:color="auto" w:fill="FFFF00"/>
              </w:rPr>
            </w:pPr>
          </w:p>
        </w:tc>
      </w:tr>
      <w:tr w:rsidR="00E55D67" w:rsidRPr="007C414F" w:rsidTr="00FC4DC0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55D67" w:rsidRPr="007C414F" w:rsidRDefault="00E55D67" w:rsidP="003964C6">
            <w:pPr>
              <w:pStyle w:val="Standard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7C414F">
              <w:rPr>
                <w:rFonts w:asciiTheme="minorHAnsi" w:hAnsiTheme="minorHAnsi" w:cs="Arial"/>
              </w:rPr>
              <w:t>Adres e-mail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55D67" w:rsidRPr="007C414F" w:rsidRDefault="00E55D67" w:rsidP="003964C6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  <w:shd w:val="clear" w:color="auto" w:fill="FFFF00"/>
              </w:rPr>
            </w:pPr>
          </w:p>
        </w:tc>
      </w:tr>
      <w:tr w:rsidR="00E55D67" w:rsidRPr="007C414F" w:rsidTr="00FC4DC0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55D67" w:rsidRPr="007C414F" w:rsidRDefault="00E55D67" w:rsidP="003964C6">
            <w:pPr>
              <w:pStyle w:val="Standard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7C414F">
              <w:rPr>
                <w:rFonts w:asciiTheme="minorHAnsi" w:hAnsiTheme="minorHAnsi" w:cs="Arial"/>
              </w:rPr>
              <w:t>Telefon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55D67" w:rsidRPr="007C414F" w:rsidRDefault="00E55D67" w:rsidP="003964C6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E55D67" w:rsidRPr="007C414F" w:rsidTr="00FC4DC0">
        <w:tc>
          <w:tcPr>
            <w:tcW w:w="1028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55D67" w:rsidRPr="007C414F" w:rsidRDefault="00E55D67" w:rsidP="003964C6">
            <w:pPr>
              <w:pStyle w:val="Standard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7C414F">
              <w:rPr>
                <w:rStyle w:val="Absatz-Standardschriftart"/>
                <w:rFonts w:asciiTheme="minorHAnsi" w:hAnsiTheme="minorHAnsi" w:cs="Arial"/>
                <w:b/>
                <w:bCs/>
              </w:rPr>
              <w:t>Parametry oferty:</w:t>
            </w:r>
          </w:p>
        </w:tc>
      </w:tr>
      <w:tr w:rsidR="00E55D67" w:rsidRPr="007C414F" w:rsidTr="00FC4DC0">
        <w:tc>
          <w:tcPr>
            <w:tcW w:w="598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55D67" w:rsidRPr="007C414F" w:rsidRDefault="00E55D67" w:rsidP="003964C6">
            <w:pPr>
              <w:pStyle w:val="Standard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7C414F">
              <w:rPr>
                <w:rFonts w:asciiTheme="minorHAnsi" w:hAnsiTheme="minorHAnsi" w:cs="Arial"/>
              </w:rPr>
              <w:t>Data przygotowania oferty</w:t>
            </w:r>
          </w:p>
        </w:tc>
        <w:tc>
          <w:tcPr>
            <w:tcW w:w="42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55D67" w:rsidRPr="007C414F" w:rsidRDefault="00E55D67" w:rsidP="003964C6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E55D67" w:rsidRPr="007C414F" w:rsidTr="00FC4DC0">
        <w:trPr>
          <w:trHeight w:val="15"/>
        </w:trPr>
        <w:tc>
          <w:tcPr>
            <w:tcW w:w="598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55D67" w:rsidRPr="007C414F" w:rsidRDefault="00E55D67" w:rsidP="003964C6">
            <w:pPr>
              <w:pStyle w:val="Standard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7C414F">
              <w:rPr>
                <w:rFonts w:asciiTheme="minorHAnsi" w:hAnsiTheme="minorHAnsi" w:cs="Arial"/>
              </w:rPr>
              <w:t>Okres ważności oferty</w:t>
            </w:r>
          </w:p>
        </w:tc>
        <w:tc>
          <w:tcPr>
            <w:tcW w:w="42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55D67" w:rsidRPr="007C414F" w:rsidRDefault="00E55D67" w:rsidP="003964C6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7C414F">
              <w:rPr>
                <w:rFonts w:asciiTheme="minorHAnsi" w:hAnsiTheme="minorHAnsi" w:cs="Arial"/>
              </w:rPr>
              <w:t>30 dni</w:t>
            </w:r>
          </w:p>
        </w:tc>
      </w:tr>
    </w:tbl>
    <w:p w:rsidR="008B14CF" w:rsidRPr="007C414F" w:rsidRDefault="008B14CF" w:rsidP="003964C6">
      <w:pPr>
        <w:pStyle w:val="Standard"/>
        <w:spacing w:after="0" w:line="240" w:lineRule="auto"/>
        <w:jc w:val="center"/>
        <w:rPr>
          <w:rFonts w:asciiTheme="minorHAnsi" w:hAnsiTheme="minorHAnsi" w:cs="Arial"/>
          <w:b/>
        </w:rPr>
      </w:pPr>
    </w:p>
    <w:p w:rsidR="00F4468E" w:rsidRPr="007C414F" w:rsidRDefault="00F4468E" w:rsidP="003964C6">
      <w:pPr>
        <w:pStyle w:val="Standard"/>
        <w:spacing w:after="0" w:line="240" w:lineRule="auto"/>
        <w:jc w:val="center"/>
        <w:rPr>
          <w:rFonts w:asciiTheme="minorHAnsi" w:hAnsiTheme="minorHAnsi" w:cs="Arial"/>
          <w:b/>
        </w:rPr>
      </w:pPr>
    </w:p>
    <w:p w:rsidR="00F4468E" w:rsidRPr="007C414F" w:rsidRDefault="00F4468E" w:rsidP="003964C6">
      <w:pPr>
        <w:pStyle w:val="Standard"/>
        <w:spacing w:after="0" w:line="240" w:lineRule="auto"/>
        <w:jc w:val="center"/>
        <w:rPr>
          <w:rFonts w:asciiTheme="minorHAnsi" w:hAnsiTheme="minorHAnsi" w:cs="Arial"/>
          <w:b/>
        </w:rPr>
      </w:pPr>
    </w:p>
    <w:p w:rsidR="003F0BCA" w:rsidRPr="007C414F" w:rsidRDefault="003F0BCA" w:rsidP="003964C6">
      <w:pPr>
        <w:pStyle w:val="Standard"/>
        <w:spacing w:after="0" w:line="240" w:lineRule="auto"/>
        <w:jc w:val="center"/>
        <w:rPr>
          <w:rFonts w:asciiTheme="minorHAnsi" w:hAnsiTheme="minorHAnsi" w:cs="Arial"/>
          <w:b/>
        </w:rPr>
      </w:pPr>
    </w:p>
    <w:p w:rsidR="003F0BCA" w:rsidRPr="007C414F" w:rsidRDefault="003F0BCA" w:rsidP="003964C6">
      <w:pPr>
        <w:pStyle w:val="Standard"/>
        <w:spacing w:after="0" w:line="240" w:lineRule="auto"/>
        <w:jc w:val="center"/>
        <w:rPr>
          <w:rFonts w:asciiTheme="minorHAnsi" w:hAnsiTheme="minorHAnsi" w:cs="Arial"/>
          <w:b/>
        </w:rPr>
      </w:pPr>
    </w:p>
    <w:p w:rsidR="00E55D67" w:rsidRPr="007C414F" w:rsidRDefault="00E55D67" w:rsidP="003964C6">
      <w:pPr>
        <w:pStyle w:val="Standard"/>
        <w:spacing w:after="0" w:line="240" w:lineRule="auto"/>
        <w:jc w:val="center"/>
        <w:rPr>
          <w:rFonts w:asciiTheme="minorHAnsi" w:hAnsiTheme="minorHAnsi" w:cs="Arial"/>
          <w:b/>
        </w:rPr>
      </w:pPr>
      <w:r w:rsidRPr="007C414F">
        <w:rPr>
          <w:rFonts w:asciiTheme="minorHAnsi" w:hAnsiTheme="minorHAnsi" w:cs="Arial"/>
          <w:b/>
        </w:rPr>
        <w:lastRenderedPageBreak/>
        <w:t>Oferta cenowa:</w:t>
      </w:r>
    </w:p>
    <w:p w:rsidR="00772B0D" w:rsidRPr="007C414F" w:rsidRDefault="00772B0D" w:rsidP="003964C6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</w:rPr>
      </w:pPr>
    </w:p>
    <w:p w:rsidR="00E0218E" w:rsidRPr="007C414F" w:rsidRDefault="003964C6" w:rsidP="003964C6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</w:rPr>
      </w:pPr>
      <w:r w:rsidRPr="007C414F">
        <w:rPr>
          <w:rFonts w:asciiTheme="minorHAnsi" w:hAnsiTheme="minorHAnsi"/>
          <w:b/>
        </w:rPr>
        <w:t>Zadanie 1. Identyfikacja potrzeb i oddalenia od rynku pracy – Indywidualne poradnictwo zawodowe  - diagnoza potrzeb i motywacji oraz Indywidualny Plan Działania</w:t>
      </w:r>
      <w:r w:rsidR="00EA6255">
        <w:rPr>
          <w:rFonts w:asciiTheme="minorHAnsi" w:hAnsiTheme="minorHAnsi"/>
          <w:b/>
        </w:rPr>
        <w:t xml:space="preserve"> 3 godziny x 75 osób</w:t>
      </w:r>
    </w:p>
    <w:p w:rsidR="00772B0D" w:rsidRPr="007C414F" w:rsidRDefault="00772B0D" w:rsidP="003964C6">
      <w:pPr>
        <w:autoSpaceDE w:val="0"/>
        <w:autoSpaceDN w:val="0"/>
        <w:adjustRightInd w:val="0"/>
        <w:spacing w:after="0" w:line="240" w:lineRule="auto"/>
        <w:rPr>
          <w:rFonts w:asciiTheme="minorHAnsi" w:eastAsia="DejaVuSans" w:hAnsiTheme="minorHAnsi" w:cs="DejaVuSans"/>
          <w:lang w:eastAsia="pl-PL"/>
        </w:rPr>
      </w:pPr>
    </w:p>
    <w:p w:rsidR="0059145E" w:rsidRPr="007C414F" w:rsidRDefault="00772B0D" w:rsidP="003964C6">
      <w:pPr>
        <w:pStyle w:val="Standard"/>
        <w:spacing w:after="0" w:line="240" w:lineRule="auto"/>
        <w:jc w:val="both"/>
        <w:rPr>
          <w:rFonts w:asciiTheme="minorHAnsi" w:hAnsiTheme="minorHAnsi"/>
          <w:lang w:eastAsia="pl-PL"/>
        </w:rPr>
      </w:pPr>
      <w:r w:rsidRPr="007C414F">
        <w:rPr>
          <w:rFonts w:asciiTheme="minorHAnsi" w:hAnsiTheme="minorHAnsi"/>
          <w:lang w:eastAsia="pl-PL"/>
        </w:rPr>
        <w:t xml:space="preserve">Cena za godzinę </w:t>
      </w:r>
      <w:r w:rsidR="00F4468E" w:rsidRPr="007C414F">
        <w:rPr>
          <w:rFonts w:asciiTheme="minorHAnsi" w:hAnsiTheme="minorHAnsi"/>
          <w:lang w:eastAsia="pl-PL"/>
        </w:rPr>
        <w:t xml:space="preserve"> ………………………………………………………………..</w:t>
      </w:r>
    </w:p>
    <w:p w:rsidR="00F4468E" w:rsidRPr="007C414F" w:rsidRDefault="00F4468E" w:rsidP="003964C6">
      <w:pPr>
        <w:pStyle w:val="Standard"/>
        <w:spacing w:after="0" w:line="240" w:lineRule="auto"/>
        <w:jc w:val="both"/>
        <w:rPr>
          <w:rFonts w:asciiTheme="minorHAnsi" w:hAnsiTheme="minorHAnsi"/>
          <w:lang w:eastAsia="pl-PL"/>
        </w:rPr>
      </w:pPr>
    </w:p>
    <w:p w:rsidR="00004E51" w:rsidRPr="007C414F" w:rsidRDefault="00FC4DC0" w:rsidP="003964C6">
      <w:pPr>
        <w:pStyle w:val="Standard"/>
        <w:spacing w:after="0" w:line="240" w:lineRule="auto"/>
        <w:jc w:val="both"/>
        <w:rPr>
          <w:rStyle w:val="Absatz-Standardschriftart2"/>
          <w:rFonts w:asciiTheme="minorHAnsi" w:hAnsiTheme="minorHAnsi"/>
          <w:lang w:eastAsia="pl-PL"/>
        </w:rPr>
      </w:pPr>
      <w:r w:rsidRPr="007C414F">
        <w:rPr>
          <w:rFonts w:asciiTheme="minorHAnsi" w:hAnsiTheme="minorHAnsi"/>
          <w:lang w:eastAsia="pl-PL"/>
        </w:rPr>
        <w:t xml:space="preserve">Cena za </w:t>
      </w:r>
      <w:r w:rsidR="00BC4F8E" w:rsidRPr="007C414F">
        <w:rPr>
          <w:rFonts w:asciiTheme="minorHAnsi" w:hAnsiTheme="minorHAnsi"/>
          <w:lang w:eastAsia="pl-PL"/>
        </w:rPr>
        <w:t>225</w:t>
      </w:r>
      <w:r w:rsidR="00772B0D" w:rsidRPr="007C414F">
        <w:rPr>
          <w:rFonts w:asciiTheme="minorHAnsi" w:hAnsiTheme="minorHAnsi"/>
          <w:lang w:eastAsia="pl-PL"/>
        </w:rPr>
        <w:t xml:space="preserve"> godzin</w:t>
      </w:r>
      <w:r w:rsidR="00F4468E" w:rsidRPr="007C414F">
        <w:rPr>
          <w:rFonts w:asciiTheme="minorHAnsi" w:hAnsiTheme="minorHAnsi"/>
          <w:lang w:eastAsia="pl-PL"/>
        </w:rPr>
        <w:t xml:space="preserve"> </w:t>
      </w:r>
      <w:r w:rsidRPr="007C414F">
        <w:rPr>
          <w:rFonts w:asciiTheme="minorHAnsi" w:hAnsiTheme="minorHAnsi"/>
          <w:lang w:eastAsia="pl-PL"/>
        </w:rPr>
        <w:t xml:space="preserve"> </w:t>
      </w:r>
      <w:r w:rsidR="00004E51" w:rsidRPr="007C414F">
        <w:rPr>
          <w:rFonts w:asciiTheme="minorHAnsi" w:hAnsiTheme="minorHAnsi"/>
          <w:lang w:eastAsia="pl-PL"/>
        </w:rPr>
        <w:t>……………………………………</w:t>
      </w:r>
      <w:r w:rsidR="00230258" w:rsidRPr="007C414F">
        <w:rPr>
          <w:rFonts w:asciiTheme="minorHAnsi" w:hAnsiTheme="minorHAnsi"/>
          <w:lang w:eastAsia="pl-PL"/>
        </w:rPr>
        <w:t>……………………………………</w:t>
      </w:r>
    </w:p>
    <w:p w:rsidR="001F69EF" w:rsidRPr="007C414F" w:rsidRDefault="001F69EF" w:rsidP="003964C6">
      <w:pPr>
        <w:pStyle w:val="Standard2"/>
        <w:spacing w:after="0" w:line="240" w:lineRule="auto"/>
        <w:rPr>
          <w:rStyle w:val="Absatz-Standardschriftart2"/>
          <w:rFonts w:asciiTheme="minorHAnsi" w:hAnsiTheme="minorHAnsi"/>
          <w:lang w:val="pl-PL"/>
        </w:rPr>
      </w:pPr>
    </w:p>
    <w:p w:rsidR="00F4468E" w:rsidRPr="007C414F" w:rsidRDefault="00F4468E" w:rsidP="003964C6">
      <w:pPr>
        <w:pStyle w:val="Standard2"/>
        <w:spacing w:after="0" w:line="240" w:lineRule="auto"/>
        <w:rPr>
          <w:rStyle w:val="Absatz-Standardschriftart2"/>
          <w:rFonts w:asciiTheme="minorHAnsi" w:hAnsiTheme="minorHAnsi"/>
          <w:lang w:val="pl-PL"/>
        </w:rPr>
      </w:pPr>
    </w:p>
    <w:p w:rsidR="00E55D67" w:rsidRPr="007C414F" w:rsidRDefault="00E55D67" w:rsidP="003964C6">
      <w:pPr>
        <w:pStyle w:val="Standard2"/>
        <w:spacing w:after="0" w:line="240" w:lineRule="auto"/>
        <w:rPr>
          <w:rStyle w:val="Absatz-Standardschriftart2"/>
          <w:rFonts w:asciiTheme="minorHAnsi" w:hAnsiTheme="minorHAnsi"/>
          <w:b/>
          <w:i/>
          <w:lang w:val="pl-PL"/>
        </w:rPr>
      </w:pPr>
      <w:r w:rsidRPr="007C414F">
        <w:rPr>
          <w:rStyle w:val="Absatz-Standardschriftart2"/>
          <w:rFonts w:asciiTheme="minorHAnsi" w:hAnsiTheme="minorHAnsi"/>
          <w:lang w:val="pl-PL"/>
        </w:rPr>
        <w:t xml:space="preserve">Łączna wartość oferowanej usługi: </w:t>
      </w:r>
      <w:r w:rsidR="00004E51" w:rsidRPr="007C414F">
        <w:rPr>
          <w:rStyle w:val="Absatz-Standardschriftart2"/>
          <w:rFonts w:asciiTheme="minorHAnsi" w:hAnsiTheme="minorHAnsi"/>
          <w:lang w:val="pl-PL"/>
        </w:rPr>
        <w:t>……………………………………………………………</w:t>
      </w:r>
      <w:r w:rsidR="00230258" w:rsidRPr="007C414F">
        <w:rPr>
          <w:rStyle w:val="Absatz-Standardschriftart2"/>
          <w:rFonts w:asciiTheme="minorHAnsi" w:hAnsiTheme="minorHAnsi"/>
          <w:lang w:val="pl-PL"/>
        </w:rPr>
        <w:t>……………………….</w:t>
      </w:r>
    </w:p>
    <w:p w:rsidR="001F69EF" w:rsidRPr="007C414F" w:rsidRDefault="001F69EF" w:rsidP="003964C6">
      <w:pPr>
        <w:pStyle w:val="Standard2"/>
        <w:spacing w:after="0" w:line="240" w:lineRule="auto"/>
        <w:rPr>
          <w:rFonts w:asciiTheme="minorHAnsi" w:hAnsiTheme="minorHAnsi"/>
          <w:lang w:val="pl-PL"/>
        </w:rPr>
      </w:pPr>
    </w:p>
    <w:p w:rsidR="00E55D67" w:rsidRPr="007C414F" w:rsidRDefault="001F69EF" w:rsidP="003964C6">
      <w:pPr>
        <w:pStyle w:val="Standard2"/>
        <w:spacing w:after="0" w:line="240" w:lineRule="auto"/>
        <w:rPr>
          <w:rFonts w:asciiTheme="minorHAnsi" w:hAnsiTheme="minorHAnsi"/>
          <w:lang w:val="pl-PL"/>
        </w:rPr>
      </w:pPr>
      <w:r w:rsidRPr="007C414F">
        <w:rPr>
          <w:rFonts w:asciiTheme="minorHAnsi" w:hAnsiTheme="minorHAnsi"/>
          <w:lang w:val="pl-PL"/>
        </w:rPr>
        <w:t xml:space="preserve">słownie brutto: </w:t>
      </w:r>
      <w:r w:rsidR="00004E51" w:rsidRPr="007C414F">
        <w:rPr>
          <w:rFonts w:asciiTheme="minorHAnsi" w:hAnsiTheme="minorHAnsi"/>
          <w:lang w:val="pl-PL"/>
        </w:rPr>
        <w:t>…………………………………………………………………………</w:t>
      </w:r>
      <w:r w:rsidR="00230258" w:rsidRPr="007C414F">
        <w:rPr>
          <w:rFonts w:asciiTheme="minorHAnsi" w:hAnsiTheme="minorHAnsi"/>
          <w:lang w:val="pl-PL"/>
        </w:rPr>
        <w:t>…………………………………………</w:t>
      </w:r>
    </w:p>
    <w:p w:rsidR="00E55D67" w:rsidRPr="007C414F" w:rsidRDefault="00E55D67" w:rsidP="003964C6">
      <w:pPr>
        <w:pStyle w:val="Standard2"/>
        <w:spacing w:after="0" w:line="240" w:lineRule="auto"/>
        <w:rPr>
          <w:rFonts w:asciiTheme="minorHAnsi" w:hAnsiTheme="minorHAnsi"/>
          <w:lang w:val="pl-PL"/>
        </w:rPr>
      </w:pPr>
      <w:r w:rsidRPr="007C414F">
        <w:rPr>
          <w:rFonts w:asciiTheme="minorHAnsi" w:hAnsiTheme="minorHAnsi"/>
          <w:lang w:val="pl-PL"/>
        </w:rPr>
        <w:t xml:space="preserve">na warunkach określonych w </w:t>
      </w:r>
      <w:r w:rsidR="001B072F" w:rsidRPr="007C414F">
        <w:rPr>
          <w:rFonts w:asciiTheme="minorHAnsi" w:hAnsiTheme="minorHAnsi"/>
          <w:lang w:val="pl-PL"/>
        </w:rPr>
        <w:t>rozeznaniu rynku</w:t>
      </w:r>
      <w:r w:rsidRPr="007C414F">
        <w:rPr>
          <w:rFonts w:asciiTheme="minorHAnsi" w:hAnsiTheme="minorHAnsi"/>
          <w:lang w:val="pl-PL"/>
        </w:rPr>
        <w:t>.</w:t>
      </w:r>
    </w:p>
    <w:p w:rsidR="00E55D67" w:rsidRPr="007C414F" w:rsidRDefault="00E55D67" w:rsidP="003964C6">
      <w:pPr>
        <w:pStyle w:val="Standard2"/>
        <w:spacing w:after="0" w:line="240" w:lineRule="auto"/>
        <w:rPr>
          <w:rFonts w:asciiTheme="minorHAnsi" w:hAnsiTheme="minorHAnsi"/>
          <w:lang w:val="pl-PL"/>
        </w:rPr>
      </w:pPr>
    </w:p>
    <w:p w:rsidR="00515BD2" w:rsidRPr="007C414F" w:rsidRDefault="00515BD2" w:rsidP="003964C6">
      <w:pPr>
        <w:pStyle w:val="Standard2"/>
        <w:spacing w:after="0" w:line="240" w:lineRule="auto"/>
        <w:rPr>
          <w:rFonts w:asciiTheme="minorHAnsi" w:hAnsiTheme="minorHAnsi"/>
          <w:lang w:val="pl-PL"/>
        </w:rPr>
      </w:pPr>
    </w:p>
    <w:p w:rsidR="00515BD2" w:rsidRPr="007C414F" w:rsidRDefault="00515BD2" w:rsidP="003964C6">
      <w:pPr>
        <w:pStyle w:val="Standard"/>
        <w:spacing w:after="0" w:line="240" w:lineRule="auto"/>
        <w:jc w:val="center"/>
        <w:rPr>
          <w:rFonts w:asciiTheme="minorHAnsi" w:hAnsiTheme="minorHAnsi" w:cs="Arial"/>
          <w:b/>
        </w:rPr>
      </w:pPr>
      <w:r w:rsidRPr="007C414F">
        <w:rPr>
          <w:rFonts w:asciiTheme="minorHAnsi" w:hAnsiTheme="minorHAnsi" w:cs="Arial"/>
          <w:b/>
        </w:rPr>
        <w:t>Oferta cenowa:</w:t>
      </w:r>
    </w:p>
    <w:p w:rsidR="00772B0D" w:rsidRPr="007C414F" w:rsidRDefault="00772B0D" w:rsidP="003964C6">
      <w:pPr>
        <w:autoSpaceDE w:val="0"/>
        <w:autoSpaceDN w:val="0"/>
        <w:adjustRightInd w:val="0"/>
        <w:spacing w:after="0" w:line="240" w:lineRule="auto"/>
        <w:rPr>
          <w:rFonts w:asciiTheme="minorHAnsi" w:eastAsia="DejaVuSans" w:hAnsiTheme="minorHAnsi" w:cs="DejaVuSans"/>
          <w:lang w:eastAsia="pl-PL"/>
        </w:rPr>
      </w:pPr>
    </w:p>
    <w:p w:rsidR="00515BD2" w:rsidRPr="007C414F" w:rsidRDefault="00515BD2" w:rsidP="003964C6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</w:rPr>
      </w:pPr>
      <w:r w:rsidRPr="007C414F">
        <w:rPr>
          <w:rFonts w:asciiTheme="minorHAnsi" w:eastAsia="DejaVuSans" w:hAnsiTheme="minorHAnsi" w:cs="DejaVuSans"/>
          <w:b/>
          <w:lang w:eastAsia="pl-PL"/>
        </w:rPr>
        <w:t>Zadanie</w:t>
      </w:r>
      <w:r w:rsidR="00772B0D" w:rsidRPr="007C414F">
        <w:rPr>
          <w:rFonts w:asciiTheme="minorHAnsi" w:eastAsia="DejaVuSans" w:hAnsiTheme="minorHAnsi" w:cs="DejaVuSans"/>
          <w:b/>
          <w:lang w:eastAsia="pl-PL"/>
        </w:rPr>
        <w:t xml:space="preserve"> 2</w:t>
      </w:r>
      <w:r w:rsidRPr="007C414F">
        <w:rPr>
          <w:rFonts w:asciiTheme="minorHAnsi" w:eastAsia="DejaVuSans" w:hAnsiTheme="minorHAnsi" w:cs="DejaVuSans"/>
          <w:b/>
          <w:lang w:eastAsia="pl-PL"/>
        </w:rPr>
        <w:t xml:space="preserve"> :</w:t>
      </w:r>
      <w:r w:rsidRPr="007C414F">
        <w:rPr>
          <w:rFonts w:asciiTheme="minorHAnsi" w:eastAsia="DejaVuSans" w:hAnsiTheme="minorHAnsi" w:cs="DejaVuSans"/>
          <w:lang w:eastAsia="pl-PL"/>
        </w:rPr>
        <w:t xml:space="preserve"> </w:t>
      </w:r>
      <w:r w:rsidR="003964C6" w:rsidRPr="007C414F">
        <w:rPr>
          <w:rFonts w:asciiTheme="minorHAnsi" w:hAnsiTheme="minorHAnsi"/>
          <w:b/>
        </w:rPr>
        <w:t>Centrum Aktywizacji i Job Coachingu : Warsztaty grupowe: Techn</w:t>
      </w:r>
      <w:r w:rsidR="00EA6255">
        <w:rPr>
          <w:rFonts w:asciiTheme="minorHAnsi" w:hAnsiTheme="minorHAnsi"/>
          <w:b/>
        </w:rPr>
        <w:t>iki aktywnego poszukiwana pracy</w:t>
      </w:r>
      <w:r w:rsidR="003964C6" w:rsidRPr="007C414F">
        <w:rPr>
          <w:rFonts w:asciiTheme="minorHAnsi" w:hAnsiTheme="minorHAnsi"/>
          <w:b/>
        </w:rPr>
        <w:t xml:space="preserve"> 5 dni x 6 godzin x 5 grup</w:t>
      </w:r>
    </w:p>
    <w:p w:rsidR="003964C6" w:rsidRPr="007C414F" w:rsidRDefault="003964C6" w:rsidP="003964C6">
      <w:pPr>
        <w:autoSpaceDE w:val="0"/>
        <w:autoSpaceDN w:val="0"/>
        <w:adjustRightInd w:val="0"/>
        <w:spacing w:after="0" w:line="240" w:lineRule="auto"/>
        <w:rPr>
          <w:rFonts w:asciiTheme="minorHAnsi" w:eastAsia="DejaVuSans" w:hAnsiTheme="minorHAnsi" w:cs="DejaVuSans"/>
          <w:lang w:eastAsia="pl-PL"/>
        </w:rPr>
      </w:pPr>
    </w:p>
    <w:p w:rsidR="00515BD2" w:rsidRPr="007C414F" w:rsidRDefault="00772B0D" w:rsidP="003964C6">
      <w:pPr>
        <w:pStyle w:val="Standard"/>
        <w:spacing w:after="0" w:line="240" w:lineRule="auto"/>
        <w:jc w:val="both"/>
        <w:rPr>
          <w:rFonts w:asciiTheme="minorHAnsi" w:hAnsiTheme="minorHAnsi"/>
          <w:lang w:eastAsia="pl-PL"/>
        </w:rPr>
      </w:pPr>
      <w:r w:rsidRPr="007C414F">
        <w:rPr>
          <w:rFonts w:asciiTheme="minorHAnsi" w:hAnsiTheme="minorHAnsi"/>
          <w:lang w:eastAsia="pl-PL"/>
        </w:rPr>
        <w:t xml:space="preserve">Cena za </w:t>
      </w:r>
      <w:r w:rsidR="00BC4F8E" w:rsidRPr="007C414F">
        <w:rPr>
          <w:rFonts w:asciiTheme="minorHAnsi" w:hAnsiTheme="minorHAnsi"/>
          <w:lang w:eastAsia="pl-PL"/>
        </w:rPr>
        <w:t>godzinę</w:t>
      </w:r>
      <w:r w:rsidRPr="007C414F">
        <w:rPr>
          <w:rFonts w:asciiTheme="minorHAnsi" w:hAnsiTheme="minorHAnsi"/>
          <w:lang w:eastAsia="pl-PL"/>
        </w:rPr>
        <w:t xml:space="preserve"> warsztatów </w:t>
      </w:r>
      <w:r w:rsidR="00515BD2" w:rsidRPr="007C414F">
        <w:rPr>
          <w:rFonts w:asciiTheme="minorHAnsi" w:hAnsiTheme="minorHAnsi"/>
          <w:lang w:eastAsia="pl-PL"/>
        </w:rPr>
        <w:t xml:space="preserve"> ………………………………………………………………..</w:t>
      </w:r>
    </w:p>
    <w:p w:rsidR="00515BD2" w:rsidRPr="007C414F" w:rsidRDefault="00515BD2" w:rsidP="003964C6">
      <w:pPr>
        <w:pStyle w:val="Standard"/>
        <w:spacing w:after="0" w:line="240" w:lineRule="auto"/>
        <w:jc w:val="both"/>
        <w:rPr>
          <w:rFonts w:asciiTheme="minorHAnsi" w:hAnsiTheme="minorHAnsi"/>
          <w:lang w:eastAsia="pl-PL"/>
        </w:rPr>
      </w:pPr>
    </w:p>
    <w:p w:rsidR="00515BD2" w:rsidRPr="007C414F" w:rsidRDefault="00515BD2" w:rsidP="003964C6">
      <w:pPr>
        <w:pStyle w:val="Standard"/>
        <w:spacing w:after="0" w:line="240" w:lineRule="auto"/>
        <w:jc w:val="both"/>
        <w:rPr>
          <w:rStyle w:val="Absatz-Standardschriftart2"/>
          <w:rFonts w:asciiTheme="minorHAnsi" w:hAnsiTheme="minorHAnsi"/>
          <w:lang w:eastAsia="pl-PL"/>
        </w:rPr>
      </w:pPr>
      <w:r w:rsidRPr="007C414F">
        <w:rPr>
          <w:rFonts w:asciiTheme="minorHAnsi" w:hAnsiTheme="minorHAnsi"/>
          <w:lang w:eastAsia="pl-PL"/>
        </w:rPr>
        <w:t xml:space="preserve">Cena za </w:t>
      </w:r>
      <w:r w:rsidR="00BC4F8E" w:rsidRPr="007C414F">
        <w:rPr>
          <w:rFonts w:asciiTheme="minorHAnsi" w:hAnsiTheme="minorHAnsi"/>
          <w:lang w:eastAsia="pl-PL"/>
        </w:rPr>
        <w:t>150</w:t>
      </w:r>
      <w:r w:rsidR="001E0837" w:rsidRPr="007C414F">
        <w:rPr>
          <w:rFonts w:asciiTheme="minorHAnsi" w:hAnsiTheme="minorHAnsi"/>
          <w:lang w:eastAsia="pl-PL"/>
        </w:rPr>
        <w:t xml:space="preserve"> godzin</w:t>
      </w:r>
      <w:r w:rsidRPr="007C414F">
        <w:rPr>
          <w:rFonts w:asciiTheme="minorHAnsi" w:hAnsiTheme="minorHAnsi"/>
          <w:lang w:eastAsia="pl-PL"/>
        </w:rPr>
        <w:t>…………………………………………………………………………</w:t>
      </w:r>
    </w:p>
    <w:p w:rsidR="00515BD2" w:rsidRPr="007C414F" w:rsidRDefault="00515BD2" w:rsidP="003964C6">
      <w:pPr>
        <w:pStyle w:val="Standard2"/>
        <w:spacing w:after="0" w:line="240" w:lineRule="auto"/>
        <w:rPr>
          <w:rStyle w:val="Absatz-Standardschriftart2"/>
          <w:rFonts w:asciiTheme="minorHAnsi" w:hAnsiTheme="minorHAnsi"/>
          <w:lang w:val="pl-PL"/>
        </w:rPr>
      </w:pPr>
    </w:p>
    <w:p w:rsidR="00515BD2" w:rsidRPr="007C414F" w:rsidRDefault="00515BD2" w:rsidP="003964C6">
      <w:pPr>
        <w:pStyle w:val="Standard2"/>
        <w:spacing w:after="0" w:line="240" w:lineRule="auto"/>
        <w:rPr>
          <w:rStyle w:val="Absatz-Standardschriftart2"/>
          <w:rFonts w:asciiTheme="minorHAnsi" w:hAnsiTheme="minorHAnsi"/>
          <w:lang w:val="pl-PL"/>
        </w:rPr>
      </w:pPr>
    </w:p>
    <w:p w:rsidR="00515BD2" w:rsidRPr="007C414F" w:rsidRDefault="00515BD2" w:rsidP="003964C6">
      <w:pPr>
        <w:pStyle w:val="Standard2"/>
        <w:spacing w:after="0" w:line="240" w:lineRule="auto"/>
        <w:rPr>
          <w:rStyle w:val="Absatz-Standardschriftart2"/>
          <w:rFonts w:asciiTheme="minorHAnsi" w:hAnsiTheme="minorHAnsi"/>
          <w:b/>
          <w:i/>
          <w:lang w:val="pl-PL"/>
        </w:rPr>
      </w:pPr>
      <w:r w:rsidRPr="007C414F">
        <w:rPr>
          <w:rStyle w:val="Absatz-Standardschriftart2"/>
          <w:rFonts w:asciiTheme="minorHAnsi" w:hAnsiTheme="minorHAnsi"/>
          <w:lang w:val="pl-PL"/>
        </w:rPr>
        <w:t>Łączna wartość oferowanej usługi: …………………………………………………………………………………….</w:t>
      </w:r>
    </w:p>
    <w:p w:rsidR="00515BD2" w:rsidRPr="007C414F" w:rsidRDefault="00515BD2" w:rsidP="003964C6">
      <w:pPr>
        <w:pStyle w:val="Standard2"/>
        <w:spacing w:after="0" w:line="240" w:lineRule="auto"/>
        <w:rPr>
          <w:rFonts w:asciiTheme="minorHAnsi" w:hAnsiTheme="minorHAnsi"/>
          <w:lang w:val="pl-PL"/>
        </w:rPr>
      </w:pPr>
    </w:p>
    <w:p w:rsidR="00515BD2" w:rsidRPr="007C414F" w:rsidRDefault="00515BD2" w:rsidP="003964C6">
      <w:pPr>
        <w:pStyle w:val="Standard2"/>
        <w:spacing w:after="0" w:line="240" w:lineRule="auto"/>
        <w:rPr>
          <w:rFonts w:asciiTheme="minorHAnsi" w:hAnsiTheme="minorHAnsi"/>
          <w:lang w:val="pl-PL"/>
        </w:rPr>
      </w:pPr>
      <w:r w:rsidRPr="007C414F">
        <w:rPr>
          <w:rFonts w:asciiTheme="minorHAnsi" w:hAnsiTheme="minorHAnsi"/>
          <w:lang w:val="pl-PL"/>
        </w:rPr>
        <w:t>słownie brutto: ……………………………………………………………………………………………………………………</w:t>
      </w:r>
    </w:p>
    <w:p w:rsidR="00772B0D" w:rsidRPr="007C414F" w:rsidRDefault="00515BD2" w:rsidP="003964C6">
      <w:pPr>
        <w:pStyle w:val="Standard2"/>
        <w:spacing w:after="0" w:line="240" w:lineRule="auto"/>
        <w:rPr>
          <w:rFonts w:asciiTheme="minorHAnsi" w:hAnsiTheme="minorHAnsi"/>
          <w:lang w:val="pl-PL"/>
        </w:rPr>
      </w:pPr>
      <w:r w:rsidRPr="007C414F">
        <w:rPr>
          <w:rFonts w:asciiTheme="minorHAnsi" w:hAnsiTheme="minorHAnsi"/>
          <w:lang w:val="pl-PL"/>
        </w:rPr>
        <w:t>na warunkach określonych w rozeznaniu rynku.</w:t>
      </w:r>
    </w:p>
    <w:p w:rsidR="00515BD2" w:rsidRPr="007C414F" w:rsidRDefault="00515BD2" w:rsidP="003964C6">
      <w:pPr>
        <w:pStyle w:val="Standard2"/>
        <w:spacing w:after="0" w:line="240" w:lineRule="auto"/>
        <w:rPr>
          <w:rFonts w:asciiTheme="minorHAnsi" w:hAnsiTheme="minorHAnsi"/>
          <w:lang w:val="pl-PL"/>
        </w:rPr>
      </w:pPr>
    </w:p>
    <w:p w:rsidR="00515BD2" w:rsidRPr="007C414F" w:rsidRDefault="00515BD2" w:rsidP="003964C6">
      <w:pPr>
        <w:pStyle w:val="Standard2"/>
        <w:spacing w:after="0" w:line="240" w:lineRule="auto"/>
        <w:rPr>
          <w:rFonts w:asciiTheme="minorHAnsi" w:hAnsiTheme="minorHAnsi"/>
          <w:lang w:val="pl-PL"/>
        </w:rPr>
      </w:pPr>
    </w:p>
    <w:p w:rsidR="00515BD2" w:rsidRPr="007C414F" w:rsidRDefault="00515BD2" w:rsidP="003964C6">
      <w:pPr>
        <w:pStyle w:val="Standard2"/>
        <w:spacing w:after="0" w:line="240" w:lineRule="auto"/>
        <w:rPr>
          <w:rFonts w:asciiTheme="minorHAnsi" w:hAnsiTheme="minorHAnsi"/>
          <w:lang w:val="pl-PL"/>
        </w:rPr>
      </w:pPr>
      <w:r w:rsidRPr="007C414F">
        <w:rPr>
          <w:rFonts w:asciiTheme="minorHAnsi" w:hAnsiTheme="minorHAnsi"/>
          <w:b/>
          <w:lang w:val="pl-PL"/>
        </w:rPr>
        <w:t>Składając ofertę w przedmiotowym postępowaniu oświadczam, że wypełniłem obowiązki informacyjne przewidziane w art. 13 lub art. 14 RODO</w:t>
      </w:r>
      <w:r w:rsidRPr="007C414F">
        <w:rPr>
          <w:rFonts w:asciiTheme="minorHAnsi" w:hAnsiTheme="minorHAnsi"/>
          <w:lang w:val="pl-PL"/>
        </w:rPr>
        <w:t xml:space="preserve">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wobec osób fizycznych, od których dane osobowe bezpośrednio lub pośrednio pozyskałem w celu ubiegania się o udzielenie zamówienia publicznego w niniejszym postępowaniu (w przypadku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</w:p>
    <w:p w:rsidR="00E55D67" w:rsidRPr="007C414F" w:rsidRDefault="00E55D67" w:rsidP="003964C6">
      <w:pPr>
        <w:pStyle w:val="Standard2"/>
        <w:spacing w:after="0" w:line="240" w:lineRule="auto"/>
        <w:rPr>
          <w:rFonts w:asciiTheme="minorHAnsi" w:hAnsiTheme="minorHAnsi"/>
          <w:lang w:val="pl-PL"/>
        </w:rPr>
      </w:pPr>
    </w:p>
    <w:p w:rsidR="00E55D67" w:rsidRPr="007C414F" w:rsidRDefault="00E55D67" w:rsidP="003964C6">
      <w:pPr>
        <w:pStyle w:val="Standard2"/>
        <w:spacing w:after="0" w:line="240" w:lineRule="auto"/>
        <w:rPr>
          <w:rFonts w:asciiTheme="minorHAnsi" w:hAnsiTheme="minorHAnsi"/>
          <w:lang w:val="pl-PL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E55D67" w:rsidRPr="007C414F" w:rsidTr="00EA09EE"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D67" w:rsidRPr="007C414F" w:rsidRDefault="00E55D67" w:rsidP="003964C6">
            <w:pPr>
              <w:pStyle w:val="Standard2"/>
              <w:spacing w:after="0" w:line="240" w:lineRule="auto"/>
              <w:rPr>
                <w:rFonts w:asciiTheme="minorHAnsi" w:hAnsiTheme="minorHAnsi"/>
                <w:lang w:val="pl-PL" w:eastAsia="pl-PL"/>
              </w:rPr>
            </w:pPr>
            <w:r w:rsidRPr="007C414F">
              <w:rPr>
                <w:rFonts w:asciiTheme="minorHAnsi" w:hAnsiTheme="minorHAnsi"/>
                <w:lang w:val="pl-PL" w:eastAsia="pl-PL"/>
              </w:rPr>
              <w:t>……………………………………………………</w:t>
            </w:r>
          </w:p>
          <w:p w:rsidR="00E55D67" w:rsidRPr="007C414F" w:rsidRDefault="00E55D67" w:rsidP="003964C6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7C414F">
              <w:rPr>
                <w:rFonts w:asciiTheme="minorHAnsi" w:hAnsiTheme="minorHAnsi"/>
                <w:lang w:val="pl-PL" w:eastAsia="pl-PL"/>
              </w:rPr>
              <w:t>Miejscowość i data</w:t>
            </w:r>
          </w:p>
          <w:p w:rsidR="00E55D67" w:rsidRPr="007C414F" w:rsidRDefault="00E55D67" w:rsidP="003964C6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</w:tc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D67" w:rsidRPr="007C414F" w:rsidRDefault="00E55D67" w:rsidP="003964C6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7C414F">
              <w:rPr>
                <w:rFonts w:asciiTheme="minorHAnsi" w:hAnsiTheme="minorHAnsi"/>
                <w:lang w:val="pl-PL" w:eastAsia="pl-PL"/>
              </w:rPr>
              <w:t>………………………………………………………………………</w:t>
            </w:r>
          </w:p>
          <w:p w:rsidR="00E55D67" w:rsidRPr="007C414F" w:rsidRDefault="00E55D67" w:rsidP="003964C6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7C414F">
              <w:rPr>
                <w:rFonts w:asciiTheme="minorHAnsi" w:hAnsiTheme="minorHAnsi"/>
                <w:lang w:val="pl-PL" w:eastAsia="pl-PL"/>
              </w:rPr>
              <w:t>Czytelny podpis Wykonawcy lub osoby upoważnionej do reprezentowania Wykonawcy</w:t>
            </w:r>
          </w:p>
          <w:p w:rsidR="00E55D67" w:rsidRPr="007C414F" w:rsidRDefault="00E55D67" w:rsidP="003964C6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</w:tc>
      </w:tr>
    </w:tbl>
    <w:p w:rsidR="003E1137" w:rsidRPr="007C414F" w:rsidRDefault="003E1137" w:rsidP="003964C6">
      <w:pPr>
        <w:pStyle w:val="Standard"/>
        <w:spacing w:after="0" w:line="240" w:lineRule="auto"/>
        <w:jc w:val="both"/>
        <w:rPr>
          <w:rStyle w:val="Absatz-Standardschriftart"/>
          <w:rFonts w:asciiTheme="minorHAnsi" w:hAnsiTheme="minorHAnsi" w:cs="Calibri"/>
          <w:b/>
          <w:u w:val="single"/>
        </w:rPr>
      </w:pPr>
    </w:p>
    <w:p w:rsidR="003E1137" w:rsidRPr="007C414F" w:rsidRDefault="003E1137" w:rsidP="003964C6">
      <w:pPr>
        <w:pStyle w:val="Standard"/>
        <w:spacing w:after="0" w:line="240" w:lineRule="auto"/>
        <w:jc w:val="both"/>
        <w:rPr>
          <w:rStyle w:val="Absatz-Standardschriftart"/>
          <w:rFonts w:asciiTheme="minorHAnsi" w:hAnsiTheme="minorHAnsi" w:cs="Calibri"/>
          <w:b/>
          <w:u w:val="single"/>
        </w:rPr>
      </w:pPr>
    </w:p>
    <w:p w:rsidR="00E55D67" w:rsidRPr="007C414F" w:rsidRDefault="00E55D67" w:rsidP="003964C6">
      <w:pPr>
        <w:pStyle w:val="Standard"/>
        <w:spacing w:after="0" w:line="240" w:lineRule="auto"/>
        <w:jc w:val="both"/>
        <w:rPr>
          <w:rFonts w:asciiTheme="minorHAnsi" w:hAnsiTheme="minorHAnsi"/>
        </w:rPr>
      </w:pPr>
      <w:r w:rsidRPr="007C414F">
        <w:rPr>
          <w:rStyle w:val="Absatz-Standardschriftart"/>
          <w:rFonts w:asciiTheme="minorHAnsi" w:hAnsiTheme="minorHAnsi" w:cs="Calibri"/>
          <w:b/>
          <w:u w:val="single"/>
        </w:rPr>
        <w:lastRenderedPageBreak/>
        <w:t>OŚWIADCZENIA WYKONAWCY:</w:t>
      </w:r>
    </w:p>
    <w:p w:rsidR="00E55D67" w:rsidRPr="007C414F" w:rsidRDefault="00E55D67" w:rsidP="00DF2907">
      <w:pPr>
        <w:pStyle w:val="StandardWeb"/>
        <w:numPr>
          <w:ilvl w:val="0"/>
          <w:numId w:val="3"/>
        </w:numPr>
        <w:spacing w:before="0" w:after="0"/>
        <w:ind w:left="0" w:firstLine="0"/>
        <w:jc w:val="both"/>
        <w:rPr>
          <w:rFonts w:asciiTheme="minorHAnsi" w:hAnsiTheme="minorHAnsi" w:cs="Calibri"/>
          <w:sz w:val="22"/>
          <w:szCs w:val="22"/>
        </w:rPr>
      </w:pPr>
      <w:r w:rsidRPr="007C414F">
        <w:rPr>
          <w:rFonts w:asciiTheme="minorHAnsi" w:hAnsiTheme="minorHAnsi" w:cs="Calibri"/>
          <w:sz w:val="22"/>
          <w:szCs w:val="22"/>
        </w:rPr>
        <w:t xml:space="preserve">Oświadczam, że zapoznałam/em się z </w:t>
      </w:r>
      <w:r w:rsidR="00533F15" w:rsidRPr="007C414F">
        <w:rPr>
          <w:rFonts w:asciiTheme="minorHAnsi" w:hAnsiTheme="minorHAnsi" w:cs="Calibri"/>
          <w:sz w:val="22"/>
          <w:szCs w:val="22"/>
        </w:rPr>
        <w:t>treścią postępowania</w:t>
      </w:r>
      <w:r w:rsidRPr="007C414F">
        <w:rPr>
          <w:rFonts w:asciiTheme="minorHAnsi" w:hAnsiTheme="minorHAnsi" w:cs="Calibri"/>
          <w:sz w:val="22"/>
          <w:szCs w:val="22"/>
        </w:rPr>
        <w:t xml:space="preserve"> oraz Załącznikami do </w:t>
      </w:r>
      <w:r w:rsidR="009F5505" w:rsidRPr="007C414F">
        <w:rPr>
          <w:rFonts w:asciiTheme="minorHAnsi" w:hAnsiTheme="minorHAnsi" w:cs="Calibri"/>
          <w:sz w:val="22"/>
          <w:szCs w:val="22"/>
        </w:rPr>
        <w:t>Rozeznania Rynku</w:t>
      </w:r>
      <w:r w:rsidRPr="007C414F">
        <w:rPr>
          <w:rFonts w:asciiTheme="minorHAnsi" w:hAnsiTheme="minorHAnsi" w:cs="Calibri"/>
          <w:sz w:val="22"/>
          <w:szCs w:val="22"/>
        </w:rPr>
        <w:t xml:space="preserve"> i nie wnoszę do nich zastrzeżeń. Składana Oferta zawiera </w:t>
      </w:r>
      <w:r w:rsidR="001B072F" w:rsidRPr="007C414F">
        <w:rPr>
          <w:rFonts w:asciiTheme="minorHAnsi" w:hAnsiTheme="minorHAnsi" w:cs="Calibri"/>
          <w:sz w:val="22"/>
          <w:szCs w:val="22"/>
        </w:rPr>
        <w:t>wszystkie elementy określone w Rozeznaniu rynku</w:t>
      </w:r>
    </w:p>
    <w:p w:rsidR="00E55D67" w:rsidRPr="007C414F" w:rsidRDefault="00E55D67" w:rsidP="00DF2907">
      <w:pPr>
        <w:pStyle w:val="Standar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Theme="minorHAnsi" w:hAnsiTheme="minorHAnsi" w:cs="Calibri"/>
        </w:rPr>
      </w:pPr>
      <w:r w:rsidRPr="007C414F">
        <w:rPr>
          <w:rFonts w:asciiTheme="minorHAnsi" w:hAnsiTheme="minorHAnsi" w:cs="Calibri"/>
        </w:rPr>
        <w:t xml:space="preserve">Oświadczam, że usługi, zaoferowane w odpowiedzi na </w:t>
      </w:r>
      <w:r w:rsidR="001B072F" w:rsidRPr="007C414F">
        <w:rPr>
          <w:rFonts w:asciiTheme="minorHAnsi" w:hAnsiTheme="minorHAnsi" w:cs="Calibri"/>
        </w:rPr>
        <w:t>rozeznaniu rynku</w:t>
      </w:r>
      <w:r w:rsidRPr="007C414F">
        <w:rPr>
          <w:rFonts w:asciiTheme="minorHAnsi" w:hAnsiTheme="minorHAnsi" w:cs="Calibri"/>
        </w:rPr>
        <w:t xml:space="preserve">, spełniają wszystkie wymagania przedstawione w </w:t>
      </w:r>
      <w:r w:rsidR="001B072F" w:rsidRPr="007C414F">
        <w:rPr>
          <w:rFonts w:asciiTheme="minorHAnsi" w:hAnsiTheme="minorHAnsi" w:cs="Calibri"/>
        </w:rPr>
        <w:t>rozeznaniu rynku</w:t>
      </w:r>
      <w:r w:rsidRPr="007C414F">
        <w:rPr>
          <w:rFonts w:asciiTheme="minorHAnsi" w:hAnsiTheme="minorHAnsi" w:cs="Calibri"/>
        </w:rPr>
        <w:t>.</w:t>
      </w:r>
    </w:p>
    <w:p w:rsidR="00E55D67" w:rsidRPr="007C414F" w:rsidRDefault="00E55D67" w:rsidP="00DF2907">
      <w:pPr>
        <w:pStyle w:val="StandardWeb"/>
        <w:numPr>
          <w:ilvl w:val="0"/>
          <w:numId w:val="3"/>
        </w:numPr>
        <w:spacing w:before="0" w:after="0"/>
        <w:ind w:left="0" w:firstLine="0"/>
        <w:jc w:val="both"/>
        <w:rPr>
          <w:rFonts w:asciiTheme="minorHAnsi" w:hAnsiTheme="minorHAnsi" w:cs="Calibri"/>
          <w:sz w:val="22"/>
          <w:szCs w:val="22"/>
        </w:rPr>
      </w:pPr>
      <w:r w:rsidRPr="007C414F">
        <w:rPr>
          <w:rFonts w:asciiTheme="minorHAnsi" w:hAnsiTheme="minorHAnsi" w:cs="Calibri"/>
          <w:sz w:val="22"/>
          <w:szCs w:val="22"/>
        </w:rPr>
        <w:t xml:space="preserve">Gwarantujemy wykonanie całości niniejszego zamówienia zgodnie z wymogami zawartymi w </w:t>
      </w:r>
      <w:r w:rsidR="001B072F" w:rsidRPr="007C414F">
        <w:rPr>
          <w:rFonts w:asciiTheme="minorHAnsi" w:hAnsiTheme="minorHAnsi" w:cs="Calibri"/>
          <w:sz w:val="22"/>
          <w:szCs w:val="22"/>
        </w:rPr>
        <w:t>Rozeznaniu rynku</w:t>
      </w:r>
      <w:r w:rsidRPr="007C414F">
        <w:rPr>
          <w:rFonts w:asciiTheme="minorHAnsi" w:hAnsiTheme="minorHAnsi" w:cs="Calibri"/>
          <w:sz w:val="22"/>
          <w:szCs w:val="22"/>
        </w:rPr>
        <w:t>.</w:t>
      </w:r>
    </w:p>
    <w:p w:rsidR="00E55D67" w:rsidRPr="007C414F" w:rsidRDefault="00E55D67" w:rsidP="00DF2907">
      <w:pPr>
        <w:pStyle w:val="Standar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Theme="minorHAnsi" w:hAnsiTheme="minorHAnsi"/>
        </w:rPr>
      </w:pPr>
      <w:r w:rsidRPr="007C414F">
        <w:rPr>
          <w:rStyle w:val="Absatz-Standardschriftart"/>
          <w:rFonts w:asciiTheme="minorHAnsi" w:hAnsiTheme="minorHAnsi" w:cs="Calibri"/>
        </w:rPr>
        <w:t>Oświadczam, że wyrażam zgodę na przetwarzanie moich danych osobowych zawartych załączniku nr 1</w:t>
      </w:r>
      <w:r w:rsidR="00B320C9" w:rsidRPr="007C414F">
        <w:rPr>
          <w:rStyle w:val="Absatz-Standardschriftart"/>
          <w:rFonts w:asciiTheme="minorHAnsi" w:hAnsiTheme="minorHAnsi" w:cs="Calibri"/>
        </w:rPr>
        <w:br/>
      </w:r>
      <w:r w:rsidRPr="007C414F">
        <w:rPr>
          <w:rStyle w:val="Absatz-Standardschriftart"/>
          <w:rFonts w:asciiTheme="minorHAnsi" w:hAnsiTheme="minorHAnsi" w:cs="Calibri"/>
        </w:rPr>
        <w:t xml:space="preserve">i 2 do </w:t>
      </w:r>
      <w:r w:rsidR="009F5505" w:rsidRPr="007C414F">
        <w:rPr>
          <w:rStyle w:val="Absatz-Standardschriftart"/>
          <w:rFonts w:asciiTheme="minorHAnsi" w:hAnsiTheme="minorHAnsi" w:cs="Calibri"/>
        </w:rPr>
        <w:t>Rozeznania Rynku</w:t>
      </w:r>
      <w:r w:rsidRPr="007C414F">
        <w:rPr>
          <w:rStyle w:val="Absatz-Standardschriftart"/>
          <w:rFonts w:asciiTheme="minorHAnsi" w:hAnsiTheme="minorHAnsi" w:cs="Calibri"/>
        </w:rPr>
        <w:t xml:space="preserve">, dla potrzeb niezbędnych do realizacji procesu wyboru Wykonawcy (zgodnie z Ustawą z dnia 29.08.1997 roku o Ochronie Danych Osobowych; tekst jednolity </w:t>
      </w:r>
      <w:r w:rsidRPr="007C414F">
        <w:rPr>
          <w:rStyle w:val="Absatz-Standardschriftart"/>
          <w:rFonts w:asciiTheme="minorHAnsi" w:eastAsia="Times New Roman" w:hAnsiTheme="minorHAnsi"/>
          <w:lang w:eastAsia="pl-PL"/>
        </w:rPr>
        <w:t>Obwieszczenie Marszałka Sejmu Rzeczypospolitej Polskiej z dnia 13 czerwca 2016 r. w sprawie ogłoszenia jednolitego tekstu ustawy o ochronie danych osobowych Dz.U. 2016 poz. 922).</w:t>
      </w:r>
    </w:p>
    <w:p w:rsidR="00E55D67" w:rsidRPr="007C414F" w:rsidRDefault="00E55D67" w:rsidP="00DF2907">
      <w:pPr>
        <w:pStyle w:val="Standar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Theme="minorHAnsi" w:hAnsiTheme="minorHAnsi"/>
        </w:rPr>
      </w:pPr>
      <w:r w:rsidRPr="007C414F">
        <w:rPr>
          <w:rStyle w:val="Absatz-Standardschriftart"/>
          <w:rFonts w:asciiTheme="minorHAnsi" w:hAnsiTheme="minorHAnsi" w:cs="Calibri"/>
        </w:rPr>
        <w:t>Oświadczam, że podana cena obejmuje wszystkie koszty, jakie poniesie Zamawiający z tytułu realizacji zamówienia.</w:t>
      </w:r>
    </w:p>
    <w:p w:rsidR="00E55D67" w:rsidRPr="007C414F" w:rsidRDefault="00E55D67" w:rsidP="003964C6">
      <w:pPr>
        <w:pStyle w:val="Standard"/>
        <w:spacing w:after="0" w:line="240" w:lineRule="auto"/>
        <w:rPr>
          <w:rFonts w:asciiTheme="minorHAnsi" w:eastAsia="Times New Roman" w:hAnsiTheme="minorHAnsi" w:cs="Calibri"/>
          <w:b/>
        </w:rPr>
      </w:pPr>
      <w:r w:rsidRPr="007C414F">
        <w:rPr>
          <w:rFonts w:asciiTheme="minorHAnsi" w:eastAsia="Times New Roman" w:hAnsiTheme="minorHAnsi" w:cs="Calibri"/>
          <w:b/>
        </w:rPr>
        <w:t>Załącznikami do niniejszego formularza ofert</w:t>
      </w:r>
      <w:r w:rsidR="00AD7F6E" w:rsidRPr="007C414F">
        <w:rPr>
          <w:rFonts w:asciiTheme="minorHAnsi" w:eastAsia="Times New Roman" w:hAnsiTheme="minorHAnsi" w:cs="Calibri"/>
          <w:b/>
        </w:rPr>
        <w:t>y</w:t>
      </w:r>
      <w:r w:rsidRPr="007C414F">
        <w:rPr>
          <w:rFonts w:asciiTheme="minorHAnsi" w:eastAsia="Times New Roman" w:hAnsiTheme="minorHAnsi" w:cs="Calibri"/>
          <w:b/>
        </w:rPr>
        <w:t xml:space="preserve"> stanowiącymi integralną część oferty są:</w:t>
      </w:r>
    </w:p>
    <w:p w:rsidR="00E55D67" w:rsidRPr="007C414F" w:rsidRDefault="00E55D67" w:rsidP="003964C6">
      <w:pPr>
        <w:pStyle w:val="Standard"/>
        <w:spacing w:after="0" w:line="240" w:lineRule="auto"/>
        <w:rPr>
          <w:rFonts w:asciiTheme="minorHAnsi" w:hAnsiTheme="minorHAnsi" w:cs="Calibri"/>
          <w:spacing w:val="-4"/>
        </w:rPr>
      </w:pPr>
      <w:r w:rsidRPr="007C414F">
        <w:rPr>
          <w:rFonts w:asciiTheme="minorHAnsi" w:hAnsiTheme="minorHAnsi" w:cs="Calibri"/>
          <w:spacing w:val="-4"/>
        </w:rPr>
        <w:t>- Oświadczenie o spełnieniu warunków udziału w postępowaniu</w:t>
      </w:r>
    </w:p>
    <w:p w:rsidR="00E55D67" w:rsidRPr="007C414F" w:rsidRDefault="00E55D67" w:rsidP="003964C6">
      <w:pPr>
        <w:pStyle w:val="Standard"/>
        <w:spacing w:after="0" w:line="240" w:lineRule="auto"/>
        <w:rPr>
          <w:rFonts w:asciiTheme="minorHAnsi" w:hAnsiTheme="minorHAnsi" w:cs="Calibri"/>
          <w:spacing w:val="-4"/>
        </w:rPr>
      </w:pPr>
      <w:r w:rsidRPr="007C414F">
        <w:rPr>
          <w:rFonts w:asciiTheme="minorHAnsi" w:hAnsiTheme="minorHAnsi" w:cs="Calibri"/>
          <w:spacing w:val="-4"/>
        </w:rPr>
        <w:t>- Oświadczenie o braku powiązań osobowych lub kapitałowych z Zamawiającym</w:t>
      </w:r>
    </w:p>
    <w:p w:rsidR="00E55D67" w:rsidRPr="007C414F" w:rsidRDefault="00E55D67" w:rsidP="003964C6">
      <w:pPr>
        <w:pStyle w:val="Standard"/>
        <w:autoSpaceDE w:val="0"/>
        <w:spacing w:after="0" w:line="240" w:lineRule="auto"/>
        <w:ind w:right="-1"/>
        <w:jc w:val="both"/>
        <w:rPr>
          <w:rFonts w:asciiTheme="minorHAnsi" w:hAnsiTheme="minorHAnsi" w:cs="Calibri"/>
        </w:rPr>
      </w:pPr>
    </w:p>
    <w:p w:rsidR="00E55D67" w:rsidRPr="007C414F" w:rsidRDefault="00E55D67" w:rsidP="003964C6">
      <w:pPr>
        <w:pStyle w:val="Standard"/>
        <w:autoSpaceDE w:val="0"/>
        <w:spacing w:after="0" w:line="240" w:lineRule="auto"/>
        <w:ind w:right="-1"/>
        <w:jc w:val="both"/>
        <w:rPr>
          <w:rFonts w:asciiTheme="minorHAnsi" w:hAnsiTheme="minorHAnsi" w:cs="Calibri"/>
        </w:rPr>
      </w:pPr>
    </w:p>
    <w:p w:rsidR="00E55D67" w:rsidRPr="007C414F" w:rsidRDefault="00E55D67" w:rsidP="003964C6">
      <w:pPr>
        <w:pStyle w:val="Standard2"/>
        <w:spacing w:after="0" w:line="240" w:lineRule="auto"/>
        <w:rPr>
          <w:rFonts w:asciiTheme="minorHAnsi" w:hAnsiTheme="minorHAnsi"/>
          <w:lang w:val="pl-PL"/>
        </w:rPr>
      </w:pPr>
    </w:p>
    <w:tbl>
      <w:tblPr>
        <w:tblW w:w="9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E55D67" w:rsidRPr="007C414F" w:rsidTr="00EA09EE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9D8" w:rsidRPr="007C414F" w:rsidRDefault="00DF49D8" w:rsidP="003964C6">
            <w:pPr>
              <w:pStyle w:val="Standard2"/>
              <w:spacing w:after="0" w:line="240" w:lineRule="auto"/>
              <w:rPr>
                <w:rFonts w:asciiTheme="minorHAnsi" w:hAnsiTheme="minorHAnsi"/>
                <w:lang w:val="pl-PL" w:eastAsia="pl-PL"/>
              </w:rPr>
            </w:pPr>
          </w:p>
          <w:p w:rsidR="00E55D67" w:rsidRPr="007C414F" w:rsidRDefault="00E55D67" w:rsidP="003964C6">
            <w:pPr>
              <w:pStyle w:val="Standard2"/>
              <w:spacing w:after="0" w:line="240" w:lineRule="auto"/>
              <w:rPr>
                <w:rFonts w:asciiTheme="minorHAnsi" w:hAnsiTheme="minorHAnsi"/>
                <w:lang w:val="pl-PL" w:eastAsia="pl-PL"/>
              </w:rPr>
            </w:pPr>
            <w:r w:rsidRPr="007C414F">
              <w:rPr>
                <w:rFonts w:asciiTheme="minorHAnsi" w:hAnsiTheme="minorHAnsi"/>
                <w:lang w:val="pl-PL" w:eastAsia="pl-PL"/>
              </w:rPr>
              <w:t>…………………………………</w:t>
            </w:r>
            <w:r w:rsidR="00004E51" w:rsidRPr="007C414F">
              <w:rPr>
                <w:rFonts w:asciiTheme="minorHAnsi" w:hAnsiTheme="minorHAnsi"/>
                <w:lang w:val="pl-PL" w:eastAsia="pl-PL"/>
              </w:rPr>
              <w:t>…………..</w:t>
            </w:r>
            <w:r w:rsidRPr="007C414F">
              <w:rPr>
                <w:rFonts w:asciiTheme="minorHAnsi" w:hAnsiTheme="minorHAnsi"/>
                <w:lang w:val="pl-PL" w:eastAsia="pl-PL"/>
              </w:rPr>
              <w:t>………………</w:t>
            </w:r>
          </w:p>
          <w:p w:rsidR="00E55D67" w:rsidRPr="007C414F" w:rsidRDefault="00E55D67" w:rsidP="003964C6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7C414F">
              <w:rPr>
                <w:rFonts w:asciiTheme="minorHAnsi" w:hAnsiTheme="minorHAnsi"/>
                <w:lang w:val="pl-PL" w:eastAsia="pl-PL"/>
              </w:rPr>
              <w:t>Miejscowość i data</w:t>
            </w:r>
          </w:p>
          <w:p w:rsidR="00E55D67" w:rsidRPr="007C414F" w:rsidRDefault="00E55D67" w:rsidP="003964C6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</w:tc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D67" w:rsidRPr="007C414F" w:rsidRDefault="00E55D67" w:rsidP="003964C6">
            <w:pPr>
              <w:pStyle w:val="Standard2"/>
              <w:tabs>
                <w:tab w:val="left" w:pos="480"/>
              </w:tabs>
              <w:spacing w:after="0" w:line="240" w:lineRule="auto"/>
              <w:rPr>
                <w:rFonts w:asciiTheme="minorHAnsi" w:hAnsiTheme="minorHAnsi"/>
                <w:lang w:val="pl-PL" w:eastAsia="pl-PL"/>
              </w:rPr>
            </w:pPr>
          </w:p>
          <w:p w:rsidR="00E55D67" w:rsidRPr="007C414F" w:rsidRDefault="00E55D67" w:rsidP="003964C6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7C414F">
              <w:rPr>
                <w:rFonts w:asciiTheme="minorHAnsi" w:hAnsiTheme="minorHAnsi"/>
                <w:lang w:val="pl-PL" w:eastAsia="pl-PL"/>
              </w:rPr>
              <w:t>……………………………………………………………………</w:t>
            </w:r>
          </w:p>
          <w:p w:rsidR="00E55D67" w:rsidRPr="007C414F" w:rsidRDefault="00E55D67" w:rsidP="003964C6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7C414F">
              <w:rPr>
                <w:rFonts w:asciiTheme="minorHAnsi" w:hAnsiTheme="minorHAnsi"/>
                <w:lang w:val="pl-PL" w:eastAsia="pl-PL"/>
              </w:rPr>
              <w:t>Czytelny podpis Wykonawcy lub osoby upoważnionej do reprezentowania Wykonawcy</w:t>
            </w:r>
          </w:p>
          <w:p w:rsidR="00E55D67" w:rsidRPr="007C414F" w:rsidRDefault="00E55D67" w:rsidP="003964C6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:rsidR="002E0205" w:rsidRPr="007C414F" w:rsidRDefault="002E0205" w:rsidP="003964C6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:rsidR="002E0205" w:rsidRPr="007C414F" w:rsidRDefault="002E0205" w:rsidP="003964C6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</w:tc>
      </w:tr>
    </w:tbl>
    <w:p w:rsidR="00E24F3E" w:rsidRPr="007C414F" w:rsidRDefault="00E24F3E" w:rsidP="003964C6">
      <w:pPr>
        <w:pStyle w:val="Standard"/>
        <w:autoSpaceDE w:val="0"/>
        <w:spacing w:after="0" w:line="240" w:lineRule="auto"/>
        <w:ind w:right="-1"/>
        <w:jc w:val="both"/>
        <w:rPr>
          <w:rFonts w:asciiTheme="minorHAnsi" w:hAnsiTheme="minorHAnsi" w:cs="Calibri"/>
          <w:b/>
          <w:i/>
        </w:rPr>
      </w:pPr>
    </w:p>
    <w:p w:rsidR="00660276" w:rsidRPr="007C414F" w:rsidRDefault="00660276" w:rsidP="003964C6">
      <w:pPr>
        <w:pStyle w:val="Standard"/>
        <w:autoSpaceDE w:val="0"/>
        <w:spacing w:after="0" w:line="240" w:lineRule="auto"/>
        <w:ind w:right="-1"/>
        <w:jc w:val="both"/>
        <w:rPr>
          <w:rFonts w:asciiTheme="minorHAnsi" w:hAnsiTheme="minorHAnsi" w:cs="Calibri"/>
          <w:b/>
          <w:i/>
        </w:rPr>
      </w:pPr>
    </w:p>
    <w:p w:rsidR="00660276" w:rsidRPr="007C414F" w:rsidRDefault="00660276" w:rsidP="003964C6">
      <w:pPr>
        <w:pStyle w:val="Standard"/>
        <w:autoSpaceDE w:val="0"/>
        <w:spacing w:after="0" w:line="240" w:lineRule="auto"/>
        <w:ind w:right="-1"/>
        <w:jc w:val="both"/>
        <w:rPr>
          <w:rFonts w:asciiTheme="minorHAnsi" w:hAnsiTheme="minorHAnsi" w:cs="Calibri"/>
          <w:b/>
          <w:i/>
        </w:rPr>
      </w:pPr>
    </w:p>
    <w:p w:rsidR="00660276" w:rsidRPr="007C414F" w:rsidRDefault="00660276" w:rsidP="003964C6">
      <w:pPr>
        <w:pStyle w:val="Standard"/>
        <w:autoSpaceDE w:val="0"/>
        <w:spacing w:after="0" w:line="240" w:lineRule="auto"/>
        <w:ind w:right="-1"/>
        <w:jc w:val="both"/>
        <w:rPr>
          <w:rFonts w:asciiTheme="minorHAnsi" w:hAnsiTheme="minorHAnsi" w:cs="Calibri"/>
          <w:b/>
          <w:i/>
        </w:rPr>
      </w:pPr>
    </w:p>
    <w:p w:rsidR="00660276" w:rsidRPr="007C414F" w:rsidRDefault="00660276" w:rsidP="003964C6">
      <w:pPr>
        <w:pStyle w:val="Standard"/>
        <w:autoSpaceDE w:val="0"/>
        <w:spacing w:after="0" w:line="240" w:lineRule="auto"/>
        <w:ind w:right="-1"/>
        <w:jc w:val="both"/>
        <w:rPr>
          <w:rFonts w:asciiTheme="minorHAnsi" w:hAnsiTheme="minorHAnsi" w:cs="Calibri"/>
          <w:b/>
          <w:i/>
        </w:rPr>
      </w:pPr>
    </w:p>
    <w:p w:rsidR="00660276" w:rsidRPr="007C414F" w:rsidRDefault="00660276" w:rsidP="003964C6">
      <w:pPr>
        <w:pStyle w:val="Standard"/>
        <w:autoSpaceDE w:val="0"/>
        <w:spacing w:after="0" w:line="240" w:lineRule="auto"/>
        <w:ind w:right="-1"/>
        <w:jc w:val="both"/>
        <w:rPr>
          <w:rFonts w:asciiTheme="minorHAnsi" w:hAnsiTheme="minorHAnsi" w:cs="Calibri"/>
          <w:b/>
          <w:i/>
        </w:rPr>
      </w:pPr>
    </w:p>
    <w:p w:rsidR="00660276" w:rsidRPr="007C414F" w:rsidRDefault="00660276" w:rsidP="003964C6">
      <w:pPr>
        <w:pStyle w:val="Standard"/>
        <w:autoSpaceDE w:val="0"/>
        <w:spacing w:after="0" w:line="240" w:lineRule="auto"/>
        <w:ind w:right="-1"/>
        <w:jc w:val="both"/>
        <w:rPr>
          <w:rFonts w:asciiTheme="minorHAnsi" w:hAnsiTheme="minorHAnsi" w:cs="Calibri"/>
          <w:b/>
          <w:i/>
        </w:rPr>
      </w:pPr>
    </w:p>
    <w:p w:rsidR="00660276" w:rsidRPr="007C414F" w:rsidRDefault="00660276" w:rsidP="003964C6">
      <w:pPr>
        <w:pStyle w:val="Standard"/>
        <w:autoSpaceDE w:val="0"/>
        <w:spacing w:after="0" w:line="240" w:lineRule="auto"/>
        <w:ind w:right="-1"/>
        <w:jc w:val="both"/>
        <w:rPr>
          <w:rFonts w:asciiTheme="minorHAnsi" w:hAnsiTheme="minorHAnsi" w:cs="Calibri"/>
          <w:b/>
          <w:i/>
        </w:rPr>
      </w:pPr>
    </w:p>
    <w:p w:rsidR="00660276" w:rsidRPr="007C414F" w:rsidRDefault="00660276" w:rsidP="003964C6">
      <w:pPr>
        <w:pStyle w:val="Standard"/>
        <w:autoSpaceDE w:val="0"/>
        <w:spacing w:after="0" w:line="240" w:lineRule="auto"/>
        <w:ind w:right="-1"/>
        <w:jc w:val="both"/>
        <w:rPr>
          <w:rFonts w:asciiTheme="minorHAnsi" w:hAnsiTheme="minorHAnsi" w:cs="Calibri"/>
          <w:b/>
          <w:i/>
        </w:rPr>
      </w:pPr>
    </w:p>
    <w:p w:rsidR="00660276" w:rsidRPr="007C414F" w:rsidRDefault="00660276" w:rsidP="003964C6">
      <w:pPr>
        <w:pStyle w:val="Standard"/>
        <w:autoSpaceDE w:val="0"/>
        <w:spacing w:after="0" w:line="240" w:lineRule="auto"/>
        <w:ind w:right="-1"/>
        <w:jc w:val="both"/>
        <w:rPr>
          <w:rFonts w:asciiTheme="minorHAnsi" w:hAnsiTheme="minorHAnsi" w:cs="Calibri"/>
          <w:b/>
          <w:i/>
        </w:rPr>
      </w:pPr>
    </w:p>
    <w:p w:rsidR="00660276" w:rsidRPr="007C414F" w:rsidRDefault="00660276" w:rsidP="003964C6">
      <w:pPr>
        <w:pStyle w:val="Standard"/>
        <w:autoSpaceDE w:val="0"/>
        <w:spacing w:after="0" w:line="240" w:lineRule="auto"/>
        <w:ind w:right="-1"/>
        <w:jc w:val="both"/>
        <w:rPr>
          <w:rFonts w:asciiTheme="minorHAnsi" w:hAnsiTheme="minorHAnsi" w:cs="Calibri"/>
          <w:b/>
          <w:i/>
        </w:rPr>
      </w:pPr>
    </w:p>
    <w:p w:rsidR="00660276" w:rsidRPr="007C414F" w:rsidRDefault="00660276" w:rsidP="003964C6">
      <w:pPr>
        <w:pStyle w:val="Standard"/>
        <w:autoSpaceDE w:val="0"/>
        <w:spacing w:after="0" w:line="240" w:lineRule="auto"/>
        <w:ind w:right="-1"/>
        <w:jc w:val="both"/>
        <w:rPr>
          <w:rFonts w:asciiTheme="minorHAnsi" w:hAnsiTheme="minorHAnsi" w:cs="Calibri"/>
          <w:b/>
          <w:i/>
        </w:rPr>
      </w:pPr>
    </w:p>
    <w:p w:rsidR="00660276" w:rsidRPr="007C414F" w:rsidRDefault="00660276" w:rsidP="003964C6">
      <w:pPr>
        <w:pStyle w:val="Standard"/>
        <w:autoSpaceDE w:val="0"/>
        <w:spacing w:after="0" w:line="240" w:lineRule="auto"/>
        <w:ind w:right="-1"/>
        <w:jc w:val="both"/>
        <w:rPr>
          <w:rFonts w:asciiTheme="minorHAnsi" w:hAnsiTheme="minorHAnsi" w:cs="Calibri"/>
          <w:b/>
          <w:i/>
        </w:rPr>
      </w:pPr>
    </w:p>
    <w:p w:rsidR="00660276" w:rsidRPr="007C414F" w:rsidRDefault="00660276" w:rsidP="003964C6">
      <w:pPr>
        <w:pStyle w:val="Standard"/>
        <w:autoSpaceDE w:val="0"/>
        <w:spacing w:after="0" w:line="240" w:lineRule="auto"/>
        <w:ind w:right="-1"/>
        <w:jc w:val="both"/>
        <w:rPr>
          <w:rFonts w:asciiTheme="minorHAnsi" w:hAnsiTheme="minorHAnsi" w:cs="Calibri"/>
          <w:b/>
          <w:i/>
        </w:rPr>
      </w:pPr>
    </w:p>
    <w:p w:rsidR="00660276" w:rsidRPr="007C414F" w:rsidRDefault="00660276" w:rsidP="003964C6">
      <w:pPr>
        <w:pStyle w:val="Standard"/>
        <w:autoSpaceDE w:val="0"/>
        <w:spacing w:after="0" w:line="240" w:lineRule="auto"/>
        <w:ind w:right="-1"/>
        <w:jc w:val="both"/>
        <w:rPr>
          <w:rFonts w:asciiTheme="minorHAnsi" w:hAnsiTheme="minorHAnsi" w:cs="Calibri"/>
          <w:b/>
          <w:i/>
        </w:rPr>
      </w:pPr>
    </w:p>
    <w:p w:rsidR="00660276" w:rsidRDefault="00660276" w:rsidP="003964C6">
      <w:pPr>
        <w:pStyle w:val="Standard"/>
        <w:autoSpaceDE w:val="0"/>
        <w:spacing w:after="0" w:line="240" w:lineRule="auto"/>
        <w:ind w:right="-1"/>
        <w:jc w:val="both"/>
        <w:rPr>
          <w:rFonts w:asciiTheme="minorHAnsi" w:hAnsiTheme="minorHAnsi" w:cs="Calibri"/>
          <w:b/>
          <w:i/>
        </w:rPr>
      </w:pPr>
    </w:p>
    <w:p w:rsidR="005D1C66" w:rsidRDefault="005D1C66" w:rsidP="003964C6">
      <w:pPr>
        <w:pStyle w:val="Standard"/>
        <w:autoSpaceDE w:val="0"/>
        <w:spacing w:after="0" w:line="240" w:lineRule="auto"/>
        <w:ind w:right="-1"/>
        <w:jc w:val="both"/>
        <w:rPr>
          <w:rFonts w:asciiTheme="minorHAnsi" w:hAnsiTheme="minorHAnsi" w:cs="Calibri"/>
          <w:b/>
          <w:i/>
        </w:rPr>
      </w:pPr>
    </w:p>
    <w:p w:rsidR="005D1C66" w:rsidRDefault="005D1C66" w:rsidP="003964C6">
      <w:pPr>
        <w:pStyle w:val="Standard"/>
        <w:autoSpaceDE w:val="0"/>
        <w:spacing w:after="0" w:line="240" w:lineRule="auto"/>
        <w:ind w:right="-1"/>
        <w:jc w:val="both"/>
        <w:rPr>
          <w:rFonts w:asciiTheme="minorHAnsi" w:hAnsiTheme="minorHAnsi" w:cs="Calibri"/>
          <w:b/>
          <w:i/>
        </w:rPr>
      </w:pPr>
    </w:p>
    <w:p w:rsidR="005D1C66" w:rsidRDefault="005D1C66" w:rsidP="003964C6">
      <w:pPr>
        <w:pStyle w:val="Standard"/>
        <w:autoSpaceDE w:val="0"/>
        <w:spacing w:after="0" w:line="240" w:lineRule="auto"/>
        <w:ind w:right="-1"/>
        <w:jc w:val="both"/>
        <w:rPr>
          <w:rFonts w:asciiTheme="minorHAnsi" w:hAnsiTheme="minorHAnsi" w:cs="Calibri"/>
          <w:b/>
          <w:i/>
        </w:rPr>
      </w:pPr>
    </w:p>
    <w:p w:rsidR="005D1C66" w:rsidRPr="007C414F" w:rsidRDefault="005D1C66" w:rsidP="003964C6">
      <w:pPr>
        <w:pStyle w:val="Standard"/>
        <w:autoSpaceDE w:val="0"/>
        <w:spacing w:after="0" w:line="240" w:lineRule="auto"/>
        <w:ind w:right="-1"/>
        <w:jc w:val="both"/>
        <w:rPr>
          <w:rFonts w:asciiTheme="minorHAnsi" w:hAnsiTheme="minorHAnsi" w:cs="Calibri"/>
          <w:b/>
          <w:i/>
        </w:rPr>
      </w:pPr>
    </w:p>
    <w:p w:rsidR="00660276" w:rsidRPr="007C414F" w:rsidRDefault="00660276" w:rsidP="003964C6">
      <w:pPr>
        <w:pStyle w:val="Standard"/>
        <w:autoSpaceDE w:val="0"/>
        <w:spacing w:after="0" w:line="240" w:lineRule="auto"/>
        <w:ind w:right="-1"/>
        <w:jc w:val="both"/>
        <w:rPr>
          <w:rFonts w:asciiTheme="minorHAnsi" w:hAnsiTheme="minorHAnsi" w:cs="Calibri"/>
          <w:b/>
          <w:i/>
        </w:rPr>
      </w:pPr>
    </w:p>
    <w:p w:rsidR="007A6058" w:rsidRPr="007C414F" w:rsidRDefault="007A6058" w:rsidP="003964C6">
      <w:pPr>
        <w:pStyle w:val="Standard"/>
        <w:autoSpaceDE w:val="0"/>
        <w:spacing w:after="0" w:line="240" w:lineRule="auto"/>
        <w:ind w:right="-1"/>
        <w:jc w:val="both"/>
        <w:rPr>
          <w:rFonts w:asciiTheme="minorHAnsi" w:hAnsiTheme="minorHAnsi" w:cs="Calibri"/>
          <w:b/>
          <w:i/>
        </w:rPr>
      </w:pPr>
    </w:p>
    <w:p w:rsidR="00E24F3E" w:rsidRPr="007C414F" w:rsidRDefault="00E24F3E" w:rsidP="003964C6">
      <w:pPr>
        <w:pStyle w:val="Standard"/>
        <w:autoSpaceDE w:val="0"/>
        <w:spacing w:after="0" w:line="240" w:lineRule="auto"/>
        <w:ind w:right="-1"/>
        <w:jc w:val="both"/>
        <w:rPr>
          <w:rFonts w:asciiTheme="minorHAnsi" w:hAnsiTheme="minorHAnsi" w:cs="Calibri"/>
          <w:b/>
          <w:i/>
        </w:rPr>
      </w:pPr>
    </w:p>
    <w:p w:rsidR="00E55D67" w:rsidRPr="007C414F" w:rsidRDefault="00E55D67" w:rsidP="003964C6">
      <w:pPr>
        <w:pStyle w:val="Standard"/>
        <w:autoSpaceDE w:val="0"/>
        <w:spacing w:after="0" w:line="240" w:lineRule="auto"/>
        <w:ind w:right="-1"/>
        <w:jc w:val="both"/>
        <w:rPr>
          <w:rFonts w:asciiTheme="minorHAnsi" w:hAnsiTheme="minorHAnsi" w:cs="Calibri"/>
          <w:b/>
          <w:i/>
        </w:rPr>
      </w:pPr>
      <w:r w:rsidRPr="007C414F">
        <w:rPr>
          <w:rFonts w:asciiTheme="minorHAnsi" w:hAnsiTheme="minorHAnsi" w:cs="Calibri"/>
          <w:b/>
          <w:i/>
        </w:rPr>
        <w:lastRenderedPageBreak/>
        <w:t>Załącznik nr 2</w:t>
      </w:r>
    </w:p>
    <w:p w:rsidR="00E55D67" w:rsidRPr="00EA6255" w:rsidRDefault="00E55D67" w:rsidP="00EA6255">
      <w:pPr>
        <w:pStyle w:val="Standard"/>
        <w:jc w:val="center"/>
        <w:rPr>
          <w:rFonts w:asciiTheme="minorHAnsi" w:hAnsiTheme="minorHAnsi"/>
          <w:b/>
        </w:rPr>
      </w:pPr>
      <w:r w:rsidRPr="007C414F">
        <w:rPr>
          <w:rStyle w:val="Absatz-Standardschriftart"/>
          <w:rFonts w:asciiTheme="minorHAnsi" w:hAnsiTheme="minorHAnsi" w:cs="Calibri"/>
        </w:rPr>
        <w:t xml:space="preserve">dotyczy: </w:t>
      </w:r>
      <w:r w:rsidR="009F5505" w:rsidRPr="007C414F">
        <w:rPr>
          <w:rStyle w:val="Absatz-Standardschriftart"/>
          <w:rFonts w:asciiTheme="minorHAnsi" w:hAnsiTheme="minorHAnsi" w:cs="Calibri"/>
        </w:rPr>
        <w:t>Rozeznania Rynku</w:t>
      </w:r>
      <w:r w:rsidRPr="007C414F">
        <w:rPr>
          <w:rStyle w:val="Absatz-Standardschriftart"/>
          <w:rFonts w:asciiTheme="minorHAnsi" w:hAnsiTheme="minorHAnsi" w:cs="Calibri"/>
        </w:rPr>
        <w:t xml:space="preserve">, w związku z realizacją </w:t>
      </w:r>
      <w:r w:rsidRPr="007C414F">
        <w:rPr>
          <w:rStyle w:val="Absatz-Standardschriftart"/>
          <w:rFonts w:asciiTheme="minorHAnsi" w:hAnsiTheme="minorHAnsi" w:cs="Calibri"/>
          <w:b/>
        </w:rPr>
        <w:t>Projektu</w:t>
      </w:r>
      <w:r w:rsidR="00912F7F" w:rsidRPr="007C414F">
        <w:rPr>
          <w:rStyle w:val="Absatz-Standardschriftart"/>
          <w:rFonts w:asciiTheme="minorHAnsi" w:hAnsiTheme="minorHAnsi" w:cs="Calibri"/>
          <w:b/>
        </w:rPr>
        <w:t xml:space="preserve"> </w:t>
      </w:r>
      <w:bookmarkStart w:id="0" w:name="_GoBack"/>
      <w:bookmarkEnd w:id="0"/>
      <w:r w:rsidR="00EA6255">
        <w:rPr>
          <w:rFonts w:asciiTheme="minorHAnsi" w:hAnsiTheme="minorHAnsi"/>
          <w:b/>
        </w:rPr>
        <w:t>POWR.01.02.01</w:t>
      </w:r>
      <w:r w:rsidR="00EA6255" w:rsidRPr="007C414F">
        <w:rPr>
          <w:rFonts w:asciiTheme="minorHAnsi" w:hAnsiTheme="minorHAnsi"/>
          <w:b/>
        </w:rPr>
        <w:t>-16-</w:t>
      </w:r>
      <w:r w:rsidR="00EA6255">
        <w:rPr>
          <w:rFonts w:asciiTheme="minorHAnsi" w:hAnsiTheme="minorHAnsi"/>
          <w:b/>
        </w:rPr>
        <w:t>1K06</w:t>
      </w:r>
      <w:r w:rsidR="00EA6255" w:rsidRPr="007C414F">
        <w:rPr>
          <w:rFonts w:asciiTheme="minorHAnsi" w:hAnsiTheme="minorHAnsi"/>
          <w:b/>
        </w:rPr>
        <w:t>/18</w:t>
      </w:r>
      <w:r w:rsidR="00EA6255">
        <w:rPr>
          <w:rFonts w:asciiTheme="minorHAnsi" w:hAnsiTheme="minorHAnsi"/>
          <w:b/>
        </w:rPr>
        <w:t xml:space="preserve"> </w:t>
      </w:r>
      <w:r w:rsidR="00BC4F8E" w:rsidRPr="007C414F">
        <w:rPr>
          <w:rFonts w:asciiTheme="minorHAnsi" w:hAnsiTheme="minorHAnsi"/>
          <w:b/>
        </w:rPr>
        <w:t>pt</w:t>
      </w:r>
      <w:r w:rsidR="00BC4F8E" w:rsidRPr="007C414F">
        <w:rPr>
          <w:rStyle w:val="Absatz-Standardschriftart"/>
          <w:rFonts w:asciiTheme="minorHAnsi" w:hAnsiTheme="minorHAnsi"/>
          <w:b/>
        </w:rPr>
        <w:t>.</w:t>
      </w:r>
      <w:r w:rsidR="00BC4F8E" w:rsidRPr="007C414F">
        <w:rPr>
          <w:rStyle w:val="Absatz-Standardschriftart"/>
          <w:rFonts w:asciiTheme="minorHAnsi" w:hAnsiTheme="minorHAnsi"/>
        </w:rPr>
        <w:t xml:space="preserve"> </w:t>
      </w:r>
      <w:r w:rsidR="00BC4F8E" w:rsidRPr="007C414F">
        <w:rPr>
          <w:rFonts w:asciiTheme="minorHAnsi" w:hAnsiTheme="minorHAnsi"/>
          <w:b/>
        </w:rPr>
        <w:t>„Opolska Agencja Pracy – program wsparcia młodych niepełnosprawnych”</w:t>
      </w:r>
      <w:r w:rsidR="00E24F3E" w:rsidRPr="007C414F">
        <w:rPr>
          <w:rFonts w:asciiTheme="minorHAnsi" w:hAnsiTheme="minorHAnsi"/>
        </w:rPr>
        <w:t xml:space="preserve">,  </w:t>
      </w:r>
      <w:r w:rsidR="00BC4F8E" w:rsidRPr="007C414F">
        <w:rPr>
          <w:rFonts w:asciiTheme="minorHAnsi" w:hAnsiTheme="minorHAnsi"/>
        </w:rPr>
        <w:t xml:space="preserve">dofinansowanego ze środków Unii Europejskiej w ramach </w:t>
      </w:r>
      <w:r w:rsidR="00655C5C" w:rsidRPr="007C414F">
        <w:rPr>
          <w:rFonts w:asciiTheme="minorHAnsi" w:hAnsiTheme="minorHAnsi"/>
        </w:rPr>
        <w:t>Programu</w:t>
      </w:r>
      <w:r w:rsidR="00BC4F8E" w:rsidRPr="007C414F">
        <w:rPr>
          <w:rFonts w:asciiTheme="minorHAnsi" w:hAnsiTheme="minorHAnsi"/>
        </w:rPr>
        <w:t xml:space="preserve"> </w:t>
      </w:r>
      <w:r w:rsidR="00BC4F8E" w:rsidRPr="007C414F">
        <w:rPr>
          <w:rFonts w:asciiTheme="minorHAnsi" w:hAnsiTheme="minorHAnsi" w:cs="Calibri"/>
        </w:rPr>
        <w:t>Operacyjnego Wiedza Edukacja Rozwój 2014-2020</w:t>
      </w:r>
    </w:p>
    <w:p w:rsidR="00BC4F8E" w:rsidRPr="007C414F" w:rsidRDefault="00BC4F8E" w:rsidP="003964C6">
      <w:pPr>
        <w:pStyle w:val="Standard"/>
        <w:spacing w:after="0" w:line="240" w:lineRule="auto"/>
        <w:rPr>
          <w:rFonts w:asciiTheme="minorHAnsi" w:hAnsiTheme="minorHAnsi" w:cs="Calibri"/>
        </w:rPr>
      </w:pPr>
    </w:p>
    <w:p w:rsidR="00BC4F8E" w:rsidRPr="007C414F" w:rsidRDefault="00BC4F8E" w:rsidP="003964C6">
      <w:pPr>
        <w:pStyle w:val="Standard"/>
        <w:spacing w:after="0" w:line="240" w:lineRule="auto"/>
        <w:rPr>
          <w:rFonts w:asciiTheme="minorHAnsi" w:hAnsiTheme="minorHAnsi" w:cs="Calibri"/>
          <w:b/>
        </w:rPr>
      </w:pPr>
    </w:p>
    <w:p w:rsidR="00E55D67" w:rsidRPr="007C414F" w:rsidRDefault="00E55D67" w:rsidP="003964C6">
      <w:pPr>
        <w:pStyle w:val="Standard"/>
        <w:spacing w:after="0" w:line="240" w:lineRule="auto"/>
        <w:jc w:val="center"/>
        <w:rPr>
          <w:rFonts w:asciiTheme="minorHAnsi" w:hAnsiTheme="minorHAnsi" w:cs="Calibri"/>
          <w:b/>
        </w:rPr>
      </w:pPr>
      <w:r w:rsidRPr="007C414F">
        <w:rPr>
          <w:rFonts w:asciiTheme="minorHAnsi" w:hAnsiTheme="minorHAnsi" w:cs="Calibri"/>
          <w:b/>
        </w:rPr>
        <w:t>OŚWIADCZENIE O SPEŁNIENIU WARUNKÓW UDZIAŁU W POSTĘPOWANIU</w:t>
      </w:r>
    </w:p>
    <w:p w:rsidR="00E55D67" w:rsidRPr="007C414F" w:rsidRDefault="00E55D67" w:rsidP="003964C6">
      <w:pPr>
        <w:pStyle w:val="Standard"/>
        <w:spacing w:after="0" w:line="240" w:lineRule="auto"/>
        <w:rPr>
          <w:rFonts w:asciiTheme="minorHAnsi" w:hAnsiTheme="minorHAnsi" w:cs="Calibri"/>
          <w:b/>
        </w:rPr>
      </w:pPr>
    </w:p>
    <w:p w:rsidR="00E55D67" w:rsidRPr="007C414F" w:rsidRDefault="00E55D67" w:rsidP="003964C6">
      <w:pPr>
        <w:pStyle w:val="Standard"/>
        <w:spacing w:after="0" w:line="240" w:lineRule="auto"/>
        <w:rPr>
          <w:rFonts w:asciiTheme="minorHAnsi" w:hAnsiTheme="minorHAnsi" w:cs="Calibri"/>
          <w:b/>
        </w:rPr>
      </w:pPr>
      <w:r w:rsidRPr="007C414F">
        <w:rPr>
          <w:rFonts w:asciiTheme="minorHAnsi" w:hAnsiTheme="minorHAnsi" w:cs="Calibri"/>
          <w:b/>
        </w:rPr>
        <w:t>Dane Wykonawcy:</w:t>
      </w:r>
    </w:p>
    <w:p w:rsidR="00E55D67" w:rsidRPr="007C414F" w:rsidRDefault="00E55D67" w:rsidP="003964C6">
      <w:pPr>
        <w:pStyle w:val="Standard"/>
        <w:spacing w:after="0" w:line="240" w:lineRule="auto"/>
        <w:rPr>
          <w:rFonts w:asciiTheme="minorHAnsi" w:hAnsiTheme="minorHAnsi" w:cs="Calibri"/>
          <w:b/>
        </w:rPr>
      </w:pPr>
    </w:p>
    <w:p w:rsidR="00E55D67" w:rsidRPr="007C414F" w:rsidRDefault="00E55D67" w:rsidP="003964C6">
      <w:pPr>
        <w:pStyle w:val="Standard"/>
        <w:spacing w:after="0" w:line="240" w:lineRule="auto"/>
        <w:rPr>
          <w:rFonts w:asciiTheme="minorHAnsi" w:hAnsiTheme="minorHAnsi" w:cs="Calibri"/>
        </w:rPr>
      </w:pPr>
      <w:r w:rsidRPr="007C414F">
        <w:rPr>
          <w:rFonts w:asciiTheme="minorHAnsi" w:hAnsiTheme="minorHAnsi" w:cs="Calibri"/>
        </w:rPr>
        <w:t>Nazwa Wykonawcy:  …………………..……………………………………..…………………………………………..…</w:t>
      </w:r>
    </w:p>
    <w:p w:rsidR="00E55D67" w:rsidRPr="007C414F" w:rsidRDefault="00E55D67" w:rsidP="003964C6">
      <w:pPr>
        <w:pStyle w:val="Standard"/>
        <w:spacing w:after="0" w:line="240" w:lineRule="auto"/>
        <w:rPr>
          <w:rFonts w:asciiTheme="minorHAnsi" w:hAnsiTheme="minorHAnsi" w:cs="Calibri"/>
        </w:rPr>
      </w:pPr>
    </w:p>
    <w:p w:rsidR="00E55D67" w:rsidRPr="007C414F" w:rsidRDefault="00E55D67" w:rsidP="003964C6">
      <w:pPr>
        <w:pStyle w:val="Standard"/>
        <w:spacing w:after="0" w:line="240" w:lineRule="auto"/>
        <w:rPr>
          <w:rFonts w:asciiTheme="minorHAnsi" w:hAnsiTheme="minorHAnsi" w:cs="Calibri"/>
        </w:rPr>
      </w:pPr>
      <w:r w:rsidRPr="007C414F">
        <w:rPr>
          <w:rFonts w:asciiTheme="minorHAnsi" w:hAnsiTheme="minorHAnsi" w:cs="Calibri"/>
        </w:rPr>
        <w:t>Adres  Wykonawcy: …………………..…………………………………………..………………………………….………</w:t>
      </w:r>
    </w:p>
    <w:p w:rsidR="00E55D67" w:rsidRPr="007C414F" w:rsidRDefault="00E55D67" w:rsidP="003964C6">
      <w:pPr>
        <w:pStyle w:val="Standard"/>
        <w:spacing w:after="0" w:line="240" w:lineRule="auto"/>
        <w:rPr>
          <w:rFonts w:asciiTheme="minorHAnsi" w:hAnsiTheme="minorHAnsi" w:cs="Calibri"/>
        </w:rPr>
      </w:pPr>
    </w:p>
    <w:p w:rsidR="00E55D67" w:rsidRPr="007C414F" w:rsidRDefault="00E55D67" w:rsidP="003964C6">
      <w:pPr>
        <w:pStyle w:val="Standard"/>
        <w:spacing w:after="0" w:line="240" w:lineRule="auto"/>
        <w:rPr>
          <w:rFonts w:asciiTheme="minorHAnsi" w:hAnsiTheme="minorHAnsi" w:cs="Calibri"/>
        </w:rPr>
      </w:pPr>
      <w:r w:rsidRPr="007C414F">
        <w:rPr>
          <w:rFonts w:asciiTheme="minorHAnsi" w:hAnsiTheme="minorHAnsi" w:cs="Calibri"/>
        </w:rPr>
        <w:t>Regon: …………………..……………………………………….………………………………..……………………………….</w:t>
      </w:r>
    </w:p>
    <w:p w:rsidR="00E55D67" w:rsidRPr="007C414F" w:rsidRDefault="00E55D67" w:rsidP="003964C6">
      <w:pPr>
        <w:pStyle w:val="Standard"/>
        <w:spacing w:after="0" w:line="240" w:lineRule="auto"/>
        <w:rPr>
          <w:rFonts w:asciiTheme="minorHAnsi" w:hAnsiTheme="minorHAnsi" w:cs="Calibri"/>
        </w:rPr>
      </w:pPr>
    </w:p>
    <w:p w:rsidR="00E55D67" w:rsidRPr="007C414F" w:rsidRDefault="00E55D67" w:rsidP="003964C6">
      <w:pPr>
        <w:pStyle w:val="Standard"/>
        <w:spacing w:after="0" w:line="240" w:lineRule="auto"/>
        <w:rPr>
          <w:rFonts w:asciiTheme="minorHAnsi" w:hAnsiTheme="minorHAnsi" w:cs="Calibri"/>
        </w:rPr>
      </w:pPr>
      <w:r w:rsidRPr="007C414F">
        <w:rPr>
          <w:rFonts w:asciiTheme="minorHAnsi" w:hAnsiTheme="minorHAnsi" w:cs="Calibri"/>
        </w:rPr>
        <w:t>NIP: …………………..………………………………………….………..……………………….………………………………..</w:t>
      </w:r>
    </w:p>
    <w:p w:rsidR="00E55D67" w:rsidRPr="007C414F" w:rsidRDefault="00E55D67" w:rsidP="003964C6">
      <w:pPr>
        <w:pStyle w:val="Standard"/>
        <w:spacing w:after="0" w:line="240" w:lineRule="auto"/>
        <w:rPr>
          <w:rFonts w:asciiTheme="minorHAnsi" w:hAnsiTheme="minorHAnsi" w:cs="Calibri"/>
        </w:rPr>
      </w:pPr>
    </w:p>
    <w:p w:rsidR="00E55D67" w:rsidRPr="007C414F" w:rsidRDefault="00E55D67" w:rsidP="003964C6">
      <w:pPr>
        <w:pStyle w:val="Standard"/>
        <w:spacing w:after="0" w:line="240" w:lineRule="auto"/>
        <w:rPr>
          <w:rFonts w:asciiTheme="minorHAnsi" w:hAnsiTheme="minorHAnsi" w:cs="Calibri"/>
        </w:rPr>
      </w:pPr>
      <w:r w:rsidRPr="007C414F">
        <w:rPr>
          <w:rFonts w:asciiTheme="minorHAnsi" w:hAnsiTheme="minorHAnsi" w:cs="Calibri"/>
        </w:rPr>
        <w:t xml:space="preserve">Ja niżej podpisany/a, …………….………………………..………………………………………………………………… </w:t>
      </w:r>
    </w:p>
    <w:p w:rsidR="00E55D67" w:rsidRPr="007C414F" w:rsidRDefault="00E55D67" w:rsidP="003964C6">
      <w:pPr>
        <w:pStyle w:val="Standard"/>
        <w:spacing w:after="0" w:line="240" w:lineRule="auto"/>
        <w:rPr>
          <w:rFonts w:asciiTheme="minorHAnsi" w:hAnsiTheme="minorHAnsi" w:cs="Calibri"/>
        </w:rPr>
      </w:pPr>
    </w:p>
    <w:p w:rsidR="00E55D67" w:rsidRPr="007C414F" w:rsidRDefault="00E55D67" w:rsidP="003964C6">
      <w:pPr>
        <w:pStyle w:val="Standard"/>
        <w:spacing w:after="0" w:line="240" w:lineRule="auto"/>
        <w:rPr>
          <w:rFonts w:asciiTheme="minorHAnsi" w:hAnsiTheme="minorHAnsi" w:cs="Calibri"/>
        </w:rPr>
      </w:pPr>
      <w:r w:rsidRPr="007C414F">
        <w:rPr>
          <w:rFonts w:asciiTheme="minorHAnsi" w:hAnsiTheme="minorHAnsi" w:cs="Calibri"/>
        </w:rPr>
        <w:t>zamieszkały/a: …………………………………………………………………………………………………….……………</w:t>
      </w:r>
    </w:p>
    <w:p w:rsidR="00E55D67" w:rsidRPr="007C414F" w:rsidRDefault="00E55D67" w:rsidP="003964C6">
      <w:pPr>
        <w:pStyle w:val="Standard"/>
        <w:spacing w:after="0" w:line="240" w:lineRule="auto"/>
        <w:jc w:val="both"/>
        <w:rPr>
          <w:rFonts w:asciiTheme="minorHAnsi" w:hAnsiTheme="minorHAnsi" w:cs="Calibri"/>
        </w:rPr>
      </w:pPr>
    </w:p>
    <w:p w:rsidR="00E55D67" w:rsidRPr="007C414F" w:rsidRDefault="00E55D67" w:rsidP="003964C6">
      <w:pPr>
        <w:pStyle w:val="Standard"/>
        <w:spacing w:after="0" w:line="240" w:lineRule="auto"/>
        <w:jc w:val="both"/>
        <w:rPr>
          <w:rFonts w:asciiTheme="minorHAnsi" w:hAnsiTheme="minorHAnsi" w:cs="Calibri"/>
        </w:rPr>
      </w:pPr>
      <w:r w:rsidRPr="007C414F">
        <w:rPr>
          <w:rFonts w:asciiTheme="minorHAnsi" w:hAnsiTheme="minorHAnsi" w:cs="Calibri"/>
        </w:rPr>
        <w:t xml:space="preserve">oświadczam, że spełniamy warunki udziału w postępowaniu określone </w:t>
      </w:r>
      <w:r w:rsidR="001B072F" w:rsidRPr="007C414F">
        <w:rPr>
          <w:rFonts w:asciiTheme="minorHAnsi" w:hAnsiTheme="minorHAnsi" w:cs="Calibri"/>
        </w:rPr>
        <w:t>Rozeznaniu rynku</w:t>
      </w:r>
      <w:r w:rsidRPr="007C414F">
        <w:rPr>
          <w:rFonts w:asciiTheme="minorHAnsi" w:hAnsiTheme="minorHAnsi" w:cs="Calibri"/>
        </w:rPr>
        <w:t>, dotyczące</w:t>
      </w:r>
      <w:r w:rsidR="00B320C9" w:rsidRPr="007C414F">
        <w:rPr>
          <w:rFonts w:asciiTheme="minorHAnsi" w:hAnsiTheme="minorHAnsi" w:cs="Calibri"/>
        </w:rPr>
        <w:br/>
      </w:r>
      <w:r w:rsidRPr="007C414F">
        <w:rPr>
          <w:rFonts w:asciiTheme="minorHAnsi" w:hAnsiTheme="minorHAnsi" w:cs="Calibri"/>
        </w:rPr>
        <w:t>w szczególności:</w:t>
      </w:r>
    </w:p>
    <w:p w:rsidR="00E55D67" w:rsidRPr="007C414F" w:rsidRDefault="00E55D67" w:rsidP="003964C6">
      <w:pPr>
        <w:pStyle w:val="Standard"/>
        <w:spacing w:after="0" w:line="240" w:lineRule="auto"/>
        <w:jc w:val="both"/>
        <w:rPr>
          <w:rFonts w:asciiTheme="minorHAnsi" w:hAnsiTheme="minorHAnsi" w:cs="Calibri"/>
        </w:rPr>
      </w:pPr>
      <w:r w:rsidRPr="007C414F">
        <w:rPr>
          <w:rFonts w:asciiTheme="minorHAnsi" w:hAnsiTheme="minorHAnsi" w:cs="Calibri"/>
        </w:rPr>
        <w:t>1) posiadania uprawnień koniecznych do prawidłowego wykonania przedmiotu zamówienia, jeżeli przepisy prawa nakładają obowiązek ich posiadania,</w:t>
      </w:r>
    </w:p>
    <w:p w:rsidR="00E55D67" w:rsidRPr="007C414F" w:rsidRDefault="00E55D67" w:rsidP="003964C6">
      <w:pPr>
        <w:pStyle w:val="Standard"/>
        <w:spacing w:after="0" w:line="240" w:lineRule="auto"/>
        <w:jc w:val="both"/>
        <w:rPr>
          <w:rFonts w:asciiTheme="minorHAnsi" w:hAnsiTheme="minorHAnsi" w:cs="Calibri"/>
        </w:rPr>
      </w:pPr>
      <w:r w:rsidRPr="007C414F">
        <w:rPr>
          <w:rFonts w:asciiTheme="minorHAnsi" w:hAnsiTheme="minorHAnsi" w:cs="Calibri"/>
        </w:rPr>
        <w:t>2) posiadania wiedzy i doświadczenia, umożliwiających prawidłowe wykonanie przedmiotu zamówienia,</w:t>
      </w:r>
    </w:p>
    <w:p w:rsidR="00E55D67" w:rsidRPr="007C414F" w:rsidRDefault="00E55D67" w:rsidP="003964C6">
      <w:pPr>
        <w:pStyle w:val="Standard"/>
        <w:spacing w:after="0" w:line="240" w:lineRule="auto"/>
        <w:jc w:val="both"/>
        <w:rPr>
          <w:rFonts w:asciiTheme="minorHAnsi" w:hAnsiTheme="minorHAnsi" w:cs="Calibri"/>
        </w:rPr>
      </w:pPr>
      <w:r w:rsidRPr="007C414F">
        <w:rPr>
          <w:rFonts w:asciiTheme="minorHAnsi" w:hAnsiTheme="minorHAnsi" w:cs="Calibri"/>
        </w:rPr>
        <w:t>3) dysponowania odpowiednim potencjałem technicznym oraz osobami zdolnymi do prawidłowego wykonania przedmiotu zamówienia,</w:t>
      </w:r>
    </w:p>
    <w:p w:rsidR="00E55D67" w:rsidRPr="007C414F" w:rsidRDefault="00E55D67" w:rsidP="003964C6">
      <w:pPr>
        <w:pStyle w:val="Standard"/>
        <w:spacing w:after="0" w:line="240" w:lineRule="auto"/>
        <w:jc w:val="both"/>
        <w:rPr>
          <w:rFonts w:asciiTheme="minorHAnsi" w:hAnsiTheme="minorHAnsi" w:cs="Calibri"/>
        </w:rPr>
      </w:pPr>
      <w:r w:rsidRPr="007C414F">
        <w:rPr>
          <w:rFonts w:asciiTheme="minorHAnsi" w:hAnsiTheme="minorHAnsi" w:cs="Calibri"/>
        </w:rPr>
        <w:t>4) sytuacji ekonomicznej i finansowej umożliwiającej prawidłowe wykonanie przedmiotu zamówienia.</w:t>
      </w:r>
    </w:p>
    <w:tbl>
      <w:tblPr>
        <w:tblW w:w="9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E55D67" w:rsidRPr="007C414F" w:rsidTr="00EA09EE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D67" w:rsidRPr="007C414F" w:rsidRDefault="00E55D67" w:rsidP="003964C6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:rsidR="00E55D67" w:rsidRPr="007C414F" w:rsidRDefault="00E55D67" w:rsidP="003964C6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:rsidR="00E55D67" w:rsidRPr="007C414F" w:rsidRDefault="00E55D67" w:rsidP="003964C6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:rsidR="00E55D67" w:rsidRPr="007C414F" w:rsidRDefault="00E55D67" w:rsidP="003964C6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7C414F">
              <w:rPr>
                <w:rFonts w:asciiTheme="minorHAnsi" w:hAnsiTheme="minorHAnsi"/>
                <w:lang w:val="pl-PL" w:eastAsia="pl-PL"/>
              </w:rPr>
              <w:t>…………………………………</w:t>
            </w:r>
            <w:r w:rsidR="00004E51" w:rsidRPr="007C414F">
              <w:rPr>
                <w:rFonts w:asciiTheme="minorHAnsi" w:hAnsiTheme="minorHAnsi"/>
                <w:lang w:val="pl-PL" w:eastAsia="pl-PL"/>
              </w:rPr>
              <w:t>….</w:t>
            </w:r>
            <w:r w:rsidRPr="007C414F">
              <w:rPr>
                <w:rFonts w:asciiTheme="minorHAnsi" w:hAnsiTheme="minorHAnsi"/>
                <w:lang w:val="pl-PL" w:eastAsia="pl-PL"/>
              </w:rPr>
              <w:t>……………</w:t>
            </w:r>
          </w:p>
          <w:p w:rsidR="00E55D67" w:rsidRPr="007C414F" w:rsidRDefault="00E55D67" w:rsidP="003964C6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7C414F">
              <w:rPr>
                <w:rFonts w:asciiTheme="minorHAnsi" w:hAnsiTheme="minorHAnsi"/>
                <w:lang w:val="pl-PL" w:eastAsia="pl-PL"/>
              </w:rPr>
              <w:t>Miejscowość i data</w:t>
            </w:r>
          </w:p>
          <w:p w:rsidR="00E55D67" w:rsidRPr="007C414F" w:rsidRDefault="00E55D67" w:rsidP="003964C6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</w:tc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D67" w:rsidRPr="007C414F" w:rsidRDefault="00E55D67" w:rsidP="003964C6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:rsidR="00E55D67" w:rsidRPr="007C414F" w:rsidRDefault="00E55D67" w:rsidP="003964C6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:rsidR="00E55D67" w:rsidRPr="007C414F" w:rsidRDefault="00E55D67" w:rsidP="003964C6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:rsidR="00E55D67" w:rsidRPr="007C414F" w:rsidRDefault="00E55D67" w:rsidP="003964C6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7C414F">
              <w:rPr>
                <w:rFonts w:asciiTheme="minorHAnsi" w:hAnsiTheme="minorHAnsi"/>
                <w:lang w:val="pl-PL" w:eastAsia="pl-PL"/>
              </w:rPr>
              <w:t>……………………………………………………………………</w:t>
            </w:r>
          </w:p>
          <w:p w:rsidR="00E55D67" w:rsidRPr="007C414F" w:rsidRDefault="00E55D67" w:rsidP="003964C6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7C414F">
              <w:rPr>
                <w:rFonts w:asciiTheme="minorHAnsi" w:hAnsiTheme="minorHAnsi"/>
                <w:lang w:val="pl-PL" w:eastAsia="pl-PL"/>
              </w:rPr>
              <w:t>Czytelny podpis Wykonawcy lub osoby upoważnionej do reprezentowania Wykonawcy</w:t>
            </w:r>
          </w:p>
          <w:p w:rsidR="00E55D67" w:rsidRPr="007C414F" w:rsidRDefault="00E55D67" w:rsidP="003964C6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</w:tc>
      </w:tr>
    </w:tbl>
    <w:p w:rsidR="00E55D67" w:rsidRPr="007C414F" w:rsidRDefault="00E55D67" w:rsidP="003964C6">
      <w:pPr>
        <w:pStyle w:val="Standard"/>
        <w:spacing w:after="0" w:line="240" w:lineRule="auto"/>
        <w:jc w:val="both"/>
        <w:rPr>
          <w:rFonts w:asciiTheme="minorHAnsi" w:hAnsiTheme="minorHAnsi" w:cs="Calibri"/>
          <w:b/>
          <w:i/>
        </w:rPr>
      </w:pPr>
    </w:p>
    <w:p w:rsidR="00E55D67" w:rsidRPr="007C414F" w:rsidRDefault="00E55D67" w:rsidP="003964C6">
      <w:pPr>
        <w:pStyle w:val="Standard"/>
        <w:spacing w:after="0" w:line="240" w:lineRule="auto"/>
        <w:jc w:val="both"/>
        <w:rPr>
          <w:rFonts w:asciiTheme="minorHAnsi" w:hAnsiTheme="minorHAnsi" w:cs="Calibri"/>
          <w:b/>
          <w:i/>
        </w:rPr>
      </w:pPr>
      <w:r w:rsidRPr="007C414F">
        <w:rPr>
          <w:rFonts w:asciiTheme="minorHAnsi" w:hAnsiTheme="minorHAnsi" w:cs="Calibri"/>
          <w:b/>
          <w:i/>
        </w:rPr>
        <w:br w:type="page"/>
      </w:r>
      <w:r w:rsidRPr="007C414F">
        <w:rPr>
          <w:rFonts w:asciiTheme="minorHAnsi" w:hAnsiTheme="minorHAnsi" w:cs="Calibri"/>
          <w:b/>
          <w:i/>
        </w:rPr>
        <w:lastRenderedPageBreak/>
        <w:t>Załącznik nr 3</w:t>
      </w:r>
    </w:p>
    <w:p w:rsidR="00655C5C" w:rsidRPr="00EA6255" w:rsidRDefault="00E27A0D" w:rsidP="00EA6255">
      <w:pPr>
        <w:pStyle w:val="Standard"/>
        <w:jc w:val="center"/>
        <w:rPr>
          <w:rFonts w:asciiTheme="minorHAnsi" w:hAnsiTheme="minorHAnsi"/>
          <w:b/>
        </w:rPr>
      </w:pPr>
      <w:r w:rsidRPr="007C414F">
        <w:rPr>
          <w:rStyle w:val="Absatz-Standardschriftart"/>
          <w:rFonts w:asciiTheme="minorHAnsi" w:hAnsiTheme="minorHAnsi" w:cstheme="minorHAnsi"/>
        </w:rPr>
        <w:t xml:space="preserve">dotyczy: </w:t>
      </w:r>
      <w:r w:rsidR="00912F7F" w:rsidRPr="007C414F">
        <w:rPr>
          <w:rStyle w:val="Absatz-Standardschriftart"/>
          <w:rFonts w:asciiTheme="minorHAnsi" w:hAnsiTheme="minorHAnsi" w:cstheme="minorHAnsi"/>
        </w:rPr>
        <w:t xml:space="preserve">Rozeznania Rynku, w związku z realizacją </w:t>
      </w:r>
      <w:r w:rsidR="003E1137" w:rsidRPr="007C414F">
        <w:rPr>
          <w:rStyle w:val="Absatz-Standardschriftart"/>
          <w:rFonts w:asciiTheme="minorHAnsi" w:hAnsiTheme="minorHAnsi" w:cs="Calibri"/>
        </w:rPr>
        <w:t>Projektu</w:t>
      </w:r>
      <w:r w:rsidR="00EA6255" w:rsidRPr="00EA6255">
        <w:rPr>
          <w:rFonts w:asciiTheme="minorHAnsi" w:hAnsiTheme="minorHAnsi"/>
          <w:b/>
        </w:rPr>
        <w:t xml:space="preserve"> </w:t>
      </w:r>
      <w:r w:rsidR="00EA6255">
        <w:rPr>
          <w:rFonts w:asciiTheme="minorHAnsi" w:hAnsiTheme="minorHAnsi"/>
          <w:b/>
        </w:rPr>
        <w:t>WND-POWR.01.02.01</w:t>
      </w:r>
      <w:r w:rsidR="00EA6255" w:rsidRPr="007C414F">
        <w:rPr>
          <w:rFonts w:asciiTheme="minorHAnsi" w:hAnsiTheme="minorHAnsi"/>
          <w:b/>
        </w:rPr>
        <w:t>-16-</w:t>
      </w:r>
      <w:r w:rsidR="00EA6255">
        <w:rPr>
          <w:rFonts w:asciiTheme="minorHAnsi" w:hAnsiTheme="minorHAnsi"/>
          <w:b/>
        </w:rPr>
        <w:t>1K06</w:t>
      </w:r>
      <w:r w:rsidR="00EA6255" w:rsidRPr="007C414F">
        <w:rPr>
          <w:rFonts w:asciiTheme="minorHAnsi" w:hAnsiTheme="minorHAnsi"/>
          <w:b/>
        </w:rPr>
        <w:t>/18</w:t>
      </w:r>
      <w:r w:rsidR="00EA6255">
        <w:rPr>
          <w:rFonts w:asciiTheme="minorHAnsi" w:hAnsiTheme="minorHAnsi"/>
          <w:b/>
        </w:rPr>
        <w:t xml:space="preserve"> </w:t>
      </w:r>
      <w:r w:rsidR="00EA6255">
        <w:rPr>
          <w:rStyle w:val="Absatz-Standardschriftart"/>
          <w:rFonts w:asciiTheme="minorHAnsi" w:hAnsiTheme="minorHAnsi" w:cs="Calibri"/>
        </w:rPr>
        <w:t xml:space="preserve"> </w:t>
      </w:r>
      <w:r w:rsidR="00655C5C" w:rsidRPr="007C414F">
        <w:rPr>
          <w:rFonts w:asciiTheme="minorHAnsi" w:hAnsiTheme="minorHAnsi"/>
        </w:rPr>
        <w:t>pt</w:t>
      </w:r>
      <w:r w:rsidR="00655C5C" w:rsidRPr="007C414F">
        <w:rPr>
          <w:rStyle w:val="Absatz-Standardschriftart"/>
          <w:rFonts w:asciiTheme="minorHAnsi" w:hAnsiTheme="minorHAnsi"/>
        </w:rPr>
        <w:t xml:space="preserve">. </w:t>
      </w:r>
      <w:r w:rsidR="00655C5C" w:rsidRPr="007C414F">
        <w:rPr>
          <w:rFonts w:asciiTheme="minorHAnsi" w:hAnsiTheme="minorHAnsi"/>
          <w:b/>
        </w:rPr>
        <w:t>„Opolska Agencja Pracy – program wsparcia młodych niepełnosprawnych”</w:t>
      </w:r>
      <w:r w:rsidR="00655C5C" w:rsidRPr="007C414F">
        <w:rPr>
          <w:rFonts w:asciiTheme="minorHAnsi" w:hAnsiTheme="minorHAnsi"/>
        </w:rPr>
        <w:t xml:space="preserve">,  dofinansowanego ze środków Unii Europejskiej w ramach Programu </w:t>
      </w:r>
      <w:r w:rsidR="00655C5C" w:rsidRPr="007C414F">
        <w:rPr>
          <w:rFonts w:asciiTheme="minorHAnsi" w:hAnsiTheme="minorHAnsi" w:cs="Calibri"/>
        </w:rPr>
        <w:t>Operacyjnego Wiedza Edukacja Rozwój 2014-2020</w:t>
      </w:r>
      <w:r w:rsidR="00655C5C" w:rsidRPr="007C414F">
        <w:rPr>
          <w:rFonts w:asciiTheme="minorHAnsi" w:hAnsiTheme="minorHAnsi"/>
        </w:rPr>
        <w:t>:</w:t>
      </w:r>
    </w:p>
    <w:p w:rsidR="00E27A0D" w:rsidRPr="007C414F" w:rsidRDefault="00E27A0D" w:rsidP="003964C6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</w:p>
    <w:p w:rsidR="00E55D67" w:rsidRPr="007C414F" w:rsidRDefault="00E55D67" w:rsidP="003964C6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</w:p>
    <w:p w:rsidR="00E55D67" w:rsidRPr="007C414F" w:rsidRDefault="00E55D67" w:rsidP="003964C6">
      <w:pPr>
        <w:pStyle w:val="Standard"/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7C414F">
        <w:rPr>
          <w:rFonts w:asciiTheme="minorHAnsi" w:hAnsiTheme="minorHAnsi" w:cstheme="minorHAnsi"/>
          <w:b/>
        </w:rPr>
        <w:t xml:space="preserve">OŚWIADCZENIE O BRAKU POWIĄZAŃ  OSOBOWYCH LUB KAPITAŁOWYCH </w:t>
      </w:r>
    </w:p>
    <w:p w:rsidR="00E55D67" w:rsidRPr="007C414F" w:rsidRDefault="00E55D67" w:rsidP="003964C6">
      <w:pPr>
        <w:pStyle w:val="Standard"/>
        <w:spacing w:after="0" w:line="240" w:lineRule="auto"/>
        <w:rPr>
          <w:rFonts w:asciiTheme="minorHAnsi" w:hAnsiTheme="minorHAnsi" w:cstheme="minorHAnsi"/>
          <w:b/>
        </w:rPr>
      </w:pPr>
    </w:p>
    <w:p w:rsidR="00E55D67" w:rsidRPr="007C414F" w:rsidRDefault="00E55D67" w:rsidP="003964C6">
      <w:pPr>
        <w:pStyle w:val="Standard"/>
        <w:spacing w:after="0" w:line="240" w:lineRule="auto"/>
        <w:rPr>
          <w:rFonts w:asciiTheme="minorHAnsi" w:hAnsiTheme="minorHAnsi" w:cstheme="minorHAnsi"/>
          <w:b/>
        </w:rPr>
      </w:pPr>
      <w:r w:rsidRPr="007C414F">
        <w:rPr>
          <w:rFonts w:asciiTheme="minorHAnsi" w:hAnsiTheme="minorHAnsi" w:cstheme="minorHAnsi"/>
          <w:b/>
        </w:rPr>
        <w:t>Dane Wykonawcy:</w:t>
      </w:r>
      <w:r w:rsidR="005C7818" w:rsidRPr="007C414F">
        <w:rPr>
          <w:rFonts w:asciiTheme="minorHAnsi" w:hAnsiTheme="minorHAnsi" w:cstheme="minorHAnsi"/>
          <w:b/>
        </w:rPr>
        <w:t xml:space="preserve"> </w:t>
      </w:r>
    </w:p>
    <w:p w:rsidR="005C7818" w:rsidRPr="007C414F" w:rsidRDefault="005C7818" w:rsidP="003964C6">
      <w:pPr>
        <w:pStyle w:val="Standard"/>
        <w:spacing w:after="0" w:line="240" w:lineRule="auto"/>
        <w:rPr>
          <w:rFonts w:asciiTheme="minorHAnsi" w:hAnsiTheme="minorHAnsi" w:cstheme="minorHAnsi"/>
          <w:b/>
        </w:rPr>
      </w:pPr>
    </w:p>
    <w:p w:rsidR="00E55D67" w:rsidRPr="007C414F" w:rsidRDefault="00E55D67" w:rsidP="003964C6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7C414F">
        <w:rPr>
          <w:rFonts w:asciiTheme="minorHAnsi" w:hAnsiTheme="minorHAnsi" w:cstheme="minorHAnsi"/>
        </w:rPr>
        <w:t>Nazwa Wykonawcy:  …………………..……………………………………..…………………………………………..…</w:t>
      </w:r>
    </w:p>
    <w:p w:rsidR="00E55D67" w:rsidRPr="007C414F" w:rsidRDefault="00E55D67" w:rsidP="003964C6">
      <w:pPr>
        <w:pStyle w:val="Standard"/>
        <w:spacing w:after="0" w:line="240" w:lineRule="auto"/>
        <w:rPr>
          <w:rFonts w:asciiTheme="minorHAnsi" w:hAnsiTheme="minorHAnsi" w:cstheme="minorHAnsi"/>
        </w:rPr>
      </w:pPr>
    </w:p>
    <w:p w:rsidR="00E55D67" w:rsidRPr="007C414F" w:rsidRDefault="00E55D67" w:rsidP="003964C6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7C414F">
        <w:rPr>
          <w:rFonts w:asciiTheme="minorHAnsi" w:hAnsiTheme="minorHAnsi" w:cstheme="minorHAnsi"/>
        </w:rPr>
        <w:t>Adres  Wykonawcy: …………………..…………………………………………..………………………………….………</w:t>
      </w:r>
    </w:p>
    <w:p w:rsidR="00E55D67" w:rsidRPr="007C414F" w:rsidRDefault="00E55D67" w:rsidP="003964C6">
      <w:pPr>
        <w:pStyle w:val="Standard"/>
        <w:spacing w:after="0" w:line="240" w:lineRule="auto"/>
        <w:rPr>
          <w:rFonts w:asciiTheme="minorHAnsi" w:hAnsiTheme="minorHAnsi" w:cstheme="minorHAnsi"/>
        </w:rPr>
      </w:pPr>
    </w:p>
    <w:p w:rsidR="00E55D67" w:rsidRPr="007C414F" w:rsidRDefault="00E55D67" w:rsidP="003964C6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7C414F">
        <w:rPr>
          <w:rFonts w:asciiTheme="minorHAnsi" w:hAnsiTheme="minorHAnsi" w:cstheme="minorHAnsi"/>
        </w:rPr>
        <w:t>Regon: …………………..……………………………………….………………………………..……………………………….</w:t>
      </w:r>
    </w:p>
    <w:p w:rsidR="00E55D67" w:rsidRPr="007C414F" w:rsidRDefault="00E55D67" w:rsidP="003964C6">
      <w:pPr>
        <w:pStyle w:val="Standard"/>
        <w:spacing w:after="0" w:line="240" w:lineRule="auto"/>
        <w:rPr>
          <w:rFonts w:asciiTheme="minorHAnsi" w:hAnsiTheme="minorHAnsi" w:cstheme="minorHAnsi"/>
        </w:rPr>
      </w:pPr>
    </w:p>
    <w:p w:rsidR="00E55D67" w:rsidRPr="007C414F" w:rsidRDefault="00E55D67" w:rsidP="003964C6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7C414F">
        <w:rPr>
          <w:rFonts w:asciiTheme="minorHAnsi" w:hAnsiTheme="minorHAnsi" w:cstheme="minorHAnsi"/>
        </w:rPr>
        <w:t>NIP: …………………..………………………………………….………..……………………….………………………………..</w:t>
      </w:r>
    </w:p>
    <w:p w:rsidR="00E55D67" w:rsidRPr="007C414F" w:rsidRDefault="00E55D67" w:rsidP="003964C6">
      <w:pPr>
        <w:pStyle w:val="Standard"/>
        <w:spacing w:after="0" w:line="240" w:lineRule="auto"/>
        <w:rPr>
          <w:rFonts w:asciiTheme="minorHAnsi" w:hAnsiTheme="minorHAnsi" w:cstheme="minorHAnsi"/>
        </w:rPr>
      </w:pPr>
    </w:p>
    <w:p w:rsidR="00E55D67" w:rsidRPr="007C414F" w:rsidRDefault="00E55D67" w:rsidP="003964C6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7C414F">
        <w:rPr>
          <w:rFonts w:asciiTheme="minorHAnsi" w:hAnsiTheme="minorHAnsi" w:cstheme="minorHAnsi"/>
        </w:rPr>
        <w:t xml:space="preserve">Ja niżej podpisany/a, …………….………………………..………………………………………………………………… </w:t>
      </w:r>
    </w:p>
    <w:p w:rsidR="00E55D67" w:rsidRPr="007C414F" w:rsidRDefault="00E55D67" w:rsidP="003964C6">
      <w:pPr>
        <w:pStyle w:val="Standard"/>
        <w:spacing w:after="0" w:line="240" w:lineRule="auto"/>
        <w:rPr>
          <w:rFonts w:asciiTheme="minorHAnsi" w:hAnsiTheme="minorHAnsi" w:cstheme="minorHAnsi"/>
        </w:rPr>
      </w:pPr>
    </w:p>
    <w:p w:rsidR="00E55D67" w:rsidRPr="007C414F" w:rsidRDefault="00E55D67" w:rsidP="003964C6">
      <w:pPr>
        <w:pStyle w:val="Standard"/>
        <w:spacing w:after="0" w:line="240" w:lineRule="auto"/>
        <w:rPr>
          <w:rStyle w:val="Absatz-Standardschriftart1"/>
          <w:rFonts w:asciiTheme="minorHAnsi" w:hAnsiTheme="minorHAnsi" w:cstheme="minorHAnsi"/>
        </w:rPr>
      </w:pPr>
      <w:r w:rsidRPr="007C414F">
        <w:rPr>
          <w:rFonts w:asciiTheme="minorHAnsi" w:hAnsiTheme="minorHAnsi" w:cstheme="minorHAnsi"/>
        </w:rPr>
        <w:t>zamieszkały/a: …………………………………………………………………………………………………….……………</w:t>
      </w:r>
    </w:p>
    <w:p w:rsidR="004E4EB9" w:rsidRPr="007C414F" w:rsidRDefault="004E4EB9" w:rsidP="003964C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C414F">
        <w:rPr>
          <w:rFonts w:asciiTheme="minorHAnsi" w:hAnsiTheme="minorHAnsi" w:cstheme="minorHAnsi"/>
        </w:rPr>
        <w:t>oświadczam, że nie jestem powiązany/a osobowo lub kapitałowo z Zamawiającym oraz z osobami wykonującymi w imieniu Zamawiającego czynności związane z przygotowaniem i przeprowadzeniem procedury wyboru Wykonawcy</w:t>
      </w:r>
      <w:r w:rsidR="00912F7F" w:rsidRPr="007C414F">
        <w:rPr>
          <w:rFonts w:asciiTheme="minorHAnsi" w:hAnsiTheme="minorHAnsi" w:cstheme="minorHAnsi"/>
        </w:rPr>
        <w:t xml:space="preserve"> </w:t>
      </w:r>
      <w:r w:rsidRPr="007C414F">
        <w:rPr>
          <w:rStyle w:val="Absatz-Standardschriftart1"/>
          <w:rFonts w:asciiTheme="minorHAnsi" w:hAnsiTheme="minorHAnsi" w:cstheme="minorHAnsi"/>
        </w:rPr>
        <w:t>tj</w:t>
      </w:r>
      <w:r w:rsidR="00A31F57" w:rsidRPr="007C414F">
        <w:rPr>
          <w:rStyle w:val="Absatz-Standardschriftart1"/>
          <w:rFonts w:asciiTheme="minorHAnsi" w:hAnsiTheme="minorHAnsi" w:cstheme="minorHAnsi"/>
        </w:rPr>
        <w:t>.</w:t>
      </w:r>
      <w:r w:rsidR="00EA6255" w:rsidRPr="00EA6255">
        <w:rPr>
          <w:rStyle w:val="Absatz-Standardschriftart1"/>
          <w:rFonts w:asciiTheme="minorHAnsi" w:hAnsiTheme="minorHAnsi" w:cstheme="minorHAnsi"/>
          <w:b/>
        </w:rPr>
        <w:t xml:space="preserve"> Grupa</w:t>
      </w:r>
      <w:r w:rsidR="00A31F57" w:rsidRPr="00EA6255">
        <w:rPr>
          <w:rFonts w:asciiTheme="minorHAnsi" w:hAnsiTheme="minorHAnsi"/>
          <w:b/>
        </w:rPr>
        <w:t xml:space="preserve"> </w:t>
      </w:r>
      <w:r w:rsidR="00EA6255" w:rsidRPr="00EA6255">
        <w:rPr>
          <w:rStyle w:val="Absatz-Standardschriftart1"/>
          <w:rFonts w:asciiTheme="minorHAnsi" w:hAnsiTheme="minorHAnsi" w:cstheme="minorHAnsi"/>
          <w:b/>
        </w:rPr>
        <w:t xml:space="preserve">Profesja </w:t>
      </w:r>
      <w:r w:rsidR="00655C5C" w:rsidRPr="00EA6255">
        <w:rPr>
          <w:rStyle w:val="Absatz-Standardschriftart1"/>
          <w:rFonts w:asciiTheme="minorHAnsi" w:hAnsiTheme="minorHAnsi" w:cstheme="minorHAnsi"/>
          <w:b/>
        </w:rPr>
        <w:t xml:space="preserve"> </w:t>
      </w:r>
      <w:proofErr w:type="spellStart"/>
      <w:r w:rsidR="00655C5C" w:rsidRPr="00EA6255">
        <w:rPr>
          <w:rStyle w:val="Absatz-Standardschriftart1"/>
          <w:rFonts w:asciiTheme="minorHAnsi" w:hAnsiTheme="minorHAnsi" w:cstheme="minorHAnsi"/>
          <w:b/>
        </w:rPr>
        <w:t>Sp</w:t>
      </w:r>
      <w:proofErr w:type="spellEnd"/>
      <w:r w:rsidR="00655C5C" w:rsidRPr="00EA6255">
        <w:rPr>
          <w:rStyle w:val="Absatz-Standardschriftart1"/>
          <w:rFonts w:asciiTheme="minorHAnsi" w:hAnsiTheme="minorHAnsi" w:cstheme="minorHAnsi"/>
          <w:b/>
        </w:rPr>
        <w:t xml:space="preserve"> z o.o</w:t>
      </w:r>
      <w:r w:rsidR="00655C5C" w:rsidRPr="007C414F">
        <w:rPr>
          <w:rStyle w:val="Absatz-Standardschriftart1"/>
          <w:rFonts w:asciiTheme="minorHAnsi" w:hAnsiTheme="minorHAnsi" w:cstheme="minorHAnsi"/>
        </w:rPr>
        <w:t>.</w:t>
      </w:r>
      <w:r w:rsidR="00912F7F" w:rsidRPr="007C414F">
        <w:rPr>
          <w:rStyle w:val="Absatz-Standardschriftart1"/>
          <w:rFonts w:asciiTheme="minorHAnsi" w:hAnsiTheme="minorHAnsi" w:cstheme="minorHAnsi"/>
        </w:rPr>
        <w:t>, ul. Sieradzka 4c, 60-163 Poznań</w:t>
      </w:r>
      <w:r w:rsidR="00A31F57" w:rsidRPr="007C414F">
        <w:rPr>
          <w:rStyle w:val="Absatz-Standardschriftart1"/>
          <w:rFonts w:asciiTheme="minorHAnsi" w:hAnsiTheme="minorHAnsi" w:cstheme="minorHAnsi"/>
        </w:rPr>
        <w:t>.</w:t>
      </w:r>
    </w:p>
    <w:p w:rsidR="00E55D67" w:rsidRPr="007C414F" w:rsidRDefault="00E55D67" w:rsidP="003964C6">
      <w:pPr>
        <w:pStyle w:val="Textkrper1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E55D67" w:rsidRPr="007C414F" w:rsidRDefault="00E55D67" w:rsidP="003964C6">
      <w:pPr>
        <w:pStyle w:val="Textkrper1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7C414F">
        <w:rPr>
          <w:rStyle w:val="Absatz-Standardschriftart1"/>
          <w:rFonts w:asciiTheme="minorHAnsi" w:hAnsiTheme="minorHAnsi" w:cstheme="minorHAnsi"/>
          <w:sz w:val="22"/>
          <w:szCs w:val="22"/>
        </w:rPr>
        <w:t>Przez powiązania osobowe lub kapitałowe rozumie się wzajemne powiązania pomiędzy Zamawiającym</w:t>
      </w:r>
      <w:r w:rsidR="00B320C9" w:rsidRPr="007C414F">
        <w:rPr>
          <w:rStyle w:val="Absatz-Standardschriftart1"/>
          <w:rFonts w:asciiTheme="minorHAnsi" w:hAnsiTheme="minorHAnsi" w:cstheme="minorHAnsi"/>
          <w:sz w:val="22"/>
          <w:szCs w:val="22"/>
        </w:rPr>
        <w:br/>
      </w:r>
      <w:r w:rsidRPr="007C414F">
        <w:rPr>
          <w:rStyle w:val="Absatz-Standardschriftart1"/>
          <w:rFonts w:asciiTheme="minorHAnsi" w:hAnsiTheme="minorHAnsi" w:cstheme="minorHAnsi"/>
          <w:sz w:val="22"/>
          <w:szCs w:val="22"/>
        </w:rPr>
        <w:t>lub osobami upoważnionymi do zaciągania zobowiązań w imieniu Zamawiającego lub osobami wykonującymi</w:t>
      </w:r>
      <w:r w:rsidR="00B320C9" w:rsidRPr="007C414F">
        <w:rPr>
          <w:rStyle w:val="Absatz-Standardschriftart1"/>
          <w:rFonts w:asciiTheme="minorHAnsi" w:hAnsiTheme="minorHAnsi" w:cstheme="minorHAnsi"/>
          <w:sz w:val="22"/>
          <w:szCs w:val="22"/>
        </w:rPr>
        <w:br/>
      </w:r>
      <w:r w:rsidRPr="007C414F">
        <w:rPr>
          <w:rStyle w:val="Absatz-Standardschriftart1"/>
          <w:rFonts w:asciiTheme="minorHAnsi" w:hAnsiTheme="minorHAnsi" w:cstheme="minorHAnsi"/>
          <w:sz w:val="22"/>
          <w:szCs w:val="22"/>
        </w:rPr>
        <w:t>w imieniu Zamawiającego czynn</w:t>
      </w:r>
      <w:r w:rsidR="00167543" w:rsidRPr="007C414F">
        <w:rPr>
          <w:rStyle w:val="Absatz-Standardschriftart1"/>
          <w:rFonts w:asciiTheme="minorHAnsi" w:hAnsiTheme="minorHAnsi" w:cstheme="minorHAnsi"/>
          <w:sz w:val="22"/>
          <w:szCs w:val="22"/>
        </w:rPr>
        <w:t xml:space="preserve">ości związane z przygotowaniem </w:t>
      </w:r>
      <w:r w:rsidRPr="007C414F">
        <w:rPr>
          <w:rStyle w:val="Absatz-Standardschriftart1"/>
          <w:rFonts w:asciiTheme="minorHAnsi" w:hAnsiTheme="minorHAnsi" w:cstheme="minorHAnsi"/>
          <w:sz w:val="22"/>
          <w:szCs w:val="22"/>
        </w:rPr>
        <w:t>i przeprowadzeniem procedury wyboru Wykonawcy, a Wykonawcą, polegające w szczególności na:</w:t>
      </w:r>
    </w:p>
    <w:p w:rsidR="00E55D67" w:rsidRPr="007C414F" w:rsidRDefault="00E55D67" w:rsidP="00DF2907">
      <w:pPr>
        <w:pStyle w:val="Liste21"/>
        <w:numPr>
          <w:ilvl w:val="0"/>
          <w:numId w:val="2"/>
        </w:numPr>
        <w:tabs>
          <w:tab w:val="left" w:pos="0"/>
        </w:tabs>
        <w:spacing w:line="240" w:lineRule="auto"/>
        <w:ind w:left="0" w:firstLine="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C414F">
        <w:rPr>
          <w:rFonts w:asciiTheme="minorHAnsi" w:hAnsiTheme="minorHAnsi" w:cstheme="minorHAnsi"/>
          <w:sz w:val="22"/>
          <w:szCs w:val="22"/>
        </w:rPr>
        <w:t>uczestniczeniu w spółce jako wspólnik spółki cywilnej lub spółki osobowej;</w:t>
      </w:r>
    </w:p>
    <w:p w:rsidR="00E55D67" w:rsidRPr="007C414F" w:rsidRDefault="00E55D67" w:rsidP="00DF2907">
      <w:pPr>
        <w:pStyle w:val="Liste21"/>
        <w:numPr>
          <w:ilvl w:val="0"/>
          <w:numId w:val="2"/>
        </w:numPr>
        <w:tabs>
          <w:tab w:val="left" w:pos="0"/>
        </w:tabs>
        <w:spacing w:line="240" w:lineRule="auto"/>
        <w:ind w:left="0" w:firstLine="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C414F">
        <w:rPr>
          <w:rFonts w:asciiTheme="minorHAnsi" w:hAnsiTheme="minorHAnsi" w:cstheme="minorHAnsi"/>
          <w:sz w:val="22"/>
          <w:szCs w:val="22"/>
        </w:rPr>
        <w:t>posiadaniu co najmniej 10% udziałów lub akcji;</w:t>
      </w:r>
      <w:r w:rsidR="00167543" w:rsidRPr="007C414F">
        <w:rPr>
          <w:rFonts w:asciiTheme="minorHAnsi" w:hAnsiTheme="minorHAnsi" w:cstheme="minorHAnsi"/>
          <w:sz w:val="22"/>
          <w:szCs w:val="22"/>
        </w:rPr>
        <w:t xml:space="preserve"> o ile niższy próg nie wynika z przepisów prawa lub nie został określony przez IZ PO</w:t>
      </w:r>
      <w:r w:rsidR="003B0777" w:rsidRPr="007C414F">
        <w:rPr>
          <w:rFonts w:asciiTheme="minorHAnsi" w:hAnsiTheme="minorHAnsi" w:cstheme="minorHAnsi"/>
          <w:sz w:val="22"/>
          <w:szCs w:val="22"/>
        </w:rPr>
        <w:t>;</w:t>
      </w:r>
    </w:p>
    <w:p w:rsidR="00E55D67" w:rsidRPr="007C414F" w:rsidRDefault="00E55D67" w:rsidP="00DF2907">
      <w:pPr>
        <w:pStyle w:val="Liste21"/>
        <w:numPr>
          <w:ilvl w:val="0"/>
          <w:numId w:val="2"/>
        </w:numPr>
        <w:tabs>
          <w:tab w:val="left" w:pos="0"/>
        </w:tabs>
        <w:spacing w:line="240" w:lineRule="auto"/>
        <w:ind w:left="0" w:firstLine="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C414F">
        <w:rPr>
          <w:rFonts w:asciiTheme="minorHAnsi" w:hAnsiTheme="minorHAnsi" w:cstheme="minorHAnsi"/>
          <w:sz w:val="22"/>
          <w:szCs w:val="22"/>
        </w:rPr>
        <w:t>pełnieniu funkcji członka organu nadzorczego lub zarządzającego, prokurenta, pełnomocnika;</w:t>
      </w:r>
    </w:p>
    <w:p w:rsidR="00E55D67" w:rsidRPr="007C414F" w:rsidRDefault="00E55D67" w:rsidP="00DF2907">
      <w:pPr>
        <w:pStyle w:val="Liste21"/>
        <w:numPr>
          <w:ilvl w:val="0"/>
          <w:numId w:val="2"/>
        </w:numPr>
        <w:tabs>
          <w:tab w:val="left" w:pos="0"/>
        </w:tabs>
        <w:spacing w:line="240" w:lineRule="auto"/>
        <w:ind w:left="0" w:firstLine="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C414F">
        <w:rPr>
          <w:rStyle w:val="Absatz-Standardschriftart"/>
          <w:rFonts w:asciiTheme="minorHAnsi" w:hAnsiTheme="minorHAnsi" w:cstheme="minorHAnsi"/>
          <w:sz w:val="22"/>
          <w:szCs w:val="22"/>
        </w:rPr>
        <w:t xml:space="preserve">pozostawaniu w związku małżeńskim, w stosunku pokrewieństwa lub powinowactwa w linii prostej, </w:t>
      </w:r>
      <w:r w:rsidR="003B0777" w:rsidRPr="007C414F">
        <w:rPr>
          <w:rStyle w:val="Absatz-Standardschriftart"/>
          <w:rFonts w:asciiTheme="minorHAnsi" w:hAnsiTheme="minorHAnsi" w:cstheme="minorHAnsi"/>
          <w:sz w:val="22"/>
          <w:szCs w:val="22"/>
        </w:rPr>
        <w:t xml:space="preserve">pokrewieństwa drugiego stopnia lub powinowactwa </w:t>
      </w:r>
      <w:r w:rsidRPr="007C414F">
        <w:rPr>
          <w:rStyle w:val="Absatz-Standardschriftart"/>
          <w:rFonts w:asciiTheme="minorHAnsi" w:hAnsiTheme="minorHAnsi" w:cstheme="minorHAnsi"/>
          <w:sz w:val="22"/>
          <w:szCs w:val="22"/>
        </w:rPr>
        <w:t xml:space="preserve"> </w:t>
      </w:r>
      <w:r w:rsidR="003B0777" w:rsidRPr="007C414F">
        <w:rPr>
          <w:rStyle w:val="Absatz-Standardschriftart"/>
          <w:rFonts w:asciiTheme="minorHAnsi" w:hAnsiTheme="minorHAnsi" w:cstheme="minorHAnsi"/>
          <w:sz w:val="22"/>
          <w:szCs w:val="22"/>
        </w:rPr>
        <w:t xml:space="preserve">drugiego stopnia  w linii bocznej, </w:t>
      </w:r>
      <w:r w:rsidRPr="007C414F">
        <w:rPr>
          <w:rStyle w:val="Absatz-Standardschriftart"/>
          <w:rFonts w:asciiTheme="minorHAnsi" w:hAnsiTheme="minorHAnsi" w:cstheme="minorHAnsi"/>
          <w:sz w:val="22"/>
          <w:szCs w:val="22"/>
        </w:rPr>
        <w:t>lub w stosunku przysposobienia, opieki</w:t>
      </w:r>
      <w:r w:rsidR="003B0777" w:rsidRPr="007C414F">
        <w:rPr>
          <w:rStyle w:val="Absatz-Standardschriftart"/>
          <w:rFonts w:asciiTheme="minorHAnsi" w:hAnsiTheme="minorHAnsi" w:cstheme="minorHAnsi"/>
          <w:sz w:val="22"/>
          <w:szCs w:val="22"/>
        </w:rPr>
        <w:t xml:space="preserve"> </w:t>
      </w:r>
      <w:r w:rsidRPr="007C414F">
        <w:rPr>
          <w:rStyle w:val="Absatz-Standardschriftart"/>
          <w:rFonts w:asciiTheme="minorHAnsi" w:hAnsiTheme="minorHAnsi" w:cstheme="minorHAnsi"/>
          <w:sz w:val="22"/>
          <w:szCs w:val="22"/>
        </w:rPr>
        <w:t>lub kurateli.</w:t>
      </w:r>
    </w:p>
    <w:p w:rsidR="00E55D67" w:rsidRPr="007C414F" w:rsidRDefault="00E55D67" w:rsidP="003964C6">
      <w:pPr>
        <w:pStyle w:val="Standard2"/>
        <w:spacing w:after="0" w:line="240" w:lineRule="auto"/>
        <w:rPr>
          <w:rFonts w:asciiTheme="minorHAnsi" w:hAnsiTheme="minorHAnsi" w:cstheme="minorHAnsi"/>
          <w:lang w:val="pl-PL"/>
        </w:rPr>
      </w:pPr>
    </w:p>
    <w:p w:rsidR="00E55D67" w:rsidRPr="007C414F" w:rsidRDefault="00E55D67" w:rsidP="003964C6">
      <w:pPr>
        <w:pStyle w:val="Standard2"/>
        <w:spacing w:after="0" w:line="240" w:lineRule="auto"/>
        <w:rPr>
          <w:rFonts w:asciiTheme="minorHAnsi" w:hAnsiTheme="minorHAnsi" w:cstheme="minorHAnsi"/>
          <w:lang w:val="pl-PL"/>
        </w:rPr>
      </w:pPr>
    </w:p>
    <w:tbl>
      <w:tblPr>
        <w:tblW w:w="9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E55D67" w:rsidRPr="007C414F" w:rsidTr="00EA09EE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D67" w:rsidRPr="007C414F" w:rsidRDefault="00E55D67" w:rsidP="003964C6">
            <w:pPr>
              <w:pStyle w:val="Standard2"/>
              <w:spacing w:after="0" w:line="240" w:lineRule="auto"/>
              <w:jc w:val="center"/>
              <w:rPr>
                <w:rFonts w:asciiTheme="minorHAnsi" w:hAnsiTheme="minorHAnsi" w:cstheme="minorHAnsi"/>
                <w:lang w:val="pl-PL" w:eastAsia="pl-PL"/>
              </w:rPr>
            </w:pPr>
          </w:p>
          <w:p w:rsidR="00E55D67" w:rsidRPr="007C414F" w:rsidRDefault="00E55D67" w:rsidP="003964C6">
            <w:pPr>
              <w:pStyle w:val="Standard2"/>
              <w:spacing w:after="0" w:line="240" w:lineRule="auto"/>
              <w:jc w:val="center"/>
              <w:rPr>
                <w:rFonts w:asciiTheme="minorHAnsi" w:hAnsiTheme="minorHAnsi" w:cstheme="minorHAnsi"/>
                <w:lang w:val="pl-PL" w:eastAsia="pl-PL"/>
              </w:rPr>
            </w:pPr>
            <w:r w:rsidRPr="007C414F">
              <w:rPr>
                <w:rFonts w:asciiTheme="minorHAnsi" w:hAnsiTheme="minorHAnsi" w:cstheme="minorHAnsi"/>
                <w:lang w:val="pl-PL" w:eastAsia="pl-PL"/>
              </w:rPr>
              <w:t>…………………………………………………</w:t>
            </w:r>
          </w:p>
          <w:p w:rsidR="00E55D67" w:rsidRPr="007C414F" w:rsidRDefault="00E55D67" w:rsidP="003964C6">
            <w:pPr>
              <w:pStyle w:val="Standard2"/>
              <w:spacing w:after="0" w:line="240" w:lineRule="auto"/>
              <w:jc w:val="center"/>
              <w:rPr>
                <w:rFonts w:asciiTheme="minorHAnsi" w:hAnsiTheme="minorHAnsi" w:cstheme="minorHAnsi"/>
                <w:lang w:val="pl-PL" w:eastAsia="pl-PL"/>
              </w:rPr>
            </w:pPr>
            <w:r w:rsidRPr="007C414F">
              <w:rPr>
                <w:rFonts w:asciiTheme="minorHAnsi" w:hAnsiTheme="minorHAnsi" w:cstheme="minorHAnsi"/>
                <w:lang w:val="pl-PL" w:eastAsia="pl-PL"/>
              </w:rPr>
              <w:t>Miejscowość i data</w:t>
            </w:r>
          </w:p>
          <w:p w:rsidR="00E55D67" w:rsidRPr="007C414F" w:rsidRDefault="00E55D67" w:rsidP="003964C6">
            <w:pPr>
              <w:pStyle w:val="Standard2"/>
              <w:spacing w:after="0" w:line="240" w:lineRule="auto"/>
              <w:jc w:val="center"/>
              <w:rPr>
                <w:rFonts w:asciiTheme="minorHAnsi" w:hAnsiTheme="minorHAnsi" w:cstheme="minorHAnsi"/>
                <w:lang w:val="pl-PL" w:eastAsia="pl-PL"/>
              </w:rPr>
            </w:pPr>
          </w:p>
        </w:tc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D67" w:rsidRPr="007C414F" w:rsidRDefault="00E55D67" w:rsidP="003964C6">
            <w:pPr>
              <w:pStyle w:val="Standard2"/>
              <w:spacing w:after="0" w:line="240" w:lineRule="auto"/>
              <w:jc w:val="center"/>
              <w:rPr>
                <w:rFonts w:asciiTheme="minorHAnsi" w:hAnsiTheme="minorHAnsi" w:cstheme="minorHAnsi"/>
                <w:lang w:val="pl-PL" w:eastAsia="pl-PL"/>
              </w:rPr>
            </w:pPr>
          </w:p>
          <w:p w:rsidR="00E55D67" w:rsidRPr="007C414F" w:rsidRDefault="00E55D67" w:rsidP="003964C6">
            <w:pPr>
              <w:pStyle w:val="Standard2"/>
              <w:spacing w:after="0" w:line="240" w:lineRule="auto"/>
              <w:jc w:val="center"/>
              <w:rPr>
                <w:rFonts w:asciiTheme="minorHAnsi" w:hAnsiTheme="minorHAnsi" w:cstheme="minorHAnsi"/>
                <w:lang w:val="pl-PL" w:eastAsia="pl-PL"/>
              </w:rPr>
            </w:pPr>
            <w:r w:rsidRPr="007C414F">
              <w:rPr>
                <w:rFonts w:asciiTheme="minorHAnsi" w:hAnsiTheme="minorHAnsi" w:cstheme="minorHAnsi"/>
                <w:lang w:val="pl-PL" w:eastAsia="pl-PL"/>
              </w:rPr>
              <w:t>……………………………………………………………………</w:t>
            </w:r>
          </w:p>
          <w:p w:rsidR="00E55D67" w:rsidRPr="007C414F" w:rsidRDefault="00E55D67" w:rsidP="003964C6">
            <w:pPr>
              <w:pStyle w:val="Standard2"/>
              <w:spacing w:after="0" w:line="240" w:lineRule="auto"/>
              <w:jc w:val="center"/>
              <w:rPr>
                <w:rFonts w:asciiTheme="minorHAnsi" w:hAnsiTheme="minorHAnsi" w:cstheme="minorHAnsi"/>
                <w:lang w:val="pl-PL" w:eastAsia="pl-PL"/>
              </w:rPr>
            </w:pPr>
            <w:r w:rsidRPr="007C414F">
              <w:rPr>
                <w:rFonts w:asciiTheme="minorHAnsi" w:hAnsiTheme="minorHAnsi" w:cstheme="minorHAnsi"/>
                <w:lang w:val="pl-PL" w:eastAsia="pl-PL"/>
              </w:rPr>
              <w:t>Czytelny podpis Wykonawcy lub osoby upoważnionej do reprezentowania Wykonawcy</w:t>
            </w:r>
          </w:p>
        </w:tc>
      </w:tr>
    </w:tbl>
    <w:p w:rsidR="00E55D67" w:rsidRPr="007C414F" w:rsidRDefault="00E55D67" w:rsidP="003964C6">
      <w:pPr>
        <w:pStyle w:val="Standard"/>
        <w:spacing w:after="0" w:line="240" w:lineRule="auto"/>
        <w:rPr>
          <w:rFonts w:asciiTheme="minorHAnsi" w:hAnsiTheme="minorHAnsi"/>
        </w:rPr>
      </w:pPr>
    </w:p>
    <w:p w:rsidR="00091D25" w:rsidRPr="007C414F" w:rsidRDefault="00091D25" w:rsidP="003964C6">
      <w:pPr>
        <w:rPr>
          <w:rFonts w:asciiTheme="minorHAnsi" w:hAnsiTheme="minorHAnsi"/>
        </w:rPr>
      </w:pPr>
    </w:p>
    <w:sectPr w:rsidR="00091D25" w:rsidRPr="007C414F" w:rsidSect="00407FF8">
      <w:headerReference w:type="default" r:id="rId8"/>
      <w:headerReference w:type="first" r:id="rId9"/>
      <w:footerReference w:type="first" r:id="rId10"/>
      <w:pgSz w:w="11906" w:h="16838" w:code="9"/>
      <w:pgMar w:top="1813" w:right="849" w:bottom="1418" w:left="993" w:header="5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CA0" w:rsidRDefault="00896CA0">
      <w:r>
        <w:separator/>
      </w:r>
    </w:p>
  </w:endnote>
  <w:endnote w:type="continuationSeparator" w:id="0">
    <w:p w:rsidR="00896CA0" w:rsidRDefault="00896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FF8" w:rsidRPr="00407FF8" w:rsidRDefault="005F4C94" w:rsidP="005F4C94">
    <w:pPr>
      <w:pStyle w:val="Nagwek1"/>
      <w:rPr>
        <w:rFonts w:ascii="Calibri" w:hAnsi="Calibri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CA0" w:rsidRDefault="00896CA0">
      <w:r>
        <w:separator/>
      </w:r>
    </w:p>
  </w:footnote>
  <w:footnote w:type="continuationSeparator" w:id="0">
    <w:p w:rsidR="00896CA0" w:rsidRDefault="00896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985" w:rsidRDefault="00410A5A" w:rsidP="00DA7985">
    <w:pPr>
      <w:pStyle w:val="Nagwek"/>
      <w:jc w:val="center"/>
    </w:pPr>
    <w:r w:rsidRPr="00410A5A">
      <w:rPr>
        <w:noProof/>
      </w:rPr>
      <w:drawing>
        <wp:inline distT="0" distB="0" distL="0" distR="0">
          <wp:extent cx="6390640" cy="601100"/>
          <wp:effectExtent l="0" t="0" r="0" b="8890"/>
          <wp:docPr id="3" name="Obraz 3" descr="C:\Users\srudnicka\Desktop\ON_Opole\loga\nagłówek czarnobiał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rudnicka\Desktop\ON_Opole\loga\nagłówek czarnobiał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0640" cy="60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D70" w:rsidRDefault="00410A5A" w:rsidP="009F64EC">
    <w:pPr>
      <w:pStyle w:val="Nagwek"/>
    </w:pPr>
    <w:r w:rsidRPr="00410A5A">
      <w:rPr>
        <w:noProof/>
      </w:rPr>
      <w:drawing>
        <wp:inline distT="0" distB="0" distL="0" distR="0">
          <wp:extent cx="6390640" cy="601100"/>
          <wp:effectExtent l="0" t="0" r="0" b="8890"/>
          <wp:docPr id="2" name="Obraz 2" descr="C:\Users\srudnicka\Desktop\ON_Opole\loga\nagłówek czarnobiał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rudnicka\Desktop\ON_Opole\loga\nagłówek czarnobiał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0640" cy="60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62F4893A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Theme="minorHAnsi" w:eastAsia="Calibri" w:hAnsiTheme="minorHAnsi" w:cs="Times New Roman"/>
        <w:b w:val="0"/>
        <w:strike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lowerLetter"/>
      <w:lvlText w:val="%1)"/>
      <w:lvlJc w:val="left"/>
      <w:pPr>
        <w:tabs>
          <w:tab w:val="num" w:pos="44"/>
        </w:tabs>
        <w:ind w:left="764" w:hanging="360"/>
      </w:pPr>
    </w:lvl>
    <w:lvl w:ilvl="1">
      <w:start w:val="1"/>
      <w:numFmt w:val="decimal"/>
      <w:lvlText w:val="%1.%2"/>
      <w:lvlJc w:val="left"/>
      <w:pPr>
        <w:tabs>
          <w:tab w:val="num" w:pos="44"/>
        </w:tabs>
        <w:ind w:left="1124" w:hanging="360"/>
      </w:pPr>
    </w:lvl>
    <w:lvl w:ilvl="2">
      <w:start w:val="1"/>
      <w:numFmt w:val="decimal"/>
      <w:lvlText w:val="%1.%2.%3"/>
      <w:lvlJc w:val="left"/>
      <w:pPr>
        <w:tabs>
          <w:tab w:val="num" w:pos="44"/>
        </w:tabs>
        <w:ind w:left="1844" w:hanging="720"/>
      </w:pPr>
    </w:lvl>
    <w:lvl w:ilvl="3">
      <w:start w:val="1"/>
      <w:numFmt w:val="decimal"/>
      <w:lvlText w:val="%1.%2.%3.%4"/>
      <w:lvlJc w:val="left"/>
      <w:pPr>
        <w:tabs>
          <w:tab w:val="num" w:pos="44"/>
        </w:tabs>
        <w:ind w:left="2204" w:hanging="720"/>
      </w:pPr>
    </w:lvl>
    <w:lvl w:ilvl="4">
      <w:start w:val="1"/>
      <w:numFmt w:val="decimal"/>
      <w:lvlText w:val="%1.%2.%3.%4.%5"/>
      <w:lvlJc w:val="left"/>
      <w:pPr>
        <w:tabs>
          <w:tab w:val="num" w:pos="44"/>
        </w:tabs>
        <w:ind w:left="2924" w:hanging="1080"/>
      </w:pPr>
    </w:lvl>
    <w:lvl w:ilvl="5">
      <w:start w:val="1"/>
      <w:numFmt w:val="decimal"/>
      <w:lvlText w:val="%1.%2.%3.%4.%5.%6"/>
      <w:lvlJc w:val="left"/>
      <w:pPr>
        <w:tabs>
          <w:tab w:val="num" w:pos="44"/>
        </w:tabs>
        <w:ind w:left="3284" w:hanging="1080"/>
      </w:pPr>
    </w:lvl>
    <w:lvl w:ilvl="6">
      <w:start w:val="1"/>
      <w:numFmt w:val="decimal"/>
      <w:lvlText w:val="%1.%2.%3.%4.%5.%6.%7"/>
      <w:lvlJc w:val="left"/>
      <w:pPr>
        <w:tabs>
          <w:tab w:val="num" w:pos="44"/>
        </w:tabs>
        <w:ind w:left="400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4"/>
        </w:tabs>
        <w:ind w:left="436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4"/>
        </w:tabs>
        <w:ind w:left="4724" w:hanging="1440"/>
      </w:pPr>
    </w:lvl>
  </w:abstractNum>
  <w:abstractNum w:abstractNumId="2" w15:restartNumberingAfterBreak="0">
    <w:nsid w:val="08D168C2"/>
    <w:multiLevelType w:val="multilevel"/>
    <w:tmpl w:val="82E4024C"/>
    <w:lvl w:ilvl="0">
      <w:start w:val="1"/>
      <w:numFmt w:val="decimal"/>
      <w:pStyle w:val="Zaczniki"/>
      <w:lvlText w:val="Załącznik III - %1:"/>
      <w:lvlJc w:val="left"/>
      <w:pPr>
        <w:tabs>
          <w:tab w:val="num" w:pos="1985"/>
        </w:tabs>
        <w:ind w:left="1985" w:hanging="1985"/>
      </w:pPr>
      <w:rPr>
        <w:rFonts w:hint="default"/>
        <w:b/>
        <w:i/>
        <w:sz w:val="24"/>
        <w:szCs w:val="24"/>
      </w:rPr>
    </w:lvl>
    <w:lvl w:ilvl="1">
      <w:start w:val="1"/>
      <w:numFmt w:val="decimal"/>
      <w:lvlText w:val="%1%2"/>
      <w:lvlJc w:val="left"/>
      <w:pPr>
        <w:tabs>
          <w:tab w:val="num" w:pos="992"/>
        </w:tabs>
        <w:ind w:left="1500" w:hanging="62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3" w15:restartNumberingAfterBreak="0">
    <w:nsid w:val="1BF96085"/>
    <w:multiLevelType w:val="multilevel"/>
    <w:tmpl w:val="6DB8A9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u w:val="none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1C2F7498"/>
    <w:multiLevelType w:val="multilevel"/>
    <w:tmpl w:val="5C48B0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" w15:restartNumberingAfterBreak="0">
    <w:nsid w:val="1C8A0564"/>
    <w:multiLevelType w:val="hybridMultilevel"/>
    <w:tmpl w:val="FE68A028"/>
    <w:lvl w:ilvl="0" w:tplc="876A692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E0A39"/>
    <w:multiLevelType w:val="multilevel"/>
    <w:tmpl w:val="A658F63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7370A26"/>
    <w:multiLevelType w:val="multilevel"/>
    <w:tmpl w:val="1466F85A"/>
    <w:styleLink w:val="LFO1"/>
    <w:lvl w:ilvl="0">
      <w:start w:val="1"/>
      <w:numFmt w:val="decimal"/>
      <w:pStyle w:val="SIWZ1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3317C"/>
    <w:multiLevelType w:val="multilevel"/>
    <w:tmpl w:val="52308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C2F0A62"/>
    <w:multiLevelType w:val="multilevel"/>
    <w:tmpl w:val="17CC4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Calibri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Calibri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Calibri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Calibri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Calibri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Calibri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Calibri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Calibri" w:hint="default"/>
        <w:color w:val="000000"/>
      </w:rPr>
    </w:lvl>
  </w:abstractNum>
  <w:abstractNum w:abstractNumId="10" w15:restartNumberingAfterBreak="0">
    <w:nsid w:val="3CE430DF"/>
    <w:multiLevelType w:val="multilevel"/>
    <w:tmpl w:val="755A62D2"/>
    <w:lvl w:ilvl="0">
      <w:start w:val="9"/>
      <w:numFmt w:val="decimal"/>
      <w:lvlText w:val="%1."/>
      <w:lvlJc w:val="left"/>
      <w:pPr>
        <w:ind w:left="360" w:hanging="360"/>
      </w:pPr>
      <w:rPr>
        <w:rFonts w:eastAsia="ヒラギノ角ゴ Pro W3" w:hint="default"/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ヒラギノ角ゴ Pro W3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ヒラギノ角ゴ Pro W3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ヒラギノ角ゴ Pro W3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ヒラギノ角ゴ Pro W3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ヒラギノ角ゴ Pro W3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ヒラギノ角ゴ Pro W3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ヒラギノ角ゴ Pro W3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ヒラギノ角ゴ Pro W3" w:hint="default"/>
      </w:rPr>
    </w:lvl>
  </w:abstractNum>
  <w:abstractNum w:abstractNumId="11" w15:restartNumberingAfterBreak="0">
    <w:nsid w:val="550D26B5"/>
    <w:multiLevelType w:val="multilevel"/>
    <w:tmpl w:val="CB7AB10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8F14C63"/>
    <w:multiLevelType w:val="multilevel"/>
    <w:tmpl w:val="3A7C1D2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3" w15:restartNumberingAfterBreak="0">
    <w:nsid w:val="646B32A4"/>
    <w:multiLevelType w:val="multilevel"/>
    <w:tmpl w:val="0E089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03F6216"/>
    <w:multiLevelType w:val="multilevel"/>
    <w:tmpl w:val="D89C849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CD53E23"/>
    <w:multiLevelType w:val="multilevel"/>
    <w:tmpl w:val="53184336"/>
    <w:lvl w:ilvl="0">
      <w:start w:val="1"/>
      <w:numFmt w:val="upperRoman"/>
      <w:lvlText w:val="%1."/>
      <w:lvlJc w:val="left"/>
      <w:pPr>
        <w:ind w:left="1146" w:hanging="720"/>
      </w:pPr>
      <w:rPr>
        <w:rFonts w:asciiTheme="minorHAnsi" w:hAnsiTheme="minorHAnsi" w:hint="default"/>
        <w:b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9"/>
  </w:num>
  <w:num w:numId="8">
    <w:abstractNumId w:val="13"/>
  </w:num>
  <w:num w:numId="9">
    <w:abstractNumId w:val="15"/>
  </w:num>
  <w:num w:numId="10">
    <w:abstractNumId w:val="8"/>
  </w:num>
  <w:num w:numId="11">
    <w:abstractNumId w:val="4"/>
  </w:num>
  <w:num w:numId="12">
    <w:abstractNumId w:val="3"/>
  </w:num>
  <w:num w:numId="13">
    <w:abstractNumId w:val="5"/>
  </w:num>
  <w:num w:numId="14">
    <w:abstractNumId w:val="11"/>
  </w:num>
  <w:num w:numId="15">
    <w:abstractNumId w:val="14"/>
  </w:num>
  <w:num w:numId="16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D33"/>
    <w:rsid w:val="000031AB"/>
    <w:rsid w:val="00004E51"/>
    <w:rsid w:val="000071B5"/>
    <w:rsid w:val="00007E3F"/>
    <w:rsid w:val="00014638"/>
    <w:rsid w:val="00036519"/>
    <w:rsid w:val="00042499"/>
    <w:rsid w:val="00060CB4"/>
    <w:rsid w:val="00061F20"/>
    <w:rsid w:val="0007216A"/>
    <w:rsid w:val="00074059"/>
    <w:rsid w:val="00080D83"/>
    <w:rsid w:val="00091D25"/>
    <w:rsid w:val="00093DFE"/>
    <w:rsid w:val="000A7662"/>
    <w:rsid w:val="000C370A"/>
    <w:rsid w:val="000C6E9E"/>
    <w:rsid w:val="000D1B6F"/>
    <w:rsid w:val="000D283E"/>
    <w:rsid w:val="000D49DC"/>
    <w:rsid w:val="000E1F9F"/>
    <w:rsid w:val="000E5C9A"/>
    <w:rsid w:val="00100DBB"/>
    <w:rsid w:val="0010289D"/>
    <w:rsid w:val="001041C2"/>
    <w:rsid w:val="001060F2"/>
    <w:rsid w:val="001067F2"/>
    <w:rsid w:val="0011334E"/>
    <w:rsid w:val="00124D4A"/>
    <w:rsid w:val="00130B23"/>
    <w:rsid w:val="00136FE6"/>
    <w:rsid w:val="001613EE"/>
    <w:rsid w:val="001668D4"/>
    <w:rsid w:val="00167543"/>
    <w:rsid w:val="0016782B"/>
    <w:rsid w:val="00171089"/>
    <w:rsid w:val="00180FB7"/>
    <w:rsid w:val="00194294"/>
    <w:rsid w:val="00195D36"/>
    <w:rsid w:val="001B072F"/>
    <w:rsid w:val="001B210F"/>
    <w:rsid w:val="001B5232"/>
    <w:rsid w:val="001B718A"/>
    <w:rsid w:val="001D6A06"/>
    <w:rsid w:val="001E0172"/>
    <w:rsid w:val="001E0837"/>
    <w:rsid w:val="001E5784"/>
    <w:rsid w:val="001F4DFD"/>
    <w:rsid w:val="001F69EF"/>
    <w:rsid w:val="00203F24"/>
    <w:rsid w:val="00207C8D"/>
    <w:rsid w:val="00214DED"/>
    <w:rsid w:val="002178FA"/>
    <w:rsid w:val="00230258"/>
    <w:rsid w:val="00241C1F"/>
    <w:rsid w:val="002425AE"/>
    <w:rsid w:val="0025004F"/>
    <w:rsid w:val="002520E9"/>
    <w:rsid w:val="00254F50"/>
    <w:rsid w:val="002747D4"/>
    <w:rsid w:val="002761CC"/>
    <w:rsid w:val="002761D2"/>
    <w:rsid w:val="00276F07"/>
    <w:rsid w:val="0028046C"/>
    <w:rsid w:val="002A1E6C"/>
    <w:rsid w:val="002B42AD"/>
    <w:rsid w:val="002C6347"/>
    <w:rsid w:val="002D597B"/>
    <w:rsid w:val="002D61D1"/>
    <w:rsid w:val="002D675E"/>
    <w:rsid w:val="002E0205"/>
    <w:rsid w:val="002E266C"/>
    <w:rsid w:val="002E4B81"/>
    <w:rsid w:val="002E6C5F"/>
    <w:rsid w:val="002F1248"/>
    <w:rsid w:val="002F73C8"/>
    <w:rsid w:val="00304A06"/>
    <w:rsid w:val="00316AB3"/>
    <w:rsid w:val="00320AAC"/>
    <w:rsid w:val="00325198"/>
    <w:rsid w:val="0033546A"/>
    <w:rsid w:val="00343CD3"/>
    <w:rsid w:val="0034456B"/>
    <w:rsid w:val="003447A2"/>
    <w:rsid w:val="00347E64"/>
    <w:rsid w:val="00350E57"/>
    <w:rsid w:val="0035482A"/>
    <w:rsid w:val="003619F2"/>
    <w:rsid w:val="00362CE2"/>
    <w:rsid w:val="00365820"/>
    <w:rsid w:val="00365F5E"/>
    <w:rsid w:val="0036759E"/>
    <w:rsid w:val="003743EB"/>
    <w:rsid w:val="0039179E"/>
    <w:rsid w:val="003964C6"/>
    <w:rsid w:val="003A23BB"/>
    <w:rsid w:val="003A4F98"/>
    <w:rsid w:val="003A6D67"/>
    <w:rsid w:val="003A7186"/>
    <w:rsid w:val="003A71F6"/>
    <w:rsid w:val="003B0777"/>
    <w:rsid w:val="003B77F7"/>
    <w:rsid w:val="003B7986"/>
    <w:rsid w:val="003C20A5"/>
    <w:rsid w:val="003C554F"/>
    <w:rsid w:val="003E1137"/>
    <w:rsid w:val="003E5970"/>
    <w:rsid w:val="003F0BCA"/>
    <w:rsid w:val="003F4110"/>
    <w:rsid w:val="003F41AF"/>
    <w:rsid w:val="0040005F"/>
    <w:rsid w:val="0040149C"/>
    <w:rsid w:val="00407FF8"/>
    <w:rsid w:val="00410A5A"/>
    <w:rsid w:val="0041416A"/>
    <w:rsid w:val="00414478"/>
    <w:rsid w:val="00414AD3"/>
    <w:rsid w:val="0042761F"/>
    <w:rsid w:val="0043701D"/>
    <w:rsid w:val="00451E71"/>
    <w:rsid w:val="0045529E"/>
    <w:rsid w:val="004861BD"/>
    <w:rsid w:val="00492BD3"/>
    <w:rsid w:val="004A78A7"/>
    <w:rsid w:val="004B1E78"/>
    <w:rsid w:val="004B622A"/>
    <w:rsid w:val="004B70BD"/>
    <w:rsid w:val="004C3125"/>
    <w:rsid w:val="004E4EB9"/>
    <w:rsid w:val="004F7D74"/>
    <w:rsid w:val="005036CE"/>
    <w:rsid w:val="00513EBF"/>
    <w:rsid w:val="00515BD2"/>
    <w:rsid w:val="00515F75"/>
    <w:rsid w:val="0052111D"/>
    <w:rsid w:val="00523F66"/>
    <w:rsid w:val="00527BA1"/>
    <w:rsid w:val="00530EED"/>
    <w:rsid w:val="00533F15"/>
    <w:rsid w:val="0053675F"/>
    <w:rsid w:val="00537F26"/>
    <w:rsid w:val="005535B3"/>
    <w:rsid w:val="0055564B"/>
    <w:rsid w:val="00562A83"/>
    <w:rsid w:val="00575F6B"/>
    <w:rsid w:val="005760A9"/>
    <w:rsid w:val="005761FA"/>
    <w:rsid w:val="00583B77"/>
    <w:rsid w:val="00586953"/>
    <w:rsid w:val="0059145E"/>
    <w:rsid w:val="00594464"/>
    <w:rsid w:val="0059679A"/>
    <w:rsid w:val="005A0BC7"/>
    <w:rsid w:val="005C1B7A"/>
    <w:rsid w:val="005C260F"/>
    <w:rsid w:val="005C38EF"/>
    <w:rsid w:val="005C7818"/>
    <w:rsid w:val="005D1B64"/>
    <w:rsid w:val="005D1C66"/>
    <w:rsid w:val="005F4C90"/>
    <w:rsid w:val="005F4C94"/>
    <w:rsid w:val="0060682E"/>
    <w:rsid w:val="006134EB"/>
    <w:rsid w:val="00613B02"/>
    <w:rsid w:val="00621F12"/>
    <w:rsid w:val="00622781"/>
    <w:rsid w:val="00622A6B"/>
    <w:rsid w:val="00635FEA"/>
    <w:rsid w:val="00640BFF"/>
    <w:rsid w:val="00655C5C"/>
    <w:rsid w:val="00660276"/>
    <w:rsid w:val="00665085"/>
    <w:rsid w:val="00673D12"/>
    <w:rsid w:val="006852E3"/>
    <w:rsid w:val="0069621B"/>
    <w:rsid w:val="006A4214"/>
    <w:rsid w:val="006B5299"/>
    <w:rsid w:val="006D3109"/>
    <w:rsid w:val="006E3200"/>
    <w:rsid w:val="006F1FFD"/>
    <w:rsid w:val="006F209E"/>
    <w:rsid w:val="006F2470"/>
    <w:rsid w:val="00703A0C"/>
    <w:rsid w:val="00705240"/>
    <w:rsid w:val="0070612B"/>
    <w:rsid w:val="00727F94"/>
    <w:rsid w:val="00733097"/>
    <w:rsid w:val="007337EB"/>
    <w:rsid w:val="0074025D"/>
    <w:rsid w:val="00743800"/>
    <w:rsid w:val="00745D18"/>
    <w:rsid w:val="007563D9"/>
    <w:rsid w:val="00767BED"/>
    <w:rsid w:val="00772B0D"/>
    <w:rsid w:val="00776530"/>
    <w:rsid w:val="00787DFE"/>
    <w:rsid w:val="00791E8E"/>
    <w:rsid w:val="007A0109"/>
    <w:rsid w:val="007A2DFA"/>
    <w:rsid w:val="007A6058"/>
    <w:rsid w:val="007B2500"/>
    <w:rsid w:val="007C414F"/>
    <w:rsid w:val="007D61D6"/>
    <w:rsid w:val="007E03BE"/>
    <w:rsid w:val="007E0B76"/>
    <w:rsid w:val="007E1B19"/>
    <w:rsid w:val="007F1152"/>
    <w:rsid w:val="007F3615"/>
    <w:rsid w:val="007F3623"/>
    <w:rsid w:val="00801A7B"/>
    <w:rsid w:val="008164DB"/>
    <w:rsid w:val="008241AF"/>
    <w:rsid w:val="00825D37"/>
    <w:rsid w:val="00826C4C"/>
    <w:rsid w:val="00827311"/>
    <w:rsid w:val="0083119E"/>
    <w:rsid w:val="0083158D"/>
    <w:rsid w:val="008348B4"/>
    <w:rsid w:val="00834BB4"/>
    <w:rsid w:val="00835187"/>
    <w:rsid w:val="008456D3"/>
    <w:rsid w:val="00851407"/>
    <w:rsid w:val="00856E3A"/>
    <w:rsid w:val="00870D10"/>
    <w:rsid w:val="00872D5F"/>
    <w:rsid w:val="008731DA"/>
    <w:rsid w:val="00881FFE"/>
    <w:rsid w:val="00885861"/>
    <w:rsid w:val="00894033"/>
    <w:rsid w:val="008945D9"/>
    <w:rsid w:val="00896CA0"/>
    <w:rsid w:val="0089746C"/>
    <w:rsid w:val="008A277C"/>
    <w:rsid w:val="008B14CF"/>
    <w:rsid w:val="008B629D"/>
    <w:rsid w:val="008B6C73"/>
    <w:rsid w:val="008C139A"/>
    <w:rsid w:val="008C527C"/>
    <w:rsid w:val="008D10D1"/>
    <w:rsid w:val="008D2E17"/>
    <w:rsid w:val="008D510C"/>
    <w:rsid w:val="008E1D2A"/>
    <w:rsid w:val="008F0F06"/>
    <w:rsid w:val="00904728"/>
    <w:rsid w:val="00906895"/>
    <w:rsid w:val="00912B8D"/>
    <w:rsid w:val="00912F7F"/>
    <w:rsid w:val="0091518B"/>
    <w:rsid w:val="009209BF"/>
    <w:rsid w:val="00925910"/>
    <w:rsid w:val="00932858"/>
    <w:rsid w:val="00941CD3"/>
    <w:rsid w:val="009570DE"/>
    <w:rsid w:val="009601D8"/>
    <w:rsid w:val="00963EC8"/>
    <w:rsid w:val="00964D53"/>
    <w:rsid w:val="00964DB3"/>
    <w:rsid w:val="009751D8"/>
    <w:rsid w:val="00975491"/>
    <w:rsid w:val="00987582"/>
    <w:rsid w:val="009A0315"/>
    <w:rsid w:val="009A0B03"/>
    <w:rsid w:val="009A27EE"/>
    <w:rsid w:val="009A298B"/>
    <w:rsid w:val="009A7FC0"/>
    <w:rsid w:val="009B5CA6"/>
    <w:rsid w:val="009D71C1"/>
    <w:rsid w:val="009E6535"/>
    <w:rsid w:val="009F2CF0"/>
    <w:rsid w:val="009F2E5F"/>
    <w:rsid w:val="009F5505"/>
    <w:rsid w:val="009F64EC"/>
    <w:rsid w:val="00A00935"/>
    <w:rsid w:val="00A0246C"/>
    <w:rsid w:val="00A03202"/>
    <w:rsid w:val="00A04690"/>
    <w:rsid w:val="00A1150A"/>
    <w:rsid w:val="00A168D1"/>
    <w:rsid w:val="00A20E9E"/>
    <w:rsid w:val="00A2614A"/>
    <w:rsid w:val="00A31A5A"/>
    <w:rsid w:val="00A31F57"/>
    <w:rsid w:val="00A40C5C"/>
    <w:rsid w:val="00A40DD3"/>
    <w:rsid w:val="00A42C9A"/>
    <w:rsid w:val="00A5528E"/>
    <w:rsid w:val="00A614D1"/>
    <w:rsid w:val="00A64582"/>
    <w:rsid w:val="00A65D9D"/>
    <w:rsid w:val="00A70369"/>
    <w:rsid w:val="00A8311B"/>
    <w:rsid w:val="00A83AC8"/>
    <w:rsid w:val="00A846E9"/>
    <w:rsid w:val="00AA6099"/>
    <w:rsid w:val="00AA6F49"/>
    <w:rsid w:val="00AC08D3"/>
    <w:rsid w:val="00AC575B"/>
    <w:rsid w:val="00AC77B4"/>
    <w:rsid w:val="00AD0D36"/>
    <w:rsid w:val="00AD169D"/>
    <w:rsid w:val="00AD28F2"/>
    <w:rsid w:val="00AD7F6E"/>
    <w:rsid w:val="00AE0D46"/>
    <w:rsid w:val="00AE6C0A"/>
    <w:rsid w:val="00AF005B"/>
    <w:rsid w:val="00AF080A"/>
    <w:rsid w:val="00AF7E2B"/>
    <w:rsid w:val="00B01F08"/>
    <w:rsid w:val="00B02D71"/>
    <w:rsid w:val="00B06590"/>
    <w:rsid w:val="00B11826"/>
    <w:rsid w:val="00B16E8F"/>
    <w:rsid w:val="00B21685"/>
    <w:rsid w:val="00B27E9D"/>
    <w:rsid w:val="00B30401"/>
    <w:rsid w:val="00B307B7"/>
    <w:rsid w:val="00B320C9"/>
    <w:rsid w:val="00B33482"/>
    <w:rsid w:val="00B360CD"/>
    <w:rsid w:val="00B50871"/>
    <w:rsid w:val="00B6637D"/>
    <w:rsid w:val="00B7269F"/>
    <w:rsid w:val="00B72FD8"/>
    <w:rsid w:val="00B80C26"/>
    <w:rsid w:val="00B85D17"/>
    <w:rsid w:val="00B94121"/>
    <w:rsid w:val="00B95112"/>
    <w:rsid w:val="00BA0617"/>
    <w:rsid w:val="00BA6F31"/>
    <w:rsid w:val="00BB0253"/>
    <w:rsid w:val="00BB76D0"/>
    <w:rsid w:val="00BC363C"/>
    <w:rsid w:val="00BC4D97"/>
    <w:rsid w:val="00BC4F8E"/>
    <w:rsid w:val="00BD0D33"/>
    <w:rsid w:val="00BD19CB"/>
    <w:rsid w:val="00BE6B4B"/>
    <w:rsid w:val="00BE78C6"/>
    <w:rsid w:val="00BF2830"/>
    <w:rsid w:val="00C01B5F"/>
    <w:rsid w:val="00C03A27"/>
    <w:rsid w:val="00C13BA5"/>
    <w:rsid w:val="00C2466A"/>
    <w:rsid w:val="00C353F9"/>
    <w:rsid w:val="00C46D2F"/>
    <w:rsid w:val="00C62C24"/>
    <w:rsid w:val="00C635B6"/>
    <w:rsid w:val="00C63D53"/>
    <w:rsid w:val="00C70F10"/>
    <w:rsid w:val="00C801C6"/>
    <w:rsid w:val="00C9511E"/>
    <w:rsid w:val="00CA20F9"/>
    <w:rsid w:val="00CA42B8"/>
    <w:rsid w:val="00CB2315"/>
    <w:rsid w:val="00CB422A"/>
    <w:rsid w:val="00CB5F4D"/>
    <w:rsid w:val="00CC263D"/>
    <w:rsid w:val="00CD0C89"/>
    <w:rsid w:val="00CD3662"/>
    <w:rsid w:val="00CD7351"/>
    <w:rsid w:val="00CE005B"/>
    <w:rsid w:val="00CF1A4A"/>
    <w:rsid w:val="00CF54D5"/>
    <w:rsid w:val="00CF6A3C"/>
    <w:rsid w:val="00D01388"/>
    <w:rsid w:val="00D01B9C"/>
    <w:rsid w:val="00D0361A"/>
    <w:rsid w:val="00D038B1"/>
    <w:rsid w:val="00D04464"/>
    <w:rsid w:val="00D06B43"/>
    <w:rsid w:val="00D17538"/>
    <w:rsid w:val="00D303F7"/>
    <w:rsid w:val="00D30ADD"/>
    <w:rsid w:val="00D41498"/>
    <w:rsid w:val="00D42E74"/>
    <w:rsid w:val="00D43A0D"/>
    <w:rsid w:val="00D46867"/>
    <w:rsid w:val="00D468C4"/>
    <w:rsid w:val="00D526F3"/>
    <w:rsid w:val="00D529CD"/>
    <w:rsid w:val="00D52C4B"/>
    <w:rsid w:val="00D539C0"/>
    <w:rsid w:val="00D73211"/>
    <w:rsid w:val="00D947E0"/>
    <w:rsid w:val="00DA7985"/>
    <w:rsid w:val="00DB0E75"/>
    <w:rsid w:val="00DB6904"/>
    <w:rsid w:val="00DC733E"/>
    <w:rsid w:val="00DF2907"/>
    <w:rsid w:val="00DF3D70"/>
    <w:rsid w:val="00DF49D8"/>
    <w:rsid w:val="00DF57BE"/>
    <w:rsid w:val="00E0218E"/>
    <w:rsid w:val="00E06500"/>
    <w:rsid w:val="00E1285F"/>
    <w:rsid w:val="00E15143"/>
    <w:rsid w:val="00E24F3E"/>
    <w:rsid w:val="00E25EC6"/>
    <w:rsid w:val="00E27A0D"/>
    <w:rsid w:val="00E27EF5"/>
    <w:rsid w:val="00E35DAD"/>
    <w:rsid w:val="00E37B19"/>
    <w:rsid w:val="00E41161"/>
    <w:rsid w:val="00E55D67"/>
    <w:rsid w:val="00E57060"/>
    <w:rsid w:val="00E617AB"/>
    <w:rsid w:val="00E63316"/>
    <w:rsid w:val="00E64176"/>
    <w:rsid w:val="00E84793"/>
    <w:rsid w:val="00E87616"/>
    <w:rsid w:val="00E92047"/>
    <w:rsid w:val="00E94FF4"/>
    <w:rsid w:val="00EA09EE"/>
    <w:rsid w:val="00EA5C16"/>
    <w:rsid w:val="00EA6255"/>
    <w:rsid w:val="00EA6C01"/>
    <w:rsid w:val="00EC0D6C"/>
    <w:rsid w:val="00EC135B"/>
    <w:rsid w:val="00ED13FE"/>
    <w:rsid w:val="00ED1FBD"/>
    <w:rsid w:val="00ED5186"/>
    <w:rsid w:val="00EE6BE7"/>
    <w:rsid w:val="00EE6DA2"/>
    <w:rsid w:val="00EE7E6A"/>
    <w:rsid w:val="00EF000D"/>
    <w:rsid w:val="00EF6C83"/>
    <w:rsid w:val="00F04E11"/>
    <w:rsid w:val="00F11DF1"/>
    <w:rsid w:val="00F41FEB"/>
    <w:rsid w:val="00F4468E"/>
    <w:rsid w:val="00F545A3"/>
    <w:rsid w:val="00F705AC"/>
    <w:rsid w:val="00F723D0"/>
    <w:rsid w:val="00F74B41"/>
    <w:rsid w:val="00F76FF5"/>
    <w:rsid w:val="00F774A1"/>
    <w:rsid w:val="00F841B1"/>
    <w:rsid w:val="00F94C2E"/>
    <w:rsid w:val="00F95B7E"/>
    <w:rsid w:val="00FA2F0D"/>
    <w:rsid w:val="00FA69A2"/>
    <w:rsid w:val="00FB066B"/>
    <w:rsid w:val="00FB5585"/>
    <w:rsid w:val="00FB5706"/>
    <w:rsid w:val="00FC03D3"/>
    <w:rsid w:val="00FC0E61"/>
    <w:rsid w:val="00FC4DC0"/>
    <w:rsid w:val="00FC4EFF"/>
    <w:rsid w:val="00FC5821"/>
    <w:rsid w:val="00FF5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6F3242B"/>
  <w15:docId w15:val="{EA26BA38-DDE0-4047-885C-4D795B4D6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0D33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55D6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03F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table" w:styleId="Tabela-Siatka">
    <w:name w:val="Table Grid"/>
    <w:basedOn w:val="Standardowy"/>
    <w:rsid w:val="00BD0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BD0D3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rsid w:val="00EC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C0D6C"/>
    <w:rPr>
      <w:rFonts w:ascii="Tahoma" w:eastAsia="Calibri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rsid w:val="0088586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55D67"/>
    <w:rPr>
      <w:b/>
      <w:bCs/>
      <w:kern w:val="36"/>
      <w:sz w:val="48"/>
      <w:szCs w:val="48"/>
    </w:rPr>
  </w:style>
  <w:style w:type="paragraph" w:customStyle="1" w:styleId="Standard">
    <w:name w:val="Standard"/>
    <w:link w:val="StandardZnak"/>
    <w:rsid w:val="00E55D6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Absatz-Standardschriftart">
    <w:name w:val="Absatz-Standardschriftart"/>
    <w:rsid w:val="00E55D67"/>
  </w:style>
  <w:style w:type="paragraph" w:customStyle="1" w:styleId="StandardWeb">
    <w:name w:val="Standard (Web)"/>
    <w:basedOn w:val="Standard"/>
    <w:rsid w:val="00E55D67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il">
    <w:name w:val="il"/>
    <w:basedOn w:val="Absatz-Standardschriftart"/>
    <w:rsid w:val="00E55D67"/>
  </w:style>
  <w:style w:type="paragraph" w:customStyle="1" w:styleId="Kopfzeile">
    <w:name w:val="Kopfzeile"/>
    <w:basedOn w:val="Standard"/>
    <w:rsid w:val="00E55D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sid w:val="00E55D67"/>
    <w:rPr>
      <w:rFonts w:ascii="Calibri" w:eastAsia="Calibri" w:hAnsi="Calibri" w:cs="Times New Roman"/>
      <w:lang w:val="pl-PL"/>
    </w:rPr>
  </w:style>
  <w:style w:type="paragraph" w:customStyle="1" w:styleId="Fuzeile">
    <w:name w:val="Fußzeile"/>
    <w:basedOn w:val="Standard"/>
    <w:rsid w:val="00E55D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rsid w:val="00E55D67"/>
    <w:rPr>
      <w:rFonts w:ascii="Calibri" w:eastAsia="Calibri" w:hAnsi="Calibri" w:cs="Times New Roman"/>
      <w:lang w:val="pl-PL"/>
    </w:rPr>
  </w:style>
  <w:style w:type="paragraph" w:customStyle="1" w:styleId="Listenabsatz">
    <w:name w:val="Listenabsatz"/>
    <w:basedOn w:val="Standard"/>
    <w:rsid w:val="00E55D67"/>
    <w:pPr>
      <w:ind w:left="708"/>
    </w:pPr>
  </w:style>
  <w:style w:type="character" w:customStyle="1" w:styleId="Absatz-Standardschriftart1">
    <w:name w:val="Absatz-Standardschriftart1"/>
    <w:rsid w:val="00E55D67"/>
  </w:style>
  <w:style w:type="paragraph" w:customStyle="1" w:styleId="Fuzeile1">
    <w:name w:val="Fußzeile1"/>
    <w:basedOn w:val="Standard"/>
    <w:rsid w:val="00E55D67"/>
    <w:pPr>
      <w:tabs>
        <w:tab w:val="center" w:pos="4536"/>
        <w:tab w:val="right" w:pos="9072"/>
      </w:tabs>
      <w:autoSpaceDE w:val="0"/>
      <w:spacing w:after="0" w:line="100" w:lineRule="atLeast"/>
    </w:pPr>
    <w:rPr>
      <w:rFonts w:cs="Calibri"/>
      <w:color w:val="000000"/>
      <w:sz w:val="24"/>
      <w:szCs w:val="24"/>
      <w:lang w:eastAsia="ar-SA"/>
    </w:rPr>
  </w:style>
  <w:style w:type="character" w:customStyle="1" w:styleId="Domylnaczcionkaakapitu1">
    <w:name w:val="Domyślna czcionka akapitu1"/>
    <w:rsid w:val="00E55D67"/>
  </w:style>
  <w:style w:type="paragraph" w:customStyle="1" w:styleId="Normalny1">
    <w:name w:val="Normalny1"/>
    <w:rsid w:val="00E55D67"/>
    <w:pPr>
      <w:suppressAutoHyphens/>
      <w:autoSpaceDN w:val="0"/>
      <w:spacing w:after="160"/>
      <w:textAlignment w:val="baseline"/>
    </w:pPr>
    <w:rPr>
      <w:rFonts w:ascii="Calibri" w:eastAsia="Calibri" w:hAnsi="Calibri"/>
      <w:sz w:val="22"/>
      <w:szCs w:val="22"/>
      <w:lang w:val="en-GB" w:eastAsia="ar-SA"/>
    </w:rPr>
  </w:style>
  <w:style w:type="paragraph" w:customStyle="1" w:styleId="Listenabsatz1">
    <w:name w:val="Listenabsatz1"/>
    <w:basedOn w:val="Standard"/>
    <w:rsid w:val="00E55D67"/>
    <w:pPr>
      <w:autoSpaceDE w:val="0"/>
      <w:spacing w:after="0" w:line="100" w:lineRule="atLeast"/>
      <w:ind w:left="720"/>
    </w:pPr>
    <w:rPr>
      <w:rFonts w:cs="Calibri"/>
      <w:color w:val="000000"/>
      <w:sz w:val="24"/>
      <w:szCs w:val="24"/>
      <w:lang w:eastAsia="ar-SA"/>
    </w:rPr>
  </w:style>
  <w:style w:type="paragraph" w:customStyle="1" w:styleId="Textkrper1">
    <w:name w:val="Textkörper1"/>
    <w:basedOn w:val="Standard"/>
    <w:rsid w:val="00E55D67"/>
    <w:pPr>
      <w:autoSpaceDE w:val="0"/>
      <w:spacing w:after="0" w:line="100" w:lineRule="atLeast"/>
      <w:jc w:val="both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SIWZ1">
    <w:name w:val="SIWZ 1)"/>
    <w:basedOn w:val="Standard"/>
    <w:rsid w:val="00E55D67"/>
    <w:pPr>
      <w:numPr>
        <w:numId w:val="1"/>
      </w:numPr>
      <w:autoSpaceDE w:val="0"/>
      <w:spacing w:before="120" w:after="120" w:line="100" w:lineRule="atLeast"/>
      <w:jc w:val="both"/>
    </w:pPr>
    <w:rPr>
      <w:rFonts w:ascii="Arial" w:eastAsia="Times New Roman" w:hAnsi="Arial" w:cs="Arial"/>
      <w:bCs/>
      <w:color w:val="000000"/>
      <w:sz w:val="18"/>
      <w:szCs w:val="18"/>
      <w:lang w:eastAsia="ar-SA"/>
    </w:rPr>
  </w:style>
  <w:style w:type="paragraph" w:customStyle="1" w:styleId="Liste21">
    <w:name w:val="Liste 21"/>
    <w:basedOn w:val="Standard"/>
    <w:rsid w:val="00E55D67"/>
    <w:pPr>
      <w:spacing w:after="0" w:line="100" w:lineRule="atLeast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2">
    <w:name w:val="Standard2"/>
    <w:rsid w:val="00E55D67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Absatz-Standardschriftart2">
    <w:name w:val="Absatz-Standardschriftart2"/>
    <w:rsid w:val="00E55D67"/>
  </w:style>
  <w:style w:type="paragraph" w:styleId="Akapitzlist">
    <w:name w:val="List Paragraph"/>
    <w:basedOn w:val="Normalny"/>
    <w:uiPriority w:val="34"/>
    <w:qFormat/>
    <w:rsid w:val="00E55D67"/>
    <w:pPr>
      <w:ind w:left="708"/>
    </w:pPr>
    <w:rPr>
      <w:rFonts w:ascii="Calibri" w:hAnsi="Calibri"/>
    </w:rPr>
  </w:style>
  <w:style w:type="paragraph" w:customStyle="1" w:styleId="Zaczniki">
    <w:name w:val="Załączniki"/>
    <w:basedOn w:val="Normalny"/>
    <w:rsid w:val="00E55D67"/>
    <w:pPr>
      <w:numPr>
        <w:numId w:val="4"/>
      </w:numPr>
      <w:autoSpaceDE w:val="0"/>
      <w:autoSpaceDN w:val="0"/>
      <w:adjustRightInd w:val="0"/>
    </w:pPr>
    <w:rPr>
      <w:rFonts w:ascii="Arial" w:hAnsi="Arial" w:cs="Arial"/>
      <w:b/>
      <w:i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55D6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E55D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5D67"/>
    <w:pPr>
      <w:autoSpaceDN w:val="0"/>
      <w:spacing w:after="160" w:line="254" w:lineRule="auto"/>
      <w:textAlignment w:val="baseline"/>
    </w:pPr>
    <w:rPr>
      <w:rFonts w:ascii="Calibri" w:hAnsi="Calibri"/>
      <w:sz w:val="20"/>
      <w:szCs w:val="20"/>
      <w:lang w:val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5D67"/>
    <w:rPr>
      <w:rFonts w:ascii="Calibri" w:eastAsia="Calibri" w:hAnsi="Calibri"/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5D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5D67"/>
    <w:rPr>
      <w:rFonts w:ascii="Calibri" w:eastAsia="Calibri" w:hAnsi="Calibri"/>
      <w:b/>
      <w:bCs/>
      <w:lang w:val="en-GB" w:eastAsia="en-US"/>
    </w:rPr>
  </w:style>
  <w:style w:type="numbering" w:customStyle="1" w:styleId="LFO1">
    <w:name w:val="LFO1"/>
    <w:basedOn w:val="Bezlisty"/>
    <w:rsid w:val="00E55D67"/>
    <w:pPr>
      <w:numPr>
        <w:numId w:val="1"/>
      </w:numPr>
    </w:pPr>
  </w:style>
  <w:style w:type="character" w:customStyle="1" w:styleId="NagwekZnak">
    <w:name w:val="Nagłówek Znak"/>
    <w:basedOn w:val="Domylnaczcionkaakapitu"/>
    <w:link w:val="Nagwek"/>
    <w:uiPriority w:val="99"/>
    <w:rsid w:val="00E55D67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55D67"/>
    <w:rPr>
      <w:rFonts w:ascii="Arial" w:hAnsi="Arial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FC582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5821"/>
    <w:rPr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F7E2B"/>
    <w:rPr>
      <w:color w:val="808080"/>
      <w:shd w:val="clear" w:color="auto" w:fill="E6E6E6"/>
    </w:rPr>
  </w:style>
  <w:style w:type="character" w:customStyle="1" w:styleId="StandardZnak">
    <w:name w:val="Standard Znak"/>
    <w:link w:val="Standard"/>
    <w:rsid w:val="00E41161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801A7B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801A7B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unhideWhenUsed/>
    <w:rsid w:val="00801A7B"/>
    <w:rPr>
      <w:vertAlign w:val="superscript"/>
    </w:rPr>
  </w:style>
  <w:style w:type="paragraph" w:customStyle="1" w:styleId="Default">
    <w:name w:val="Default"/>
    <w:rsid w:val="00B726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203F2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1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ESJA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E59D9-4E1E-43D4-98F0-9994FF8CA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2</TotalTime>
  <Pages>11</Pages>
  <Words>3532</Words>
  <Characters>21195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PROFESJA</dc:creator>
  <cp:lastModifiedBy>Eliza Marcinowska</cp:lastModifiedBy>
  <cp:revision>3</cp:revision>
  <cp:lastPrinted>2019-06-04T09:28:00Z</cp:lastPrinted>
  <dcterms:created xsi:type="dcterms:W3CDTF">2019-06-04T12:42:00Z</dcterms:created>
  <dcterms:modified xsi:type="dcterms:W3CDTF">2019-06-04T12:44:00Z</dcterms:modified>
</cp:coreProperties>
</file>