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8A33" w14:textId="77777777" w:rsidR="00FD473A" w:rsidRDefault="00FD473A" w:rsidP="00FC2FC9">
      <w:pPr>
        <w:rPr>
          <w:rFonts w:asciiTheme="minorHAnsi" w:hAnsiTheme="minorHAnsi" w:cstheme="minorHAnsi"/>
          <w:b/>
          <w:sz w:val="22"/>
          <w:szCs w:val="22"/>
        </w:rPr>
      </w:pPr>
    </w:p>
    <w:p w14:paraId="62DDE583" w14:textId="77777777" w:rsidR="00450A56" w:rsidRPr="00E80A46" w:rsidRDefault="00450A56" w:rsidP="00FC2FC9">
      <w:pPr>
        <w:rPr>
          <w:rFonts w:asciiTheme="minorHAnsi" w:hAnsiTheme="minorHAnsi" w:cstheme="minorHAnsi"/>
          <w:b/>
          <w:sz w:val="22"/>
          <w:szCs w:val="22"/>
        </w:rPr>
      </w:pPr>
    </w:p>
    <w:p w14:paraId="6BA3779A" w14:textId="77777777" w:rsidR="00F74813" w:rsidRPr="00E80A46" w:rsidRDefault="00F74813" w:rsidP="00BB7DFB">
      <w:pPr>
        <w:rPr>
          <w:rFonts w:asciiTheme="minorHAnsi" w:hAnsiTheme="minorHAnsi"/>
          <w:sz w:val="22"/>
          <w:szCs w:val="22"/>
        </w:rPr>
      </w:pPr>
    </w:p>
    <w:p w14:paraId="79304E2C" w14:textId="37B0FFBF" w:rsidR="004B6F86" w:rsidRPr="00F05664" w:rsidRDefault="004B6F86" w:rsidP="004B6F86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F05664">
        <w:rPr>
          <w:rStyle w:val="Absatz-Standardschriftart1"/>
          <w:rFonts w:asciiTheme="minorHAnsi" w:hAnsiTheme="minorHAnsi"/>
          <w:spacing w:val="20"/>
          <w:sz w:val="22"/>
          <w:szCs w:val="22"/>
        </w:rPr>
        <w:t>Poznań, dnia</w:t>
      </w:r>
      <w:r w:rsidR="00816AC3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</w:t>
      </w:r>
      <w:r w:rsidR="004B3A76">
        <w:rPr>
          <w:rStyle w:val="Absatz-Standardschriftart1"/>
          <w:rFonts w:asciiTheme="minorHAnsi" w:hAnsiTheme="minorHAnsi"/>
          <w:spacing w:val="20"/>
          <w:sz w:val="22"/>
          <w:szCs w:val="22"/>
        </w:rPr>
        <w:t>01.07</w:t>
      </w:r>
      <w:r w:rsidR="00816AC3">
        <w:rPr>
          <w:rStyle w:val="Absatz-Standardschriftart1"/>
          <w:rFonts w:asciiTheme="minorHAnsi" w:hAnsiTheme="minorHAnsi"/>
          <w:spacing w:val="20"/>
          <w:sz w:val="22"/>
          <w:szCs w:val="22"/>
        </w:rPr>
        <w:t>.2019</w:t>
      </w:r>
    </w:p>
    <w:p w14:paraId="4D33D84F" w14:textId="77777777" w:rsidR="004B6F86" w:rsidRPr="00F05664" w:rsidRDefault="004B6F86" w:rsidP="004B6F86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F05664">
        <w:rPr>
          <w:rFonts w:asciiTheme="minorHAnsi" w:hAnsiTheme="minorHAnsi"/>
          <w:sz w:val="22"/>
          <w:szCs w:val="22"/>
        </w:rPr>
        <w:t>Zamawiający:</w:t>
      </w:r>
    </w:p>
    <w:p w14:paraId="2178CB66" w14:textId="2125F323" w:rsidR="00530E9F" w:rsidRDefault="00530E9F" w:rsidP="00530E9F">
      <w:pPr>
        <w:pStyle w:val="Fuzeile1"/>
        <w:spacing w:line="240" w:lineRule="auto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>
        <w:rPr>
          <w:rStyle w:val="Absatz-Standardschriftart"/>
          <w:rFonts w:asciiTheme="minorHAnsi" w:hAnsiTheme="minorHAnsi"/>
          <w:spacing w:val="20"/>
          <w:sz w:val="22"/>
          <w:szCs w:val="22"/>
        </w:rPr>
        <w:t>Grupa Profesja sp. z o. o.</w:t>
      </w:r>
    </w:p>
    <w:p w14:paraId="321FBBD5" w14:textId="77777777" w:rsidR="00530E9F" w:rsidRDefault="00530E9F" w:rsidP="00530E9F">
      <w:pPr>
        <w:pStyle w:val="Fuzeile1"/>
        <w:spacing w:line="240" w:lineRule="auto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>
        <w:rPr>
          <w:rStyle w:val="Absatz-Standardschriftart"/>
          <w:rFonts w:asciiTheme="minorHAnsi" w:hAnsiTheme="minorHAnsi"/>
          <w:spacing w:val="20"/>
          <w:sz w:val="22"/>
          <w:szCs w:val="22"/>
        </w:rPr>
        <w:t>ul. Sieradzka 4c</w:t>
      </w:r>
    </w:p>
    <w:p w14:paraId="0675A191" w14:textId="77777777" w:rsidR="00530E9F" w:rsidRDefault="00530E9F" w:rsidP="00530E9F">
      <w:pPr>
        <w:pStyle w:val="Fuzeile1"/>
        <w:spacing w:line="240" w:lineRule="auto"/>
      </w:pPr>
      <w:r>
        <w:rPr>
          <w:rStyle w:val="Absatz-Standardschriftart"/>
          <w:rFonts w:asciiTheme="minorHAnsi" w:hAnsiTheme="minorHAnsi"/>
          <w:spacing w:val="20"/>
          <w:sz w:val="22"/>
          <w:szCs w:val="22"/>
        </w:rPr>
        <w:t>60-163 Poznań</w:t>
      </w:r>
    </w:p>
    <w:p w14:paraId="4633F41E" w14:textId="77777777" w:rsidR="00530E9F" w:rsidRPr="00530E9F" w:rsidRDefault="00530E9F" w:rsidP="00530E9F">
      <w:pPr>
        <w:jc w:val="both"/>
        <w:rPr>
          <w:rFonts w:asciiTheme="minorHAnsi" w:hAnsiTheme="minorHAnsi"/>
          <w:sz w:val="22"/>
          <w:szCs w:val="22"/>
        </w:rPr>
      </w:pPr>
      <w:r w:rsidRPr="00530E9F">
        <w:rPr>
          <w:rFonts w:asciiTheme="minorHAnsi" w:hAnsiTheme="minorHAnsi"/>
          <w:sz w:val="22"/>
          <w:szCs w:val="22"/>
        </w:rPr>
        <w:t xml:space="preserve">NIP 7792457309 </w:t>
      </w:r>
    </w:p>
    <w:p w14:paraId="2474EC99" w14:textId="5228F70B" w:rsidR="00530E9F" w:rsidRPr="00F05664" w:rsidRDefault="00530E9F" w:rsidP="00530E9F">
      <w:pPr>
        <w:jc w:val="both"/>
        <w:rPr>
          <w:rFonts w:asciiTheme="minorHAnsi" w:hAnsiTheme="minorHAnsi"/>
          <w:sz w:val="22"/>
          <w:szCs w:val="22"/>
        </w:rPr>
      </w:pPr>
      <w:r w:rsidRPr="00530E9F">
        <w:rPr>
          <w:rFonts w:asciiTheme="minorHAnsi" w:hAnsiTheme="minorHAnsi"/>
          <w:sz w:val="22"/>
          <w:szCs w:val="22"/>
        </w:rPr>
        <w:t>REGON 366470386</w:t>
      </w:r>
    </w:p>
    <w:p w14:paraId="7FF73E20" w14:textId="77777777" w:rsidR="004B6F86" w:rsidRPr="00E80A46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7BD040D4" w14:textId="77777777" w:rsidR="00530E9F" w:rsidRPr="00530E9F" w:rsidRDefault="00530E9F" w:rsidP="00530E9F">
      <w:pPr>
        <w:pStyle w:val="Textkrper1"/>
        <w:spacing w:line="240" w:lineRule="auto"/>
        <w:jc w:val="center"/>
        <w:rPr>
          <w:rFonts w:asciiTheme="minorHAnsi" w:hAnsiTheme="minorHAnsi"/>
        </w:rPr>
      </w:pPr>
    </w:p>
    <w:p w14:paraId="7F53EEE3" w14:textId="77777777" w:rsidR="00530E9F" w:rsidRPr="00530E9F" w:rsidRDefault="00530E9F" w:rsidP="00530E9F">
      <w:pPr>
        <w:pStyle w:val="Textkrper1"/>
        <w:spacing w:line="240" w:lineRule="auto"/>
        <w:jc w:val="center"/>
        <w:rPr>
          <w:rFonts w:asciiTheme="minorHAnsi" w:hAnsiTheme="minorHAnsi"/>
          <w:b/>
        </w:rPr>
      </w:pPr>
      <w:r w:rsidRPr="00530E9F">
        <w:rPr>
          <w:rFonts w:asciiTheme="minorHAnsi" w:hAnsiTheme="minorHAnsi"/>
          <w:b/>
        </w:rPr>
        <w:t>Rozeznanie rynku  w ramach Projektu</w:t>
      </w:r>
    </w:p>
    <w:p w14:paraId="09C68E1F" w14:textId="77777777" w:rsidR="00530E9F" w:rsidRDefault="00530E9F" w:rsidP="00530E9F">
      <w:pPr>
        <w:pStyle w:val="Textkrper1"/>
        <w:spacing w:line="240" w:lineRule="auto"/>
        <w:jc w:val="center"/>
        <w:rPr>
          <w:rStyle w:val="Absatz-Standardschriftart"/>
          <w:rFonts w:asciiTheme="minorHAnsi" w:hAnsiTheme="minorHAnsi"/>
          <w:b/>
        </w:rPr>
      </w:pPr>
      <w:r w:rsidRPr="00530E9F">
        <w:rPr>
          <w:rStyle w:val="Absatz-Standardschriftart"/>
          <w:rFonts w:asciiTheme="minorHAnsi" w:hAnsiTheme="minorHAnsi"/>
          <w:b/>
        </w:rPr>
        <w:t>„Sprawnie pracujący”</w:t>
      </w:r>
    </w:p>
    <w:p w14:paraId="026A73B1" w14:textId="7375D057" w:rsidR="004B6F86" w:rsidRPr="00530E9F" w:rsidRDefault="00530E9F" w:rsidP="00530E9F">
      <w:pPr>
        <w:pStyle w:val="Textkrper1"/>
        <w:spacing w:line="240" w:lineRule="auto"/>
        <w:jc w:val="center"/>
        <w:rPr>
          <w:rFonts w:asciiTheme="minorHAnsi" w:hAnsiTheme="minorHAnsi"/>
        </w:rPr>
      </w:pPr>
      <w:r w:rsidRPr="00530E9F">
        <w:rPr>
          <w:rStyle w:val="Domylnaczcionkaakapitu1"/>
          <w:rFonts w:asciiTheme="minorHAnsi" w:hAnsiTheme="minorHAnsi"/>
          <w:b/>
        </w:rPr>
        <w:t xml:space="preserve">dotyczące zamówienia na świadczenie </w:t>
      </w:r>
      <w:r w:rsidRPr="00530E9F">
        <w:rPr>
          <w:rStyle w:val="Absatz-Standardschriftart"/>
          <w:rFonts w:asciiTheme="minorHAnsi" w:hAnsiTheme="minorHAnsi"/>
          <w:b/>
        </w:rPr>
        <w:t>usług szkoleń zawodowych</w:t>
      </w:r>
    </w:p>
    <w:p w14:paraId="6990ECD1" w14:textId="77777777" w:rsidR="00530E9F" w:rsidRDefault="00530E9F" w:rsidP="00530E9F">
      <w:pPr>
        <w:pStyle w:val="Standard"/>
        <w:jc w:val="both"/>
        <w:rPr>
          <w:rFonts w:asciiTheme="minorHAnsi" w:hAnsiTheme="minorHAnsi"/>
        </w:rPr>
      </w:pPr>
    </w:p>
    <w:p w14:paraId="302ED697" w14:textId="3E436C87" w:rsidR="00530E9F" w:rsidRDefault="00530E9F" w:rsidP="00530E9F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Nr </w:t>
      </w:r>
      <w:r>
        <w:rPr>
          <w:rFonts w:asciiTheme="minorHAnsi" w:hAnsiTheme="minorHAnsi" w:cstheme="minorHAnsi"/>
        </w:rPr>
        <w:t>RPWP.06.06.01-30-0029/17</w:t>
      </w:r>
      <w:r>
        <w:rPr>
          <w:rFonts w:ascii="Arial Narrow" w:hAnsi="Arial Narrow" w:cstheme="minorHAnsi"/>
        </w:rPr>
        <w:t xml:space="preserve"> </w:t>
      </w:r>
      <w:r>
        <w:rPr>
          <w:rFonts w:asciiTheme="minorHAnsi" w:hAnsiTheme="minorHAnsi"/>
        </w:rPr>
        <w:t>pt.: „Sprawnie pracujący” dofinansowanego ze środków Unii Europejskiej w ramach Europejskiego Funduszu Społecznego w ramach  Regionalnego Programu Operacyjnego Województwa Wielkopolskiego na lata 2014-2020:</w:t>
      </w:r>
    </w:p>
    <w:p w14:paraId="0FEB357A" w14:textId="77777777" w:rsidR="00530E9F" w:rsidRDefault="00530E9F" w:rsidP="00530E9F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 priorytetowa 6: Rynek pracy</w:t>
      </w:r>
    </w:p>
    <w:p w14:paraId="19E4EB63" w14:textId="50E8F51A" w:rsidR="00FC082E" w:rsidRDefault="00530E9F" w:rsidP="00530E9F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Działanie: 6.6 wspieranie aktywności zawodowej pracowników poprzez działania prozdrowotne</w:t>
      </w:r>
    </w:p>
    <w:p w14:paraId="140FC396" w14:textId="77777777" w:rsidR="00530E9F" w:rsidRPr="00530E9F" w:rsidRDefault="00530E9F" w:rsidP="00530E9F">
      <w:pPr>
        <w:pStyle w:val="Standard"/>
        <w:jc w:val="both"/>
        <w:rPr>
          <w:rFonts w:asciiTheme="minorHAnsi" w:hAnsiTheme="minorHAnsi"/>
        </w:rPr>
      </w:pPr>
    </w:p>
    <w:p w14:paraId="39CBBE58" w14:textId="77E9B1C0" w:rsidR="001465DC" w:rsidRPr="004467C9" w:rsidRDefault="004B6F86" w:rsidP="001A6C5B">
      <w:pPr>
        <w:pStyle w:val="Listenabsatz1"/>
        <w:numPr>
          <w:ilvl w:val="0"/>
          <w:numId w:val="7"/>
        </w:numPr>
        <w:spacing w:line="240" w:lineRule="auto"/>
        <w:ind w:left="-426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5C63A989" w14:textId="67F83028" w:rsidR="005B493B" w:rsidRDefault="00FC082E" w:rsidP="00FC082E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 w:rsidR="001465DC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Fonts w:asciiTheme="minorHAnsi" w:hAnsiTheme="minorHAnsi"/>
          <w:sz w:val="22"/>
          <w:szCs w:val="22"/>
        </w:rPr>
        <w:t xml:space="preserve">Zamówienie dotyczy:  </w:t>
      </w:r>
    </w:p>
    <w:p w14:paraId="64F4CCDC" w14:textId="46E213D5" w:rsidR="001954BC" w:rsidRDefault="001954BC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A50E4B">
        <w:rPr>
          <w:rFonts w:asciiTheme="minorHAnsi" w:hAnsiTheme="minorHAnsi"/>
          <w:sz w:val="22"/>
          <w:szCs w:val="22"/>
        </w:rPr>
        <w:t>Kod CPV i nazwa: 80500000-9 – Usługi szkoleniowe</w:t>
      </w:r>
    </w:p>
    <w:p w14:paraId="78A14761" w14:textId="243A956D" w:rsidR="001A372C" w:rsidRPr="00A50E4B" w:rsidRDefault="001A372C" w:rsidP="001A372C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Kod CPV i nazwa: 80530000-8 – Usługi szkolenia zawodowe</w:t>
      </w:r>
    </w:p>
    <w:p w14:paraId="1E63ED9D" w14:textId="1F08EF49" w:rsidR="004B6F86" w:rsidRDefault="004B6F86" w:rsidP="004B6F86">
      <w:pPr>
        <w:pStyle w:val="Standard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A50E4B">
        <w:rPr>
          <w:rFonts w:asciiTheme="minorHAnsi" w:hAnsiTheme="minorHAnsi"/>
          <w:sz w:val="22"/>
          <w:szCs w:val="22"/>
        </w:rPr>
        <w:t xml:space="preserve">Kod CPV i nazwa: </w:t>
      </w:r>
      <w:r w:rsidRPr="00A50E4B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14:paraId="7A9F63C4" w14:textId="02E129C3" w:rsidR="004B6F86" w:rsidRPr="00A50E4B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FC35E33" w14:textId="239D1D8F" w:rsidR="004B6F86" w:rsidRPr="00D31C29" w:rsidRDefault="00FC082E" w:rsidP="00FC082E">
      <w:pPr>
        <w:pStyle w:val="Listenabsatz"/>
        <w:spacing w:after="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4B6F86" w:rsidRPr="00A50E4B">
        <w:rPr>
          <w:rFonts w:asciiTheme="minorHAnsi" w:hAnsiTheme="minorHAnsi"/>
        </w:rPr>
        <w:t xml:space="preserve">Przedmiotem Rozeznania rynku jest przeprowadzenie </w:t>
      </w:r>
      <w:r w:rsidR="006C241D" w:rsidRPr="00A50E4B">
        <w:rPr>
          <w:rFonts w:asciiTheme="minorHAnsi" w:hAnsiTheme="minorHAnsi"/>
        </w:rPr>
        <w:t xml:space="preserve">dla Uczestników Projektu </w:t>
      </w:r>
      <w:r w:rsidR="00FC2FC9" w:rsidRPr="00A50E4B">
        <w:rPr>
          <w:rFonts w:asciiTheme="minorHAnsi" w:hAnsiTheme="minorHAnsi"/>
        </w:rPr>
        <w:t>szkoleń/kursów zawodowych</w:t>
      </w:r>
      <w:r w:rsidR="00FD0385" w:rsidRPr="00A50E4B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</w:t>
      </w:r>
      <w:r w:rsidR="006C241D" w:rsidRPr="00A50E4B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</w:t>
      </w:r>
      <w:r w:rsidR="006C241D" w:rsidRPr="00D31C29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>prowadzące do uzyskania kwalifikacji zawodowych</w:t>
      </w:r>
      <w:r w:rsidR="004B6F86" w:rsidRPr="00D31C29">
        <w:rPr>
          <w:rFonts w:asciiTheme="minorHAnsi" w:hAnsiTheme="minorHAnsi"/>
        </w:rPr>
        <w:t xml:space="preserve"> zgodnie</w:t>
      </w:r>
      <w:r w:rsidR="006C241D" w:rsidRPr="00D31C29">
        <w:rPr>
          <w:rFonts w:asciiTheme="minorHAnsi" w:hAnsiTheme="minorHAnsi"/>
        </w:rPr>
        <w:t xml:space="preserve"> </w:t>
      </w:r>
      <w:r w:rsidR="004B6F86" w:rsidRPr="00D31C29">
        <w:rPr>
          <w:rFonts w:asciiTheme="minorHAnsi" w:hAnsiTheme="minorHAnsi"/>
        </w:rPr>
        <w:t>z poniższą specyfikacją:</w:t>
      </w:r>
    </w:p>
    <w:p w14:paraId="15019815" w14:textId="77777777" w:rsidR="004B6F86" w:rsidRPr="00A50E4B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30B1A93A" w14:textId="17C8A959" w:rsidR="005F531D" w:rsidRPr="004467C9" w:rsidRDefault="004B6F86" w:rsidP="001A134B">
      <w:pPr>
        <w:pStyle w:val="Standard"/>
        <w:numPr>
          <w:ilvl w:val="0"/>
          <w:numId w:val="7"/>
        </w:numPr>
        <w:ind w:left="-142"/>
        <w:jc w:val="both"/>
        <w:rPr>
          <w:rFonts w:asciiTheme="minorHAnsi" w:hAnsiTheme="minorHAnsi"/>
          <w:b/>
          <w:sz w:val="22"/>
          <w:szCs w:val="22"/>
        </w:rPr>
      </w:pPr>
      <w:bookmarkStart w:id="0" w:name="_Hlk7177679"/>
      <w:bookmarkStart w:id="1" w:name="_Hlk7175924"/>
      <w:r w:rsidRPr="001A6C5B">
        <w:rPr>
          <w:rFonts w:asciiTheme="minorHAnsi" w:hAnsiTheme="minorHAnsi"/>
          <w:b/>
          <w:sz w:val="22"/>
          <w:szCs w:val="22"/>
        </w:rPr>
        <w:t>Usługa</w:t>
      </w:r>
      <w:r w:rsidRPr="00CD6568">
        <w:rPr>
          <w:rFonts w:asciiTheme="minorHAnsi" w:hAnsiTheme="minorHAnsi"/>
          <w:b/>
          <w:sz w:val="22"/>
          <w:szCs w:val="22"/>
        </w:rPr>
        <w:t xml:space="preserve"> obejmuje :</w:t>
      </w:r>
    </w:p>
    <w:p w14:paraId="27B25603" w14:textId="2C902CC7" w:rsidR="006F074D" w:rsidRDefault="001A6C5B" w:rsidP="001A6C5B">
      <w:pPr>
        <w:rPr>
          <w:rFonts w:asciiTheme="minorHAnsi" w:hAnsiTheme="minorHAnsi"/>
          <w:kern w:val="3"/>
          <w:sz w:val="22"/>
          <w:lang w:eastAsia="zh-CN"/>
        </w:rPr>
      </w:pPr>
      <w:bookmarkStart w:id="2" w:name="_Hlk2854827"/>
      <w:bookmarkStart w:id="3" w:name="_Hlk2854877"/>
      <w:r w:rsidRPr="006F074D">
        <w:rPr>
          <w:rStyle w:val="Pogrubienie"/>
          <w:rFonts w:asciiTheme="minorHAnsi" w:hAnsiTheme="minorHAnsi"/>
          <w:b w:val="0"/>
          <w:sz w:val="22"/>
        </w:rPr>
        <w:t>1)</w:t>
      </w:r>
      <w:r w:rsidRPr="006F074D">
        <w:rPr>
          <w:rStyle w:val="Pogrubienie"/>
          <w:rFonts w:asciiTheme="minorHAnsi" w:hAnsiTheme="minorHAnsi"/>
          <w:sz w:val="22"/>
        </w:rPr>
        <w:t xml:space="preserve"> </w:t>
      </w:r>
      <w:r w:rsidR="008D1CE7" w:rsidRPr="006F074D">
        <w:rPr>
          <w:rStyle w:val="Pogrubienie"/>
          <w:rFonts w:asciiTheme="minorHAnsi" w:hAnsiTheme="minorHAnsi"/>
          <w:sz w:val="22"/>
        </w:rPr>
        <w:t>Kurs</w:t>
      </w:r>
      <w:r w:rsidR="00817D8B" w:rsidRPr="006F074D">
        <w:rPr>
          <w:rStyle w:val="Pogrubienie"/>
          <w:rFonts w:asciiTheme="minorHAnsi" w:hAnsiTheme="minorHAnsi"/>
          <w:sz w:val="22"/>
        </w:rPr>
        <w:t xml:space="preserve"> </w:t>
      </w:r>
      <w:bookmarkEnd w:id="2"/>
      <w:r w:rsidR="004977B5">
        <w:rPr>
          <w:rStyle w:val="Pogrubienie"/>
          <w:rFonts w:asciiTheme="minorHAnsi" w:hAnsiTheme="minorHAnsi"/>
          <w:sz w:val="22"/>
        </w:rPr>
        <w:t>prawo jazdy kat. C</w:t>
      </w:r>
      <w:r w:rsidR="005D0E94" w:rsidRPr="006F074D">
        <w:rPr>
          <w:rFonts w:asciiTheme="minorHAnsi" w:hAnsiTheme="minorHAnsi"/>
          <w:kern w:val="3"/>
          <w:sz w:val="22"/>
          <w:lang w:eastAsia="zh-CN"/>
        </w:rPr>
        <w:t>: (liczba osób</w:t>
      </w:r>
      <w:r w:rsidR="005D0E94" w:rsidRPr="006F074D">
        <w:rPr>
          <w:rStyle w:val="Odwoanieprzypisudolnego"/>
          <w:rFonts w:asciiTheme="minorHAnsi" w:hAnsiTheme="minorHAnsi"/>
          <w:kern w:val="3"/>
          <w:sz w:val="22"/>
          <w:lang w:eastAsia="zh-CN"/>
        </w:rPr>
        <w:footnoteReference w:id="1"/>
      </w:r>
      <w:r w:rsidR="005D0E94" w:rsidRPr="006F074D">
        <w:rPr>
          <w:rFonts w:asciiTheme="minorHAnsi" w:hAnsiTheme="minorHAnsi"/>
          <w:kern w:val="3"/>
          <w:sz w:val="22"/>
          <w:lang w:eastAsia="zh-CN"/>
        </w:rPr>
        <w:t xml:space="preserve">: </w:t>
      </w:r>
      <w:r w:rsidR="004977B5">
        <w:rPr>
          <w:rFonts w:asciiTheme="minorHAnsi" w:hAnsiTheme="minorHAnsi"/>
          <w:kern w:val="3"/>
          <w:sz w:val="22"/>
          <w:lang w:eastAsia="zh-CN"/>
        </w:rPr>
        <w:t>1</w:t>
      </w:r>
      <w:r w:rsidR="005D0E94" w:rsidRPr="006F074D">
        <w:rPr>
          <w:rFonts w:asciiTheme="minorHAnsi" w:hAnsiTheme="minorHAnsi"/>
          <w:kern w:val="3"/>
          <w:sz w:val="22"/>
          <w:lang w:eastAsia="zh-CN"/>
        </w:rPr>
        <w:t xml:space="preserve">, </w:t>
      </w:r>
      <w:bookmarkEnd w:id="3"/>
      <w:r w:rsidR="005D0E94" w:rsidRPr="006F074D">
        <w:rPr>
          <w:rFonts w:asciiTheme="minorHAnsi" w:hAnsiTheme="minorHAnsi"/>
          <w:kern w:val="3"/>
          <w:sz w:val="22"/>
          <w:lang w:eastAsia="zh-CN"/>
        </w:rPr>
        <w:t xml:space="preserve">czas trwania kursu: </w:t>
      </w:r>
      <w:r w:rsidR="00507A80">
        <w:rPr>
          <w:rFonts w:asciiTheme="minorHAnsi" w:hAnsiTheme="minorHAnsi"/>
          <w:kern w:val="3"/>
          <w:sz w:val="22"/>
          <w:lang w:eastAsia="zh-CN"/>
        </w:rPr>
        <w:t>50</w:t>
      </w:r>
      <w:r w:rsidR="00026702" w:rsidRPr="006F074D">
        <w:rPr>
          <w:rFonts w:asciiTheme="minorHAnsi" w:hAnsiTheme="minorHAnsi"/>
          <w:kern w:val="3"/>
          <w:sz w:val="22"/>
          <w:lang w:eastAsia="zh-CN"/>
        </w:rPr>
        <w:t xml:space="preserve"> </w:t>
      </w:r>
      <w:r w:rsidR="005D0E94" w:rsidRPr="006F074D">
        <w:rPr>
          <w:rFonts w:asciiTheme="minorHAnsi" w:hAnsiTheme="minorHAnsi"/>
          <w:kern w:val="3"/>
          <w:sz w:val="22"/>
          <w:lang w:eastAsia="zh-CN"/>
        </w:rPr>
        <w:t xml:space="preserve">godz.) – Cel: </w:t>
      </w:r>
      <w:r w:rsidR="00C33FEF" w:rsidRPr="004977B5">
        <w:rPr>
          <w:rFonts w:asciiTheme="minorHAnsi" w:hAnsiTheme="minorHAnsi"/>
          <w:kern w:val="3"/>
          <w:sz w:val="22"/>
          <w:lang w:eastAsia="zh-CN"/>
        </w:rPr>
        <w:t>Celem kursu jest teoretyczne i praktyczne przygotowanie do uzyskania uprawnień w zakresie</w:t>
      </w:r>
      <w:r w:rsidR="004977B5">
        <w:rPr>
          <w:rFonts w:asciiTheme="minorHAnsi" w:hAnsiTheme="minorHAnsi"/>
          <w:kern w:val="3"/>
          <w:sz w:val="22"/>
          <w:lang w:eastAsia="zh-CN"/>
        </w:rPr>
        <w:t xml:space="preserve"> prawa jazdy kategorii C</w:t>
      </w:r>
      <w:r w:rsidR="00816AC3">
        <w:rPr>
          <w:rFonts w:asciiTheme="minorHAnsi" w:hAnsiTheme="minorHAnsi"/>
          <w:kern w:val="3"/>
          <w:sz w:val="22"/>
          <w:lang w:eastAsia="zh-CN"/>
        </w:rPr>
        <w:t>.</w:t>
      </w:r>
    </w:p>
    <w:p w14:paraId="437987AB" w14:textId="57D334C3" w:rsidR="0001710E" w:rsidRPr="006F074D" w:rsidRDefault="005D0E94" w:rsidP="001A6C5B">
      <w:pPr>
        <w:rPr>
          <w:rFonts w:asciiTheme="minorHAnsi" w:hAnsiTheme="minorHAnsi"/>
          <w:sz w:val="22"/>
        </w:rPr>
      </w:pPr>
      <w:r w:rsidRPr="006F074D">
        <w:rPr>
          <w:rFonts w:asciiTheme="minorHAnsi" w:hAnsiTheme="minorHAnsi"/>
          <w:sz w:val="22"/>
        </w:rPr>
        <w:t xml:space="preserve">Miejsce kursu: </w:t>
      </w:r>
      <w:r w:rsidR="004977B5">
        <w:rPr>
          <w:rFonts w:asciiTheme="minorHAnsi" w:hAnsiTheme="minorHAnsi"/>
          <w:sz w:val="22"/>
        </w:rPr>
        <w:t xml:space="preserve">Czempiń/Kościan </w:t>
      </w:r>
    </w:p>
    <w:p w14:paraId="372ADE3E" w14:textId="0C3FE7DC" w:rsidR="006F074D" w:rsidRPr="006F074D" w:rsidRDefault="006F074D" w:rsidP="001A6C5B">
      <w:pPr>
        <w:rPr>
          <w:rFonts w:asciiTheme="minorHAnsi" w:hAnsiTheme="minorHAnsi"/>
          <w:bCs/>
          <w:sz w:val="22"/>
        </w:rPr>
      </w:pPr>
    </w:p>
    <w:p w14:paraId="63E53FC1" w14:textId="6A301664" w:rsidR="006F074D" w:rsidRDefault="006F074D" w:rsidP="001A6C5B">
      <w:pPr>
        <w:rPr>
          <w:rFonts w:asciiTheme="minorHAnsi" w:hAnsiTheme="minorHAnsi"/>
          <w:kern w:val="3"/>
          <w:sz w:val="22"/>
          <w:lang w:eastAsia="zh-CN"/>
        </w:rPr>
      </w:pPr>
      <w:r w:rsidRPr="006F074D">
        <w:rPr>
          <w:rFonts w:asciiTheme="minorHAnsi" w:hAnsiTheme="minorHAnsi"/>
          <w:bCs/>
          <w:sz w:val="22"/>
        </w:rPr>
        <w:t xml:space="preserve">2) </w:t>
      </w:r>
      <w:r w:rsidRPr="006F074D">
        <w:rPr>
          <w:rStyle w:val="Pogrubienie"/>
          <w:rFonts w:asciiTheme="minorHAnsi" w:hAnsiTheme="minorHAnsi"/>
          <w:sz w:val="22"/>
        </w:rPr>
        <w:t xml:space="preserve">Kurs </w:t>
      </w:r>
      <w:r w:rsidR="00084EA1">
        <w:rPr>
          <w:rStyle w:val="Pogrubienie"/>
          <w:rFonts w:asciiTheme="minorHAnsi" w:hAnsiTheme="minorHAnsi"/>
          <w:sz w:val="22"/>
        </w:rPr>
        <w:t xml:space="preserve">uprawnienia </w:t>
      </w:r>
      <w:r w:rsidRPr="006F074D">
        <w:rPr>
          <w:rStyle w:val="Pogrubienie"/>
          <w:rFonts w:asciiTheme="minorHAnsi" w:hAnsiTheme="minorHAnsi"/>
          <w:sz w:val="22"/>
        </w:rPr>
        <w:t>obsług</w:t>
      </w:r>
      <w:r w:rsidR="00084EA1">
        <w:rPr>
          <w:rStyle w:val="Pogrubienie"/>
          <w:rFonts w:asciiTheme="minorHAnsi" w:hAnsiTheme="minorHAnsi"/>
          <w:sz w:val="22"/>
        </w:rPr>
        <w:t>i</w:t>
      </w:r>
      <w:r w:rsidRPr="006F074D">
        <w:rPr>
          <w:rStyle w:val="Pogrubienie"/>
          <w:rFonts w:asciiTheme="minorHAnsi" w:hAnsiTheme="minorHAnsi"/>
          <w:sz w:val="22"/>
        </w:rPr>
        <w:t xml:space="preserve"> wózka widłowego</w:t>
      </w:r>
      <w:r w:rsidRPr="006F074D">
        <w:rPr>
          <w:rFonts w:asciiTheme="minorHAnsi" w:hAnsiTheme="minorHAnsi"/>
          <w:kern w:val="3"/>
          <w:sz w:val="22"/>
          <w:lang w:eastAsia="zh-CN"/>
        </w:rPr>
        <w:t>: (liczba osób</w:t>
      </w:r>
      <w:r w:rsidR="00526A57">
        <w:rPr>
          <w:rStyle w:val="Odwoanieprzypisudolnego"/>
          <w:rFonts w:asciiTheme="minorHAnsi" w:hAnsiTheme="minorHAnsi"/>
          <w:kern w:val="3"/>
          <w:sz w:val="22"/>
          <w:lang w:eastAsia="zh-CN"/>
        </w:rPr>
        <w:t>*</w:t>
      </w:r>
      <w:r w:rsidRPr="006F074D">
        <w:rPr>
          <w:rFonts w:asciiTheme="minorHAnsi" w:hAnsiTheme="minorHAnsi"/>
          <w:kern w:val="3"/>
          <w:sz w:val="22"/>
          <w:lang w:eastAsia="zh-CN"/>
        </w:rPr>
        <w:t xml:space="preserve">: </w:t>
      </w:r>
      <w:r w:rsidR="004977B5">
        <w:rPr>
          <w:rFonts w:asciiTheme="minorHAnsi" w:hAnsiTheme="minorHAnsi"/>
          <w:kern w:val="3"/>
          <w:sz w:val="22"/>
          <w:lang w:eastAsia="zh-CN"/>
        </w:rPr>
        <w:t>6</w:t>
      </w:r>
      <w:r w:rsidRPr="006F074D">
        <w:rPr>
          <w:rFonts w:asciiTheme="minorHAnsi" w:hAnsiTheme="minorHAnsi"/>
          <w:kern w:val="3"/>
          <w:sz w:val="22"/>
          <w:lang w:eastAsia="zh-CN"/>
        </w:rPr>
        <w:t xml:space="preserve">, czas trwania kursu: </w:t>
      </w:r>
      <w:r w:rsidR="00E526C8">
        <w:rPr>
          <w:rFonts w:asciiTheme="minorHAnsi" w:hAnsiTheme="minorHAnsi"/>
          <w:kern w:val="3"/>
          <w:sz w:val="22"/>
          <w:lang w:eastAsia="zh-CN"/>
        </w:rPr>
        <w:t>40</w:t>
      </w:r>
      <w:r w:rsidRPr="006F074D">
        <w:rPr>
          <w:rFonts w:asciiTheme="minorHAnsi" w:hAnsiTheme="minorHAnsi"/>
          <w:kern w:val="3"/>
          <w:sz w:val="22"/>
          <w:lang w:eastAsia="zh-CN"/>
        </w:rPr>
        <w:t xml:space="preserve"> godz.) – Cel: Nabycie kwalifikacji w zakresie obsługi wózka widłoweg</w:t>
      </w:r>
      <w:r w:rsidR="00E526C8">
        <w:rPr>
          <w:rFonts w:asciiTheme="minorHAnsi" w:hAnsiTheme="minorHAnsi"/>
          <w:kern w:val="3"/>
          <w:sz w:val="22"/>
          <w:lang w:eastAsia="zh-CN"/>
        </w:rPr>
        <w:t>o</w:t>
      </w:r>
      <w:r w:rsidR="00816AC3">
        <w:rPr>
          <w:rFonts w:asciiTheme="minorHAnsi" w:hAnsiTheme="minorHAnsi"/>
          <w:kern w:val="3"/>
          <w:sz w:val="22"/>
          <w:lang w:eastAsia="zh-CN"/>
        </w:rPr>
        <w:t xml:space="preserve"> z uzyskaniem kwalifikacji potwierdzonym egzaminem. </w:t>
      </w:r>
    </w:p>
    <w:p w14:paraId="0AAEA383" w14:textId="23C3B45F" w:rsidR="006F074D" w:rsidRDefault="006F074D" w:rsidP="001A6C5B">
      <w:pPr>
        <w:rPr>
          <w:rFonts w:asciiTheme="minorHAnsi" w:hAnsiTheme="minorHAnsi"/>
          <w:sz w:val="22"/>
        </w:rPr>
      </w:pPr>
      <w:r w:rsidRPr="006F074D">
        <w:rPr>
          <w:rFonts w:asciiTheme="minorHAnsi" w:hAnsiTheme="minorHAnsi"/>
          <w:sz w:val="22"/>
        </w:rPr>
        <w:t xml:space="preserve">Miejsce kursu: </w:t>
      </w:r>
      <w:r w:rsidR="004977B5">
        <w:rPr>
          <w:rFonts w:asciiTheme="minorHAnsi" w:hAnsiTheme="minorHAnsi"/>
          <w:sz w:val="22"/>
        </w:rPr>
        <w:t>Czempiń/Kościan</w:t>
      </w:r>
    </w:p>
    <w:p w14:paraId="3A616605" w14:textId="54B62143" w:rsidR="00D36FC7" w:rsidRDefault="00D36FC7" w:rsidP="00363DBD">
      <w:pPr>
        <w:rPr>
          <w:rFonts w:asciiTheme="minorHAnsi" w:hAnsiTheme="minorHAnsi"/>
          <w:sz w:val="22"/>
        </w:rPr>
      </w:pPr>
      <w:r w:rsidRPr="006F074D">
        <w:rPr>
          <w:rFonts w:asciiTheme="minorHAnsi" w:hAnsiTheme="minorHAnsi"/>
          <w:sz w:val="22"/>
        </w:rPr>
        <w:t xml:space="preserve"> </w:t>
      </w:r>
    </w:p>
    <w:p w14:paraId="1D10BF6D" w14:textId="268C8301" w:rsidR="00D36FC7" w:rsidRDefault="00D36FC7" w:rsidP="001A6C5B">
      <w:pPr>
        <w:rPr>
          <w:rFonts w:asciiTheme="minorHAnsi" w:hAnsiTheme="minorHAnsi"/>
          <w:sz w:val="22"/>
        </w:rPr>
      </w:pPr>
    </w:p>
    <w:p w14:paraId="6E96B57D" w14:textId="0C90BB56" w:rsidR="00D36FC7" w:rsidRPr="004977B5" w:rsidRDefault="00363DBD" w:rsidP="00816AC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3</w:t>
      </w:r>
      <w:r w:rsidR="00D36FC7">
        <w:rPr>
          <w:rFonts w:asciiTheme="minorHAnsi" w:hAnsiTheme="minorHAnsi"/>
          <w:sz w:val="22"/>
        </w:rPr>
        <w:t xml:space="preserve">) </w:t>
      </w:r>
      <w:r w:rsidR="004977B5" w:rsidRPr="004977B5">
        <w:rPr>
          <w:rFonts w:asciiTheme="minorHAnsi" w:hAnsiTheme="minorHAnsi"/>
          <w:b/>
          <w:sz w:val="22"/>
        </w:rPr>
        <w:t xml:space="preserve">Kurs pedagogiczny dla instruktorów praktycznej nauki zawodu i wykładowców pozaszkolnych form kształcenia: </w:t>
      </w:r>
      <w:r w:rsidR="004977B5" w:rsidRPr="004977B5">
        <w:rPr>
          <w:rFonts w:asciiTheme="minorHAnsi" w:hAnsiTheme="minorHAnsi"/>
          <w:sz w:val="22"/>
        </w:rPr>
        <w:t>(liczba osób</w:t>
      </w:r>
      <w:r w:rsidR="004977B5">
        <w:rPr>
          <w:rFonts w:asciiTheme="minorHAnsi" w:hAnsiTheme="minorHAnsi"/>
          <w:sz w:val="22"/>
        </w:rPr>
        <w:t>*</w:t>
      </w:r>
      <w:r w:rsidR="004977B5" w:rsidRPr="004977B5">
        <w:rPr>
          <w:rFonts w:asciiTheme="minorHAnsi" w:hAnsiTheme="minorHAnsi"/>
          <w:sz w:val="22"/>
        </w:rPr>
        <w:t xml:space="preserve">: </w:t>
      </w:r>
      <w:r w:rsidR="004977B5">
        <w:rPr>
          <w:rFonts w:asciiTheme="minorHAnsi" w:hAnsiTheme="minorHAnsi"/>
          <w:sz w:val="22"/>
        </w:rPr>
        <w:t>1</w:t>
      </w:r>
      <w:r w:rsidR="004977B5" w:rsidRPr="004977B5">
        <w:rPr>
          <w:rFonts w:asciiTheme="minorHAnsi" w:hAnsiTheme="minorHAnsi"/>
          <w:sz w:val="22"/>
        </w:rPr>
        <w:t>, czas trwania kursu: 80 godz.) – Cel: Celem kursu jest przygotowanie mistrzów i instruktorów do samodzielnego planowania, organizowania i wykonywania zadań oraz prezentacji problemów dotyczących kształcenia zawodowego w swojej specjalności.</w:t>
      </w:r>
    </w:p>
    <w:p w14:paraId="436DBC63" w14:textId="20215D07" w:rsidR="00507A80" w:rsidRDefault="00507A80" w:rsidP="00507A80">
      <w:pPr>
        <w:rPr>
          <w:rFonts w:asciiTheme="minorHAnsi" w:hAnsiTheme="minorHAnsi"/>
          <w:sz w:val="22"/>
        </w:rPr>
      </w:pPr>
      <w:r w:rsidRPr="006F074D">
        <w:rPr>
          <w:rFonts w:asciiTheme="minorHAnsi" w:hAnsiTheme="minorHAnsi"/>
          <w:sz w:val="22"/>
        </w:rPr>
        <w:t xml:space="preserve">Miejsce kursu: </w:t>
      </w:r>
      <w:r w:rsidR="004977B5">
        <w:rPr>
          <w:rFonts w:asciiTheme="minorHAnsi" w:hAnsiTheme="minorHAnsi"/>
          <w:sz w:val="22"/>
        </w:rPr>
        <w:t>Czempiń/Kościan</w:t>
      </w:r>
    </w:p>
    <w:p w14:paraId="136F7404" w14:textId="35C2682A" w:rsidR="006F074D" w:rsidRDefault="006F074D" w:rsidP="001A6C5B">
      <w:pPr>
        <w:rPr>
          <w:rFonts w:asciiTheme="minorHAnsi" w:hAnsiTheme="minorHAnsi"/>
          <w:sz w:val="22"/>
        </w:rPr>
      </w:pPr>
    </w:p>
    <w:p w14:paraId="5DF0C60A" w14:textId="1565CC31" w:rsidR="00BE05CE" w:rsidRDefault="00507A80" w:rsidP="00BE05CE">
      <w:pPr>
        <w:rPr>
          <w:rFonts w:asciiTheme="minorHAnsi" w:hAnsiTheme="minorHAnsi"/>
          <w:kern w:val="3"/>
          <w:sz w:val="22"/>
          <w:lang w:eastAsia="zh-CN"/>
        </w:rPr>
      </w:pPr>
      <w:r>
        <w:rPr>
          <w:rFonts w:asciiTheme="minorHAnsi" w:hAnsiTheme="minorHAnsi"/>
          <w:sz w:val="22"/>
        </w:rPr>
        <w:t>4</w:t>
      </w:r>
      <w:r w:rsidR="006F074D">
        <w:rPr>
          <w:rFonts w:asciiTheme="minorHAnsi" w:hAnsiTheme="minorHAnsi"/>
          <w:sz w:val="22"/>
        </w:rPr>
        <w:t xml:space="preserve">) </w:t>
      </w:r>
      <w:r w:rsidR="006F074D" w:rsidRPr="00BE05CE">
        <w:rPr>
          <w:rFonts w:asciiTheme="minorHAnsi" w:hAnsiTheme="minorHAnsi"/>
          <w:b/>
          <w:sz w:val="22"/>
        </w:rPr>
        <w:t>Kurs</w:t>
      </w:r>
      <w:r w:rsidR="00343D59">
        <w:rPr>
          <w:rFonts w:asciiTheme="minorHAnsi" w:hAnsiTheme="minorHAnsi"/>
          <w:b/>
          <w:sz w:val="22"/>
        </w:rPr>
        <w:t xml:space="preserve"> </w:t>
      </w:r>
      <w:r w:rsidR="004977B5">
        <w:rPr>
          <w:rFonts w:asciiTheme="minorHAnsi" w:hAnsiTheme="minorHAnsi"/>
          <w:b/>
          <w:sz w:val="22"/>
        </w:rPr>
        <w:t>na operatora obrabiarek numerycznych CNC z egzaminem</w:t>
      </w:r>
      <w:r w:rsidR="00BE05CE">
        <w:rPr>
          <w:rFonts w:asciiTheme="minorHAnsi" w:hAnsiTheme="minorHAnsi"/>
          <w:sz w:val="22"/>
        </w:rPr>
        <w:t xml:space="preserve">: (liczba osób*: </w:t>
      </w:r>
      <w:r w:rsidR="004977B5">
        <w:rPr>
          <w:rFonts w:asciiTheme="minorHAnsi" w:hAnsiTheme="minorHAnsi"/>
          <w:sz w:val="22"/>
        </w:rPr>
        <w:t>5</w:t>
      </w:r>
      <w:r w:rsidR="00BE05CE">
        <w:rPr>
          <w:rFonts w:asciiTheme="minorHAnsi" w:hAnsiTheme="minorHAnsi"/>
          <w:sz w:val="22"/>
        </w:rPr>
        <w:t xml:space="preserve">, czas trwania kursu: </w:t>
      </w:r>
      <w:r w:rsidR="004977B5">
        <w:rPr>
          <w:rFonts w:asciiTheme="minorHAnsi" w:hAnsiTheme="minorHAnsi"/>
          <w:sz w:val="22"/>
        </w:rPr>
        <w:t>50</w:t>
      </w:r>
      <w:r w:rsidR="00BE05CE">
        <w:rPr>
          <w:rFonts w:asciiTheme="minorHAnsi" w:hAnsiTheme="minorHAnsi"/>
          <w:sz w:val="22"/>
        </w:rPr>
        <w:t xml:space="preserve"> godz.) –</w:t>
      </w:r>
      <w:r w:rsidR="00BE05CE" w:rsidRPr="00BE05CE">
        <w:rPr>
          <w:rFonts w:asciiTheme="minorHAnsi" w:hAnsiTheme="minorHAnsi"/>
          <w:kern w:val="3"/>
          <w:sz w:val="22"/>
          <w:lang w:eastAsia="zh-CN"/>
        </w:rPr>
        <w:t xml:space="preserve"> </w:t>
      </w:r>
      <w:r w:rsidR="00BE05CE" w:rsidRPr="006F074D">
        <w:rPr>
          <w:rFonts w:asciiTheme="minorHAnsi" w:hAnsiTheme="minorHAnsi"/>
          <w:kern w:val="3"/>
          <w:sz w:val="22"/>
          <w:lang w:eastAsia="zh-CN"/>
        </w:rPr>
        <w:t xml:space="preserve">Cel: </w:t>
      </w:r>
      <w:r w:rsidR="009707E8">
        <w:rPr>
          <w:rFonts w:asciiTheme="minorHAnsi" w:hAnsiTheme="minorHAnsi"/>
          <w:kern w:val="3"/>
          <w:sz w:val="22"/>
          <w:lang w:eastAsia="zh-CN"/>
        </w:rPr>
        <w:t>Uzyskanie</w:t>
      </w:r>
      <w:r w:rsidR="00E14D2E" w:rsidRPr="00E14D2E">
        <w:rPr>
          <w:rFonts w:asciiTheme="minorHAnsi" w:hAnsiTheme="minorHAnsi"/>
          <w:kern w:val="3"/>
          <w:sz w:val="22"/>
          <w:lang w:eastAsia="zh-CN"/>
        </w:rPr>
        <w:t xml:space="preserve"> kwalifikacji </w:t>
      </w:r>
      <w:r w:rsidR="00343D59">
        <w:rPr>
          <w:rFonts w:asciiTheme="minorHAnsi" w:hAnsiTheme="minorHAnsi"/>
          <w:kern w:val="3"/>
          <w:sz w:val="22"/>
          <w:lang w:eastAsia="zh-CN"/>
        </w:rPr>
        <w:t xml:space="preserve">z zakresu obsługi </w:t>
      </w:r>
      <w:r w:rsidR="004977B5" w:rsidRPr="004977B5">
        <w:rPr>
          <w:rFonts w:asciiTheme="minorHAnsi" w:hAnsiTheme="minorHAnsi"/>
          <w:kern w:val="3"/>
          <w:sz w:val="22"/>
          <w:lang w:eastAsia="zh-CN"/>
        </w:rPr>
        <w:t>obrabiarek numerycznych CNC</w:t>
      </w:r>
      <w:r w:rsidR="004977B5">
        <w:rPr>
          <w:rFonts w:asciiTheme="minorHAnsi" w:hAnsiTheme="minorHAnsi"/>
          <w:kern w:val="3"/>
          <w:sz w:val="22"/>
          <w:lang w:eastAsia="zh-CN"/>
        </w:rPr>
        <w:t xml:space="preserve">. </w:t>
      </w:r>
    </w:p>
    <w:p w14:paraId="74F5A742" w14:textId="1FD3E426" w:rsidR="006F074D" w:rsidRDefault="00BE05CE" w:rsidP="001A6C5B">
      <w:pPr>
        <w:rPr>
          <w:rFonts w:asciiTheme="minorHAnsi" w:hAnsiTheme="minorHAnsi"/>
          <w:sz w:val="22"/>
        </w:rPr>
      </w:pPr>
      <w:r w:rsidRPr="006F074D">
        <w:rPr>
          <w:rFonts w:asciiTheme="minorHAnsi" w:hAnsiTheme="minorHAnsi"/>
          <w:sz w:val="22"/>
        </w:rPr>
        <w:t xml:space="preserve">Miejsce kursu: </w:t>
      </w:r>
      <w:r w:rsidR="004977B5">
        <w:rPr>
          <w:rFonts w:asciiTheme="minorHAnsi" w:hAnsiTheme="minorHAnsi"/>
          <w:sz w:val="22"/>
        </w:rPr>
        <w:t>Czempiń/Kościan</w:t>
      </w:r>
      <w:r w:rsidR="00343D5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</w:p>
    <w:p w14:paraId="626BEA97" w14:textId="150E3BEE" w:rsidR="00450A56" w:rsidRDefault="00450A56" w:rsidP="00450A5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3BEC5B16" w14:textId="12A4AAD0" w:rsidR="000D030A" w:rsidRDefault="00507A80" w:rsidP="000D030A">
      <w:pPr>
        <w:rPr>
          <w:rFonts w:asciiTheme="minorHAnsi" w:hAnsiTheme="minorHAnsi"/>
          <w:kern w:val="3"/>
          <w:sz w:val="22"/>
          <w:lang w:eastAsia="zh-CN"/>
        </w:rPr>
      </w:pPr>
      <w:r>
        <w:rPr>
          <w:rFonts w:asciiTheme="minorHAnsi" w:hAnsiTheme="minorHAnsi"/>
          <w:sz w:val="22"/>
        </w:rPr>
        <w:t>5</w:t>
      </w:r>
      <w:r w:rsidR="000D030A">
        <w:rPr>
          <w:rFonts w:asciiTheme="minorHAnsi" w:hAnsiTheme="minorHAnsi"/>
          <w:sz w:val="22"/>
        </w:rPr>
        <w:t xml:space="preserve">) </w:t>
      </w:r>
      <w:r w:rsidR="000D030A" w:rsidRPr="00BE05CE">
        <w:rPr>
          <w:rFonts w:asciiTheme="minorHAnsi" w:hAnsiTheme="minorHAnsi"/>
          <w:b/>
          <w:sz w:val="22"/>
        </w:rPr>
        <w:t xml:space="preserve">Kurs </w:t>
      </w:r>
      <w:r w:rsidR="00343D59">
        <w:rPr>
          <w:rFonts w:asciiTheme="minorHAnsi" w:hAnsiTheme="minorHAnsi"/>
          <w:b/>
          <w:sz w:val="22"/>
        </w:rPr>
        <w:t xml:space="preserve">spawanie metodą </w:t>
      </w:r>
      <w:r w:rsidR="001807AF">
        <w:rPr>
          <w:rFonts w:asciiTheme="minorHAnsi" w:hAnsiTheme="minorHAnsi"/>
          <w:b/>
          <w:sz w:val="22"/>
        </w:rPr>
        <w:t>MIG/MAG/TIG</w:t>
      </w:r>
      <w:r w:rsidR="000D030A">
        <w:rPr>
          <w:rFonts w:asciiTheme="minorHAnsi" w:hAnsiTheme="minorHAnsi"/>
          <w:sz w:val="22"/>
        </w:rPr>
        <w:t xml:space="preserve">: (liczba osób*: </w:t>
      </w:r>
      <w:r w:rsidR="004977B5">
        <w:rPr>
          <w:rFonts w:asciiTheme="minorHAnsi" w:hAnsiTheme="minorHAnsi"/>
          <w:sz w:val="22"/>
        </w:rPr>
        <w:t>3</w:t>
      </w:r>
      <w:r w:rsidR="000D030A">
        <w:rPr>
          <w:rFonts w:asciiTheme="minorHAnsi" w:hAnsiTheme="minorHAnsi"/>
          <w:sz w:val="22"/>
        </w:rPr>
        <w:t xml:space="preserve">, czas trwania kursu: </w:t>
      </w:r>
      <w:r w:rsidR="001807AF">
        <w:rPr>
          <w:rFonts w:asciiTheme="minorHAnsi" w:hAnsiTheme="minorHAnsi"/>
          <w:sz w:val="22"/>
        </w:rPr>
        <w:t>120</w:t>
      </w:r>
      <w:r w:rsidR="000D030A">
        <w:rPr>
          <w:rFonts w:asciiTheme="minorHAnsi" w:hAnsiTheme="minorHAnsi"/>
          <w:sz w:val="22"/>
        </w:rPr>
        <w:t xml:space="preserve"> godz.) –</w:t>
      </w:r>
      <w:r w:rsidR="000D030A" w:rsidRPr="00BE05CE">
        <w:rPr>
          <w:rFonts w:asciiTheme="minorHAnsi" w:hAnsiTheme="minorHAnsi"/>
          <w:kern w:val="3"/>
          <w:sz w:val="22"/>
          <w:lang w:eastAsia="zh-CN"/>
        </w:rPr>
        <w:t xml:space="preserve"> </w:t>
      </w:r>
      <w:r w:rsidR="004977B5" w:rsidRPr="004977B5">
        <w:rPr>
          <w:rFonts w:asciiTheme="minorHAnsi" w:hAnsiTheme="minorHAnsi"/>
          <w:kern w:val="3"/>
          <w:sz w:val="22"/>
          <w:lang w:eastAsia="zh-CN"/>
        </w:rPr>
        <w:t>Celem kursu jest teoretyczne i praktyczne przygotowanie do uzyskania uprawnień spawalniczych w zakresie TIG, MIG, MAG.</w:t>
      </w:r>
    </w:p>
    <w:p w14:paraId="1857FCCC" w14:textId="3414C800" w:rsidR="00343D59" w:rsidRDefault="000D030A" w:rsidP="000D030A">
      <w:pPr>
        <w:rPr>
          <w:rFonts w:asciiTheme="minorHAnsi" w:hAnsiTheme="minorHAnsi"/>
          <w:sz w:val="22"/>
        </w:rPr>
      </w:pPr>
      <w:r w:rsidRPr="006F074D">
        <w:rPr>
          <w:rFonts w:asciiTheme="minorHAnsi" w:hAnsiTheme="minorHAnsi"/>
          <w:sz w:val="22"/>
        </w:rPr>
        <w:t xml:space="preserve">Miejsce kursu: </w:t>
      </w:r>
      <w:r w:rsidR="004977B5">
        <w:rPr>
          <w:rFonts w:asciiTheme="minorHAnsi" w:hAnsiTheme="minorHAnsi"/>
          <w:sz w:val="22"/>
        </w:rPr>
        <w:t>Czempiń/Kościan</w:t>
      </w:r>
    </w:p>
    <w:p w14:paraId="1C497E78" w14:textId="77777777" w:rsidR="004977B5" w:rsidRDefault="004977B5" w:rsidP="000D030A">
      <w:pPr>
        <w:rPr>
          <w:rFonts w:asciiTheme="minorHAnsi" w:hAnsiTheme="minorHAnsi"/>
          <w:sz w:val="22"/>
        </w:rPr>
      </w:pPr>
    </w:p>
    <w:p w14:paraId="04CE99B8" w14:textId="637D10A7" w:rsidR="00343D59" w:rsidRPr="00343D59" w:rsidRDefault="00507A80" w:rsidP="00343D59">
      <w:pPr>
        <w:rPr>
          <w:rStyle w:val="Pogrubienie"/>
          <w:rFonts w:asciiTheme="minorHAnsi" w:hAnsiTheme="minorHAnsi"/>
          <w:b w:val="0"/>
          <w:sz w:val="22"/>
        </w:rPr>
      </w:pPr>
      <w:r>
        <w:rPr>
          <w:rFonts w:asciiTheme="minorHAnsi" w:hAnsiTheme="minorHAnsi"/>
          <w:sz w:val="22"/>
        </w:rPr>
        <w:t>6</w:t>
      </w:r>
      <w:r w:rsidR="00343D59">
        <w:rPr>
          <w:rFonts w:asciiTheme="minorHAnsi" w:hAnsiTheme="minorHAnsi"/>
          <w:sz w:val="22"/>
        </w:rPr>
        <w:t xml:space="preserve">) </w:t>
      </w:r>
      <w:r w:rsidR="00343D59">
        <w:rPr>
          <w:rStyle w:val="Pogrubienie"/>
          <w:rFonts w:asciiTheme="minorHAnsi" w:hAnsiTheme="minorHAnsi"/>
          <w:sz w:val="22"/>
        </w:rPr>
        <w:t xml:space="preserve">Kurs </w:t>
      </w:r>
      <w:r w:rsidR="004977B5">
        <w:rPr>
          <w:rStyle w:val="Pogrubienie"/>
          <w:rFonts w:asciiTheme="minorHAnsi" w:hAnsiTheme="minorHAnsi"/>
          <w:sz w:val="22"/>
        </w:rPr>
        <w:t>z uprawnieniami na operatora suwnic sterowanych z poziomu roboczego</w:t>
      </w:r>
      <w:r w:rsidR="00343D59">
        <w:rPr>
          <w:rStyle w:val="Pogrubienie"/>
          <w:rFonts w:asciiTheme="minorHAnsi" w:hAnsiTheme="minorHAnsi"/>
          <w:sz w:val="22"/>
        </w:rPr>
        <w:t xml:space="preserve"> </w:t>
      </w:r>
      <w:r w:rsidR="00343D59" w:rsidRPr="00343D59">
        <w:rPr>
          <w:rStyle w:val="Pogrubienie"/>
          <w:rFonts w:asciiTheme="minorHAnsi" w:hAnsiTheme="minorHAnsi"/>
          <w:b w:val="0"/>
          <w:sz w:val="22"/>
        </w:rPr>
        <w:t xml:space="preserve">(liczba osób*: </w:t>
      </w:r>
      <w:r w:rsidR="00343D59">
        <w:rPr>
          <w:rStyle w:val="Pogrubienie"/>
          <w:rFonts w:asciiTheme="minorHAnsi" w:hAnsiTheme="minorHAnsi"/>
          <w:b w:val="0"/>
          <w:sz w:val="22"/>
        </w:rPr>
        <w:t>4</w:t>
      </w:r>
      <w:r w:rsidR="00343D59" w:rsidRPr="00343D59">
        <w:rPr>
          <w:rStyle w:val="Pogrubienie"/>
          <w:rFonts w:asciiTheme="minorHAnsi" w:hAnsiTheme="minorHAnsi"/>
          <w:b w:val="0"/>
          <w:sz w:val="22"/>
        </w:rPr>
        <w:t xml:space="preserve">, czas trwania kursu:  </w:t>
      </w:r>
      <w:r w:rsidR="004977B5">
        <w:rPr>
          <w:rStyle w:val="Pogrubienie"/>
          <w:rFonts w:asciiTheme="minorHAnsi" w:hAnsiTheme="minorHAnsi"/>
          <w:b w:val="0"/>
          <w:sz w:val="22"/>
        </w:rPr>
        <w:t>40</w:t>
      </w:r>
      <w:r w:rsidR="00343D59" w:rsidRPr="00343D59">
        <w:rPr>
          <w:rStyle w:val="Pogrubienie"/>
          <w:rFonts w:asciiTheme="minorHAnsi" w:hAnsiTheme="minorHAnsi"/>
          <w:b w:val="0"/>
          <w:sz w:val="22"/>
        </w:rPr>
        <w:t xml:space="preserve"> godz.) – </w:t>
      </w:r>
      <w:r w:rsidR="00EC11DB">
        <w:rPr>
          <w:rStyle w:val="Pogrubienie"/>
          <w:rFonts w:asciiTheme="minorHAnsi" w:hAnsiTheme="minorHAnsi"/>
          <w:b w:val="0"/>
          <w:sz w:val="22"/>
        </w:rPr>
        <w:t>Cel:</w:t>
      </w:r>
      <w:r w:rsidR="00343D59" w:rsidRPr="00343D59">
        <w:rPr>
          <w:rStyle w:val="Pogrubienie"/>
          <w:rFonts w:asciiTheme="minorHAnsi" w:hAnsiTheme="minorHAnsi"/>
          <w:b w:val="0"/>
          <w:sz w:val="22"/>
        </w:rPr>
        <w:t xml:space="preserve">  </w:t>
      </w:r>
      <w:r w:rsidR="004977B5">
        <w:rPr>
          <w:rStyle w:val="Pogrubienie"/>
          <w:rFonts w:asciiTheme="minorHAnsi" w:hAnsiTheme="minorHAnsi"/>
          <w:b w:val="0"/>
          <w:sz w:val="22"/>
        </w:rPr>
        <w:t xml:space="preserve">Uzyskanie kwalifikacji z zakresu obsługi suwnic sterowanych z poziomu roboczego. </w:t>
      </w:r>
    </w:p>
    <w:p w14:paraId="3AEA526C" w14:textId="77777777" w:rsidR="004977B5" w:rsidRDefault="00343D59" w:rsidP="004977B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Miejsce kursu: </w:t>
      </w:r>
      <w:bookmarkEnd w:id="0"/>
      <w:r w:rsidR="004977B5">
        <w:rPr>
          <w:rFonts w:asciiTheme="minorHAnsi" w:hAnsiTheme="minorHAnsi"/>
          <w:sz w:val="22"/>
        </w:rPr>
        <w:t>Czempiń/Kościan</w:t>
      </w:r>
    </w:p>
    <w:p w14:paraId="00C944A9" w14:textId="7B746241" w:rsidR="00343D59" w:rsidRDefault="00343D59" w:rsidP="000D030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bookmarkEnd w:id="1"/>
    <w:p w14:paraId="5E1DE523" w14:textId="77777777" w:rsidR="000D030A" w:rsidRDefault="000D030A" w:rsidP="00450A5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0E573A3" w14:textId="77777777" w:rsidR="00E80A46" w:rsidRPr="00B57F1F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>Kursy</w:t>
      </w:r>
      <w:r w:rsidR="00A45884" w:rsidRPr="00B57F1F">
        <w:rPr>
          <w:rFonts w:asciiTheme="minorHAnsi" w:hAnsiTheme="minorHAnsi" w:cs="NimbusSanL-Regu"/>
          <w:sz w:val="22"/>
          <w:szCs w:val="22"/>
        </w:rPr>
        <w:t xml:space="preserve"> mogą</w:t>
      </w:r>
      <w:r w:rsidRPr="00B57F1F">
        <w:rPr>
          <w:rFonts w:asciiTheme="minorHAnsi" w:hAnsiTheme="minorHAnsi" w:cs="NimbusSanL-Regu"/>
          <w:sz w:val="22"/>
          <w:szCs w:val="22"/>
        </w:rPr>
        <w:t xml:space="preserve"> </w:t>
      </w:r>
      <w:r w:rsidR="00A45884" w:rsidRPr="00B57F1F">
        <w:rPr>
          <w:rFonts w:asciiTheme="minorHAnsi" w:hAnsiTheme="minorHAnsi" w:cs="NimbusSanL-Regu"/>
          <w:sz w:val="22"/>
          <w:szCs w:val="22"/>
        </w:rPr>
        <w:t>być</w:t>
      </w:r>
      <w:r w:rsidRPr="00B57F1F">
        <w:rPr>
          <w:rFonts w:asciiTheme="minorHAnsi" w:hAnsiTheme="minorHAnsi" w:cs="NimbusSanL-Regu"/>
          <w:sz w:val="22"/>
          <w:szCs w:val="22"/>
        </w:rPr>
        <w:t xml:space="preserve"> realizowane w formie indywidualnej lub grupowej. </w:t>
      </w:r>
    </w:p>
    <w:p w14:paraId="3D9211F3" w14:textId="304F7825" w:rsidR="00E80A46" w:rsidRPr="00B57F1F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>Projekt przewiduje realizację szkoleń z zakresu nabywania, podwyższania lub dostosowania kompetencji i kwalifikacji niezbędnych na rynku pracy</w:t>
      </w:r>
      <w:r w:rsidR="0096557D">
        <w:rPr>
          <w:rFonts w:asciiTheme="minorHAnsi" w:hAnsiTheme="minorHAnsi" w:cs="NimbusSanL-Regu"/>
          <w:sz w:val="22"/>
          <w:szCs w:val="22"/>
        </w:rPr>
        <w:t>.</w:t>
      </w:r>
      <w:r w:rsidRPr="00B57F1F">
        <w:rPr>
          <w:rFonts w:asciiTheme="minorHAnsi" w:hAnsiTheme="minorHAnsi" w:cs="NimbusSanL-Regu"/>
          <w:sz w:val="22"/>
          <w:szCs w:val="22"/>
        </w:rPr>
        <w:t xml:space="preserve"> </w:t>
      </w:r>
    </w:p>
    <w:p w14:paraId="27C77A09" w14:textId="77777777" w:rsidR="00E80A46" w:rsidRPr="00B57F1F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>Świadectwa, zaświadczenia,</w:t>
      </w:r>
      <w:r w:rsidR="00122922" w:rsidRPr="00B57F1F">
        <w:rPr>
          <w:rFonts w:asciiTheme="minorHAnsi" w:hAnsiTheme="minorHAnsi" w:cs="NimbusSanL-Regu"/>
          <w:sz w:val="22"/>
          <w:szCs w:val="22"/>
        </w:rPr>
        <w:t xml:space="preserve"> certyfikaty, wydawane po zakończeniu</w:t>
      </w:r>
      <w:r w:rsidR="00430613" w:rsidRPr="00B57F1F">
        <w:rPr>
          <w:rFonts w:asciiTheme="minorHAnsi" w:hAnsiTheme="minorHAnsi" w:cs="NimbusSanL-Regu"/>
          <w:sz w:val="22"/>
          <w:szCs w:val="22"/>
        </w:rPr>
        <w:t xml:space="preserve"> </w:t>
      </w:r>
      <w:r w:rsidRPr="00B57F1F">
        <w:rPr>
          <w:rFonts w:asciiTheme="minorHAnsi" w:hAnsiTheme="minorHAnsi" w:cs="NimbusSanL-Regu"/>
          <w:sz w:val="22"/>
          <w:szCs w:val="22"/>
        </w:rPr>
        <w:t>szkolenia/kursu zawierać będą in</w:t>
      </w:r>
      <w:r w:rsidR="00122922" w:rsidRPr="00B57F1F">
        <w:rPr>
          <w:rFonts w:asciiTheme="minorHAnsi" w:hAnsiTheme="minorHAnsi" w:cs="NimbusSanL-Regu"/>
          <w:sz w:val="22"/>
          <w:szCs w:val="22"/>
        </w:rPr>
        <w:t>formacje</w:t>
      </w:r>
      <w:r w:rsidRPr="00B57F1F">
        <w:rPr>
          <w:rFonts w:asciiTheme="minorHAnsi" w:hAnsiTheme="minorHAnsi" w:cs="NimbusSanL-Regu"/>
          <w:sz w:val="22"/>
          <w:szCs w:val="22"/>
        </w:rPr>
        <w:t xml:space="preserve"> o zakresie szkolenia/kursu, li</w:t>
      </w:r>
      <w:r w:rsidR="00122922" w:rsidRPr="00B57F1F">
        <w:rPr>
          <w:rFonts w:asciiTheme="minorHAnsi" w:hAnsiTheme="minorHAnsi" w:cs="NimbusSanL-Regu"/>
          <w:sz w:val="22"/>
          <w:szCs w:val="22"/>
        </w:rPr>
        <w:t xml:space="preserve">czbie godzin oraz wynikach egzaminu. </w:t>
      </w:r>
    </w:p>
    <w:p w14:paraId="2AA16E2F" w14:textId="371A4EFE" w:rsidR="00E80A46" w:rsidRPr="00B57F1F" w:rsidRDefault="00122922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</w:t>
      </w:r>
      <w:r w:rsidR="005B0977" w:rsidRPr="00B57F1F">
        <w:rPr>
          <w:rFonts w:asciiTheme="minorHAnsi" w:hAnsiTheme="minorHAnsi" w:cs="NimbusSanL-Regu"/>
          <w:sz w:val="22"/>
          <w:szCs w:val="22"/>
        </w:rPr>
        <w:t>będą odbywały się w godz. 8</w:t>
      </w:r>
      <w:r w:rsidRPr="00B57F1F">
        <w:rPr>
          <w:rFonts w:asciiTheme="minorHAnsi" w:hAnsiTheme="minorHAnsi" w:cs="NimbusSanL-Regu"/>
          <w:sz w:val="22"/>
          <w:szCs w:val="22"/>
        </w:rPr>
        <w:t>.00</w:t>
      </w:r>
      <w:r w:rsidR="00B57F1F" w:rsidRPr="00B57F1F">
        <w:rPr>
          <w:rFonts w:asciiTheme="minorHAnsi" w:hAnsiTheme="minorHAnsi" w:cs="NimbusSanL-Regu"/>
          <w:sz w:val="22"/>
          <w:szCs w:val="22"/>
        </w:rPr>
        <w:t>-20</w:t>
      </w:r>
      <w:r w:rsidR="005B0977" w:rsidRPr="00B57F1F">
        <w:rPr>
          <w:rFonts w:asciiTheme="minorHAnsi" w:hAnsiTheme="minorHAnsi" w:cs="NimbusSanL-Regu"/>
          <w:sz w:val="22"/>
          <w:szCs w:val="22"/>
        </w:rPr>
        <w:t>.00. W uzasadnionych</w:t>
      </w:r>
      <w:r w:rsidRPr="00B57F1F">
        <w:rPr>
          <w:rFonts w:asciiTheme="minorHAnsi" w:hAnsiTheme="minorHAnsi" w:cs="NimbusSanL-Regu"/>
          <w:sz w:val="22"/>
          <w:szCs w:val="22"/>
        </w:rPr>
        <w:t xml:space="preserve"> przypadkach w sali przystosowanej do potrzeb osób niepełnosprawnych</w:t>
      </w:r>
      <w:r w:rsidR="005B0977" w:rsidRPr="00B57F1F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29E31E50" w14:textId="024CA1B8" w:rsidR="00EC3AB9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b/>
          <w:sz w:val="22"/>
          <w:szCs w:val="22"/>
        </w:rPr>
      </w:pPr>
      <w:r w:rsidRPr="00B57F1F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</w:t>
      </w:r>
      <w:r w:rsidR="00122922" w:rsidRPr="00B57F1F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B57F1F">
        <w:rPr>
          <w:rFonts w:asciiTheme="minorHAnsi" w:hAnsiTheme="minorHAnsi" w:cs="NimbusSanL-Regu"/>
          <w:b/>
          <w:sz w:val="22"/>
          <w:szCs w:val="22"/>
        </w:rPr>
        <w:t>Rejestru Instytucji Szkoleniowych</w:t>
      </w:r>
    </w:p>
    <w:p w14:paraId="6A5D6019" w14:textId="1B3C9E3D" w:rsidR="007E7FA9" w:rsidRDefault="007E7FA9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F8F4700" w14:textId="77777777" w:rsidR="007E7FA9" w:rsidRPr="00D244D9" w:rsidRDefault="007E7FA9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02ED719" w14:textId="77777777" w:rsidR="004B6F86" w:rsidRPr="00D244D9" w:rsidRDefault="004B6F86" w:rsidP="004467C9">
      <w:pPr>
        <w:pStyle w:val="Listenabsatz1"/>
        <w:numPr>
          <w:ilvl w:val="0"/>
          <w:numId w:val="7"/>
        </w:numPr>
        <w:spacing w:line="240" w:lineRule="auto"/>
        <w:ind w:left="142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14:paraId="7D70C6A1" w14:textId="330479EB" w:rsidR="004B6F86" w:rsidRDefault="004977B5" w:rsidP="004247B2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4977B5">
        <w:rPr>
          <w:rStyle w:val="Absatz-Standardschriftart1"/>
          <w:rFonts w:asciiTheme="minorHAnsi" w:hAnsiTheme="minorHAnsi"/>
          <w:sz w:val="22"/>
          <w:szCs w:val="22"/>
        </w:rPr>
        <w:t>Czempiń/Kościan</w:t>
      </w:r>
    </w:p>
    <w:p w14:paraId="4DC5EC6F" w14:textId="77777777" w:rsidR="004977B5" w:rsidRPr="00D244D9" w:rsidRDefault="004977B5" w:rsidP="004247B2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14:paraId="6A80F896" w14:textId="77777777" w:rsidR="004B6F86" w:rsidRPr="00D244D9" w:rsidRDefault="004B6F86" w:rsidP="004467C9">
      <w:pPr>
        <w:pStyle w:val="Listenabsatz1"/>
        <w:numPr>
          <w:ilvl w:val="0"/>
          <w:numId w:val="7"/>
        </w:numPr>
        <w:spacing w:line="240" w:lineRule="auto"/>
        <w:ind w:left="142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12345E03" w14:textId="77777777" w:rsidR="00FC082E" w:rsidRDefault="004247B2" w:rsidP="00FC082E">
      <w:pPr>
        <w:pStyle w:val="Standard"/>
        <w:numPr>
          <w:ilvl w:val="0"/>
          <w:numId w:val="2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Usługa będzie realizowana w okresie trwania Projektu. </w:t>
      </w:r>
    </w:p>
    <w:p w14:paraId="1A6FC936" w14:textId="4A4406DA" w:rsidR="00FC082E" w:rsidRDefault="004247B2" w:rsidP="00FC082E">
      <w:pPr>
        <w:pStyle w:val="Standard"/>
        <w:numPr>
          <w:ilvl w:val="0"/>
          <w:numId w:val="29"/>
        </w:numPr>
        <w:ind w:left="426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FC082E">
        <w:rPr>
          <w:rStyle w:val="Absatz-Standardschriftart1"/>
          <w:rFonts w:asciiTheme="minorHAnsi" w:hAnsiTheme="minorHAnsi"/>
          <w:sz w:val="22"/>
          <w:szCs w:val="22"/>
        </w:rPr>
        <w:t xml:space="preserve">Zamawiający przewiduje realizację przedmiotu zamówienia w okresie od </w:t>
      </w:r>
      <w:r w:rsidR="004622CB" w:rsidRPr="00FC082E">
        <w:rPr>
          <w:rStyle w:val="Absatz-Standardschriftart1"/>
          <w:rFonts w:asciiTheme="minorHAnsi" w:hAnsiTheme="minorHAnsi"/>
          <w:b/>
          <w:sz w:val="22"/>
          <w:szCs w:val="22"/>
        </w:rPr>
        <w:t>0</w:t>
      </w:r>
      <w:r w:rsidR="004B3A76">
        <w:rPr>
          <w:rStyle w:val="Absatz-Standardschriftart1"/>
          <w:rFonts w:asciiTheme="minorHAnsi" w:hAnsiTheme="minorHAnsi"/>
          <w:b/>
          <w:sz w:val="22"/>
          <w:szCs w:val="22"/>
        </w:rPr>
        <w:t>7</w:t>
      </w:r>
      <w:r w:rsidR="00F723E2" w:rsidRPr="00FC082E">
        <w:rPr>
          <w:rStyle w:val="Absatz-Standardschriftart1"/>
          <w:rFonts w:asciiTheme="minorHAnsi" w:hAnsiTheme="minorHAnsi"/>
          <w:b/>
          <w:sz w:val="22"/>
          <w:szCs w:val="22"/>
        </w:rPr>
        <w:t>.201</w:t>
      </w:r>
      <w:r w:rsidR="004622CB" w:rsidRPr="00FC082E">
        <w:rPr>
          <w:rStyle w:val="Absatz-Standardschriftart1"/>
          <w:rFonts w:asciiTheme="minorHAnsi" w:hAnsiTheme="minorHAnsi"/>
          <w:b/>
          <w:sz w:val="22"/>
          <w:szCs w:val="22"/>
        </w:rPr>
        <w:t>9</w:t>
      </w:r>
      <w:r w:rsidR="00F723E2" w:rsidRPr="00FC082E">
        <w:rPr>
          <w:rStyle w:val="Absatz-Standardschriftart1"/>
          <w:rFonts w:asciiTheme="minorHAnsi" w:hAnsiTheme="minorHAnsi"/>
          <w:b/>
          <w:sz w:val="22"/>
          <w:szCs w:val="22"/>
        </w:rPr>
        <w:t xml:space="preserve"> – </w:t>
      </w:r>
      <w:r w:rsidR="0084440C" w:rsidRPr="00FC082E"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  <w:r w:rsidR="004B3A76">
        <w:rPr>
          <w:rStyle w:val="Absatz-Standardschriftart1"/>
          <w:rFonts w:asciiTheme="minorHAnsi" w:hAnsiTheme="minorHAnsi"/>
          <w:b/>
          <w:sz w:val="22"/>
          <w:szCs w:val="22"/>
        </w:rPr>
        <w:t>1</w:t>
      </w:r>
      <w:r w:rsidR="005F531D" w:rsidRPr="00FC082E">
        <w:rPr>
          <w:rStyle w:val="Absatz-Standardschriftart1"/>
          <w:rFonts w:asciiTheme="minorHAnsi" w:hAnsiTheme="minorHAnsi"/>
          <w:b/>
          <w:sz w:val="22"/>
          <w:szCs w:val="22"/>
        </w:rPr>
        <w:t>0</w:t>
      </w:r>
      <w:r w:rsidR="00F723E2" w:rsidRPr="00FC082E">
        <w:rPr>
          <w:rStyle w:val="Absatz-Standardschriftart1"/>
          <w:rFonts w:asciiTheme="minorHAnsi" w:hAnsiTheme="minorHAnsi"/>
          <w:b/>
          <w:sz w:val="22"/>
          <w:szCs w:val="22"/>
        </w:rPr>
        <w:t>.201</w:t>
      </w:r>
      <w:r w:rsidR="004622CB" w:rsidRPr="00FC082E">
        <w:rPr>
          <w:rStyle w:val="Absatz-Standardschriftart1"/>
          <w:rFonts w:asciiTheme="minorHAnsi" w:hAnsiTheme="minorHAnsi"/>
          <w:b/>
          <w:sz w:val="22"/>
          <w:szCs w:val="22"/>
        </w:rPr>
        <w:t>9</w:t>
      </w:r>
    </w:p>
    <w:p w14:paraId="6F471E27" w14:textId="77777777" w:rsidR="00FC082E" w:rsidRDefault="004247B2" w:rsidP="00FC082E">
      <w:pPr>
        <w:pStyle w:val="Standard"/>
        <w:numPr>
          <w:ilvl w:val="0"/>
          <w:numId w:val="29"/>
        </w:numPr>
        <w:ind w:left="426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FC082E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FC082E">
        <w:rPr>
          <w:rStyle w:val="Domylnaczcionkaakapitu1"/>
          <w:rFonts w:asciiTheme="minorHAnsi" w:hAnsiTheme="minorHAnsi"/>
          <w:sz w:val="22"/>
          <w:szCs w:val="22"/>
        </w:rPr>
        <w:t>przez Wykonawcę, a Zamawiający po zapoznaniu się z jego  treścią, dokona jego zatwierdzenia, lub wezwie Wykonawcę do ewentualnej poprawy.</w:t>
      </w:r>
    </w:p>
    <w:p w14:paraId="569BCD7C" w14:textId="77777777" w:rsidR="00FC082E" w:rsidRDefault="004247B2" w:rsidP="00FC082E">
      <w:pPr>
        <w:pStyle w:val="Standard"/>
        <w:numPr>
          <w:ilvl w:val="0"/>
          <w:numId w:val="2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FC082E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FC082E">
        <w:rPr>
          <w:rStyle w:val="Domylnaczcionkaakapitu1"/>
          <w:rFonts w:asciiTheme="minorHAnsi" w:hAnsiTheme="minorHAnsi"/>
          <w:b/>
          <w:sz w:val="22"/>
          <w:szCs w:val="22"/>
        </w:rPr>
        <w:t xml:space="preserve">od 8.00 </w:t>
      </w:r>
      <w:r w:rsidR="00517FF9" w:rsidRPr="00FC082E">
        <w:rPr>
          <w:rStyle w:val="Domylnaczcionkaakapitu1"/>
          <w:rFonts w:asciiTheme="minorHAnsi" w:hAnsiTheme="minorHAnsi"/>
          <w:b/>
          <w:sz w:val="22"/>
          <w:szCs w:val="22"/>
        </w:rPr>
        <w:t xml:space="preserve">do </w:t>
      </w:r>
      <w:r w:rsidRPr="00FC082E">
        <w:rPr>
          <w:rStyle w:val="Domylnaczcionkaakapitu1"/>
          <w:rFonts w:asciiTheme="minorHAnsi" w:hAnsiTheme="minorHAnsi"/>
          <w:b/>
          <w:sz w:val="22"/>
          <w:szCs w:val="22"/>
        </w:rPr>
        <w:t>20.00</w:t>
      </w:r>
      <w:r w:rsidRPr="00FC082E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14:paraId="4E017A5F" w14:textId="342938B3" w:rsidR="004247B2" w:rsidRPr="00DC6155" w:rsidRDefault="004247B2" w:rsidP="00865F95">
      <w:pPr>
        <w:pStyle w:val="Standard"/>
        <w:numPr>
          <w:ilvl w:val="0"/>
          <w:numId w:val="2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FC082E">
        <w:rPr>
          <w:rFonts w:asciiTheme="minorHAnsi" w:hAnsiTheme="minorHAnsi"/>
          <w:sz w:val="22"/>
          <w:szCs w:val="22"/>
        </w:rPr>
        <w:t>Zamawiający zastrzega sobie prawo do zmiany terminu i miejsca realizacji zajęć, z przyczyn uwzględniających potrzeby prawidłowej realizacji projektu.</w:t>
      </w:r>
    </w:p>
    <w:p w14:paraId="1704783E" w14:textId="77777777" w:rsidR="00530E9F" w:rsidRDefault="00530E9F" w:rsidP="00FC082E">
      <w:pPr>
        <w:pStyle w:val="Standard"/>
        <w:ind w:firstLine="360"/>
        <w:rPr>
          <w:rStyle w:val="Absatz-Standardschriftart"/>
          <w:rFonts w:asciiTheme="minorHAnsi" w:hAnsiTheme="minorHAnsi"/>
          <w:sz w:val="22"/>
          <w:szCs w:val="22"/>
        </w:rPr>
      </w:pPr>
    </w:p>
    <w:p w14:paraId="56C999C7" w14:textId="548B27C5" w:rsidR="00FC082E" w:rsidRDefault="004B6F86" w:rsidP="004467C9">
      <w:pPr>
        <w:pStyle w:val="Standard"/>
        <w:numPr>
          <w:ilvl w:val="0"/>
          <w:numId w:val="7"/>
        </w:numPr>
        <w:ind w:left="-142" w:hanging="66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D244D9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14:paraId="2DDB4DEE" w14:textId="77777777" w:rsidR="00770D73" w:rsidRDefault="004B6F86" w:rsidP="00770D73">
      <w:pPr>
        <w:pStyle w:val="Standard"/>
        <w:numPr>
          <w:ilvl w:val="0"/>
          <w:numId w:val="30"/>
        </w:numPr>
        <w:ind w:left="426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Koszty administracyjne związane z organizacją zajęć pokrywa </w:t>
      </w:r>
      <w:r w:rsidR="00F233C3" w:rsidRPr="00D244D9">
        <w:rPr>
          <w:rFonts w:asciiTheme="minorHAnsi" w:hAnsiTheme="minorHAnsi"/>
          <w:sz w:val="22"/>
          <w:szCs w:val="22"/>
        </w:rPr>
        <w:t>Wykonawca.</w:t>
      </w:r>
    </w:p>
    <w:p w14:paraId="43991DE8" w14:textId="77777777" w:rsidR="00770D73" w:rsidRDefault="004B6F86" w:rsidP="00770D73">
      <w:pPr>
        <w:pStyle w:val="Standard"/>
        <w:numPr>
          <w:ilvl w:val="0"/>
          <w:numId w:val="30"/>
        </w:numPr>
        <w:ind w:left="426"/>
        <w:rPr>
          <w:rFonts w:asciiTheme="minorHAnsi" w:hAnsiTheme="minorHAnsi"/>
          <w:sz w:val="22"/>
          <w:szCs w:val="22"/>
        </w:rPr>
      </w:pPr>
      <w:r w:rsidRPr="00770D73">
        <w:rPr>
          <w:rFonts w:asciiTheme="minorHAnsi" w:hAnsiTheme="minorHAnsi"/>
          <w:sz w:val="22"/>
          <w:szCs w:val="22"/>
        </w:rPr>
        <w:t>Zamawiający przekaże Wykonawcy w wersji elektronicznej dokumentację niezbędną do r</w:t>
      </w:r>
      <w:r w:rsidR="00F233C3" w:rsidRPr="00770D73">
        <w:rPr>
          <w:rFonts w:asciiTheme="minorHAnsi" w:hAnsiTheme="minorHAnsi"/>
          <w:sz w:val="22"/>
          <w:szCs w:val="22"/>
        </w:rPr>
        <w:t>ealizacji przedmiotu zamówienia.</w:t>
      </w:r>
    </w:p>
    <w:p w14:paraId="36901D78" w14:textId="641D2133" w:rsidR="004B6F86" w:rsidRPr="00770D73" w:rsidRDefault="004B6F86" w:rsidP="00770D73">
      <w:pPr>
        <w:pStyle w:val="Standard"/>
        <w:numPr>
          <w:ilvl w:val="0"/>
          <w:numId w:val="30"/>
        </w:numPr>
        <w:ind w:left="426"/>
        <w:rPr>
          <w:rFonts w:asciiTheme="minorHAnsi" w:hAnsiTheme="minorHAnsi"/>
          <w:sz w:val="22"/>
          <w:szCs w:val="22"/>
        </w:rPr>
      </w:pPr>
      <w:r w:rsidRPr="00770D73">
        <w:rPr>
          <w:rFonts w:asciiTheme="minorHAnsi" w:hAnsiTheme="minorHAnsi"/>
          <w:sz w:val="22"/>
          <w:szCs w:val="22"/>
        </w:rPr>
        <w:t>Koszty związane z dotarciem Wykonawcy na miejsce zajęć ponosi Wykonawca.</w:t>
      </w:r>
    </w:p>
    <w:p w14:paraId="51C75CF0" w14:textId="77777777" w:rsidR="004B6F86" w:rsidRPr="00D244D9" w:rsidRDefault="004B6F86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14:paraId="6A03B96F" w14:textId="55A32B4A" w:rsidR="00530E9F" w:rsidRDefault="00530E9F" w:rsidP="004467C9">
      <w:pPr>
        <w:pStyle w:val="Listenabsatz1"/>
        <w:spacing w:line="240" w:lineRule="auto"/>
        <w:ind w:left="-142" w:firstLine="142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b/>
          <w:sz w:val="22"/>
          <w:szCs w:val="22"/>
        </w:rPr>
        <w:lastRenderedPageBreak/>
        <w:t xml:space="preserve">6. </w:t>
      </w:r>
      <w:r w:rsidR="004B6F86" w:rsidRPr="00D244D9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="004B6F86" w:rsidRPr="00D244D9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14:paraId="36D08426" w14:textId="34638C22" w:rsidR="00F233C3" w:rsidRPr="00292EB4" w:rsidRDefault="00292EB4" w:rsidP="00292EB4">
      <w:pPr>
        <w:pStyle w:val="Listenabsatz1"/>
        <w:spacing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="00F233C3" w:rsidRPr="00292EB4">
        <w:rPr>
          <w:rFonts w:asciiTheme="minorHAnsi" w:hAnsiTheme="minorHAnsi"/>
          <w:sz w:val="22"/>
          <w:szCs w:val="22"/>
        </w:rPr>
        <w:t>Wiedza i doświadczenie:</w:t>
      </w:r>
    </w:p>
    <w:p w14:paraId="786A6B2F" w14:textId="58D76861" w:rsidR="002E0B2F" w:rsidRPr="008B14CF" w:rsidRDefault="002E0B2F" w:rsidP="00292EB4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 xml:space="preserve">i doświadczenie umożliwiające prawidłowe wykonanie przedmiotu zamówienia. </w:t>
      </w:r>
      <w:r w:rsidR="00292EB4"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b/>
          <w:sz w:val="22"/>
          <w:szCs w:val="22"/>
        </w:rPr>
        <w:t xml:space="preserve">Wymagane doświadczenie zawodowe to minimum 2 lata w obszarze </w:t>
      </w:r>
      <w:r w:rsidRPr="008B14CF">
        <w:rPr>
          <w:rStyle w:val="Absatz-Standardschriftart1"/>
          <w:rFonts w:asciiTheme="minorHAnsi" w:hAnsiTheme="minorHAnsi"/>
          <w:b/>
          <w:sz w:val="22"/>
          <w:szCs w:val="22"/>
        </w:rPr>
        <w:t>zgodnym z przedmiotem zamówienia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B14CF">
        <w:rPr>
          <w:rFonts w:asciiTheme="minorHAnsi" w:hAnsiTheme="minorHAnsi"/>
          <w:sz w:val="22"/>
          <w:szCs w:val="22"/>
        </w:rPr>
        <w:t xml:space="preserve">(tylko w takim przypadku </w:t>
      </w:r>
      <w:r>
        <w:rPr>
          <w:rFonts w:asciiTheme="minorHAnsi" w:hAnsiTheme="minorHAnsi"/>
          <w:sz w:val="22"/>
          <w:szCs w:val="22"/>
        </w:rPr>
        <w:t>Wykonawca</w:t>
      </w:r>
      <w:r w:rsidRPr="008B14CF">
        <w:rPr>
          <w:rFonts w:asciiTheme="minorHAnsi" w:hAnsiTheme="minorHAnsi"/>
          <w:sz w:val="22"/>
          <w:szCs w:val="22"/>
        </w:rPr>
        <w:t xml:space="preserve"> spełnia warunki udziału w postępowaniu).</w:t>
      </w:r>
    </w:p>
    <w:p w14:paraId="5DB3AA59" w14:textId="39A9BD09" w:rsidR="008101B9" w:rsidRPr="00D244D9" w:rsidRDefault="002E0B2F" w:rsidP="00292EB4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Warunek ten uważa się za spełniony, jeśli Wykonawca złoży stosowne oświadczenie, iż posiada wiedzę</w:t>
      </w:r>
      <w:r w:rsidR="00C05FD8">
        <w:rPr>
          <w:rFonts w:asciiTheme="minorHAnsi" w:hAnsiTheme="minorHAnsi"/>
          <w:sz w:val="22"/>
          <w:szCs w:val="22"/>
        </w:rPr>
        <w:t xml:space="preserve"> </w:t>
      </w:r>
      <w:r w:rsidRPr="008B14CF">
        <w:rPr>
          <w:rFonts w:asciiTheme="minorHAnsi" w:hAnsiTheme="minorHAnsi"/>
          <w:sz w:val="22"/>
          <w:szCs w:val="22"/>
        </w:rPr>
        <w:t xml:space="preserve">i doświadczenie umożliwiające prawidłowe wykonanie przedmiotu zamówienia, zawarte w treści formularza oferty, stanowiącego załącznik nr 2 do niniejszego </w:t>
      </w:r>
      <w:r>
        <w:rPr>
          <w:rFonts w:asciiTheme="minorHAnsi" w:hAnsiTheme="minorHAnsi"/>
          <w:sz w:val="22"/>
          <w:szCs w:val="22"/>
        </w:rPr>
        <w:t>Rozeznania Rynku</w:t>
      </w:r>
      <w:r w:rsidRPr="008B14CF">
        <w:rPr>
          <w:rFonts w:asciiTheme="minorHAnsi" w:hAnsiTheme="minorHAnsi"/>
          <w:sz w:val="22"/>
          <w:szCs w:val="22"/>
        </w:rPr>
        <w:t xml:space="preserve"> lub dysponuje kadrą spełniającą wyżej wymienione warunki.</w:t>
      </w:r>
    </w:p>
    <w:p w14:paraId="509AFA56" w14:textId="77777777" w:rsidR="00F233C3" w:rsidRPr="00D244D9" w:rsidRDefault="00F233C3" w:rsidP="00F233C3">
      <w:pPr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14:paraId="6482A58F" w14:textId="77777777" w:rsidR="00F233C3" w:rsidRPr="00D244D9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>Posiadają ko</w:t>
      </w:r>
      <w:r w:rsidR="005554EA"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mpetencje i doświadczenie </w:t>
      </w: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 w obszarze zgodnym z przedmiotem zamówienia, w stosunku, co do którego składają ofertę,</w:t>
      </w:r>
    </w:p>
    <w:p w14:paraId="03164382" w14:textId="77777777" w:rsidR="00F233C3" w:rsidRPr="00D244D9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14:paraId="08287C91" w14:textId="7EC1C533" w:rsidR="00F233C3" w:rsidRPr="00530E9F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14:paraId="6AB737AD" w14:textId="77777777" w:rsidR="00530E9F" w:rsidRPr="00D244D9" w:rsidRDefault="00530E9F" w:rsidP="00530E9F">
      <w:pPr>
        <w:pStyle w:val="Listenabsatz1"/>
        <w:autoSpaceDN/>
        <w:spacing w:line="240" w:lineRule="auto"/>
        <w:ind w:left="1080"/>
        <w:jc w:val="both"/>
        <w:rPr>
          <w:rFonts w:asciiTheme="minorHAnsi" w:hAnsiTheme="minorHAnsi"/>
          <w:strike/>
          <w:sz w:val="22"/>
          <w:szCs w:val="22"/>
        </w:rPr>
      </w:pPr>
    </w:p>
    <w:p w14:paraId="60190B88" w14:textId="0E26C265" w:rsidR="004B6F86" w:rsidRPr="00D244D9" w:rsidRDefault="00530E9F" w:rsidP="004467C9">
      <w:pPr>
        <w:pStyle w:val="Normalny1"/>
        <w:spacing w:after="0"/>
        <w:ind w:left="142" w:hanging="284"/>
        <w:jc w:val="both"/>
        <w:rPr>
          <w:rFonts w:asciiTheme="minorHAnsi" w:hAnsiTheme="minorHAnsi" w:cs="Calibri"/>
          <w:b/>
          <w:lang w:val="pl-PL"/>
        </w:rPr>
      </w:pPr>
      <w:r>
        <w:rPr>
          <w:rFonts w:asciiTheme="minorHAnsi" w:hAnsiTheme="minorHAnsi" w:cs="Calibri"/>
          <w:b/>
          <w:lang w:val="pl-PL"/>
        </w:rPr>
        <w:t xml:space="preserve">7. </w:t>
      </w:r>
      <w:r w:rsidR="004B6F86" w:rsidRPr="00D244D9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3BDC5BB4" w14:textId="77777777" w:rsidR="004B6F86" w:rsidRPr="00D244D9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D244D9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0FB6CAC8" w14:textId="52C56D80" w:rsidR="004B6F86" w:rsidRPr="00D244D9" w:rsidRDefault="00EB4E51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2. </w:t>
      </w:r>
      <w:r w:rsidR="004B6F86" w:rsidRPr="00D244D9">
        <w:rPr>
          <w:rFonts w:asciiTheme="minorHAnsi" w:hAnsiTheme="minorHAnsi" w:cs="Calibri"/>
          <w:lang w:val="pl-PL"/>
        </w:rPr>
        <w:t>Wypełnione Oświadczenie o spełnieniu warunków udziału w postępowaniu, stanowiące załączn</w:t>
      </w:r>
      <w:r w:rsidR="00F51B09" w:rsidRPr="00D244D9">
        <w:rPr>
          <w:rFonts w:asciiTheme="minorHAnsi" w:hAnsiTheme="minorHAnsi" w:cs="Calibri"/>
          <w:lang w:val="pl-PL"/>
        </w:rPr>
        <w:t xml:space="preserve">ik </w:t>
      </w:r>
      <w:r w:rsidR="004B6F86" w:rsidRPr="00D244D9">
        <w:rPr>
          <w:rFonts w:asciiTheme="minorHAnsi" w:hAnsiTheme="minorHAnsi" w:cs="Calibri"/>
          <w:lang w:val="pl-PL"/>
        </w:rPr>
        <w:t>nr 2 do Rozeznania Rynku,</w:t>
      </w:r>
    </w:p>
    <w:p w14:paraId="4E5F446C" w14:textId="564B1186" w:rsidR="004B6F86" w:rsidRPr="00D244D9" w:rsidRDefault="00B300ED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3</w:t>
      </w:r>
      <w:r w:rsidR="004B6F86" w:rsidRPr="00D244D9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F51B09" w:rsidRPr="00D244D9">
        <w:rPr>
          <w:rFonts w:asciiTheme="minorHAnsi" w:hAnsiTheme="minorHAnsi" w:cs="Calibri"/>
          <w:lang w:val="pl-PL"/>
        </w:rPr>
        <w:t xml:space="preserve"> </w:t>
      </w:r>
      <w:r w:rsidR="004B6F86" w:rsidRPr="00D244D9">
        <w:rPr>
          <w:rFonts w:asciiTheme="minorHAnsi" w:hAnsiTheme="minorHAnsi" w:cs="Calibri"/>
          <w:lang w:val="pl-PL"/>
        </w:rPr>
        <w:t>nr 3 do Rozeznania Rynku.</w:t>
      </w:r>
    </w:p>
    <w:p w14:paraId="37D0AF4A" w14:textId="77777777" w:rsidR="004B6F86" w:rsidRPr="00D244D9" w:rsidRDefault="004B6F86" w:rsidP="004B6F8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5BE16B5E" w14:textId="77777777" w:rsidR="004B6F86" w:rsidRPr="00D244D9" w:rsidRDefault="004B6F86" w:rsidP="00292EB4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D244D9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D244D9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="005921D0" w:rsidRPr="00D244D9">
        <w:rPr>
          <w:rFonts w:asciiTheme="minorHAnsi" w:hAnsiTheme="minorHAnsi" w:cs="Calibri"/>
          <w:lang w:val="pl-PL"/>
        </w:rPr>
        <w:t xml:space="preserve"> </w:t>
      </w:r>
      <w:r w:rsidRPr="00D244D9">
        <w:rPr>
          <w:rFonts w:asciiTheme="minorHAnsi" w:hAnsiTheme="minorHAnsi" w:cs="Calibri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5E168450" w14:textId="304E990F" w:rsidR="00865F95" w:rsidRPr="00D244D9" w:rsidRDefault="00865F95" w:rsidP="00994130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494C8E89" w14:textId="2D9A06AC" w:rsidR="00292EB4" w:rsidRPr="00530E9F" w:rsidRDefault="00530E9F" w:rsidP="004467C9">
      <w:pPr>
        <w:pStyle w:val="Listenabsatz1"/>
        <w:spacing w:line="240" w:lineRule="auto"/>
        <w:ind w:left="142" w:hanging="142"/>
        <w:rPr>
          <w:rFonts w:asciiTheme="minorHAnsi" w:hAnsiTheme="minorHAnsi"/>
          <w:b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8. </w:t>
      </w:r>
      <w:r w:rsidR="004B6F86" w:rsidRPr="00292EB4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  <w:r w:rsidR="00292EB4">
        <w:rPr>
          <w:rStyle w:val="Absatz-Standardschriftart"/>
          <w:rFonts w:asciiTheme="minorHAnsi" w:hAnsiTheme="minorHAnsi"/>
          <w:b/>
          <w:sz w:val="22"/>
          <w:szCs w:val="22"/>
        </w:rPr>
        <w:br/>
      </w:r>
      <w:r w:rsidR="004B6F86" w:rsidRPr="004467C9">
        <w:rPr>
          <w:rFonts w:asciiTheme="minorHAnsi" w:hAnsiTheme="minorHAnsi"/>
          <w:b/>
          <w:sz w:val="22"/>
          <w:szCs w:val="22"/>
        </w:rPr>
        <w:t>1</w:t>
      </w:r>
      <w:r w:rsidR="00292EB4" w:rsidRPr="004467C9">
        <w:rPr>
          <w:rFonts w:asciiTheme="minorHAnsi" w:hAnsiTheme="minorHAnsi"/>
          <w:b/>
          <w:sz w:val="22"/>
          <w:szCs w:val="22"/>
        </w:rPr>
        <w:t>)</w:t>
      </w:r>
      <w:r w:rsidR="004B6F86" w:rsidRPr="00292EB4">
        <w:rPr>
          <w:rFonts w:asciiTheme="minorHAnsi" w:hAnsiTheme="minorHAnsi"/>
          <w:sz w:val="22"/>
          <w:szCs w:val="22"/>
        </w:rPr>
        <w:t xml:space="preserve"> Wykonawca może złożyć tylko jedną ofertę.</w:t>
      </w:r>
      <w:r w:rsidR="00292EB4">
        <w:rPr>
          <w:rFonts w:asciiTheme="minorHAnsi" w:hAnsiTheme="minorHAnsi"/>
          <w:sz w:val="22"/>
          <w:szCs w:val="22"/>
        </w:rPr>
        <w:br/>
      </w:r>
      <w:r w:rsidR="00292EB4" w:rsidRPr="004467C9">
        <w:rPr>
          <w:rFonts w:asciiTheme="minorHAnsi" w:hAnsiTheme="minorHAnsi"/>
          <w:b/>
          <w:sz w:val="22"/>
          <w:szCs w:val="22"/>
        </w:rPr>
        <w:t>2)</w:t>
      </w:r>
      <w:r w:rsidR="00292EB4">
        <w:rPr>
          <w:rFonts w:asciiTheme="minorHAnsi" w:hAnsiTheme="minorHAnsi"/>
          <w:sz w:val="22"/>
          <w:szCs w:val="22"/>
        </w:rPr>
        <w:t xml:space="preserve"> </w:t>
      </w:r>
      <w:r w:rsidR="004B6F86" w:rsidRPr="00292EB4">
        <w:rPr>
          <w:rStyle w:val="Absatz-Standardschriftart"/>
          <w:rFonts w:asciiTheme="minorHAnsi" w:hAnsiTheme="minorHAnsi"/>
          <w:b/>
          <w:sz w:val="22"/>
          <w:szCs w:val="22"/>
        </w:rPr>
        <w:t>Zamawiający dopuszcza składanie ofert częściowych</w:t>
      </w:r>
      <w:r w:rsidR="004B6F86" w:rsidRPr="00292EB4">
        <w:rPr>
          <w:rStyle w:val="Absatz-Standardschriftart1"/>
          <w:rFonts w:asciiTheme="minorHAnsi" w:hAnsiTheme="minorHAnsi"/>
          <w:sz w:val="22"/>
          <w:szCs w:val="22"/>
        </w:rPr>
        <w:t xml:space="preserve"> w ramach wybranych </w:t>
      </w:r>
      <w:r w:rsidR="004B6F86" w:rsidRPr="00292EB4">
        <w:rPr>
          <w:rFonts w:asciiTheme="minorHAnsi" w:hAnsiTheme="minorHAnsi"/>
          <w:sz w:val="22"/>
          <w:szCs w:val="22"/>
        </w:rPr>
        <w:t xml:space="preserve">zadań, dla jakich wykonawca deklaruje gotowość przeprowadzenia / wykonania przedmiotu zamówienia, na które składa ofertę. </w:t>
      </w:r>
    </w:p>
    <w:p w14:paraId="1B668211" w14:textId="77777777" w:rsidR="00292EB4" w:rsidRDefault="00292EB4" w:rsidP="00292EB4">
      <w:pPr>
        <w:pStyle w:val="Listenabsatz1"/>
        <w:spacing w:line="240" w:lineRule="auto"/>
        <w:ind w:left="142"/>
        <w:rPr>
          <w:rFonts w:asciiTheme="minorHAnsi" w:hAnsiTheme="minorHAnsi"/>
          <w:b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3) </w:t>
      </w:r>
      <w:r w:rsidR="004B6F86" w:rsidRPr="00292EB4">
        <w:rPr>
          <w:rFonts w:asciiTheme="minorHAnsi" w:hAnsiTheme="minorHAnsi"/>
          <w:b/>
          <w:sz w:val="22"/>
          <w:szCs w:val="22"/>
        </w:rPr>
        <w:t>Wykon</w:t>
      </w:r>
      <w:r w:rsidR="006C241D" w:rsidRPr="00292EB4">
        <w:rPr>
          <w:rFonts w:asciiTheme="minorHAnsi" w:hAnsiTheme="minorHAnsi"/>
          <w:b/>
          <w:sz w:val="22"/>
          <w:szCs w:val="22"/>
        </w:rPr>
        <w:t>awca może złożyć ofertę na jedno</w:t>
      </w:r>
      <w:r w:rsidR="004B6F86" w:rsidRPr="00292EB4">
        <w:rPr>
          <w:rFonts w:asciiTheme="minorHAnsi" w:hAnsiTheme="minorHAnsi"/>
          <w:b/>
          <w:sz w:val="22"/>
          <w:szCs w:val="22"/>
        </w:rPr>
        <w:t xml:space="preserve"> lub ki</w:t>
      </w:r>
      <w:r w:rsidR="00A45884" w:rsidRPr="00292EB4">
        <w:rPr>
          <w:rFonts w:asciiTheme="minorHAnsi" w:hAnsiTheme="minorHAnsi"/>
          <w:b/>
          <w:sz w:val="22"/>
          <w:szCs w:val="22"/>
        </w:rPr>
        <w:t xml:space="preserve">lka </w:t>
      </w:r>
      <w:r w:rsidR="004B6F86" w:rsidRPr="00292EB4">
        <w:rPr>
          <w:rFonts w:asciiTheme="minorHAnsi" w:hAnsiTheme="minorHAnsi"/>
          <w:b/>
          <w:sz w:val="22"/>
          <w:szCs w:val="22"/>
        </w:rPr>
        <w:t xml:space="preserve">zadań. </w:t>
      </w:r>
      <w:r>
        <w:rPr>
          <w:rFonts w:asciiTheme="minorHAnsi" w:hAnsiTheme="minorHAnsi"/>
          <w:b/>
          <w:sz w:val="22"/>
          <w:szCs w:val="22"/>
        </w:rPr>
        <w:br/>
        <w:t xml:space="preserve">4) </w:t>
      </w:r>
      <w:r w:rsidR="004B6F86" w:rsidRPr="00D244D9">
        <w:rPr>
          <w:rStyle w:val="Absatz-Standardschriftart"/>
          <w:rFonts w:asciiTheme="minorHAnsi" w:hAnsiTheme="minorHAnsi"/>
          <w:b/>
          <w:sz w:val="22"/>
          <w:szCs w:val="22"/>
        </w:rPr>
        <w:t>Termin związania z ofertą:</w:t>
      </w:r>
      <w:r w:rsidR="004B6F86" w:rsidRPr="00D244D9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4B6F86" w:rsidRPr="00D244D9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="004B6F86" w:rsidRPr="00D244D9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5921D0" w:rsidRPr="00D244D9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Fonts w:asciiTheme="minorHAnsi" w:hAnsiTheme="minorHAnsi"/>
          <w:sz w:val="22"/>
          <w:szCs w:val="22"/>
        </w:rPr>
        <w:t>Bieg terminu związania ofertą rozpoczyna się wraz z upływem terminu składania ofert. Złożenie oferty jest jednoznaczne z tym, że Wykonawca jest związany ofertą do końca terminu jej ważności.</w:t>
      </w:r>
      <w:r>
        <w:rPr>
          <w:rFonts w:asciiTheme="minorHAnsi" w:hAnsiTheme="minorHAnsi"/>
          <w:sz w:val="22"/>
          <w:szCs w:val="22"/>
        </w:rPr>
        <w:br/>
        <w:t xml:space="preserve">5) </w:t>
      </w:r>
      <w:r w:rsidR="004B6F86" w:rsidRPr="00D244D9">
        <w:rPr>
          <w:rFonts w:asciiTheme="minorHAnsi" w:hAnsiTheme="minorHAnsi"/>
          <w:sz w:val="22"/>
          <w:szCs w:val="22"/>
        </w:rPr>
        <w:t xml:space="preserve">Wykonawca zobowiązuje się w toku realizacji zamówienia do bezwzględnego stosowania </w:t>
      </w:r>
      <w:r w:rsidR="004B6F86" w:rsidRPr="00D244D9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71C749E6" w14:textId="2A3829C2" w:rsidR="00A04732" w:rsidRPr="00292EB4" w:rsidRDefault="00292EB4" w:rsidP="00292EB4">
      <w:pPr>
        <w:pStyle w:val="Listenabsatz1"/>
        <w:spacing w:line="240" w:lineRule="auto"/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6) </w:t>
      </w:r>
      <w:r w:rsidR="004B6F86" w:rsidRPr="00D244D9">
        <w:rPr>
          <w:rFonts w:asciiTheme="minorHAnsi" w:hAnsiTheme="minorHAnsi"/>
          <w:sz w:val="22"/>
          <w:szCs w:val="22"/>
        </w:rPr>
        <w:t>Wykonawca ponosi wszystkie koszty związane z przygotowaniem i złożeniem oferty, niezależnie</w:t>
      </w:r>
      <w:r w:rsidR="005921D0" w:rsidRPr="00D244D9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5921D0" w:rsidRPr="00D244D9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Fonts w:asciiTheme="minorHAnsi" w:hAnsiTheme="minorHAnsi"/>
          <w:sz w:val="22"/>
          <w:szCs w:val="22"/>
        </w:rPr>
        <w:t>w związku z przygotowaniem i złożeniem oferty.</w:t>
      </w:r>
      <w:r>
        <w:rPr>
          <w:rFonts w:asciiTheme="minorHAnsi" w:hAnsiTheme="minorHAnsi"/>
          <w:b/>
          <w:sz w:val="22"/>
          <w:szCs w:val="22"/>
        </w:rPr>
        <w:br/>
      </w:r>
      <w:r w:rsidRPr="00292EB4">
        <w:rPr>
          <w:rFonts w:asciiTheme="minorHAnsi" w:hAnsiTheme="minorHAnsi"/>
          <w:sz w:val="22"/>
          <w:szCs w:val="22"/>
        </w:rPr>
        <w:t>7)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4B6F86" w:rsidRPr="00D244D9">
        <w:rPr>
          <w:rFonts w:asciiTheme="minorHAnsi" w:hAnsiTheme="minorHAnsi"/>
          <w:sz w:val="22"/>
          <w:szCs w:val="22"/>
        </w:rPr>
        <w:t>Zamawiający dopuszcza możliwość udziału Podwykonawcy w realizacji zamówienia, pod warunkiem spełnienia warunków udziału w postępowaniu.</w:t>
      </w:r>
    </w:p>
    <w:p w14:paraId="5A3588B1" w14:textId="77777777" w:rsidR="00235089" w:rsidRPr="00D244D9" w:rsidRDefault="00235089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E05A8C0" w14:textId="5100C6A3" w:rsidR="004B6F86" w:rsidRPr="00D244D9" w:rsidRDefault="004467C9" w:rsidP="004467C9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9. </w:t>
      </w:r>
      <w:r w:rsidR="004B6F86" w:rsidRPr="00D244D9">
        <w:rPr>
          <w:rFonts w:asciiTheme="minorHAnsi" w:hAnsiTheme="minorHAnsi"/>
          <w:b/>
          <w:sz w:val="22"/>
          <w:szCs w:val="22"/>
        </w:rPr>
        <w:t>Odrzucenie oferty:</w:t>
      </w:r>
    </w:p>
    <w:p w14:paraId="1A27B800" w14:textId="77777777" w:rsidR="004B6F86" w:rsidRPr="00D244D9" w:rsidRDefault="004B6F86" w:rsidP="004467C9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Oferta podlega odrzuceniu jeżeli:</w:t>
      </w:r>
    </w:p>
    <w:p w14:paraId="00CAA136" w14:textId="3E554429" w:rsidR="004B6F86" w:rsidRPr="00D244D9" w:rsidRDefault="006C241D" w:rsidP="001A6C5B">
      <w:pPr>
        <w:ind w:firstLine="708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a)</w:t>
      </w:r>
      <w:r w:rsidR="001A6C5B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Fonts w:asciiTheme="minorHAnsi" w:hAnsiTheme="minorHAnsi"/>
          <w:sz w:val="22"/>
          <w:szCs w:val="22"/>
        </w:rPr>
        <w:t>jest niezgodna z treścią Rozeznania Rynku;</w:t>
      </w:r>
    </w:p>
    <w:p w14:paraId="7897337C" w14:textId="6824A53F" w:rsidR="004B6F86" w:rsidRPr="00D244D9" w:rsidRDefault="006C241D" w:rsidP="001A6C5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lastRenderedPageBreak/>
        <w:t>b)</w:t>
      </w:r>
      <w:r w:rsidR="001A6C5B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Fonts w:asciiTheme="minorHAnsi" w:hAnsiTheme="minorHAnsi"/>
          <w:sz w:val="22"/>
          <w:szCs w:val="22"/>
        </w:rPr>
        <w:t xml:space="preserve">jej złożenie stanowi czyn nieuczciwej konkurencji w rozumieniu przepisów o zwalczaniu nieuczciwej konkurencji; </w:t>
      </w:r>
    </w:p>
    <w:p w14:paraId="5B9F15F4" w14:textId="60E43F3F" w:rsidR="004B6F86" w:rsidRPr="00D244D9" w:rsidRDefault="006C241D" w:rsidP="001A6C5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c)</w:t>
      </w:r>
      <w:r w:rsidR="001A6C5B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Fonts w:asciiTheme="minorHAnsi" w:hAnsiTheme="minorHAnsi"/>
          <w:sz w:val="22"/>
          <w:szCs w:val="22"/>
        </w:rPr>
        <w:t xml:space="preserve">zawiera rażąco niską cenę w stosunku do przedmiotu zamówienia, lub wykonawca nie udzielił wyjaśnień w przypadku wystąpienia podejrzenia rażąco niskiej ceny; </w:t>
      </w:r>
    </w:p>
    <w:p w14:paraId="0275E0F7" w14:textId="2F5B3A2A" w:rsidR="0084440C" w:rsidRDefault="004B6F86" w:rsidP="001A6C5B">
      <w:pPr>
        <w:ind w:firstLine="708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d)</w:t>
      </w:r>
      <w:r w:rsidR="001A6C5B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>jest nieważna na podstawie odrębnych przepisów.</w:t>
      </w:r>
    </w:p>
    <w:p w14:paraId="27971472" w14:textId="77777777" w:rsidR="004622CB" w:rsidRPr="00D244D9" w:rsidRDefault="004622CB" w:rsidP="007E7FA9">
      <w:pPr>
        <w:ind w:firstLine="708"/>
        <w:rPr>
          <w:rFonts w:asciiTheme="minorHAnsi" w:hAnsiTheme="minorHAnsi"/>
          <w:sz w:val="22"/>
          <w:szCs w:val="22"/>
        </w:rPr>
      </w:pPr>
    </w:p>
    <w:p w14:paraId="66B294DF" w14:textId="44393276" w:rsidR="004B6F86" w:rsidRPr="00D244D9" w:rsidRDefault="004467C9" w:rsidP="004467C9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10. </w:t>
      </w:r>
      <w:r w:rsidR="004B6F86" w:rsidRPr="00D244D9">
        <w:rPr>
          <w:rFonts w:asciiTheme="minorHAnsi" w:hAnsiTheme="minorHAnsi"/>
          <w:b/>
          <w:sz w:val="22"/>
          <w:szCs w:val="22"/>
        </w:rPr>
        <w:t>Kary umowne</w:t>
      </w:r>
    </w:p>
    <w:p w14:paraId="6C060ED8" w14:textId="26A3E6D6" w:rsidR="004B6F86" w:rsidRPr="00D244D9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</w:t>
      </w:r>
      <w:r w:rsidRPr="00B44844">
        <w:rPr>
          <w:rFonts w:asciiTheme="minorHAnsi" w:hAnsiTheme="minorHAnsi"/>
          <w:sz w:val="22"/>
          <w:szCs w:val="22"/>
        </w:rPr>
        <w:t xml:space="preserve">w wysokości </w:t>
      </w:r>
      <w:r w:rsidR="00E62A33">
        <w:rPr>
          <w:rFonts w:asciiTheme="minorHAnsi" w:hAnsiTheme="minorHAnsi"/>
          <w:sz w:val="22"/>
          <w:szCs w:val="22"/>
        </w:rPr>
        <w:t>1150</w:t>
      </w:r>
      <w:r w:rsidR="006C241D" w:rsidRPr="00B44844">
        <w:rPr>
          <w:rFonts w:asciiTheme="minorHAnsi" w:hAnsiTheme="minorHAnsi"/>
          <w:sz w:val="22"/>
          <w:szCs w:val="22"/>
        </w:rPr>
        <w:t>,00</w:t>
      </w:r>
      <w:r w:rsidRPr="00B44844">
        <w:rPr>
          <w:rFonts w:asciiTheme="minorHAnsi" w:hAnsiTheme="minorHAnsi"/>
          <w:sz w:val="22"/>
          <w:szCs w:val="22"/>
        </w:rPr>
        <w:t xml:space="preserve"> PLN za każdy stwierdzony przypadek niewykonania lub niewłaściwego wykonania umowy (za każd</w:t>
      </w:r>
      <w:r w:rsidR="00E80A46" w:rsidRPr="00B44844">
        <w:rPr>
          <w:rFonts w:asciiTheme="minorHAnsi" w:hAnsiTheme="minorHAnsi"/>
          <w:sz w:val="22"/>
          <w:szCs w:val="22"/>
        </w:rPr>
        <w:t>y kurs/ 1 uczestnika</w:t>
      </w:r>
      <w:r w:rsidRPr="00B44844">
        <w:rPr>
          <w:rFonts w:asciiTheme="minorHAnsi" w:hAnsiTheme="minorHAnsi"/>
          <w:sz w:val="22"/>
          <w:szCs w:val="22"/>
        </w:rPr>
        <w:t xml:space="preserve"> </w:t>
      </w:r>
      <w:r w:rsidR="00E80A46" w:rsidRPr="00B44844">
        <w:rPr>
          <w:rFonts w:asciiTheme="minorHAnsi" w:hAnsiTheme="minorHAnsi"/>
          <w:sz w:val="22"/>
          <w:szCs w:val="22"/>
        </w:rPr>
        <w:t>niezgodny</w:t>
      </w:r>
      <w:r w:rsidRPr="00B44844">
        <w:rPr>
          <w:rFonts w:asciiTheme="minorHAnsi" w:hAnsiTheme="minorHAnsi"/>
          <w:sz w:val="22"/>
          <w:szCs w:val="22"/>
        </w:rPr>
        <w:t xml:space="preserve"> z przedmiotem zamówienia). Za niewłaściwe</w:t>
      </w:r>
      <w:r w:rsidRPr="00D244D9">
        <w:rPr>
          <w:rFonts w:asciiTheme="minorHAnsi" w:hAnsiTheme="minorHAnsi"/>
          <w:sz w:val="22"/>
          <w:szCs w:val="22"/>
        </w:rPr>
        <w:t xml:space="preserve">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3F745A85" w14:textId="77777777" w:rsidR="004B6F86" w:rsidRPr="00D244D9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31441D56" w14:textId="5B329DA8" w:rsidR="0031288B" w:rsidRPr="004467C9" w:rsidRDefault="004B6F86" w:rsidP="004467C9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14:paraId="28DF7042" w14:textId="77777777" w:rsidR="007E7FA9" w:rsidRPr="00D244D9" w:rsidRDefault="007E7FA9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231877C" w14:textId="6D931B66" w:rsidR="004B6F86" w:rsidRPr="00D244D9" w:rsidRDefault="004467C9" w:rsidP="004467C9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11. </w:t>
      </w:r>
      <w:r w:rsidR="004B6F86" w:rsidRPr="00D244D9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51279469" w14:textId="799295DB" w:rsidR="005921D0" w:rsidRPr="00D244D9" w:rsidRDefault="005921D0" w:rsidP="005921D0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Ofertę należy przesła</w:t>
      </w:r>
      <w:r w:rsidRPr="00B44844">
        <w:rPr>
          <w:rFonts w:asciiTheme="minorHAnsi" w:hAnsiTheme="minorHAnsi"/>
          <w:sz w:val="22"/>
          <w:szCs w:val="22"/>
        </w:rPr>
        <w:t xml:space="preserve">ć </w:t>
      </w:r>
      <w:r w:rsidRPr="00B44844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</w:t>
      </w:r>
      <w:r w:rsidRPr="00B4484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dnia </w:t>
      </w:r>
      <w:r w:rsidR="004B3A76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09.07</w:t>
      </w:r>
      <w:r w:rsidR="00D365F6" w:rsidRPr="009707E8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.201</w:t>
      </w:r>
      <w:r w:rsidR="004622CB" w:rsidRPr="009707E8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9</w:t>
      </w:r>
      <w:r w:rsidRPr="00B4484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994130">
        <w:rPr>
          <w:rStyle w:val="Absatz-Standardschriftart"/>
          <w:rFonts w:asciiTheme="minorHAnsi" w:hAnsiTheme="minorHAnsi"/>
          <w:b/>
          <w:sz w:val="22"/>
          <w:szCs w:val="22"/>
        </w:rPr>
        <w:t xml:space="preserve">r. </w:t>
      </w:r>
      <w:r w:rsidR="00BB38FA">
        <w:rPr>
          <w:rStyle w:val="Absatz-Standardschriftart"/>
          <w:rFonts w:asciiTheme="minorHAnsi" w:hAnsiTheme="minorHAnsi"/>
          <w:sz w:val="22"/>
          <w:szCs w:val="22"/>
        </w:rPr>
        <w:t>(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>decyduje data wpływu o</w:t>
      </w:r>
      <w:r w:rsidR="00C63321">
        <w:rPr>
          <w:rStyle w:val="Absatz-Standardschriftart"/>
          <w:rFonts w:asciiTheme="minorHAnsi" w:hAnsiTheme="minorHAnsi"/>
          <w:sz w:val="22"/>
          <w:szCs w:val="22"/>
        </w:rPr>
        <w:t>ferty do siedziby Zamawiającego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 lub do Biura Projektowego, mieszczącego się w </w:t>
      </w:r>
      <w:r w:rsidR="00D365F6"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Poznaniu 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przy ulicy </w:t>
      </w:r>
      <w:r w:rsidR="00B44844">
        <w:rPr>
          <w:rStyle w:val="Absatz-Standardschriftart"/>
          <w:rFonts w:asciiTheme="minorHAnsi" w:hAnsiTheme="minorHAnsi"/>
          <w:sz w:val="22"/>
          <w:szCs w:val="22"/>
        </w:rPr>
        <w:t>S</w:t>
      </w:r>
      <w:r w:rsidR="00D365F6" w:rsidRPr="00B44844">
        <w:rPr>
          <w:rStyle w:val="Absatz-Standardschriftart"/>
          <w:rFonts w:asciiTheme="minorHAnsi" w:hAnsiTheme="minorHAnsi"/>
          <w:sz w:val="22"/>
          <w:szCs w:val="22"/>
        </w:rPr>
        <w:t>ieradzkiej 4c</w:t>
      </w:r>
      <w:r w:rsidR="00BB38FA">
        <w:rPr>
          <w:rStyle w:val="Absatz-Standardschriftart"/>
          <w:rFonts w:asciiTheme="minorHAnsi" w:hAnsiTheme="minorHAnsi"/>
          <w:sz w:val="22"/>
          <w:szCs w:val="22"/>
        </w:rPr>
        <w:t>)</w:t>
      </w:r>
      <w:r w:rsidR="00D365F6"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, 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  <w:r w:rsidRPr="00B44844">
        <w:rPr>
          <w:rFonts w:asciiTheme="minorHAnsi" w:hAnsiTheme="minorHAnsi"/>
          <w:sz w:val="22"/>
          <w:szCs w:val="22"/>
        </w:rPr>
        <w:t>w następującej formie:</w:t>
      </w:r>
    </w:p>
    <w:p w14:paraId="0F8B4467" w14:textId="557D69BD" w:rsidR="005921D0" w:rsidRPr="00D244D9" w:rsidRDefault="005921D0" w:rsidP="00994130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elektroniczn</w:t>
      </w:r>
      <w:r w:rsidR="00E62A33">
        <w:rPr>
          <w:rFonts w:asciiTheme="minorHAnsi" w:hAnsiTheme="minorHAnsi"/>
          <w:sz w:val="22"/>
          <w:szCs w:val="22"/>
        </w:rPr>
        <w:t xml:space="preserve">ie na adres </w:t>
      </w:r>
      <w:hyperlink r:id="rId8" w:history="1">
        <w:r w:rsidR="004467C9">
          <w:rPr>
            <w:rStyle w:val="Hipercze"/>
          </w:rPr>
          <w:t>sekretariat@grupaprofesja.com</w:t>
        </w:r>
      </w:hyperlink>
      <w:r w:rsidR="00C63321">
        <w:t xml:space="preserve"> </w:t>
      </w:r>
      <w:r w:rsidRPr="00D244D9">
        <w:rPr>
          <w:rFonts w:asciiTheme="minorHAnsi" w:hAnsiTheme="minorHAnsi"/>
          <w:sz w:val="22"/>
          <w:szCs w:val="22"/>
        </w:rPr>
        <w:t xml:space="preserve">w formie czytelnych skanów dokumentów opatrzonych podpisem osoby upoważnionej do składania ofert i </w:t>
      </w:r>
      <w:r w:rsidR="00994130">
        <w:rPr>
          <w:rFonts w:asciiTheme="minorHAnsi" w:hAnsiTheme="minorHAnsi"/>
          <w:sz w:val="22"/>
          <w:szCs w:val="22"/>
        </w:rPr>
        <w:t xml:space="preserve">oświadczeń w imieniu Wykonawcy, </w:t>
      </w:r>
      <w:r w:rsidRPr="00D244D9">
        <w:rPr>
          <w:rFonts w:asciiTheme="minorHAnsi" w:hAnsiTheme="minorHAnsi"/>
          <w:sz w:val="22"/>
          <w:szCs w:val="22"/>
        </w:rPr>
        <w:t>ze wskazaniem w tytule wiadomości elektronicznej przedmiotu rozeznania rynku,</w:t>
      </w:r>
      <w:r w:rsidR="00994130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>lub</w:t>
      </w:r>
    </w:p>
    <w:p w14:paraId="6CCBDCE3" w14:textId="77777777" w:rsidR="004B6F86" w:rsidRPr="00D244D9" w:rsidRDefault="004B6F86" w:rsidP="004B6F8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244D9">
        <w:rPr>
          <w:rFonts w:asciiTheme="minorHAnsi" w:hAnsiTheme="minorHAnsi" w:cs="Calibri"/>
          <w:sz w:val="22"/>
          <w:szCs w:val="22"/>
        </w:rPr>
        <w:t xml:space="preserve">- osobiście lub przesyłką pocztową / kurierską na adres siedziby Zamawiającego: </w:t>
      </w:r>
    </w:p>
    <w:p w14:paraId="63E5D684" w14:textId="0062B344" w:rsidR="004B6F86" w:rsidRPr="00D244D9" w:rsidRDefault="009707E8" w:rsidP="004B6F8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>Grupa Profesja</w:t>
      </w:r>
      <w:r w:rsidR="00994130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4B6F86" w:rsidRPr="00D244D9">
        <w:rPr>
          <w:rStyle w:val="Absatz-Standardschriftart"/>
          <w:rFonts w:asciiTheme="minorHAnsi" w:hAnsiTheme="minorHAnsi" w:cs="Calibri"/>
          <w:sz w:val="22"/>
          <w:szCs w:val="22"/>
        </w:rPr>
        <w:t>ul. Sieradzka 4c, 60-163 Poznań</w:t>
      </w:r>
    </w:p>
    <w:p w14:paraId="18A9260A" w14:textId="092FBCB1" w:rsidR="00590928" w:rsidRPr="00D244D9" w:rsidRDefault="00590928" w:rsidP="00D365F6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lub w formie papierowej podpisanej przez osobę upoważnioną ze strony Wykonawcy. </w:t>
      </w:r>
    </w:p>
    <w:p w14:paraId="2C2503F5" w14:textId="77777777" w:rsidR="00590928" w:rsidRPr="00D244D9" w:rsidRDefault="00590928" w:rsidP="00590928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578AAB4E" w14:textId="128C2923" w:rsidR="00510AE4" w:rsidRPr="004467C9" w:rsidRDefault="00590928" w:rsidP="004467C9">
      <w:pPr>
        <w:pStyle w:val="Listenabsatz1"/>
        <w:spacing w:line="240" w:lineRule="auto"/>
        <w:ind w:left="284"/>
        <w:jc w:val="both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3553AFA6" w14:textId="77777777" w:rsidR="00450A56" w:rsidRPr="00D244D9" w:rsidRDefault="00450A56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F0BCFB5" w14:textId="7E6F653F" w:rsidR="004B6F86" w:rsidRPr="00D244D9" w:rsidRDefault="004467C9" w:rsidP="004467C9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b/>
          <w:sz w:val="22"/>
          <w:szCs w:val="22"/>
        </w:rPr>
        <w:t xml:space="preserve">12. </w:t>
      </w:r>
      <w:r w:rsidR="004B6F86" w:rsidRPr="00D244D9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532C08DA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5B5C7294" w14:textId="7FC27C0F" w:rsidR="004B6F86" w:rsidRPr="00C63321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C63321">
        <w:rPr>
          <w:rFonts w:asciiTheme="minorHAnsi" w:hAnsiTheme="minorHAnsi"/>
          <w:sz w:val="22"/>
          <w:szCs w:val="22"/>
        </w:rPr>
        <w:t>Całość przedsięwzięcia jest finansowana ze środków Unii Europejskiej w ramach</w:t>
      </w:r>
      <w:r w:rsidR="00C63321" w:rsidRPr="00C63321">
        <w:rPr>
          <w:rFonts w:asciiTheme="minorHAnsi" w:hAnsiTheme="minorHAnsi"/>
          <w:sz w:val="22"/>
          <w:szCs w:val="22"/>
        </w:rPr>
        <w:t xml:space="preserve"> Wielkopolskiego Regionalnego Programu Operacyjnego na lata 2014-2020</w:t>
      </w:r>
      <w:r w:rsidR="00C63321" w:rsidRPr="00C63321">
        <w:rPr>
          <w:sz w:val="22"/>
          <w:szCs w:val="22"/>
        </w:rPr>
        <w:t xml:space="preserve"> – projekty konkursowe.</w:t>
      </w:r>
    </w:p>
    <w:p w14:paraId="04A47A60" w14:textId="1D90C8AD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C63321">
        <w:rPr>
          <w:rFonts w:asciiTheme="minorHAnsi" w:hAnsiTheme="minorHAnsi"/>
          <w:sz w:val="22"/>
          <w:szCs w:val="22"/>
        </w:rPr>
        <w:t xml:space="preserve">W przypadku zaistnienia sytuacji związanej z potrzebą dokonania stosownych zmian w umowie </w:t>
      </w:r>
      <w:r w:rsidR="00C63321" w:rsidRPr="00C63321">
        <w:rPr>
          <w:rFonts w:asciiTheme="minorHAnsi" w:hAnsiTheme="minorHAnsi"/>
          <w:sz w:val="22"/>
          <w:szCs w:val="22"/>
        </w:rPr>
        <w:br/>
      </w:r>
      <w:r w:rsidRPr="00C63321">
        <w:rPr>
          <w:rFonts w:asciiTheme="minorHAnsi" w:hAnsiTheme="minorHAnsi"/>
          <w:sz w:val="22"/>
          <w:szCs w:val="22"/>
        </w:rPr>
        <w:t>(w przypadku</w:t>
      </w:r>
      <w:r w:rsidRPr="00D244D9">
        <w:rPr>
          <w:rFonts w:asciiTheme="minorHAnsi" w:hAnsiTheme="minorHAnsi"/>
          <w:sz w:val="22"/>
          <w:szCs w:val="22"/>
        </w:rPr>
        <w:t xml:space="preserve"> zawarcia pisemnej umowy z Wykonawcą) w celu  właściwej realizacji projektu zastrzega się możliwość dokonania niniejszych zmian w drodze aneksu do umowy. Zakres zmian może dotyczyć:</w:t>
      </w:r>
    </w:p>
    <w:p w14:paraId="34F769DA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harmonogramu realizacji zamówienia,</w:t>
      </w:r>
    </w:p>
    <w:p w14:paraId="12A493C9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4EC6335A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ostatecznej ilości uczestników,</w:t>
      </w:r>
    </w:p>
    <w:p w14:paraId="24ACD96A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161D898F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14:paraId="0632E275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</w:t>
      </w:r>
      <w:r w:rsidRPr="00D244D9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lastRenderedPageBreak/>
        <w:t xml:space="preserve">dokumencie księgowym, </w:t>
      </w:r>
      <w:r w:rsidRPr="00D244D9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D244D9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D244D9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69265C1F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7FA9053F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Pr="00D244D9">
        <w:rPr>
          <w:rFonts w:asciiTheme="minorHAnsi" w:hAnsiTheme="minorHAnsi"/>
          <w:sz w:val="22"/>
          <w:szCs w:val="22"/>
        </w:rPr>
        <w:br/>
        <w:t>te warunki w umowie.</w:t>
      </w:r>
    </w:p>
    <w:p w14:paraId="123B48FC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76BB235" w14:textId="44A41C23" w:rsidR="004B6F86" w:rsidRPr="00D244D9" w:rsidRDefault="004467C9" w:rsidP="004467C9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 xml:space="preserve">13. </w:t>
      </w:r>
      <w:r w:rsidR="004B6F86" w:rsidRPr="00D244D9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14:paraId="52A7C66B" w14:textId="41BD7156" w:rsidR="00C63321" w:rsidRDefault="004B6F86" w:rsidP="00C63321">
      <w:pPr>
        <w:pStyle w:val="Listenabsatz1"/>
        <w:numPr>
          <w:ilvl w:val="0"/>
          <w:numId w:val="31"/>
        </w:numPr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25587F72" w14:textId="77777777" w:rsidR="00C63321" w:rsidRDefault="004B6F86" w:rsidP="00C63321">
      <w:pPr>
        <w:pStyle w:val="Listenabsatz1"/>
        <w:numPr>
          <w:ilvl w:val="0"/>
          <w:numId w:val="31"/>
        </w:numPr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63321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35C63AA0" w14:textId="4F1E0B82" w:rsidR="004B6F86" w:rsidRDefault="004B6F86" w:rsidP="00C63321">
      <w:pPr>
        <w:pStyle w:val="Listenabsatz1"/>
        <w:numPr>
          <w:ilvl w:val="0"/>
          <w:numId w:val="31"/>
        </w:numPr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63321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590928" w:rsidRPr="00C63321">
        <w:rPr>
          <w:rFonts w:asciiTheme="minorHAnsi" w:hAnsiTheme="minorHAnsi"/>
          <w:sz w:val="22"/>
          <w:szCs w:val="22"/>
        </w:rPr>
        <w:t xml:space="preserve"> </w:t>
      </w:r>
      <w:r w:rsidRPr="00C63321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4EAC64ED" w14:textId="77777777" w:rsidR="00C63321" w:rsidRPr="00C63321" w:rsidRDefault="00C63321" w:rsidP="00C63321">
      <w:pPr>
        <w:pStyle w:val="Listenabsatz1"/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10C3EB10" w14:textId="4A3EC803" w:rsidR="004B6F86" w:rsidRPr="00D244D9" w:rsidRDefault="004467C9" w:rsidP="004467C9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b/>
          <w:iCs/>
          <w:sz w:val="22"/>
          <w:szCs w:val="22"/>
        </w:rPr>
        <w:t xml:space="preserve">14. </w:t>
      </w:r>
      <w:r w:rsidR="004B6F86" w:rsidRPr="00D244D9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14:paraId="471D7D9C" w14:textId="75C88EB7" w:rsidR="004B6F86" w:rsidRPr="00D244D9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iCs/>
          <w:sz w:val="22"/>
          <w:szCs w:val="22"/>
        </w:rPr>
        <w:t xml:space="preserve">Pani </w:t>
      </w:r>
      <w:r w:rsidR="004467C9">
        <w:rPr>
          <w:rStyle w:val="Absatz-Standardschriftart"/>
          <w:rFonts w:asciiTheme="minorHAnsi" w:hAnsiTheme="minorHAnsi"/>
          <w:iCs/>
          <w:sz w:val="22"/>
          <w:szCs w:val="22"/>
        </w:rPr>
        <w:t xml:space="preserve">Maria Cichońska </w:t>
      </w:r>
      <w:r w:rsidR="00683AB1">
        <w:rPr>
          <w:rStyle w:val="Absatz-Standardschriftart"/>
          <w:rFonts w:asciiTheme="minorHAnsi" w:hAnsiTheme="minorHAnsi"/>
          <w:iCs/>
          <w:sz w:val="22"/>
          <w:szCs w:val="22"/>
        </w:rPr>
        <w:t xml:space="preserve"> </w:t>
      </w:r>
    </w:p>
    <w:p w14:paraId="5168975F" w14:textId="7526BF33" w:rsidR="004B6F86" w:rsidRDefault="004B6F86" w:rsidP="00590928">
      <w:pPr>
        <w:pStyle w:val="Listenabsatz1"/>
        <w:spacing w:line="240" w:lineRule="auto"/>
        <w:jc w:val="both"/>
      </w:pPr>
      <w:r w:rsidRPr="00450A56">
        <w:rPr>
          <w:rStyle w:val="Absatz-Standardschriftart1"/>
          <w:rFonts w:asciiTheme="minorHAnsi" w:hAnsiTheme="minorHAnsi"/>
          <w:iCs/>
          <w:sz w:val="22"/>
          <w:szCs w:val="22"/>
        </w:rPr>
        <w:t xml:space="preserve">e-mail: </w:t>
      </w:r>
      <w:hyperlink r:id="rId9" w:history="1">
        <w:r w:rsidR="004467C9">
          <w:rPr>
            <w:rStyle w:val="Hipercze"/>
          </w:rPr>
          <w:t>sekretariat@grupaprofesja.com</w:t>
        </w:r>
      </w:hyperlink>
    </w:p>
    <w:p w14:paraId="6A81EC14" w14:textId="77777777" w:rsidR="004467C9" w:rsidRPr="00450A56" w:rsidRDefault="004467C9" w:rsidP="00590928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483FF37" w14:textId="77777777" w:rsidR="004B6F86" w:rsidRPr="00450A56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46E2A371" w14:textId="77777777" w:rsidR="004B6F86" w:rsidRPr="00E80A46" w:rsidRDefault="004B6F86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  <w:r w:rsidRPr="00E80A46">
        <w:rPr>
          <w:rFonts w:asciiTheme="minorHAnsi" w:hAnsiTheme="minorHAnsi"/>
          <w:sz w:val="22"/>
          <w:szCs w:val="22"/>
        </w:rPr>
        <w:t>Z poważaniem,</w:t>
      </w:r>
    </w:p>
    <w:p w14:paraId="764FB63C" w14:textId="0CB3976E" w:rsidR="00420B9B" w:rsidRDefault="004467C9" w:rsidP="006165D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Dominika </w:t>
      </w:r>
      <w:proofErr w:type="spellStart"/>
      <w:r>
        <w:rPr>
          <w:rFonts w:asciiTheme="minorHAnsi" w:hAnsiTheme="minorHAnsi"/>
          <w:sz w:val="22"/>
          <w:szCs w:val="22"/>
        </w:rPr>
        <w:t>Flaczyk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14:paraId="60C50856" w14:textId="01DDBFFC" w:rsidR="004467C9" w:rsidRDefault="004467C9" w:rsidP="006165D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331AD9E0" w14:textId="28252A1D" w:rsidR="004467C9" w:rsidRDefault="004467C9" w:rsidP="006165D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34CD6CCF" w14:textId="47D4059C" w:rsidR="004467C9" w:rsidRDefault="004467C9" w:rsidP="006165D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2BE8054B" w14:textId="77777777" w:rsidR="004467C9" w:rsidRDefault="004467C9" w:rsidP="006165D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3BE61271" w14:textId="265D4A6B" w:rsidR="00420B9B" w:rsidRDefault="00420B9B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63FCB739" w14:textId="710DE311" w:rsidR="004467C9" w:rsidRDefault="004467C9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3CCCE974" w14:textId="1C24DEBC" w:rsidR="004467C9" w:rsidRDefault="004467C9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4D8192BC" w14:textId="7EE7183A" w:rsidR="004467C9" w:rsidRDefault="004467C9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0299526C" w14:textId="4EFBBBB2" w:rsidR="004467C9" w:rsidRDefault="004467C9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2A5C79EE" w14:textId="38BE56E9" w:rsidR="004467C9" w:rsidRDefault="004467C9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7918EC00" w14:textId="4C22C784" w:rsidR="004467C9" w:rsidRDefault="004467C9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6D4CF52F" w14:textId="3C66EAEF" w:rsidR="004467C9" w:rsidRDefault="004467C9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534FAB2A" w14:textId="32664A04" w:rsidR="004467C9" w:rsidRDefault="004467C9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19325A8A" w14:textId="77777777" w:rsidR="004467C9" w:rsidRDefault="004467C9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08BBBA43" w14:textId="21D39F54" w:rsidR="00945835" w:rsidRDefault="00D76878" w:rsidP="0094583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załączniki:</w:t>
      </w:r>
    </w:p>
    <w:p w14:paraId="091A34EA" w14:textId="59D334C6" w:rsidR="00945835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oferty</w:t>
      </w:r>
    </w:p>
    <w:p w14:paraId="6C40206C" w14:textId="169C6FC4" w:rsidR="00945835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945835">
        <w:rPr>
          <w:rFonts w:asciiTheme="minorHAnsi" w:hAnsiTheme="minorHAnsi"/>
          <w:sz w:val="22"/>
          <w:szCs w:val="22"/>
        </w:rPr>
        <w:t>świadczenie o spełnieniu warunków udziału w postępowaniu</w:t>
      </w:r>
    </w:p>
    <w:p w14:paraId="60676F95" w14:textId="0A7871E5" w:rsidR="00B8337C" w:rsidRDefault="00D76878" w:rsidP="004B6F86">
      <w:pPr>
        <w:pStyle w:val="Akapitzlist"/>
        <w:numPr>
          <w:ilvl w:val="3"/>
          <w:numId w:val="9"/>
        </w:numPr>
        <w:rPr>
          <w:rFonts w:eastAsia="Calibri" w:cs="Calibri"/>
          <w:color w:val="000000"/>
          <w:lang w:eastAsia="ar-SA"/>
        </w:rPr>
      </w:pPr>
      <w:r>
        <w:rPr>
          <w:rFonts w:eastAsia="Calibri" w:cs="Calibri"/>
          <w:color w:val="000000"/>
          <w:lang w:eastAsia="ar-SA"/>
        </w:rPr>
        <w:t>O</w:t>
      </w:r>
      <w:r w:rsidRPr="00945835">
        <w:rPr>
          <w:rFonts w:eastAsia="Calibri" w:cs="Calibri"/>
          <w:color w:val="000000"/>
          <w:lang w:eastAsia="ar-SA"/>
        </w:rPr>
        <w:t>świadczenie o braku powią</w:t>
      </w:r>
      <w:r>
        <w:rPr>
          <w:rFonts w:eastAsia="Calibri" w:cs="Calibri"/>
          <w:color w:val="000000"/>
          <w:lang w:eastAsia="ar-SA"/>
        </w:rPr>
        <w:t>zań  osobowych lub kapitałowych</w:t>
      </w:r>
    </w:p>
    <w:p w14:paraId="1FC11D7C" w14:textId="4E94D139" w:rsidR="003033DA" w:rsidRDefault="003033DA" w:rsidP="00B8337C">
      <w:pPr>
        <w:rPr>
          <w:rFonts w:cs="Calibri"/>
          <w:b/>
          <w:i/>
        </w:rPr>
      </w:pPr>
    </w:p>
    <w:p w14:paraId="56A01908" w14:textId="77777777" w:rsidR="003E78D6" w:rsidRDefault="003E78D6" w:rsidP="00B8337C">
      <w:pPr>
        <w:rPr>
          <w:rFonts w:cs="Calibri"/>
          <w:b/>
          <w:i/>
        </w:rPr>
      </w:pPr>
    </w:p>
    <w:p w14:paraId="729DAF5C" w14:textId="10E2C0C0" w:rsidR="004467C9" w:rsidRDefault="004467C9" w:rsidP="00B8337C">
      <w:pPr>
        <w:rPr>
          <w:rFonts w:cs="Calibri"/>
          <w:b/>
          <w:i/>
        </w:rPr>
      </w:pPr>
    </w:p>
    <w:p w14:paraId="66093BB2" w14:textId="0B44137A" w:rsidR="00507A80" w:rsidRDefault="00507A80" w:rsidP="00B8337C">
      <w:pPr>
        <w:rPr>
          <w:rFonts w:cs="Calibri"/>
          <w:b/>
          <w:i/>
        </w:rPr>
      </w:pPr>
    </w:p>
    <w:p w14:paraId="4DABF3CE" w14:textId="58B5006C" w:rsidR="00507A80" w:rsidRDefault="00507A80" w:rsidP="00B8337C">
      <w:pPr>
        <w:rPr>
          <w:rFonts w:cs="Calibri"/>
          <w:b/>
          <w:i/>
        </w:rPr>
      </w:pPr>
    </w:p>
    <w:p w14:paraId="32DE203A" w14:textId="0E87279E" w:rsidR="00507A80" w:rsidRDefault="00507A80" w:rsidP="00B8337C">
      <w:pPr>
        <w:rPr>
          <w:rFonts w:cs="Calibri"/>
          <w:b/>
          <w:i/>
        </w:rPr>
      </w:pPr>
    </w:p>
    <w:p w14:paraId="72078401" w14:textId="77777777" w:rsidR="00507A80" w:rsidRDefault="00507A80" w:rsidP="00B8337C">
      <w:pPr>
        <w:rPr>
          <w:rFonts w:cs="Calibri"/>
          <w:b/>
          <w:i/>
        </w:rPr>
      </w:pPr>
    </w:p>
    <w:p w14:paraId="36146113" w14:textId="77777777" w:rsidR="00510AE4" w:rsidRDefault="00510AE4" w:rsidP="00B8337C">
      <w:pPr>
        <w:rPr>
          <w:rFonts w:cs="Calibri"/>
          <w:b/>
          <w:i/>
        </w:rPr>
      </w:pPr>
    </w:p>
    <w:p w14:paraId="7CD8E05E" w14:textId="57E6388D" w:rsidR="004B6F86" w:rsidRPr="00B8337C" w:rsidRDefault="004B6F86" w:rsidP="00B8337C">
      <w:pPr>
        <w:rPr>
          <w:rFonts w:eastAsia="Calibri" w:cs="Calibri"/>
          <w:color w:val="000000"/>
          <w:lang w:eastAsia="ar-SA"/>
        </w:rPr>
      </w:pPr>
      <w:r w:rsidRPr="00B8337C">
        <w:rPr>
          <w:rFonts w:cs="Calibri"/>
          <w:b/>
          <w:i/>
        </w:rPr>
        <w:t>Załącznik nr 1</w:t>
      </w:r>
    </w:p>
    <w:p w14:paraId="272470A8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  <w:i/>
        </w:rPr>
      </w:pPr>
    </w:p>
    <w:p w14:paraId="3C02B645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14:paraId="4F175BB8" w14:textId="77777777" w:rsidR="004B6F86" w:rsidRPr="008B14CF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4E2675D6" w14:textId="77777777" w:rsidR="004B6F86" w:rsidRPr="008B14CF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347898CE" w14:textId="7A917ED5" w:rsidR="004B6F86" w:rsidRPr="008B14CF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118AEE35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……………………………….………….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>…………………..….………………….</w:t>
      </w:r>
    </w:p>
    <w:p w14:paraId="19E112C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(Imię i nazwisko Oferenta)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 xml:space="preserve">      (Miejscowość i data)</w:t>
      </w:r>
    </w:p>
    <w:p w14:paraId="6A9A9750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47ABC04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22FCA3C3" w14:textId="77777777" w:rsidR="004B6F86" w:rsidRPr="008B14CF" w:rsidRDefault="004B6F86" w:rsidP="004B6F86">
      <w:pPr>
        <w:pStyle w:val="Standard"/>
        <w:rPr>
          <w:rFonts w:asciiTheme="minorHAnsi" w:hAnsiTheme="minorHAnsi" w:cs="Calibri"/>
          <w:u w:val="single"/>
        </w:rPr>
      </w:pPr>
      <w:r w:rsidRPr="008B14CF">
        <w:rPr>
          <w:rFonts w:asciiTheme="minorHAnsi" w:hAnsiTheme="minorHAnsi" w:cs="Calibri"/>
          <w:u w:val="single"/>
        </w:rPr>
        <w:t xml:space="preserve">Propozycja cenowa kierowana do: </w:t>
      </w:r>
    </w:p>
    <w:p w14:paraId="51233140" w14:textId="77777777" w:rsidR="004B6F86" w:rsidRPr="008B14CF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4E25540B" w14:textId="77777777" w:rsidR="004B6F86" w:rsidRPr="008B14CF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423E0632" w14:textId="77777777" w:rsidR="004467C9" w:rsidRPr="004467C9" w:rsidRDefault="004467C9" w:rsidP="004467C9">
      <w:pPr>
        <w:pStyle w:val="Standard"/>
        <w:ind w:left="5664"/>
        <w:rPr>
          <w:rFonts w:asciiTheme="minorHAnsi" w:hAnsiTheme="minorHAnsi" w:cs="Calibri"/>
          <w:b/>
        </w:rPr>
      </w:pPr>
      <w:r w:rsidRPr="004467C9">
        <w:rPr>
          <w:rFonts w:asciiTheme="minorHAnsi" w:hAnsiTheme="minorHAnsi" w:cs="Calibri"/>
          <w:b/>
        </w:rPr>
        <w:t>Grupa Profesja sp. z o. o.</w:t>
      </w:r>
    </w:p>
    <w:p w14:paraId="60807119" w14:textId="77777777" w:rsidR="004467C9" w:rsidRPr="004467C9" w:rsidRDefault="004467C9" w:rsidP="004467C9">
      <w:pPr>
        <w:pStyle w:val="Standard"/>
        <w:ind w:left="5664"/>
        <w:rPr>
          <w:rFonts w:asciiTheme="minorHAnsi" w:hAnsiTheme="minorHAnsi" w:cs="Calibri"/>
          <w:b/>
        </w:rPr>
      </w:pPr>
      <w:r w:rsidRPr="004467C9">
        <w:rPr>
          <w:rFonts w:asciiTheme="minorHAnsi" w:hAnsiTheme="minorHAnsi" w:cs="Calibri"/>
          <w:b/>
        </w:rPr>
        <w:t>ul. Sieradzka 4c</w:t>
      </w:r>
    </w:p>
    <w:p w14:paraId="3A7FAA1E" w14:textId="77777777" w:rsidR="004467C9" w:rsidRPr="004467C9" w:rsidRDefault="004467C9" w:rsidP="004467C9">
      <w:pPr>
        <w:pStyle w:val="Standard"/>
        <w:ind w:left="5664"/>
        <w:rPr>
          <w:rFonts w:asciiTheme="minorHAnsi" w:hAnsiTheme="minorHAnsi" w:cs="Calibri"/>
          <w:b/>
        </w:rPr>
      </w:pPr>
      <w:r w:rsidRPr="004467C9">
        <w:rPr>
          <w:rFonts w:asciiTheme="minorHAnsi" w:hAnsiTheme="minorHAnsi" w:cs="Calibri"/>
          <w:b/>
        </w:rPr>
        <w:t>60-163 Poznań</w:t>
      </w:r>
    </w:p>
    <w:p w14:paraId="771BE7E2" w14:textId="77777777" w:rsidR="004B6F86" w:rsidRPr="008B14CF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049BB5D4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4A74BA47" w14:textId="5343398E" w:rsidR="00B44844" w:rsidRPr="00AD7F6E" w:rsidRDefault="004B6F86" w:rsidP="00B44844">
      <w:pPr>
        <w:pStyle w:val="StandardWeb"/>
        <w:spacing w:before="0" w:after="0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AD7F6E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AD7F6E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Style w:val="Absatz-Standardschriftart"/>
          <w:rFonts w:asciiTheme="minorHAnsi" w:hAnsiTheme="minorHAnsi" w:cs="Arial"/>
          <w:b/>
          <w:sz w:val="22"/>
          <w:szCs w:val="22"/>
        </w:rPr>
        <w:t>Rozeznanie rynku</w:t>
      </w:r>
      <w:r w:rsidRPr="00AD7F6E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z dnia</w:t>
      </w:r>
      <w:r w:rsidR="00EB4BD9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4B3A76">
        <w:rPr>
          <w:rStyle w:val="Absatz-Standardschriftart"/>
          <w:rFonts w:asciiTheme="minorHAnsi" w:hAnsiTheme="minorHAnsi" w:cs="Arial"/>
          <w:b/>
          <w:sz w:val="22"/>
          <w:szCs w:val="22"/>
        </w:rPr>
        <w:t>01.07</w:t>
      </w:r>
      <w:r w:rsidR="000D030A">
        <w:rPr>
          <w:rStyle w:val="Absatz-Standardschriftart"/>
          <w:rFonts w:asciiTheme="minorHAnsi" w:hAnsiTheme="minorHAnsi" w:cs="Arial"/>
          <w:b/>
          <w:sz w:val="22"/>
          <w:szCs w:val="22"/>
        </w:rPr>
        <w:t>.2019</w:t>
      </w:r>
      <w:r w:rsidR="004622CB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B44844" w:rsidRPr="00B44844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r. </w:t>
      </w:r>
      <w:r w:rsidRPr="00B44844">
        <w:rPr>
          <w:rStyle w:val="Absatz-Standardschriftart"/>
          <w:rFonts w:asciiTheme="minorHAnsi" w:hAnsiTheme="minorHAnsi" w:cs="Arial"/>
          <w:b/>
          <w:color w:val="000000"/>
          <w:sz w:val="22"/>
          <w:szCs w:val="22"/>
        </w:rPr>
        <w:t>na</w:t>
      </w:r>
      <w:r w:rsidRPr="00B44844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bookmarkStart w:id="4" w:name="_GoBack"/>
      <w:bookmarkEnd w:id="4"/>
      <w:r w:rsidR="00A45884" w:rsidRPr="00B44844">
        <w:rPr>
          <w:rStyle w:val="Domylnaczcionkaakapitu1"/>
          <w:rFonts w:asciiTheme="minorHAnsi" w:hAnsiTheme="minorHAnsi"/>
          <w:b/>
          <w:sz w:val="22"/>
          <w:szCs w:val="22"/>
        </w:rPr>
        <w:t>świadczenie usług</w:t>
      </w:r>
      <w:r w:rsidRPr="00B44844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A45884" w:rsidRPr="00B44844">
        <w:rPr>
          <w:rStyle w:val="Domylnaczcionkaakapitu1"/>
          <w:rFonts w:asciiTheme="minorHAnsi" w:hAnsiTheme="minorHAnsi"/>
          <w:b/>
          <w:sz w:val="22"/>
          <w:szCs w:val="22"/>
        </w:rPr>
        <w:t>kursów</w:t>
      </w:r>
      <w:r w:rsidR="00561E39" w:rsidRPr="00B44844">
        <w:rPr>
          <w:rStyle w:val="Domylnaczcionkaakapitu1"/>
          <w:rFonts w:asciiTheme="minorHAnsi" w:hAnsiTheme="minorHAnsi"/>
          <w:b/>
          <w:sz w:val="22"/>
          <w:szCs w:val="22"/>
        </w:rPr>
        <w:t>/ szkoleń zawodowych</w:t>
      </w:r>
      <w:r w:rsidR="00A45884" w:rsidRPr="00B44844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B44844">
        <w:rPr>
          <w:rStyle w:val="Absatz-Standardschriftart"/>
          <w:rFonts w:asciiTheme="minorHAnsi" w:hAnsiTheme="minorHAnsi" w:cs="Arial"/>
          <w:sz w:val="22"/>
          <w:szCs w:val="22"/>
        </w:rPr>
        <w:t>będącego</w:t>
      </w:r>
      <w:r w:rsidRPr="00AD7F6E">
        <w:rPr>
          <w:rStyle w:val="Absatz-Standardschriftart"/>
          <w:rFonts w:asciiTheme="minorHAnsi" w:hAnsiTheme="minorHAnsi" w:cs="Arial"/>
          <w:sz w:val="22"/>
          <w:szCs w:val="22"/>
        </w:rPr>
        <w:t xml:space="preserve"> przedmiotem zamówienia</w:t>
      </w:r>
      <w:r w:rsidRPr="00AD7F6E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</w:t>
      </w:r>
      <w:r w:rsidR="00BC05D0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BC05D0" w:rsidRPr="00AE77FA">
        <w:rPr>
          <w:rFonts w:asciiTheme="minorHAnsi" w:hAnsiTheme="minorHAnsi"/>
          <w:b/>
          <w:sz w:val="22"/>
          <w:szCs w:val="22"/>
        </w:rPr>
        <w:t>„</w:t>
      </w:r>
      <w:r w:rsidR="004467C9">
        <w:rPr>
          <w:rStyle w:val="Absatz-Standardschriftart"/>
          <w:rFonts w:asciiTheme="minorHAnsi" w:eastAsia="Calibri" w:hAnsiTheme="minorHAnsi"/>
          <w:b/>
          <w:sz w:val="22"/>
          <w:szCs w:val="22"/>
        </w:rPr>
        <w:t>Sprawnie pracujący</w:t>
      </w:r>
      <w:r w:rsidR="00BC05D0" w:rsidRPr="00AE77FA">
        <w:rPr>
          <w:rStyle w:val="Absatz-Standardschriftart"/>
          <w:rFonts w:asciiTheme="minorHAnsi" w:eastAsia="Calibri" w:hAnsiTheme="minorHAnsi"/>
          <w:b/>
          <w:sz w:val="22"/>
          <w:szCs w:val="22"/>
        </w:rPr>
        <w:t>”</w:t>
      </w:r>
      <w:r w:rsidR="00BC05D0" w:rsidRPr="008D19C4">
        <w:rPr>
          <w:rStyle w:val="Absatz-Standardschriftart"/>
          <w:rFonts w:asciiTheme="minorHAnsi" w:eastAsia="Calibri" w:hAnsiTheme="minorHAnsi"/>
          <w:sz w:val="22"/>
          <w:szCs w:val="22"/>
        </w:rPr>
        <w:t xml:space="preserve">, </w:t>
      </w:r>
      <w:r w:rsidR="00BC05D0" w:rsidRPr="008D19C4">
        <w:rPr>
          <w:rFonts w:asciiTheme="minorHAnsi" w:hAnsiTheme="minorHAnsi" w:cstheme="minorHAnsi"/>
          <w:sz w:val="22"/>
          <w:szCs w:val="22"/>
        </w:rPr>
        <w:t>dofinansowanego ze środków Unii Europejskiej w ramach Europejskiego Funduszu Społecznego w ramach  Regionalnego Programu Operacyjnego Województwa Wielkopolskiego na lata 2014-2020.</w:t>
      </w: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3389"/>
        <w:gridCol w:w="3726"/>
      </w:tblGrid>
      <w:tr w:rsidR="004B6F86" w:rsidRPr="008B14CF" w14:paraId="2EF8E1DC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02C2D3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AD7F6E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4B6F86" w:rsidRPr="008B14CF" w14:paraId="2828DB0C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FD7A28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442414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2EA07443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835A6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DEF66D" w14:textId="77777777" w:rsidR="004B6F86" w:rsidRPr="008B14CF" w:rsidRDefault="004B6F86" w:rsidP="008835C2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2CF63AA9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98FED0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744E8C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7BC55520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52B26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4B6F86" w:rsidRPr="008B14CF" w14:paraId="56EC4F71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5FA46F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34213F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4AD6371E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B08EEC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67CAA8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24287952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0D5A8F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57DF8F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8B14CF" w14:paraId="38334594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C308BE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4B6F86" w:rsidRPr="008B14CF" w14:paraId="2CF1D6EA" w14:textId="77777777" w:rsidTr="008835C2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010F77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BB13C3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8B14CF" w14:paraId="3A0FADEA" w14:textId="77777777" w:rsidTr="008835C2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CE95E4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591F3A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30 dni</w:t>
            </w:r>
          </w:p>
        </w:tc>
      </w:tr>
    </w:tbl>
    <w:p w14:paraId="12522970" w14:textId="77777777" w:rsidR="00B2556D" w:rsidRDefault="00B2556D" w:rsidP="007A4C3A">
      <w:pPr>
        <w:pStyle w:val="Standard"/>
        <w:jc w:val="center"/>
        <w:rPr>
          <w:rFonts w:asciiTheme="minorHAnsi" w:hAnsiTheme="minorHAnsi" w:cs="Arial"/>
          <w:b/>
        </w:rPr>
      </w:pPr>
    </w:p>
    <w:p w14:paraId="7911E1BE" w14:textId="77777777" w:rsidR="00B2556D" w:rsidRDefault="00B2556D" w:rsidP="007A4C3A">
      <w:pPr>
        <w:pStyle w:val="Standard"/>
        <w:jc w:val="center"/>
        <w:rPr>
          <w:rFonts w:asciiTheme="minorHAnsi" w:hAnsiTheme="minorHAnsi" w:cs="Arial"/>
          <w:b/>
        </w:rPr>
      </w:pPr>
    </w:p>
    <w:p w14:paraId="1F7E2CBA" w14:textId="77777777" w:rsidR="00BC05D0" w:rsidRDefault="00BC05D0" w:rsidP="007A4C3A">
      <w:pPr>
        <w:pStyle w:val="Standard"/>
        <w:jc w:val="center"/>
        <w:rPr>
          <w:rFonts w:asciiTheme="minorHAnsi" w:hAnsiTheme="minorHAnsi" w:cs="Arial"/>
          <w:b/>
        </w:rPr>
      </w:pPr>
    </w:p>
    <w:p w14:paraId="2C70F775" w14:textId="02BFB4E1" w:rsidR="00DC6155" w:rsidRDefault="00DC6155" w:rsidP="007A4C3A">
      <w:pPr>
        <w:pStyle w:val="Standard"/>
        <w:jc w:val="center"/>
        <w:rPr>
          <w:rFonts w:asciiTheme="minorHAnsi" w:hAnsiTheme="minorHAnsi" w:cs="Arial"/>
          <w:b/>
        </w:rPr>
      </w:pPr>
    </w:p>
    <w:p w14:paraId="651BCF53" w14:textId="77777777" w:rsidR="004467C9" w:rsidRDefault="004467C9" w:rsidP="00C33FEF">
      <w:pPr>
        <w:pStyle w:val="Standard"/>
        <w:rPr>
          <w:rFonts w:asciiTheme="minorHAnsi" w:hAnsiTheme="minorHAnsi" w:cs="Arial"/>
          <w:b/>
        </w:rPr>
      </w:pPr>
    </w:p>
    <w:p w14:paraId="34330522" w14:textId="77777777" w:rsidR="00BC05D0" w:rsidRDefault="00BC05D0" w:rsidP="007A4C3A">
      <w:pPr>
        <w:pStyle w:val="Standard"/>
        <w:jc w:val="center"/>
        <w:rPr>
          <w:rFonts w:asciiTheme="minorHAnsi" w:hAnsiTheme="minorHAnsi" w:cs="Arial"/>
          <w:b/>
        </w:rPr>
      </w:pPr>
    </w:p>
    <w:p w14:paraId="741B8291" w14:textId="750C6F2C" w:rsidR="004B6F86" w:rsidRPr="008B14CF" w:rsidRDefault="004B6F86" w:rsidP="007A4C3A">
      <w:pPr>
        <w:pStyle w:val="Standard"/>
        <w:jc w:val="center"/>
        <w:rPr>
          <w:rFonts w:asciiTheme="minorHAnsi" w:hAnsiTheme="minorHAnsi" w:cs="Arial"/>
          <w:b/>
        </w:rPr>
      </w:pPr>
      <w:r w:rsidRPr="005554EA">
        <w:rPr>
          <w:rFonts w:asciiTheme="minorHAnsi" w:hAnsiTheme="minorHAnsi" w:cs="Arial"/>
          <w:b/>
        </w:rPr>
        <w:t>Oferta cenowa:</w:t>
      </w:r>
    </w:p>
    <w:p w14:paraId="0837CF8D" w14:textId="77777777" w:rsidR="00B2556D" w:rsidRDefault="00B2556D" w:rsidP="009D3635">
      <w:pPr>
        <w:pStyle w:val="Standard"/>
        <w:jc w:val="both"/>
        <w:rPr>
          <w:rStyle w:val="Absatz-Standardschriftart2"/>
          <w:rFonts w:asciiTheme="minorHAnsi" w:eastAsia="Calibri" w:hAnsiTheme="minorHAnsi"/>
          <w:kern w:val="0"/>
          <w:sz w:val="22"/>
          <w:szCs w:val="22"/>
          <w:lang w:eastAsia="en-US"/>
        </w:rPr>
      </w:pPr>
    </w:p>
    <w:p w14:paraId="10218A5B" w14:textId="1527FAC6" w:rsidR="009D3635" w:rsidRPr="00B44844" w:rsidRDefault="009D3635" w:rsidP="009D3635">
      <w:pPr>
        <w:pStyle w:val="Standard"/>
        <w:jc w:val="both"/>
        <w:rPr>
          <w:rFonts w:asciiTheme="minorHAnsi" w:hAnsiTheme="minorHAnsi"/>
          <w:b/>
        </w:rPr>
      </w:pPr>
      <w:r w:rsidRPr="008B14CF">
        <w:rPr>
          <w:rFonts w:asciiTheme="minorHAnsi" w:hAnsiTheme="minorHAnsi"/>
          <w:b/>
        </w:rPr>
        <w:t>Zadanie I</w:t>
      </w:r>
      <w:r w:rsidR="00B44844">
        <w:rPr>
          <w:rFonts w:asciiTheme="minorHAnsi" w:hAnsiTheme="minorHAnsi"/>
          <w:b/>
        </w:rPr>
        <w:t xml:space="preserve"> </w:t>
      </w:r>
      <w:r w:rsidR="0031288B">
        <w:rPr>
          <w:rFonts w:asciiTheme="minorHAnsi" w:hAnsiTheme="minorHAnsi"/>
          <w:b/>
        </w:rPr>
        <w:t>:</w:t>
      </w:r>
    </w:p>
    <w:p w14:paraId="7AE71E0F" w14:textId="0F7917B8" w:rsidR="00B44844" w:rsidRPr="00B44844" w:rsidRDefault="00B44844" w:rsidP="009D3635">
      <w:pPr>
        <w:pStyle w:val="Standard"/>
        <w:jc w:val="both"/>
        <w:rPr>
          <w:rFonts w:asciiTheme="minorHAnsi" w:hAnsiTheme="minorHAnsi"/>
        </w:rPr>
      </w:pPr>
    </w:p>
    <w:p w14:paraId="338FA178" w14:textId="50899215" w:rsidR="00B44844" w:rsidRPr="00B44844" w:rsidRDefault="00B44844" w:rsidP="009D3635">
      <w:pPr>
        <w:pStyle w:val="Standard"/>
        <w:jc w:val="both"/>
        <w:rPr>
          <w:rFonts w:asciiTheme="minorHAnsi" w:hAnsiTheme="minorHAnsi"/>
          <w:b/>
        </w:rPr>
      </w:pPr>
      <w:bookmarkStart w:id="5" w:name="_Hlk496539146"/>
      <w:r w:rsidRPr="00B44844">
        <w:rPr>
          <w:rFonts w:asciiTheme="minorHAnsi" w:hAnsiTheme="minorHAnsi"/>
        </w:rPr>
        <w:t>Liczba godzin kursu: ……………………..</w:t>
      </w:r>
    </w:p>
    <w:p w14:paraId="71C59049" w14:textId="77777777" w:rsidR="009D3635" w:rsidRPr="00B44844" w:rsidRDefault="009D3635" w:rsidP="009D3635">
      <w:pPr>
        <w:pStyle w:val="Standard"/>
        <w:jc w:val="both"/>
        <w:rPr>
          <w:rFonts w:asciiTheme="minorHAnsi" w:hAnsiTheme="minorHAnsi"/>
          <w:b/>
        </w:rPr>
      </w:pPr>
    </w:p>
    <w:bookmarkEnd w:id="5"/>
    <w:p w14:paraId="4631C8F9" w14:textId="77777777" w:rsidR="00C05FD8" w:rsidRDefault="00C05FD8" w:rsidP="00C05FD8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p w14:paraId="7EF7DECE" w14:textId="77777777" w:rsidR="00C05FD8" w:rsidRDefault="00C05FD8" w:rsidP="00C05FD8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062B89B0" w14:textId="77777777" w:rsidR="00C05FD8" w:rsidRDefault="00C05FD8" w:rsidP="00C05FD8">
      <w:pPr>
        <w:pStyle w:val="Standard"/>
        <w:jc w:val="both"/>
        <w:rPr>
          <w:rFonts w:asciiTheme="minorHAnsi" w:hAnsiTheme="minorHAnsi"/>
          <w:lang w:eastAsia="pl-PL"/>
        </w:rPr>
      </w:pPr>
      <w:r w:rsidRPr="006617F3">
        <w:rPr>
          <w:rFonts w:asciiTheme="minorHAnsi" w:hAnsiTheme="minorHAnsi"/>
          <w:lang w:eastAsia="pl-PL"/>
        </w:rPr>
        <w:t>Cena za kurs dla ………. uczestników………………………………..</w:t>
      </w:r>
    </w:p>
    <w:p w14:paraId="53FA31C6" w14:textId="77777777" w:rsidR="00B2556D" w:rsidRDefault="00B2556D" w:rsidP="00A04732">
      <w:pPr>
        <w:pStyle w:val="Standard"/>
        <w:jc w:val="both"/>
        <w:rPr>
          <w:rFonts w:asciiTheme="minorHAnsi" w:hAnsiTheme="minorHAnsi"/>
          <w:lang w:eastAsia="pl-PL"/>
        </w:rPr>
      </w:pPr>
    </w:p>
    <w:p w14:paraId="507CD039" w14:textId="77777777" w:rsidR="007C262C" w:rsidRDefault="007C262C" w:rsidP="007C262C">
      <w:pPr>
        <w:pStyle w:val="Standard"/>
        <w:jc w:val="both"/>
        <w:rPr>
          <w:rStyle w:val="Absatz-Standardschriftart2"/>
          <w:rFonts w:asciiTheme="minorHAnsi" w:eastAsia="Calibri" w:hAnsiTheme="minorHAnsi"/>
          <w:kern w:val="0"/>
          <w:sz w:val="22"/>
          <w:szCs w:val="22"/>
          <w:lang w:eastAsia="en-US"/>
        </w:rPr>
      </w:pPr>
    </w:p>
    <w:p w14:paraId="5F4D087A" w14:textId="1B011E70" w:rsidR="007C262C" w:rsidRPr="00B44844" w:rsidRDefault="007C262C" w:rsidP="007C262C">
      <w:pPr>
        <w:pStyle w:val="Standard"/>
        <w:jc w:val="both"/>
        <w:rPr>
          <w:rFonts w:asciiTheme="minorHAnsi" w:hAnsiTheme="minorHAnsi"/>
          <w:b/>
        </w:rPr>
      </w:pPr>
      <w:r w:rsidRPr="008B14CF">
        <w:rPr>
          <w:rFonts w:asciiTheme="minorHAnsi" w:hAnsiTheme="minorHAnsi"/>
          <w:b/>
        </w:rPr>
        <w:t>Zadanie I</w:t>
      </w:r>
      <w:r>
        <w:rPr>
          <w:rFonts w:asciiTheme="minorHAnsi" w:hAnsiTheme="minorHAnsi"/>
          <w:b/>
        </w:rPr>
        <w:t>I :</w:t>
      </w:r>
    </w:p>
    <w:p w14:paraId="294B0E22" w14:textId="77777777" w:rsidR="007C262C" w:rsidRPr="00B44844" w:rsidRDefault="007C262C" w:rsidP="007C262C">
      <w:pPr>
        <w:pStyle w:val="Standard"/>
        <w:jc w:val="both"/>
        <w:rPr>
          <w:rFonts w:asciiTheme="minorHAnsi" w:hAnsiTheme="minorHAnsi"/>
        </w:rPr>
      </w:pPr>
    </w:p>
    <w:p w14:paraId="3F69F1B6" w14:textId="77777777" w:rsidR="007C262C" w:rsidRPr="00B44844" w:rsidRDefault="007C262C" w:rsidP="007C262C">
      <w:pPr>
        <w:pStyle w:val="Standard"/>
        <w:jc w:val="both"/>
        <w:rPr>
          <w:rFonts w:asciiTheme="minorHAnsi" w:hAnsiTheme="minorHAnsi"/>
          <w:b/>
        </w:rPr>
      </w:pPr>
      <w:r w:rsidRPr="00B44844">
        <w:rPr>
          <w:rFonts w:asciiTheme="minorHAnsi" w:hAnsiTheme="minorHAnsi"/>
        </w:rPr>
        <w:t>Liczba godzin kursu: ……………………..</w:t>
      </w:r>
    </w:p>
    <w:p w14:paraId="5E6AB845" w14:textId="77777777" w:rsidR="007C262C" w:rsidRPr="00B44844" w:rsidRDefault="007C262C" w:rsidP="007C262C">
      <w:pPr>
        <w:pStyle w:val="Standard"/>
        <w:jc w:val="both"/>
        <w:rPr>
          <w:rFonts w:asciiTheme="minorHAnsi" w:hAnsiTheme="minorHAnsi"/>
          <w:b/>
        </w:rPr>
      </w:pPr>
    </w:p>
    <w:p w14:paraId="3F2C1126" w14:textId="77777777" w:rsidR="007C262C" w:rsidRDefault="007C262C" w:rsidP="007C262C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p w14:paraId="189AAFBB" w14:textId="77777777" w:rsidR="007C262C" w:rsidRDefault="007C262C" w:rsidP="007C262C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01545302" w14:textId="77777777" w:rsidR="007C262C" w:rsidRDefault="007C262C" w:rsidP="007C262C">
      <w:pPr>
        <w:pStyle w:val="Standard"/>
        <w:jc w:val="both"/>
        <w:rPr>
          <w:rFonts w:asciiTheme="minorHAnsi" w:hAnsiTheme="minorHAnsi"/>
          <w:lang w:eastAsia="pl-PL"/>
        </w:rPr>
      </w:pPr>
      <w:r w:rsidRPr="006617F3">
        <w:rPr>
          <w:rFonts w:asciiTheme="minorHAnsi" w:hAnsiTheme="minorHAnsi"/>
          <w:lang w:eastAsia="pl-PL"/>
        </w:rPr>
        <w:t>Cena za kurs dla ………. uczestników………………………………..</w:t>
      </w:r>
    </w:p>
    <w:p w14:paraId="7292C98A" w14:textId="77777777" w:rsidR="00C05FD8" w:rsidRDefault="00C05FD8" w:rsidP="00C05FD8">
      <w:pPr>
        <w:pStyle w:val="Standard"/>
        <w:jc w:val="both"/>
        <w:rPr>
          <w:rFonts w:asciiTheme="minorHAnsi" w:hAnsiTheme="minorHAnsi"/>
          <w:b/>
        </w:rPr>
      </w:pPr>
    </w:p>
    <w:p w14:paraId="1F953A34" w14:textId="77777777" w:rsidR="00510AE4" w:rsidRDefault="00510AE4" w:rsidP="00C05FD8">
      <w:pPr>
        <w:pStyle w:val="Standard"/>
        <w:jc w:val="both"/>
        <w:rPr>
          <w:rFonts w:asciiTheme="minorHAnsi" w:hAnsiTheme="minorHAnsi"/>
          <w:b/>
        </w:rPr>
      </w:pPr>
    </w:p>
    <w:p w14:paraId="5148E8BD" w14:textId="3237BE88" w:rsidR="00C05FD8" w:rsidRPr="00B44844" w:rsidRDefault="00C05FD8" w:rsidP="00C05FD8">
      <w:pPr>
        <w:pStyle w:val="Standard"/>
        <w:jc w:val="both"/>
        <w:rPr>
          <w:rFonts w:asciiTheme="minorHAnsi" w:hAnsiTheme="minorHAnsi"/>
          <w:b/>
        </w:rPr>
      </w:pPr>
      <w:r w:rsidRPr="008B14CF">
        <w:rPr>
          <w:rFonts w:asciiTheme="minorHAnsi" w:hAnsiTheme="minorHAnsi"/>
          <w:b/>
        </w:rPr>
        <w:t>Zadanie I</w:t>
      </w:r>
      <w:r>
        <w:rPr>
          <w:rFonts w:asciiTheme="minorHAnsi" w:hAnsiTheme="minorHAnsi"/>
          <w:b/>
        </w:rPr>
        <w:t>II :</w:t>
      </w:r>
    </w:p>
    <w:p w14:paraId="751574F2" w14:textId="77777777" w:rsidR="00C05FD8" w:rsidRPr="00B44844" w:rsidRDefault="00C05FD8" w:rsidP="00C05FD8">
      <w:pPr>
        <w:pStyle w:val="Standard"/>
        <w:jc w:val="both"/>
        <w:rPr>
          <w:rFonts w:asciiTheme="minorHAnsi" w:hAnsiTheme="minorHAnsi"/>
        </w:rPr>
      </w:pPr>
    </w:p>
    <w:p w14:paraId="53346365" w14:textId="77777777" w:rsidR="00C05FD8" w:rsidRPr="00B44844" w:rsidRDefault="00C05FD8" w:rsidP="00C05FD8">
      <w:pPr>
        <w:pStyle w:val="Standard"/>
        <w:jc w:val="both"/>
        <w:rPr>
          <w:rFonts w:asciiTheme="minorHAnsi" w:hAnsiTheme="minorHAnsi"/>
          <w:b/>
        </w:rPr>
      </w:pPr>
      <w:r w:rsidRPr="00B44844">
        <w:rPr>
          <w:rFonts w:asciiTheme="minorHAnsi" w:hAnsiTheme="minorHAnsi"/>
        </w:rPr>
        <w:t>Liczba godzin kursu: ……………………..</w:t>
      </w:r>
    </w:p>
    <w:p w14:paraId="1BD600B8" w14:textId="77777777" w:rsidR="00C05FD8" w:rsidRPr="00B44844" w:rsidRDefault="00C05FD8" w:rsidP="00C05FD8">
      <w:pPr>
        <w:pStyle w:val="Standard"/>
        <w:jc w:val="both"/>
        <w:rPr>
          <w:rFonts w:asciiTheme="minorHAnsi" w:hAnsiTheme="minorHAnsi"/>
          <w:b/>
        </w:rPr>
      </w:pPr>
    </w:p>
    <w:p w14:paraId="7BE66350" w14:textId="77777777" w:rsidR="00C05FD8" w:rsidRDefault="00C05FD8" w:rsidP="00C05FD8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p w14:paraId="507CF769" w14:textId="77777777" w:rsidR="00C05FD8" w:rsidRDefault="00C05FD8" w:rsidP="00C05FD8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652C6104" w14:textId="77777777" w:rsidR="00C05FD8" w:rsidRDefault="00C05FD8" w:rsidP="00C05FD8">
      <w:pPr>
        <w:pStyle w:val="Standard"/>
        <w:jc w:val="both"/>
        <w:rPr>
          <w:rFonts w:asciiTheme="minorHAnsi" w:hAnsiTheme="minorHAnsi"/>
          <w:lang w:eastAsia="pl-PL"/>
        </w:rPr>
      </w:pPr>
      <w:r w:rsidRPr="006617F3">
        <w:rPr>
          <w:rFonts w:asciiTheme="minorHAnsi" w:hAnsiTheme="minorHAnsi"/>
          <w:lang w:eastAsia="pl-PL"/>
        </w:rPr>
        <w:t>Cena za kurs dla ………. uczestników………………………………..</w:t>
      </w:r>
    </w:p>
    <w:p w14:paraId="14A1DB78" w14:textId="77777777" w:rsidR="00C05FD8" w:rsidRDefault="00C05FD8" w:rsidP="00C05FD8">
      <w:pPr>
        <w:pStyle w:val="Standard"/>
        <w:jc w:val="both"/>
        <w:rPr>
          <w:rFonts w:asciiTheme="minorHAnsi" w:hAnsiTheme="minorHAnsi"/>
          <w:b/>
        </w:rPr>
      </w:pPr>
    </w:p>
    <w:p w14:paraId="3E56689E" w14:textId="77777777" w:rsidR="00510AE4" w:rsidRDefault="00510AE4" w:rsidP="00C05FD8">
      <w:pPr>
        <w:pStyle w:val="Standard"/>
        <w:jc w:val="both"/>
        <w:rPr>
          <w:rFonts w:asciiTheme="minorHAnsi" w:hAnsiTheme="minorHAnsi"/>
          <w:b/>
        </w:rPr>
      </w:pPr>
    </w:p>
    <w:p w14:paraId="560EB944" w14:textId="3AE6ABB7" w:rsidR="00C05FD8" w:rsidRPr="00B44844" w:rsidRDefault="00C05FD8" w:rsidP="00C05FD8">
      <w:pPr>
        <w:pStyle w:val="Standard"/>
        <w:jc w:val="both"/>
        <w:rPr>
          <w:rFonts w:asciiTheme="minorHAnsi" w:hAnsiTheme="minorHAnsi"/>
          <w:b/>
        </w:rPr>
      </w:pPr>
      <w:r w:rsidRPr="008B14CF">
        <w:rPr>
          <w:rFonts w:asciiTheme="minorHAnsi" w:hAnsiTheme="minorHAnsi"/>
          <w:b/>
        </w:rPr>
        <w:t>Zadanie I</w:t>
      </w:r>
      <w:r>
        <w:rPr>
          <w:rFonts w:asciiTheme="minorHAnsi" w:hAnsiTheme="minorHAnsi"/>
          <w:b/>
        </w:rPr>
        <w:t>V :</w:t>
      </w:r>
    </w:p>
    <w:p w14:paraId="0DE6562D" w14:textId="77777777" w:rsidR="00C05FD8" w:rsidRPr="00B44844" w:rsidRDefault="00C05FD8" w:rsidP="00C05FD8">
      <w:pPr>
        <w:pStyle w:val="Standard"/>
        <w:jc w:val="both"/>
        <w:rPr>
          <w:rFonts w:asciiTheme="minorHAnsi" w:hAnsiTheme="minorHAnsi"/>
        </w:rPr>
      </w:pPr>
    </w:p>
    <w:p w14:paraId="5884A21C" w14:textId="77777777" w:rsidR="00C05FD8" w:rsidRPr="00B44844" w:rsidRDefault="00C05FD8" w:rsidP="00C05FD8">
      <w:pPr>
        <w:pStyle w:val="Standard"/>
        <w:jc w:val="both"/>
        <w:rPr>
          <w:rFonts w:asciiTheme="minorHAnsi" w:hAnsiTheme="minorHAnsi"/>
          <w:b/>
        </w:rPr>
      </w:pPr>
      <w:r w:rsidRPr="00B44844">
        <w:rPr>
          <w:rFonts w:asciiTheme="minorHAnsi" w:hAnsiTheme="minorHAnsi"/>
        </w:rPr>
        <w:t>Liczba godzin kursu: ……………………..</w:t>
      </w:r>
    </w:p>
    <w:p w14:paraId="734BFAFD" w14:textId="77777777" w:rsidR="00C05FD8" w:rsidRPr="00B44844" w:rsidRDefault="00C05FD8" w:rsidP="00C05FD8">
      <w:pPr>
        <w:pStyle w:val="Standard"/>
        <w:jc w:val="both"/>
        <w:rPr>
          <w:rFonts w:asciiTheme="minorHAnsi" w:hAnsiTheme="minorHAnsi"/>
          <w:b/>
        </w:rPr>
      </w:pPr>
    </w:p>
    <w:p w14:paraId="44E8AE8D" w14:textId="77777777" w:rsidR="00C05FD8" w:rsidRDefault="00C05FD8" w:rsidP="00C05FD8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p w14:paraId="2D7D2D9E" w14:textId="77777777" w:rsidR="00C05FD8" w:rsidRDefault="00C05FD8" w:rsidP="00C05FD8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364BCA6F" w14:textId="77777777" w:rsidR="00C05FD8" w:rsidRDefault="00C05FD8" w:rsidP="00C05FD8">
      <w:pPr>
        <w:pStyle w:val="Standard"/>
        <w:jc w:val="both"/>
        <w:rPr>
          <w:rFonts w:asciiTheme="minorHAnsi" w:hAnsiTheme="minorHAnsi"/>
          <w:lang w:eastAsia="pl-PL"/>
        </w:rPr>
      </w:pPr>
      <w:r w:rsidRPr="006617F3">
        <w:rPr>
          <w:rFonts w:asciiTheme="minorHAnsi" w:hAnsiTheme="minorHAnsi"/>
          <w:lang w:eastAsia="pl-PL"/>
        </w:rPr>
        <w:t>Cena za kurs dla ………. uczestników………………………………..</w:t>
      </w:r>
    </w:p>
    <w:p w14:paraId="2E0494DD" w14:textId="77777777" w:rsidR="00450A56" w:rsidRDefault="00450A56" w:rsidP="00450A56">
      <w:pPr>
        <w:pStyle w:val="Standard"/>
        <w:jc w:val="both"/>
        <w:rPr>
          <w:rFonts w:asciiTheme="minorHAnsi" w:hAnsiTheme="minorHAnsi"/>
          <w:b/>
        </w:rPr>
      </w:pPr>
    </w:p>
    <w:p w14:paraId="36BFD772" w14:textId="77777777" w:rsidR="00510AE4" w:rsidRDefault="00510AE4" w:rsidP="00450A56">
      <w:pPr>
        <w:pStyle w:val="Standard"/>
        <w:jc w:val="both"/>
        <w:rPr>
          <w:rFonts w:asciiTheme="minorHAnsi" w:hAnsiTheme="minorHAnsi"/>
          <w:b/>
        </w:rPr>
      </w:pPr>
    </w:p>
    <w:p w14:paraId="41722327" w14:textId="13F846C6" w:rsidR="00450A56" w:rsidRPr="00B44844" w:rsidRDefault="00450A56" w:rsidP="00450A56">
      <w:pPr>
        <w:pStyle w:val="Standar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Zadanie V :</w:t>
      </w:r>
    </w:p>
    <w:p w14:paraId="52BB6629" w14:textId="77777777" w:rsidR="00450A56" w:rsidRPr="00B44844" w:rsidRDefault="00450A56" w:rsidP="00450A56">
      <w:pPr>
        <w:pStyle w:val="Standard"/>
        <w:jc w:val="both"/>
        <w:rPr>
          <w:rFonts w:asciiTheme="minorHAnsi" w:hAnsiTheme="minorHAnsi"/>
        </w:rPr>
      </w:pPr>
    </w:p>
    <w:p w14:paraId="7A4B084F" w14:textId="77777777" w:rsidR="00450A56" w:rsidRPr="00B44844" w:rsidRDefault="00450A56" w:rsidP="00450A56">
      <w:pPr>
        <w:pStyle w:val="Standard"/>
        <w:jc w:val="both"/>
        <w:rPr>
          <w:rFonts w:asciiTheme="minorHAnsi" w:hAnsiTheme="minorHAnsi"/>
          <w:b/>
        </w:rPr>
      </w:pPr>
      <w:r w:rsidRPr="00B44844">
        <w:rPr>
          <w:rFonts w:asciiTheme="minorHAnsi" w:hAnsiTheme="minorHAnsi"/>
        </w:rPr>
        <w:t>Liczba godzin kursu: ……………………..</w:t>
      </w:r>
    </w:p>
    <w:p w14:paraId="2B8AC19A" w14:textId="77777777" w:rsidR="00450A56" w:rsidRPr="00B44844" w:rsidRDefault="00450A56" w:rsidP="00450A56">
      <w:pPr>
        <w:pStyle w:val="Standard"/>
        <w:jc w:val="both"/>
        <w:rPr>
          <w:rFonts w:asciiTheme="minorHAnsi" w:hAnsiTheme="minorHAnsi"/>
          <w:b/>
        </w:rPr>
      </w:pPr>
    </w:p>
    <w:p w14:paraId="0531F103" w14:textId="77777777" w:rsidR="00450A56" w:rsidRDefault="00450A56" w:rsidP="00450A56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p w14:paraId="67F7BF2D" w14:textId="77777777" w:rsidR="00450A56" w:rsidRDefault="00450A56" w:rsidP="00450A5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266E1F4E" w14:textId="77777777" w:rsidR="00450A56" w:rsidRDefault="00450A56" w:rsidP="00450A56">
      <w:pPr>
        <w:pStyle w:val="Standard"/>
        <w:jc w:val="both"/>
        <w:rPr>
          <w:rFonts w:asciiTheme="minorHAnsi" w:hAnsiTheme="minorHAnsi"/>
          <w:lang w:eastAsia="pl-PL"/>
        </w:rPr>
      </w:pPr>
      <w:r w:rsidRPr="006617F3">
        <w:rPr>
          <w:rFonts w:asciiTheme="minorHAnsi" w:hAnsiTheme="minorHAnsi"/>
          <w:lang w:eastAsia="pl-PL"/>
        </w:rPr>
        <w:t>Cena za kurs dla ………. uczestników………………………………..</w:t>
      </w:r>
    </w:p>
    <w:p w14:paraId="07F9F6BA" w14:textId="77777777" w:rsidR="00510AE4" w:rsidRDefault="00510AE4" w:rsidP="00510AE4">
      <w:pPr>
        <w:pStyle w:val="Standard"/>
        <w:jc w:val="both"/>
        <w:rPr>
          <w:rFonts w:asciiTheme="minorHAnsi" w:hAnsiTheme="minorHAnsi"/>
          <w:b/>
        </w:rPr>
      </w:pPr>
    </w:p>
    <w:p w14:paraId="6E8608E0" w14:textId="7C5C4FD4" w:rsidR="00510AE4" w:rsidRDefault="00510AE4" w:rsidP="00510AE4">
      <w:pPr>
        <w:pStyle w:val="Standard"/>
        <w:jc w:val="both"/>
        <w:rPr>
          <w:rFonts w:asciiTheme="minorHAnsi" w:hAnsiTheme="minorHAnsi"/>
          <w:b/>
        </w:rPr>
      </w:pPr>
    </w:p>
    <w:p w14:paraId="7C6F8135" w14:textId="77777777" w:rsidR="00507A80" w:rsidRDefault="00507A80" w:rsidP="00510AE4">
      <w:pPr>
        <w:pStyle w:val="Standard"/>
        <w:jc w:val="both"/>
        <w:rPr>
          <w:rFonts w:asciiTheme="minorHAnsi" w:hAnsiTheme="minorHAnsi"/>
          <w:b/>
        </w:rPr>
      </w:pPr>
    </w:p>
    <w:p w14:paraId="35546A77" w14:textId="78B90F1F" w:rsidR="00510AE4" w:rsidRPr="00B44844" w:rsidRDefault="00510AE4" w:rsidP="00510AE4">
      <w:pPr>
        <w:pStyle w:val="Standar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Zadanie VI :</w:t>
      </w:r>
    </w:p>
    <w:p w14:paraId="02852E00" w14:textId="77777777" w:rsidR="00510AE4" w:rsidRPr="00B44844" w:rsidRDefault="00510AE4" w:rsidP="00510AE4">
      <w:pPr>
        <w:pStyle w:val="Standard"/>
        <w:jc w:val="both"/>
        <w:rPr>
          <w:rFonts w:asciiTheme="minorHAnsi" w:hAnsiTheme="minorHAnsi"/>
        </w:rPr>
      </w:pPr>
    </w:p>
    <w:p w14:paraId="4A427683" w14:textId="77777777" w:rsidR="00510AE4" w:rsidRPr="00B44844" w:rsidRDefault="00510AE4" w:rsidP="00510AE4">
      <w:pPr>
        <w:pStyle w:val="Standard"/>
        <w:jc w:val="both"/>
        <w:rPr>
          <w:rFonts w:asciiTheme="minorHAnsi" w:hAnsiTheme="minorHAnsi"/>
          <w:b/>
        </w:rPr>
      </w:pPr>
      <w:r w:rsidRPr="00B44844">
        <w:rPr>
          <w:rFonts w:asciiTheme="minorHAnsi" w:hAnsiTheme="minorHAnsi"/>
        </w:rPr>
        <w:t>Liczba godzin kursu: ……………………..</w:t>
      </w:r>
    </w:p>
    <w:p w14:paraId="72C9687D" w14:textId="77777777" w:rsidR="00510AE4" w:rsidRPr="00B44844" w:rsidRDefault="00510AE4" w:rsidP="00510AE4">
      <w:pPr>
        <w:pStyle w:val="Standard"/>
        <w:jc w:val="both"/>
        <w:rPr>
          <w:rFonts w:asciiTheme="minorHAnsi" w:hAnsiTheme="minorHAnsi"/>
          <w:b/>
        </w:rPr>
      </w:pPr>
    </w:p>
    <w:p w14:paraId="33BA7FA4" w14:textId="77777777" w:rsidR="00510AE4" w:rsidRDefault="00510AE4" w:rsidP="00510AE4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p w14:paraId="14BF96B7" w14:textId="77777777" w:rsidR="00510AE4" w:rsidRDefault="00510AE4" w:rsidP="00510AE4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15059FAF" w14:textId="254DE9AA" w:rsidR="00510AE4" w:rsidRDefault="00510AE4" w:rsidP="00510AE4">
      <w:pPr>
        <w:pStyle w:val="Standard"/>
        <w:jc w:val="both"/>
        <w:rPr>
          <w:rFonts w:asciiTheme="minorHAnsi" w:hAnsiTheme="minorHAnsi"/>
          <w:lang w:eastAsia="pl-PL"/>
        </w:rPr>
      </w:pPr>
      <w:r w:rsidRPr="006617F3">
        <w:rPr>
          <w:rFonts w:asciiTheme="minorHAnsi" w:hAnsiTheme="minorHAnsi"/>
          <w:lang w:eastAsia="pl-PL"/>
        </w:rPr>
        <w:t>Cena za kurs dla ………. uczestników………………………………..</w:t>
      </w:r>
    </w:p>
    <w:p w14:paraId="6BDB4B1E" w14:textId="77777777" w:rsidR="00EC11DB" w:rsidRDefault="00EC11DB" w:rsidP="00EC11DB">
      <w:pPr>
        <w:pStyle w:val="Standard"/>
        <w:jc w:val="both"/>
        <w:rPr>
          <w:rFonts w:asciiTheme="minorHAnsi" w:hAnsiTheme="minorHAnsi"/>
          <w:lang w:eastAsia="pl-PL"/>
        </w:rPr>
      </w:pPr>
    </w:p>
    <w:p w14:paraId="69B3B3C6" w14:textId="77777777" w:rsidR="00450A56" w:rsidRPr="00510AE4" w:rsidRDefault="00450A56" w:rsidP="00450A5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1B414C3C" w14:textId="77777777" w:rsidR="007C262C" w:rsidRDefault="007C262C" w:rsidP="004B6F8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1056C8A5" w14:textId="77777777" w:rsidR="004467C9" w:rsidRDefault="004B6F86" w:rsidP="004B6F8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  <w:r w:rsidRPr="008B14CF">
        <w:rPr>
          <w:rStyle w:val="Absatz-Standardschriftart2"/>
          <w:rFonts w:asciiTheme="minorHAnsi" w:hAnsiTheme="minorHAnsi"/>
          <w:lang w:val="pl-PL"/>
        </w:rPr>
        <w:t xml:space="preserve">Łączna wartość oferowanej usługi: </w:t>
      </w:r>
    </w:p>
    <w:p w14:paraId="270CD4BF" w14:textId="77777777" w:rsidR="004467C9" w:rsidRDefault="004467C9" w:rsidP="004B6F8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0699C17D" w14:textId="6C5C2BE5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Style w:val="Absatz-Standardschriftart2"/>
          <w:rFonts w:asciiTheme="minorHAnsi" w:hAnsiTheme="minorHAnsi"/>
          <w:lang w:val="pl-PL"/>
        </w:rPr>
        <w:t>…………………………………………</w:t>
      </w:r>
      <w:r>
        <w:rPr>
          <w:rStyle w:val="Absatz-Standardschriftart2"/>
          <w:rFonts w:asciiTheme="minorHAnsi" w:hAnsiTheme="minorHAnsi"/>
          <w:lang w:val="pl-PL"/>
        </w:rPr>
        <w:t>…………………………………………</w:t>
      </w:r>
      <w:r w:rsidRPr="008B14CF">
        <w:rPr>
          <w:rStyle w:val="Absatz-Standardschriftart2"/>
          <w:rFonts w:asciiTheme="minorHAnsi" w:hAnsiTheme="minorHAnsi"/>
          <w:lang w:val="pl-PL"/>
        </w:rPr>
        <w:t>…………………</w:t>
      </w:r>
      <w:r w:rsidR="00D76878">
        <w:rPr>
          <w:rStyle w:val="Absatz-Standardschriftart2"/>
          <w:rFonts w:asciiTheme="minorHAnsi" w:hAnsiTheme="minorHAnsi"/>
          <w:lang w:val="pl-PL"/>
        </w:rPr>
        <w:t>…</w:t>
      </w:r>
      <w:r w:rsidR="00D76878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14:paraId="6D59FB42" w14:textId="77777777" w:rsidR="004467C9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słownie brutto: </w:t>
      </w:r>
    </w:p>
    <w:p w14:paraId="667F6579" w14:textId="77777777" w:rsidR="004467C9" w:rsidRDefault="004467C9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3A089F0" w14:textId="30090E89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br/>
        <w:t>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>……………………..</w:t>
      </w:r>
      <w:r w:rsidR="00590928">
        <w:rPr>
          <w:rFonts w:asciiTheme="minorHAnsi" w:hAnsiTheme="minorHAnsi"/>
          <w:lang w:val="pl-PL"/>
        </w:rPr>
        <w:t>…………………………….…………</w:t>
      </w:r>
    </w:p>
    <w:p w14:paraId="50D89880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na warunkach określonych w </w:t>
      </w:r>
      <w:r>
        <w:rPr>
          <w:rFonts w:asciiTheme="minorHAnsi" w:hAnsiTheme="minorHAnsi"/>
          <w:lang w:val="pl-PL"/>
        </w:rPr>
        <w:t>rozeznaniu rynku</w:t>
      </w:r>
      <w:r w:rsidRPr="008B14CF">
        <w:rPr>
          <w:rFonts w:asciiTheme="minorHAnsi" w:hAnsiTheme="minorHAnsi"/>
          <w:lang w:val="pl-PL"/>
        </w:rPr>
        <w:t>.</w:t>
      </w:r>
    </w:p>
    <w:p w14:paraId="0C9F5EAB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8FF7D44" w14:textId="77777777" w:rsidR="004B6F86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4D20179" w14:textId="77777777" w:rsidR="00DC6155" w:rsidRDefault="00DC6155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B5F970F" w14:textId="77777777" w:rsidR="00CE2CD8" w:rsidRPr="008B14CF" w:rsidRDefault="00CE2CD8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B6F86" w:rsidRPr="008B14CF" w14:paraId="28EB7731" w14:textId="77777777" w:rsidTr="008835C2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8DEA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24D23FA6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3433797E" w14:textId="77777777" w:rsidR="004B6F86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0E07D86" w14:textId="4FDB9201" w:rsidR="00B44844" w:rsidRPr="008B14CF" w:rsidRDefault="00B44844" w:rsidP="007A4C3A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5CB1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39BCB211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1707FFC2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34A4FB44" w14:textId="77777777" w:rsidR="00EC11DB" w:rsidRDefault="00EC11DB" w:rsidP="00550929">
      <w:pPr>
        <w:pStyle w:val="Standard"/>
        <w:jc w:val="both"/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</w:pPr>
    </w:p>
    <w:p w14:paraId="47050D76" w14:textId="77777777" w:rsidR="00EC11DB" w:rsidRDefault="00EC11DB" w:rsidP="00550929">
      <w:pPr>
        <w:pStyle w:val="Standard"/>
        <w:jc w:val="both"/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</w:pPr>
    </w:p>
    <w:p w14:paraId="2D74AFAE" w14:textId="3848417C" w:rsidR="004B6F86" w:rsidRPr="009D3635" w:rsidRDefault="004B6F86" w:rsidP="00550929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9D3635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70846EF7" w14:textId="77777777" w:rsidR="004B6F86" w:rsidRPr="009D3635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9D3635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23A1E1E2" w14:textId="77777777" w:rsidR="004B6F86" w:rsidRPr="009D3635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9D3635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1463612A" w14:textId="77777777" w:rsidR="004B6F86" w:rsidRPr="009D3635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9D3635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5624C420" w14:textId="77777777" w:rsidR="00CE2CD8" w:rsidRPr="00CE2CD8" w:rsidRDefault="00CE2CD8" w:rsidP="00CE2CD8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CE2CD8">
        <w:rPr>
          <w:rStyle w:val="Absatz-Standardschriftart"/>
          <w:rFonts w:asciiTheme="minorHAnsi" w:eastAsia="Calibri" w:hAnsiTheme="minorHAnsi" w:cs="Calibri"/>
          <w:sz w:val="22"/>
          <w:szCs w:val="22"/>
        </w:rPr>
        <w:t xml:space="preserve">Oświadczam, że wyrażam zgodę na przetwarzanie moich danych osobowych zawartych załączniku nr 1 i 2 do Rozeznania Rynku, dla potrzeb niezbędnych do realizacji procesu wyboru Wykonawcy </w:t>
      </w:r>
      <w:r w:rsidRPr="00CE2CD8">
        <w:rPr>
          <w:rFonts w:asciiTheme="minorHAnsi" w:hAnsiTheme="minorHAnsi" w:cs="Calibri"/>
          <w:sz w:val="22"/>
          <w:szCs w:val="22"/>
        </w:rPr>
        <w:t>zachowując prawo do ich wglądu, poprawiania lub usunięcia zgodnie z art. 6 ust 1 lit. C oraz art. 9 ust 2 lit. Rozporządzenia Parlamentu Europejskiego i Rady (UE) 2016/679.</w:t>
      </w:r>
    </w:p>
    <w:p w14:paraId="66DBFFAC" w14:textId="56ED8289" w:rsidR="000F157F" w:rsidRPr="007A4C3A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D3635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2458C73D" w14:textId="77777777" w:rsidR="00BC05D0" w:rsidRDefault="00BC05D0" w:rsidP="004B6F86">
      <w:pPr>
        <w:pStyle w:val="Standard"/>
        <w:rPr>
          <w:rFonts w:asciiTheme="minorHAnsi" w:hAnsiTheme="minorHAnsi" w:cs="Calibri"/>
          <w:b/>
          <w:sz w:val="22"/>
          <w:szCs w:val="22"/>
        </w:rPr>
      </w:pPr>
    </w:p>
    <w:p w14:paraId="2255A50A" w14:textId="501C404F" w:rsidR="004B6F86" w:rsidRPr="009D3635" w:rsidRDefault="004B6F86" w:rsidP="004B6F86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9D3635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4AA94048" w14:textId="77777777" w:rsidR="004B6F86" w:rsidRPr="009D3635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9D3635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3CB4890E" w14:textId="4EBBA000" w:rsidR="004B6F86" w:rsidRDefault="004B6F86" w:rsidP="0084440C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9D3635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14:paraId="0EF61078" w14:textId="10E297B9" w:rsidR="00000B8F" w:rsidRDefault="00000B8F" w:rsidP="0084440C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</w:p>
    <w:p w14:paraId="4045CD83" w14:textId="77777777" w:rsidR="00510AE4" w:rsidRDefault="00000B8F" w:rsidP="00510AE4">
      <w:pPr>
        <w:pStyle w:val="Standard2"/>
        <w:spacing w:after="0" w:line="240" w:lineRule="auto"/>
        <w:rPr>
          <w:lang w:val="pl-PL"/>
        </w:rPr>
      </w:pPr>
      <w:r w:rsidRPr="0061659E">
        <w:rPr>
          <w:b/>
          <w:bCs/>
          <w:lang w:val="pl-PL"/>
        </w:rPr>
        <w:t>Składając ofertę w przedmiotowym postępowaniu oświadczam, że wypełniłem obowiązki informacyjne przewidziane w art. 13 lub art. 14 RODO</w:t>
      </w:r>
      <w:r w:rsidRPr="0061659E">
        <w:rPr>
          <w:lang w:val="pl-PL"/>
        </w:rPr>
        <w:t xml:space="preserve"> (rozporządzenie Parlamentu Europejskiego i Rady (UE) 2016/679 z dnia 27 kwietnia 2016 r. w sprawie ochrony osób fizycznych w związku z </w:t>
      </w:r>
      <w:r w:rsidRPr="0061659E">
        <w:rPr>
          <w:lang w:val="pl-PL"/>
        </w:rPr>
        <w:lastRenderedPageBreak/>
        <w:t>przetwarzaniem danych osobowych i w sprawie swobodnego przepływu takich danych oraz uchylenia dyrektywy 95/46/WE (ogólne rozporządzenie o ochronie danych) (Dz. Urz. UE L 119 z 04.05.2016, str. 1) 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73EE54CF" w14:textId="77777777" w:rsidR="001A6C5B" w:rsidRDefault="001A6C5B" w:rsidP="00510AE4">
      <w:pPr>
        <w:pStyle w:val="Standard2"/>
        <w:spacing w:after="0" w:line="240" w:lineRule="auto"/>
        <w:rPr>
          <w:rFonts w:asciiTheme="minorHAnsi" w:hAnsiTheme="minorHAnsi" w:cs="Calibri"/>
          <w:b/>
          <w:i/>
          <w:lang w:val="pl-PL"/>
        </w:rPr>
      </w:pPr>
    </w:p>
    <w:p w14:paraId="79553EF4" w14:textId="4EC197EE" w:rsidR="004B6F86" w:rsidRPr="00510AE4" w:rsidRDefault="004B6F86" w:rsidP="00510AE4">
      <w:pPr>
        <w:pStyle w:val="Standard2"/>
        <w:spacing w:after="0" w:line="240" w:lineRule="auto"/>
        <w:rPr>
          <w:rFonts w:eastAsiaTheme="minorHAnsi" w:cs="Calibri"/>
          <w:lang w:val="pl-PL"/>
        </w:rPr>
      </w:pPr>
      <w:r w:rsidRPr="003D1339">
        <w:rPr>
          <w:rFonts w:asciiTheme="minorHAnsi" w:hAnsiTheme="minorHAnsi" w:cs="Calibri"/>
          <w:b/>
          <w:i/>
          <w:lang w:val="pl-PL"/>
        </w:rPr>
        <w:t>Załącznik nr 2</w:t>
      </w:r>
    </w:p>
    <w:p w14:paraId="56141652" w14:textId="18A9E81F" w:rsidR="00AE77FA" w:rsidRPr="008D19C4" w:rsidRDefault="00AE77FA" w:rsidP="00AE77FA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8D19C4">
        <w:rPr>
          <w:rStyle w:val="Absatz-Standardschriftart"/>
          <w:rFonts w:asciiTheme="minorHAnsi" w:eastAsia="Calibri" w:hAnsiTheme="minorHAnsi" w:cstheme="minorHAnsi"/>
          <w:sz w:val="22"/>
          <w:szCs w:val="22"/>
        </w:rPr>
        <w:t xml:space="preserve">Rozeznania Rynku, w związku z realizacją Projektu </w:t>
      </w:r>
      <w:r w:rsidR="001A6C5B">
        <w:rPr>
          <w:rFonts w:asciiTheme="minorHAnsi" w:hAnsiTheme="minorHAnsi"/>
        </w:rPr>
        <w:t xml:space="preserve">Nr </w:t>
      </w:r>
      <w:r w:rsidR="001A6C5B">
        <w:rPr>
          <w:rFonts w:asciiTheme="minorHAnsi" w:hAnsiTheme="minorHAnsi" w:cstheme="minorHAnsi"/>
        </w:rPr>
        <w:t>RPWP.06.06.01-30-0029/17</w:t>
      </w:r>
      <w:r w:rsidR="001A6C5B">
        <w:rPr>
          <w:rFonts w:ascii="Arial Narrow" w:hAnsi="Arial Narrow" w:cstheme="minorHAnsi"/>
        </w:rPr>
        <w:t xml:space="preserve"> </w:t>
      </w:r>
      <w:r w:rsidR="001A6C5B">
        <w:rPr>
          <w:rFonts w:asciiTheme="minorHAnsi" w:hAnsiTheme="minorHAnsi"/>
        </w:rPr>
        <w:t>pt.: „Sprawnie pracujący”</w:t>
      </w:r>
      <w:r w:rsidRPr="008D19C4">
        <w:rPr>
          <w:rStyle w:val="Absatz-Standardschriftart"/>
          <w:rFonts w:asciiTheme="minorHAnsi" w:eastAsia="Calibri" w:hAnsiTheme="minorHAnsi"/>
          <w:sz w:val="22"/>
          <w:szCs w:val="22"/>
        </w:rPr>
        <w:t xml:space="preserve">, </w:t>
      </w:r>
      <w:r w:rsidRPr="008D19C4">
        <w:rPr>
          <w:rFonts w:asciiTheme="minorHAnsi" w:hAnsiTheme="minorHAnsi" w:cstheme="minorHAnsi"/>
          <w:sz w:val="22"/>
          <w:szCs w:val="22"/>
        </w:rPr>
        <w:t>dofinansowanego ze środków Unii Europejskiej w ramach Europejskiego Funduszu Społecznego w ramach  Regionalnego Programu Operacyjnego Województwa Wielkopolskiego na lata 2014-2020.</w:t>
      </w:r>
    </w:p>
    <w:p w14:paraId="4C47EDF5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7E80A81E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bookmarkStart w:id="6" w:name="_Hlk497986051"/>
      <w:r w:rsidRPr="008B14CF">
        <w:rPr>
          <w:rFonts w:asciiTheme="minorHAnsi" w:hAnsiTheme="minorHAnsi" w:cs="Calibri"/>
          <w:b/>
        </w:rPr>
        <w:t>OŚWIADCZENIE O SPEŁNIENIU WARUNKÓW UDZIAŁU W POSTĘPOWANIU</w:t>
      </w:r>
    </w:p>
    <w:bookmarkEnd w:id="6"/>
    <w:p w14:paraId="28BE781E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2E12DC0F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Dane Wykonawcy:</w:t>
      </w:r>
    </w:p>
    <w:p w14:paraId="2490F807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6887F071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42201F54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655EB227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7CE57DCC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0B17F013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3061D136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33A3C2F5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2C7B0FA4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0813C9DE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7A340177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38293ECC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215AE8A9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379C58FD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oświadczam, że spełniamy warunki udziału w postępowaniu określone </w:t>
      </w:r>
      <w:r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>, dotyczące</w:t>
      </w:r>
      <w:r>
        <w:rPr>
          <w:rFonts w:asciiTheme="minorHAnsi" w:hAnsiTheme="minorHAnsi" w:cs="Calibri"/>
        </w:rPr>
        <w:br/>
      </w:r>
      <w:r w:rsidRPr="008B14CF">
        <w:rPr>
          <w:rFonts w:asciiTheme="minorHAnsi" w:hAnsiTheme="minorHAnsi" w:cs="Calibri"/>
        </w:rPr>
        <w:t>w szczególności:</w:t>
      </w:r>
    </w:p>
    <w:p w14:paraId="040EA13B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404BF434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3CE44954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1CDDFE93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5161F4A0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6A89" w14:textId="023BB023" w:rsidR="00945835" w:rsidRDefault="00945835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46E0D0BB" w14:textId="39B4819C" w:rsidR="007A4C3A" w:rsidRDefault="007A4C3A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5CDD08D3" w14:textId="26A8679D" w:rsidR="007A4C3A" w:rsidRDefault="007A4C3A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259BA729" w14:textId="77777777" w:rsidR="007A4C3A" w:rsidRDefault="007A4C3A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50DC6198" w14:textId="77777777" w:rsidR="00D76878" w:rsidRDefault="004B6F86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74194121" w14:textId="0E666220" w:rsidR="004B6F86" w:rsidRPr="008B14CF" w:rsidRDefault="00D76878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 xml:space="preserve">                      </w:t>
            </w:r>
            <w:r w:rsidR="004B6F86"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7E4786B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43DC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CF44875" w14:textId="77777777" w:rsidR="004B6F86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28C7BCE" w14:textId="77777777" w:rsidR="00590928" w:rsidRPr="008B14CF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2767CBB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69BE52E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35B3E7FC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51D772F5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1913A3B1" w14:textId="77777777" w:rsidR="007A4C3A" w:rsidRDefault="007A4C3A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18DBA5DF" w14:textId="77777777" w:rsidR="007A4C3A" w:rsidRDefault="007A4C3A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7F2030B0" w14:textId="77777777" w:rsidR="00AE77FA" w:rsidRDefault="00AE77FA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7B9745CC" w14:textId="77777777" w:rsidR="0031288B" w:rsidRDefault="0031288B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3047A38B" w14:textId="186F297C" w:rsidR="004B6F86" w:rsidRPr="008B14CF" w:rsidRDefault="0031288B" w:rsidP="004B6F86">
      <w:pPr>
        <w:pStyle w:val="Standard"/>
        <w:jc w:val="both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>Z</w:t>
      </w:r>
      <w:r w:rsidR="004B6F86" w:rsidRPr="008B14CF">
        <w:rPr>
          <w:rFonts w:asciiTheme="minorHAnsi" w:hAnsiTheme="minorHAnsi" w:cs="Calibri"/>
          <w:b/>
          <w:i/>
        </w:rPr>
        <w:t>ałącznik nr 3</w:t>
      </w:r>
    </w:p>
    <w:p w14:paraId="4759E0FD" w14:textId="6C5FDFDC" w:rsidR="004B6F86" w:rsidRPr="008D19C4" w:rsidRDefault="008D19C4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8D19C4">
        <w:rPr>
          <w:rStyle w:val="Absatz-Standardschriftart"/>
          <w:rFonts w:asciiTheme="minorHAnsi" w:eastAsia="Calibri" w:hAnsiTheme="minorHAnsi" w:cstheme="minorHAnsi"/>
          <w:sz w:val="22"/>
          <w:szCs w:val="22"/>
        </w:rPr>
        <w:t xml:space="preserve">Rozeznania Rynku, w związku z realizacją Projektu </w:t>
      </w:r>
      <w:r w:rsidR="001A6C5B">
        <w:rPr>
          <w:rFonts w:asciiTheme="minorHAnsi" w:hAnsiTheme="minorHAnsi"/>
        </w:rPr>
        <w:t xml:space="preserve">Nr </w:t>
      </w:r>
      <w:r w:rsidR="001A6C5B">
        <w:rPr>
          <w:rFonts w:asciiTheme="minorHAnsi" w:hAnsiTheme="minorHAnsi" w:cstheme="minorHAnsi"/>
        </w:rPr>
        <w:t>RPWP.06.06.01-30-0029/17</w:t>
      </w:r>
      <w:r w:rsidR="001A6C5B">
        <w:rPr>
          <w:rFonts w:ascii="Arial Narrow" w:hAnsi="Arial Narrow" w:cstheme="minorHAnsi"/>
        </w:rPr>
        <w:t xml:space="preserve"> </w:t>
      </w:r>
      <w:r w:rsidR="001A6C5B">
        <w:rPr>
          <w:rFonts w:asciiTheme="minorHAnsi" w:hAnsiTheme="minorHAnsi"/>
        </w:rPr>
        <w:t>pt.: „Sprawnie pracujący”</w:t>
      </w:r>
      <w:r w:rsidRPr="008D19C4">
        <w:rPr>
          <w:rStyle w:val="Absatz-Standardschriftart"/>
          <w:rFonts w:asciiTheme="minorHAnsi" w:eastAsia="Calibri" w:hAnsiTheme="minorHAnsi"/>
          <w:sz w:val="22"/>
          <w:szCs w:val="22"/>
        </w:rPr>
        <w:t xml:space="preserve">, </w:t>
      </w:r>
      <w:r w:rsidRPr="008D19C4">
        <w:rPr>
          <w:rFonts w:asciiTheme="minorHAnsi" w:hAnsiTheme="minorHAnsi" w:cstheme="minorHAnsi"/>
          <w:sz w:val="22"/>
          <w:szCs w:val="22"/>
        </w:rPr>
        <w:t>dofinansowanego ze środków Unii Europejskiej w ramach Europejskiego Funduszu Społecznego w ramach  Regionalnego Programu Operacyjnego Województwa Wielkopolskiego na lata 2014-2020.</w:t>
      </w:r>
    </w:p>
    <w:p w14:paraId="5E192D6A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06F01DBE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 xml:space="preserve">OŚWIADCZENIE O BRAKU POWIĄZAŃ  OSOBOWYCH LUB KAPITAŁOWYCH </w:t>
      </w:r>
    </w:p>
    <w:p w14:paraId="44B1BA85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714D5881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Dane Wykonawcy:</w:t>
      </w:r>
    </w:p>
    <w:p w14:paraId="3F49450C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78EAC4AF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618859EB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46EE7F63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4699CBD6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152DA68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135AAEC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18F026C5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500C0D8F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7971176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029C3001" w14:textId="77777777" w:rsidR="004B6F86" w:rsidRPr="008B14CF" w:rsidRDefault="004B6F86" w:rsidP="004B6F86">
      <w:pPr>
        <w:pStyle w:val="Standard"/>
        <w:rPr>
          <w:rStyle w:val="Absatz-Standardschriftart1"/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3CEA3875" w14:textId="0D7C7523" w:rsidR="004B6F86" w:rsidRPr="00D56ED7" w:rsidRDefault="00D56ED7" w:rsidP="00D56ED7">
      <w:pPr>
        <w:pStyle w:val="Tekstkomentarza"/>
        <w:jc w:val="both"/>
        <w:rPr>
          <w:sz w:val="22"/>
          <w:szCs w:val="22"/>
          <w:lang w:val="pl-PL"/>
        </w:rPr>
      </w:pPr>
      <w:r w:rsidRPr="00D56ED7">
        <w:rPr>
          <w:rStyle w:val="Absatz-Standardschriftart1"/>
          <w:rFonts w:cs="Calibri"/>
          <w:sz w:val="22"/>
          <w:szCs w:val="22"/>
          <w:lang w:val="pl-PL"/>
        </w:rPr>
        <w:t>oświadczam, że nie jestem powiązany/a osobowo lub kapitałowo z Zamawiającym oraz</w:t>
      </w:r>
      <w:r w:rsidRPr="00D56ED7">
        <w:rPr>
          <w:sz w:val="22"/>
          <w:szCs w:val="22"/>
          <w:lang w:val="pl-PL"/>
        </w:rPr>
        <w:t xml:space="preserve"> z osobami </w:t>
      </w:r>
      <w:r w:rsidRPr="00D56ED7">
        <w:rPr>
          <w:rStyle w:val="Absatz-Standardschriftart1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="004B6F86" w:rsidRPr="00D56ED7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tj. </w:t>
      </w:r>
      <w:r w:rsidR="009707E8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Grupa Profesja</w:t>
      </w:r>
      <w:r w:rsidR="00BC05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.</w:t>
      </w:r>
      <w:r w:rsidR="0056634B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 </w:t>
      </w:r>
    </w:p>
    <w:p w14:paraId="0084ACCA" w14:textId="77777777" w:rsidR="004B6F86" w:rsidRPr="008B14CF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7CE5620C" w14:textId="77777777" w:rsidR="004B6F86" w:rsidRPr="008B14CF" w:rsidRDefault="004B6F86" w:rsidP="00993F70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1"/>
          <w:rFonts w:asciiTheme="minorHAnsi" w:hAnsiTheme="minorHAnsi"/>
          <w:sz w:val="22"/>
          <w:szCs w:val="22"/>
        </w:rPr>
        <w:t>Przez powiązania osobowe lub kapitałowe rozumie się wzajemne powiązania pomiędzy Zamawiającym</w:t>
      </w:r>
      <w:r w:rsidR="00993F7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8B14CF">
        <w:rPr>
          <w:rStyle w:val="Absatz-Standardschriftart1"/>
          <w:rFonts w:asciiTheme="minorHAnsi" w:hAnsiTheme="minorHAnsi"/>
          <w:sz w:val="22"/>
          <w:szCs w:val="22"/>
        </w:rPr>
        <w:t>lub osobami upoważnionymi do zaciągania zobowiązań w imieniu Zamawiającego lub osobami wykonującymi</w:t>
      </w:r>
      <w:r w:rsidR="00993F7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8B14CF">
        <w:rPr>
          <w:rStyle w:val="Absatz-Standardschriftart1"/>
          <w:rFonts w:asciiTheme="minorHAnsi" w:hAnsiTheme="minorHAnsi"/>
          <w:sz w:val="22"/>
          <w:szCs w:val="22"/>
        </w:rPr>
        <w:t>w imieniu Zamawiającego czynn</w:t>
      </w:r>
      <w:r w:rsidR="00993F70">
        <w:rPr>
          <w:rStyle w:val="Absatz-Standardschriftart1"/>
          <w:rFonts w:asciiTheme="minorHAnsi" w:hAnsiTheme="minorHAnsi"/>
          <w:sz w:val="22"/>
          <w:szCs w:val="22"/>
        </w:rPr>
        <w:t xml:space="preserve">ości związane z przygotowaniem </w:t>
      </w:r>
      <w:r w:rsidRPr="008B14CF">
        <w:rPr>
          <w:rStyle w:val="Absatz-Standardschriftart1"/>
          <w:rFonts w:asciiTheme="minorHAnsi" w:hAnsiTheme="minorHAnsi"/>
          <w:sz w:val="22"/>
          <w:szCs w:val="22"/>
        </w:rPr>
        <w:t>i przeprowadzeniem procedury wyboru Wykonawcy, a Wykonawcą, polegające w szczególności na:</w:t>
      </w:r>
    </w:p>
    <w:p w14:paraId="06EF6E0F" w14:textId="77777777" w:rsidR="004B6F86" w:rsidRPr="008B14CF" w:rsidRDefault="004B6F86" w:rsidP="004B6F86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2A5DF2AB" w14:textId="3718338F" w:rsidR="004B6F86" w:rsidRPr="009925A2" w:rsidRDefault="004B6F86" w:rsidP="009925A2">
      <w:pPr>
        <w:pStyle w:val="Akapitzlist"/>
        <w:numPr>
          <w:ilvl w:val="0"/>
          <w:numId w:val="10"/>
        </w:numPr>
        <w:spacing w:after="0"/>
        <w:ind w:left="357" w:hanging="357"/>
        <w:rPr>
          <w:rFonts w:ascii="Calibri" w:hAnsi="Calibri" w:cs="Times New Roman"/>
          <w:b/>
          <w:bCs/>
        </w:rPr>
      </w:pPr>
      <w:r w:rsidRPr="009925A2">
        <w:rPr>
          <w:rFonts w:cs="Calibri"/>
        </w:rPr>
        <w:t>posiadaniu co najmniej 10% udziałów lub akcji;</w:t>
      </w:r>
      <w:r w:rsidR="009925A2" w:rsidRPr="009925A2">
        <w:rPr>
          <w:b/>
          <w:bCs/>
        </w:rPr>
        <w:t xml:space="preserve"> </w:t>
      </w:r>
      <w:r w:rsidR="009925A2" w:rsidRPr="009925A2">
        <w:rPr>
          <w:bCs/>
        </w:rPr>
        <w:t>o ile niższy próg nie wynika z przepisów prawa lub nie został określony przez IŻ w wytycznych programowych.</w:t>
      </w:r>
    </w:p>
    <w:p w14:paraId="71334CF4" w14:textId="77777777" w:rsidR="004B6F86" w:rsidRPr="008B14CF" w:rsidRDefault="004B6F86" w:rsidP="009925A2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581C2DBE" w14:textId="20E1111C" w:rsidR="004B6F86" w:rsidRDefault="004B6F86" w:rsidP="009925A2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>
        <w:rPr>
          <w:rStyle w:val="Absatz-Standardschriftart"/>
          <w:rFonts w:asciiTheme="minorHAnsi" w:hAnsiTheme="minorHAnsi" w:cs="Calibri"/>
          <w:sz w:val="22"/>
          <w:szCs w:val="22"/>
        </w:rPr>
        <w:br/>
      </w: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lub kurateli.</w:t>
      </w:r>
    </w:p>
    <w:p w14:paraId="29871107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47E78759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0825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F363BAB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5E9C1338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249A2E2D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3E3A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A6214A8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5FBF45D9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39E7CA09" w14:textId="3E0E327B" w:rsidR="00B2556D" w:rsidRDefault="00B2556D" w:rsidP="00BB7DFB"/>
    <w:p w14:paraId="41B36749" w14:textId="59FE5A7C" w:rsidR="004B6F86" w:rsidRPr="00B2556D" w:rsidRDefault="004B6F86" w:rsidP="00B2556D">
      <w:pPr>
        <w:tabs>
          <w:tab w:val="left" w:pos="1050"/>
        </w:tabs>
      </w:pPr>
    </w:p>
    <w:sectPr w:rsidR="004B6F86" w:rsidRPr="00B2556D" w:rsidSect="00945835">
      <w:headerReference w:type="first" r:id="rId10"/>
      <w:footerReference w:type="first" r:id="rId11"/>
      <w:footnotePr>
        <w:numFmt w:val="chicago"/>
      </w:footnotePr>
      <w:pgSz w:w="11906" w:h="16838" w:code="9"/>
      <w:pgMar w:top="1276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A551" w14:textId="77777777" w:rsidR="003A6069" w:rsidRDefault="003A6069">
      <w:r>
        <w:separator/>
      </w:r>
    </w:p>
  </w:endnote>
  <w:endnote w:type="continuationSeparator" w:id="0">
    <w:p w14:paraId="3EF2B894" w14:textId="77777777" w:rsidR="003A6069" w:rsidRDefault="003A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64EE1715" w14:textId="77777777" w:rsidTr="00760AEA">
      <w:tc>
        <w:tcPr>
          <w:tcW w:w="4605" w:type="dxa"/>
          <w:shd w:val="clear" w:color="auto" w:fill="auto"/>
          <w:hideMark/>
        </w:tcPr>
        <w:p w14:paraId="45F45F4E" w14:textId="268665B2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40AA6B95" w14:textId="743A785F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1CF8664F" w14:textId="7BEDFE1C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92817" w14:textId="77777777" w:rsidR="003A6069" w:rsidRDefault="003A6069">
      <w:r>
        <w:separator/>
      </w:r>
    </w:p>
  </w:footnote>
  <w:footnote w:type="continuationSeparator" w:id="0">
    <w:p w14:paraId="4B8EC7FE" w14:textId="77777777" w:rsidR="003A6069" w:rsidRDefault="003A6069">
      <w:r>
        <w:continuationSeparator/>
      </w:r>
    </w:p>
  </w:footnote>
  <w:footnote w:id="1">
    <w:p w14:paraId="4C82B064" w14:textId="3EC03AF7" w:rsidR="005D0E94" w:rsidRDefault="005D0E94" w:rsidP="005D0E94">
      <w:pPr>
        <w:pStyle w:val="Tekstprzypisudolnego"/>
      </w:pPr>
      <w:r>
        <w:rPr>
          <w:rStyle w:val="Odwoanieprzypisudolnego"/>
        </w:rPr>
        <w:footnoteRef/>
      </w:r>
      <w:r w:rsidRPr="006214AC">
        <w:t>Zleceniodawca zastrzega sobie możliwość zmiany liczba osób biorących udział w szkoleniach zawodowych.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5846" w14:textId="40D39F42" w:rsidR="007B2500" w:rsidRDefault="00F723E2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3B7A4598" wp14:editId="43BE15C2">
          <wp:simplePos x="0" y="0"/>
          <wp:positionH relativeFrom="page">
            <wp:posOffset>723900</wp:posOffset>
          </wp:positionH>
          <wp:positionV relativeFrom="paragraph">
            <wp:posOffset>22225</wp:posOffset>
          </wp:positionV>
          <wp:extent cx="6219825" cy="5960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22" cy="60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 w15:restartNumberingAfterBreak="0">
    <w:nsid w:val="00A60D34"/>
    <w:multiLevelType w:val="hybridMultilevel"/>
    <w:tmpl w:val="430A3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5" w15:restartNumberingAfterBreak="0">
    <w:nsid w:val="062604BE"/>
    <w:multiLevelType w:val="multilevel"/>
    <w:tmpl w:val="778E11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230B"/>
    <w:multiLevelType w:val="hybridMultilevel"/>
    <w:tmpl w:val="6660F6B2"/>
    <w:lvl w:ilvl="0" w:tplc="BB9E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137484"/>
    <w:multiLevelType w:val="multilevel"/>
    <w:tmpl w:val="98F2E7B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01C45"/>
    <w:multiLevelType w:val="hybridMultilevel"/>
    <w:tmpl w:val="927C2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811907"/>
    <w:multiLevelType w:val="hybridMultilevel"/>
    <w:tmpl w:val="58423534"/>
    <w:lvl w:ilvl="0" w:tplc="93861B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BD4EE5"/>
    <w:multiLevelType w:val="hybridMultilevel"/>
    <w:tmpl w:val="E9B20E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A13CF"/>
    <w:multiLevelType w:val="hybridMultilevel"/>
    <w:tmpl w:val="98F2E7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D59C2"/>
    <w:multiLevelType w:val="multilevel"/>
    <w:tmpl w:val="75A49E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9" w15:restartNumberingAfterBreak="0">
    <w:nsid w:val="7BF7759C"/>
    <w:multiLevelType w:val="hybridMultilevel"/>
    <w:tmpl w:val="7F6E0CB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6"/>
  </w:num>
  <w:num w:numId="5">
    <w:abstractNumId w:val="3"/>
  </w:num>
  <w:num w:numId="6">
    <w:abstractNumId w:val="18"/>
  </w:num>
  <w:num w:numId="7">
    <w:abstractNumId w:val="5"/>
  </w:num>
  <w:num w:numId="8">
    <w:abstractNumId w:val="9"/>
  </w:num>
  <w:num w:numId="9">
    <w:abstractNumId w:val="11"/>
  </w:num>
  <w:num w:numId="10">
    <w:abstractNumId w:val="24"/>
  </w:num>
  <w:num w:numId="11">
    <w:abstractNumId w:val="10"/>
  </w:num>
  <w:num w:numId="12">
    <w:abstractNumId w:val="26"/>
  </w:num>
  <w:num w:numId="13">
    <w:abstractNumId w:val="15"/>
  </w:num>
  <w:num w:numId="14">
    <w:abstractNumId w:val="0"/>
  </w:num>
  <w:num w:numId="15">
    <w:abstractNumId w:val="1"/>
  </w:num>
  <w:num w:numId="16">
    <w:abstractNumId w:val="20"/>
  </w:num>
  <w:num w:numId="17">
    <w:abstractNumId w:val="12"/>
  </w:num>
  <w:num w:numId="18">
    <w:abstractNumId w:val="27"/>
  </w:num>
  <w:num w:numId="19">
    <w:abstractNumId w:val="8"/>
  </w:num>
  <w:num w:numId="20">
    <w:abstractNumId w:val="4"/>
  </w:num>
  <w:num w:numId="21">
    <w:abstractNumId w:val="28"/>
  </w:num>
  <w:num w:numId="22">
    <w:abstractNumId w:val="1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2"/>
  </w:num>
  <w:num w:numId="30">
    <w:abstractNumId w:val="14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9D"/>
    <w:rsid w:val="00000B8F"/>
    <w:rsid w:val="00006773"/>
    <w:rsid w:val="00014507"/>
    <w:rsid w:val="000156E0"/>
    <w:rsid w:val="0001710E"/>
    <w:rsid w:val="000229EE"/>
    <w:rsid w:val="00022BFB"/>
    <w:rsid w:val="00026702"/>
    <w:rsid w:val="00055197"/>
    <w:rsid w:val="000558C7"/>
    <w:rsid w:val="00061F20"/>
    <w:rsid w:val="000637A7"/>
    <w:rsid w:val="00080D83"/>
    <w:rsid w:val="00084EA1"/>
    <w:rsid w:val="000854DB"/>
    <w:rsid w:val="00091B14"/>
    <w:rsid w:val="0009551B"/>
    <w:rsid w:val="000A5D28"/>
    <w:rsid w:val="000A5F6E"/>
    <w:rsid w:val="000C3D5F"/>
    <w:rsid w:val="000C6155"/>
    <w:rsid w:val="000C6A51"/>
    <w:rsid w:val="000D030A"/>
    <w:rsid w:val="000D283E"/>
    <w:rsid w:val="000F157F"/>
    <w:rsid w:val="000F305A"/>
    <w:rsid w:val="00100DBB"/>
    <w:rsid w:val="00101EAE"/>
    <w:rsid w:val="0010663C"/>
    <w:rsid w:val="00111997"/>
    <w:rsid w:val="001219E4"/>
    <w:rsid w:val="00122922"/>
    <w:rsid w:val="00124D4A"/>
    <w:rsid w:val="00130B23"/>
    <w:rsid w:val="00134808"/>
    <w:rsid w:val="00143814"/>
    <w:rsid w:val="00146077"/>
    <w:rsid w:val="001465DC"/>
    <w:rsid w:val="00147013"/>
    <w:rsid w:val="00152EC0"/>
    <w:rsid w:val="00153053"/>
    <w:rsid w:val="00153E82"/>
    <w:rsid w:val="001540E1"/>
    <w:rsid w:val="00164DCA"/>
    <w:rsid w:val="001807AF"/>
    <w:rsid w:val="001954BC"/>
    <w:rsid w:val="001A134B"/>
    <w:rsid w:val="001A372C"/>
    <w:rsid w:val="001A6C5B"/>
    <w:rsid w:val="001B210F"/>
    <w:rsid w:val="001B78CE"/>
    <w:rsid w:val="001E6F2D"/>
    <w:rsid w:val="00201E9D"/>
    <w:rsid w:val="0020430F"/>
    <w:rsid w:val="00215FB2"/>
    <w:rsid w:val="00220BE7"/>
    <w:rsid w:val="00230DE2"/>
    <w:rsid w:val="00232195"/>
    <w:rsid w:val="00234901"/>
    <w:rsid w:val="00235089"/>
    <w:rsid w:val="002409E6"/>
    <w:rsid w:val="00241C1F"/>
    <w:rsid w:val="002425AE"/>
    <w:rsid w:val="00242E79"/>
    <w:rsid w:val="002548E1"/>
    <w:rsid w:val="00285EA0"/>
    <w:rsid w:val="00292EB4"/>
    <w:rsid w:val="002B0A38"/>
    <w:rsid w:val="002C4584"/>
    <w:rsid w:val="002C6347"/>
    <w:rsid w:val="002D288D"/>
    <w:rsid w:val="002E0B2F"/>
    <w:rsid w:val="002E2202"/>
    <w:rsid w:val="002F117E"/>
    <w:rsid w:val="002F7211"/>
    <w:rsid w:val="003033DA"/>
    <w:rsid w:val="00304298"/>
    <w:rsid w:val="00304612"/>
    <w:rsid w:val="003100D3"/>
    <w:rsid w:val="00310208"/>
    <w:rsid w:val="0031288B"/>
    <w:rsid w:val="00315B14"/>
    <w:rsid w:val="00320AAC"/>
    <w:rsid w:val="00325198"/>
    <w:rsid w:val="00335630"/>
    <w:rsid w:val="00340F3F"/>
    <w:rsid w:val="00343D59"/>
    <w:rsid w:val="003458A6"/>
    <w:rsid w:val="0035482A"/>
    <w:rsid w:val="00357071"/>
    <w:rsid w:val="0036094E"/>
    <w:rsid w:val="003619F2"/>
    <w:rsid w:val="00361D96"/>
    <w:rsid w:val="00363DBD"/>
    <w:rsid w:val="00365820"/>
    <w:rsid w:val="003778F1"/>
    <w:rsid w:val="003829CF"/>
    <w:rsid w:val="00384286"/>
    <w:rsid w:val="003848B6"/>
    <w:rsid w:val="003A14C0"/>
    <w:rsid w:val="003A6069"/>
    <w:rsid w:val="003B4D1B"/>
    <w:rsid w:val="003B515D"/>
    <w:rsid w:val="003B6412"/>
    <w:rsid w:val="003C554F"/>
    <w:rsid w:val="003D1339"/>
    <w:rsid w:val="003D3445"/>
    <w:rsid w:val="003E78D6"/>
    <w:rsid w:val="0040149C"/>
    <w:rsid w:val="004132CC"/>
    <w:rsid w:val="00414478"/>
    <w:rsid w:val="00420B9B"/>
    <w:rsid w:val="004247B2"/>
    <w:rsid w:val="00430613"/>
    <w:rsid w:val="00432611"/>
    <w:rsid w:val="004334AC"/>
    <w:rsid w:val="004467C9"/>
    <w:rsid w:val="00450A56"/>
    <w:rsid w:val="004622CB"/>
    <w:rsid w:val="0046464D"/>
    <w:rsid w:val="0048438B"/>
    <w:rsid w:val="004861BD"/>
    <w:rsid w:val="00490ADF"/>
    <w:rsid w:val="00492BD3"/>
    <w:rsid w:val="004977B5"/>
    <w:rsid w:val="004A2FE4"/>
    <w:rsid w:val="004B3A76"/>
    <w:rsid w:val="004B6F86"/>
    <w:rsid w:val="004B70BD"/>
    <w:rsid w:val="004F3AFE"/>
    <w:rsid w:val="00504D46"/>
    <w:rsid w:val="00507A80"/>
    <w:rsid w:val="00510AE4"/>
    <w:rsid w:val="00517FF9"/>
    <w:rsid w:val="0052111D"/>
    <w:rsid w:val="00526A57"/>
    <w:rsid w:val="00530E9F"/>
    <w:rsid w:val="00532049"/>
    <w:rsid w:val="00537F26"/>
    <w:rsid w:val="00547D31"/>
    <w:rsid w:val="00550929"/>
    <w:rsid w:val="00553444"/>
    <w:rsid w:val="005554EA"/>
    <w:rsid w:val="00561E39"/>
    <w:rsid w:val="00562063"/>
    <w:rsid w:val="0056634B"/>
    <w:rsid w:val="00572F1C"/>
    <w:rsid w:val="005760A9"/>
    <w:rsid w:val="00590928"/>
    <w:rsid w:val="005921D0"/>
    <w:rsid w:val="00594464"/>
    <w:rsid w:val="005A0BC7"/>
    <w:rsid w:val="005B0977"/>
    <w:rsid w:val="005B3D1D"/>
    <w:rsid w:val="005B493B"/>
    <w:rsid w:val="005C1B19"/>
    <w:rsid w:val="005C3618"/>
    <w:rsid w:val="005C5A5F"/>
    <w:rsid w:val="005D0E94"/>
    <w:rsid w:val="005E5ADE"/>
    <w:rsid w:val="005E5E33"/>
    <w:rsid w:val="005F4F53"/>
    <w:rsid w:val="005F531D"/>
    <w:rsid w:val="005F6C5E"/>
    <w:rsid w:val="0061659E"/>
    <w:rsid w:val="006165DC"/>
    <w:rsid w:val="006214AC"/>
    <w:rsid w:val="00621F12"/>
    <w:rsid w:val="00622781"/>
    <w:rsid w:val="006313B9"/>
    <w:rsid w:val="00634EB2"/>
    <w:rsid w:val="00640BFF"/>
    <w:rsid w:val="006617F3"/>
    <w:rsid w:val="00683AB1"/>
    <w:rsid w:val="00690234"/>
    <w:rsid w:val="0069621B"/>
    <w:rsid w:val="006A43B6"/>
    <w:rsid w:val="006B3DD2"/>
    <w:rsid w:val="006B652D"/>
    <w:rsid w:val="006C241D"/>
    <w:rsid w:val="006C66E8"/>
    <w:rsid w:val="006D2E9F"/>
    <w:rsid w:val="006D4288"/>
    <w:rsid w:val="006E7633"/>
    <w:rsid w:val="006F06AE"/>
    <w:rsid w:val="006F074D"/>
    <w:rsid w:val="006F209E"/>
    <w:rsid w:val="006F2B13"/>
    <w:rsid w:val="0070547C"/>
    <w:rsid w:val="00714391"/>
    <w:rsid w:val="00717FF4"/>
    <w:rsid w:val="00720106"/>
    <w:rsid w:val="00722691"/>
    <w:rsid w:val="00727F94"/>
    <w:rsid w:val="00731EE3"/>
    <w:rsid w:val="007337EB"/>
    <w:rsid w:val="00735C50"/>
    <w:rsid w:val="00745D18"/>
    <w:rsid w:val="007601E9"/>
    <w:rsid w:val="00770D73"/>
    <w:rsid w:val="00776530"/>
    <w:rsid w:val="00791E8E"/>
    <w:rsid w:val="007A0109"/>
    <w:rsid w:val="007A4C3A"/>
    <w:rsid w:val="007A6967"/>
    <w:rsid w:val="007B0E25"/>
    <w:rsid w:val="007B2500"/>
    <w:rsid w:val="007C262C"/>
    <w:rsid w:val="007D5E46"/>
    <w:rsid w:val="007D61D6"/>
    <w:rsid w:val="007E1B19"/>
    <w:rsid w:val="007E5241"/>
    <w:rsid w:val="007E7FA9"/>
    <w:rsid w:val="007F23B2"/>
    <w:rsid w:val="007F2574"/>
    <w:rsid w:val="007F3623"/>
    <w:rsid w:val="00800C1C"/>
    <w:rsid w:val="00806FB6"/>
    <w:rsid w:val="008101B9"/>
    <w:rsid w:val="00816AC3"/>
    <w:rsid w:val="00816BE6"/>
    <w:rsid w:val="00817D8B"/>
    <w:rsid w:val="008272FB"/>
    <w:rsid w:val="00827311"/>
    <w:rsid w:val="00834BB4"/>
    <w:rsid w:val="00835187"/>
    <w:rsid w:val="00837956"/>
    <w:rsid w:val="0084440C"/>
    <w:rsid w:val="00846C50"/>
    <w:rsid w:val="00846FCE"/>
    <w:rsid w:val="008512F0"/>
    <w:rsid w:val="00856E3A"/>
    <w:rsid w:val="00865F95"/>
    <w:rsid w:val="00871F23"/>
    <w:rsid w:val="00873379"/>
    <w:rsid w:val="0088168E"/>
    <w:rsid w:val="00892E2D"/>
    <w:rsid w:val="008945D9"/>
    <w:rsid w:val="008954BD"/>
    <w:rsid w:val="00896E72"/>
    <w:rsid w:val="008A3CA5"/>
    <w:rsid w:val="008B3257"/>
    <w:rsid w:val="008C001E"/>
    <w:rsid w:val="008C139A"/>
    <w:rsid w:val="008C3256"/>
    <w:rsid w:val="008D19C4"/>
    <w:rsid w:val="008D1CE7"/>
    <w:rsid w:val="008D2361"/>
    <w:rsid w:val="008D4A92"/>
    <w:rsid w:val="008D7992"/>
    <w:rsid w:val="009036B8"/>
    <w:rsid w:val="009104EB"/>
    <w:rsid w:val="009254FE"/>
    <w:rsid w:val="00945835"/>
    <w:rsid w:val="00964736"/>
    <w:rsid w:val="0096557D"/>
    <w:rsid w:val="009707E8"/>
    <w:rsid w:val="009859CA"/>
    <w:rsid w:val="00991289"/>
    <w:rsid w:val="009925A2"/>
    <w:rsid w:val="00993F70"/>
    <w:rsid w:val="00994130"/>
    <w:rsid w:val="00994F2A"/>
    <w:rsid w:val="009A5C49"/>
    <w:rsid w:val="009D35F2"/>
    <w:rsid w:val="009D3635"/>
    <w:rsid w:val="009D382F"/>
    <w:rsid w:val="009D71C1"/>
    <w:rsid w:val="009F2CF0"/>
    <w:rsid w:val="009F57D8"/>
    <w:rsid w:val="00A04690"/>
    <w:rsid w:val="00A04732"/>
    <w:rsid w:val="00A077B5"/>
    <w:rsid w:val="00A31336"/>
    <w:rsid w:val="00A40DD3"/>
    <w:rsid w:val="00A448E4"/>
    <w:rsid w:val="00A45884"/>
    <w:rsid w:val="00A460BF"/>
    <w:rsid w:val="00A462A3"/>
    <w:rsid w:val="00A50E4B"/>
    <w:rsid w:val="00A645D4"/>
    <w:rsid w:val="00A8311B"/>
    <w:rsid w:val="00AC31C3"/>
    <w:rsid w:val="00AC3FBF"/>
    <w:rsid w:val="00AE67EB"/>
    <w:rsid w:val="00AE77FA"/>
    <w:rsid w:val="00AF170E"/>
    <w:rsid w:val="00B01F08"/>
    <w:rsid w:val="00B14665"/>
    <w:rsid w:val="00B155C4"/>
    <w:rsid w:val="00B16E8F"/>
    <w:rsid w:val="00B2556D"/>
    <w:rsid w:val="00B258CD"/>
    <w:rsid w:val="00B300ED"/>
    <w:rsid w:val="00B30401"/>
    <w:rsid w:val="00B36B51"/>
    <w:rsid w:val="00B42403"/>
    <w:rsid w:val="00B44844"/>
    <w:rsid w:val="00B4737A"/>
    <w:rsid w:val="00B57F1F"/>
    <w:rsid w:val="00B6637D"/>
    <w:rsid w:val="00B8337C"/>
    <w:rsid w:val="00B8539E"/>
    <w:rsid w:val="00B90BED"/>
    <w:rsid w:val="00BA1E70"/>
    <w:rsid w:val="00BA252B"/>
    <w:rsid w:val="00BA6909"/>
    <w:rsid w:val="00BB1FC3"/>
    <w:rsid w:val="00BB38FA"/>
    <w:rsid w:val="00BB76D0"/>
    <w:rsid w:val="00BB7DFB"/>
    <w:rsid w:val="00BC05D0"/>
    <w:rsid w:val="00BC2298"/>
    <w:rsid w:val="00BC363C"/>
    <w:rsid w:val="00BD6015"/>
    <w:rsid w:val="00BE05CE"/>
    <w:rsid w:val="00BE1E1A"/>
    <w:rsid w:val="00BE63C8"/>
    <w:rsid w:val="00BF29F1"/>
    <w:rsid w:val="00C05FD8"/>
    <w:rsid w:val="00C21D8E"/>
    <w:rsid w:val="00C22858"/>
    <w:rsid w:val="00C256BB"/>
    <w:rsid w:val="00C27313"/>
    <w:rsid w:val="00C33FEF"/>
    <w:rsid w:val="00C43D88"/>
    <w:rsid w:val="00C60517"/>
    <w:rsid w:val="00C62C24"/>
    <w:rsid w:val="00C63321"/>
    <w:rsid w:val="00C635B6"/>
    <w:rsid w:val="00C702C1"/>
    <w:rsid w:val="00C86EA9"/>
    <w:rsid w:val="00CA20F9"/>
    <w:rsid w:val="00CB73F6"/>
    <w:rsid w:val="00CC263D"/>
    <w:rsid w:val="00CD6568"/>
    <w:rsid w:val="00CE005B"/>
    <w:rsid w:val="00CE2CD8"/>
    <w:rsid w:val="00CE5CF4"/>
    <w:rsid w:val="00CF1A4A"/>
    <w:rsid w:val="00CF1F06"/>
    <w:rsid w:val="00CF6CAD"/>
    <w:rsid w:val="00D0361A"/>
    <w:rsid w:val="00D213D0"/>
    <w:rsid w:val="00D22EE6"/>
    <w:rsid w:val="00D244D9"/>
    <w:rsid w:val="00D26316"/>
    <w:rsid w:val="00D30ADD"/>
    <w:rsid w:val="00D31C29"/>
    <w:rsid w:val="00D32975"/>
    <w:rsid w:val="00D365F6"/>
    <w:rsid w:val="00D36FC7"/>
    <w:rsid w:val="00D43A0D"/>
    <w:rsid w:val="00D46867"/>
    <w:rsid w:val="00D46CC8"/>
    <w:rsid w:val="00D47F14"/>
    <w:rsid w:val="00D50271"/>
    <w:rsid w:val="00D526F3"/>
    <w:rsid w:val="00D54320"/>
    <w:rsid w:val="00D56ED7"/>
    <w:rsid w:val="00D6168E"/>
    <w:rsid w:val="00D64511"/>
    <w:rsid w:val="00D76878"/>
    <w:rsid w:val="00D83800"/>
    <w:rsid w:val="00D91AD4"/>
    <w:rsid w:val="00DA0890"/>
    <w:rsid w:val="00DA17E4"/>
    <w:rsid w:val="00DB6878"/>
    <w:rsid w:val="00DB7095"/>
    <w:rsid w:val="00DC03EC"/>
    <w:rsid w:val="00DC6155"/>
    <w:rsid w:val="00DC733E"/>
    <w:rsid w:val="00DE3F9B"/>
    <w:rsid w:val="00DF57BE"/>
    <w:rsid w:val="00E040D6"/>
    <w:rsid w:val="00E06500"/>
    <w:rsid w:val="00E14D2E"/>
    <w:rsid w:val="00E526C8"/>
    <w:rsid w:val="00E57060"/>
    <w:rsid w:val="00E5725D"/>
    <w:rsid w:val="00E62A33"/>
    <w:rsid w:val="00E80A46"/>
    <w:rsid w:val="00E87616"/>
    <w:rsid w:val="00E92047"/>
    <w:rsid w:val="00E945CF"/>
    <w:rsid w:val="00EA5C16"/>
    <w:rsid w:val="00EA7A3A"/>
    <w:rsid w:val="00EB4BD9"/>
    <w:rsid w:val="00EB4E51"/>
    <w:rsid w:val="00EC11DB"/>
    <w:rsid w:val="00EC3AB9"/>
    <w:rsid w:val="00EF000D"/>
    <w:rsid w:val="00F05664"/>
    <w:rsid w:val="00F1665C"/>
    <w:rsid w:val="00F21584"/>
    <w:rsid w:val="00F233C3"/>
    <w:rsid w:val="00F23BB6"/>
    <w:rsid w:val="00F275D3"/>
    <w:rsid w:val="00F43B10"/>
    <w:rsid w:val="00F51B09"/>
    <w:rsid w:val="00F545A3"/>
    <w:rsid w:val="00F61C2F"/>
    <w:rsid w:val="00F63272"/>
    <w:rsid w:val="00F67A99"/>
    <w:rsid w:val="00F723E2"/>
    <w:rsid w:val="00F730ED"/>
    <w:rsid w:val="00F74813"/>
    <w:rsid w:val="00F77B28"/>
    <w:rsid w:val="00F87D6B"/>
    <w:rsid w:val="00F936D3"/>
    <w:rsid w:val="00FA61A1"/>
    <w:rsid w:val="00FB1495"/>
    <w:rsid w:val="00FB482D"/>
    <w:rsid w:val="00FB5706"/>
    <w:rsid w:val="00FC082E"/>
    <w:rsid w:val="00FC2FC9"/>
    <w:rsid w:val="00FC55E5"/>
    <w:rsid w:val="00FD0385"/>
    <w:rsid w:val="00FD473A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4EB4E4"/>
  <w15:docId w15:val="{3AACDEF8-D452-4337-9968-B284957B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rsid w:val="00F74813"/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B6F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B6F86"/>
  </w:style>
  <w:style w:type="paragraph" w:customStyle="1" w:styleId="StandardWeb">
    <w:name w:val="Standard (Web)"/>
    <w:basedOn w:val="Standard"/>
    <w:rsid w:val="004B6F86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4B6F86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4B6F86"/>
  </w:style>
  <w:style w:type="paragraph" w:customStyle="1" w:styleId="Fuzeile1">
    <w:name w:val="Fußzeile1"/>
    <w:basedOn w:val="Standard"/>
    <w:rsid w:val="004B6F8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4B6F86"/>
  </w:style>
  <w:style w:type="paragraph" w:customStyle="1" w:styleId="Normalny1">
    <w:name w:val="Normalny1"/>
    <w:rsid w:val="004B6F86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4B6F8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4B6F86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4B6F86"/>
    <w:pPr>
      <w:numPr>
        <w:numId w:val="6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4B6F86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4B6F8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4B6F86"/>
  </w:style>
  <w:style w:type="numbering" w:customStyle="1" w:styleId="LFO1">
    <w:name w:val="LFO1"/>
    <w:basedOn w:val="Bezlisty"/>
    <w:rsid w:val="004B6F86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FC2FC9"/>
    <w:rPr>
      <w:b/>
      <w:bCs/>
    </w:rPr>
  </w:style>
  <w:style w:type="character" w:styleId="Odwoaniedokomentarza">
    <w:name w:val="annotation reference"/>
    <w:uiPriority w:val="99"/>
    <w:unhideWhenUsed/>
    <w:rsid w:val="00D2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D9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D9"/>
    <w:rPr>
      <w:rFonts w:ascii="Calibri" w:eastAsia="Calibri" w:hAnsi="Calibri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714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143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493B"/>
    <w:pPr>
      <w:autoSpaceDN/>
      <w:spacing w:after="0" w:line="240" w:lineRule="auto"/>
      <w:textAlignment w:val="auto"/>
    </w:pPr>
    <w:rPr>
      <w:rFonts w:ascii="Arial" w:eastAsia="Times New Roman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5B493B"/>
    <w:rPr>
      <w:rFonts w:ascii="Arial" w:eastAsia="Calibri" w:hAnsi="Arial"/>
      <w:b/>
      <w:bCs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paprofesj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grupaprofesj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1A42-3769-4949-AF0F-C473461A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776</TotalTime>
  <Pages>10</Pages>
  <Words>2567</Words>
  <Characters>18279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2016-11-18T19:20:00Z</cp:lastPrinted>
  <dcterms:created xsi:type="dcterms:W3CDTF">2019-03-08T14:29:00Z</dcterms:created>
  <dcterms:modified xsi:type="dcterms:W3CDTF">2019-07-01T11:28:00Z</dcterms:modified>
</cp:coreProperties>
</file>